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08F" w:rsidRPr="009B30C1" w:rsidRDefault="00BA508F">
      <w:pPr>
        <w:rPr>
          <w:rFonts w:ascii="Calibri" w:hAnsi="Calibri" w:cs="Calibri"/>
        </w:rPr>
      </w:pPr>
    </w:p>
    <w:tbl>
      <w:tblPr>
        <w:tblStyle w:val="TableGrid"/>
        <w:tblW w:w="0" w:type="auto"/>
        <w:tblLook w:val="04A0" w:firstRow="1" w:lastRow="0" w:firstColumn="1" w:lastColumn="0" w:noHBand="0" w:noVBand="1"/>
      </w:tblPr>
      <w:tblGrid>
        <w:gridCol w:w="7308"/>
        <w:gridCol w:w="7308"/>
      </w:tblGrid>
      <w:tr w:rsidR="009B30C1" w:rsidRPr="009B30C1" w:rsidTr="009B30C1">
        <w:tc>
          <w:tcPr>
            <w:tcW w:w="14616" w:type="dxa"/>
            <w:gridSpan w:val="2"/>
            <w:tcBorders>
              <w:top w:val="nil"/>
              <w:left w:val="nil"/>
              <w:right w:val="nil"/>
            </w:tcBorders>
          </w:tcPr>
          <w:p w:rsidR="009B30C1" w:rsidRPr="009B30C1" w:rsidRDefault="00503769" w:rsidP="005F4C2D">
            <w:pPr>
              <w:jc w:val="center"/>
              <w:rPr>
                <w:rFonts w:ascii="Arial Rounded MT Bold" w:hAnsi="Arial Rounded MT Bold" w:cs="Calibri"/>
                <w:b/>
                <w:sz w:val="28"/>
                <w:szCs w:val="28"/>
              </w:rPr>
            </w:pPr>
            <w:r>
              <w:rPr>
                <w:rFonts w:ascii="Arial Rounded MT Bold" w:hAnsi="Arial Rounded MT Bold" w:cs="Calibri"/>
                <w:b/>
                <w:sz w:val="28"/>
                <w:szCs w:val="28"/>
              </w:rPr>
              <w:t xml:space="preserve">Grade </w:t>
            </w:r>
            <w:r w:rsidR="00FA1344">
              <w:rPr>
                <w:rFonts w:ascii="Arial Rounded MT Bold" w:hAnsi="Arial Rounded MT Bold" w:cs="Calibri"/>
                <w:b/>
                <w:sz w:val="28"/>
                <w:szCs w:val="28"/>
              </w:rPr>
              <w:t>Five</w:t>
            </w:r>
            <w:r w:rsidR="009B30C1" w:rsidRPr="009B30C1">
              <w:rPr>
                <w:rFonts w:ascii="Arial Rounded MT Bold" w:hAnsi="Arial Rounded MT Bold" w:cs="Calibri"/>
                <w:b/>
                <w:sz w:val="28"/>
                <w:szCs w:val="28"/>
              </w:rPr>
              <w:t xml:space="preserve"> </w:t>
            </w:r>
            <w:r w:rsidR="00BA0316">
              <w:rPr>
                <w:rFonts w:ascii="Arial Rounded MT Bold" w:hAnsi="Arial Rounded MT Bold" w:cs="Calibri"/>
                <w:b/>
                <w:sz w:val="28"/>
                <w:szCs w:val="28"/>
              </w:rPr>
              <w:t xml:space="preserve">ELA / </w:t>
            </w:r>
            <w:r w:rsidR="00A14690">
              <w:rPr>
                <w:rFonts w:ascii="Arial Rounded MT Bold" w:hAnsi="Arial Rounded MT Bold" w:cs="Calibri"/>
                <w:b/>
                <w:sz w:val="28"/>
                <w:szCs w:val="28"/>
              </w:rPr>
              <w:t xml:space="preserve">Reading:  </w:t>
            </w:r>
            <w:r w:rsidR="00F0734C">
              <w:rPr>
                <w:rFonts w:ascii="Arial Rounded MT Bold" w:hAnsi="Arial Rounded MT Bold" w:cs="Calibri"/>
                <w:b/>
                <w:sz w:val="28"/>
                <w:szCs w:val="28"/>
              </w:rPr>
              <w:t>Foundational Skills</w:t>
            </w:r>
          </w:p>
        </w:tc>
      </w:tr>
      <w:tr w:rsidR="00A84239" w:rsidRPr="009B30C1" w:rsidTr="004F00CF">
        <w:tc>
          <w:tcPr>
            <w:tcW w:w="14616" w:type="dxa"/>
            <w:gridSpan w:val="2"/>
          </w:tcPr>
          <w:p w:rsidR="00466DEE" w:rsidRPr="00DB3DBE" w:rsidRDefault="00466DEE" w:rsidP="00466DEE">
            <w:pPr>
              <w:tabs>
                <w:tab w:val="right" w:pos="720"/>
              </w:tabs>
              <w:ind w:left="900" w:hanging="900"/>
              <w:rPr>
                <w:rFonts w:ascii="Calibri" w:hAnsi="Calibri" w:cs="Calibri"/>
                <w:b/>
                <w:i/>
              </w:rPr>
            </w:pPr>
            <w:r>
              <w:rPr>
                <w:rFonts w:ascii="Calibri" w:hAnsi="Calibri" w:cs="Calibri"/>
                <w:b/>
              </w:rPr>
              <w:t>Anchor Standard</w:t>
            </w:r>
            <w:r w:rsidR="00DB3DBE">
              <w:rPr>
                <w:rFonts w:ascii="Calibri" w:hAnsi="Calibri" w:cs="Calibri"/>
                <w:b/>
              </w:rPr>
              <w:tab/>
            </w:r>
            <w:r w:rsidR="00DB3DBE" w:rsidRPr="00DB3DBE">
              <w:rPr>
                <w:rFonts w:ascii="Calibri" w:hAnsi="Calibri" w:cs="Calibri"/>
                <w:b/>
                <w:i/>
              </w:rPr>
              <w:t>None</w:t>
            </w:r>
          </w:p>
          <w:p w:rsidR="00190BDD" w:rsidRPr="00190BDD" w:rsidRDefault="00190BDD" w:rsidP="00466DEE">
            <w:pPr>
              <w:tabs>
                <w:tab w:val="right" w:pos="720"/>
              </w:tabs>
              <w:ind w:left="900" w:hanging="900"/>
              <w:rPr>
                <w:rFonts w:ascii="Calibri" w:hAnsi="Calibri" w:cs="Calibri"/>
                <w:i/>
              </w:rPr>
            </w:pPr>
          </w:p>
        </w:tc>
      </w:tr>
      <w:tr w:rsidR="00A84239" w:rsidRPr="009B30C1" w:rsidTr="004F00CF">
        <w:tc>
          <w:tcPr>
            <w:tcW w:w="14616" w:type="dxa"/>
            <w:gridSpan w:val="2"/>
          </w:tcPr>
          <w:p w:rsidR="00A84239" w:rsidRPr="009B30C1" w:rsidRDefault="00AF2C4C" w:rsidP="00503769">
            <w:pPr>
              <w:ind w:left="900" w:hanging="900"/>
              <w:rPr>
                <w:rFonts w:ascii="Calibri" w:hAnsi="Calibri" w:cs="Calibri"/>
              </w:rPr>
            </w:pPr>
            <w:r w:rsidRPr="009B30C1">
              <w:rPr>
                <w:rFonts w:ascii="Calibri" w:hAnsi="Calibri" w:cs="Calibri"/>
                <w:b/>
              </w:rPr>
              <w:t>Strand</w:t>
            </w:r>
            <w:r w:rsidR="00A84239" w:rsidRPr="009B30C1">
              <w:rPr>
                <w:rFonts w:ascii="Calibri" w:hAnsi="Calibri" w:cs="Calibri"/>
              </w:rPr>
              <w:tab/>
            </w:r>
            <w:r w:rsidR="005F4C2D" w:rsidRPr="005F4C2D">
              <w:rPr>
                <w:rFonts w:ascii="Calibri" w:hAnsi="Calibri" w:cs="Calibri"/>
                <w:b/>
                <w:i/>
              </w:rPr>
              <w:t xml:space="preserve">Reading:  </w:t>
            </w:r>
            <w:r w:rsidR="00F0734C">
              <w:rPr>
                <w:rFonts w:ascii="Calibri" w:hAnsi="Calibri" w:cs="Calibri"/>
                <w:b/>
                <w:i/>
              </w:rPr>
              <w:t>Foundational Skills</w:t>
            </w:r>
          </w:p>
        </w:tc>
      </w:tr>
      <w:tr w:rsidR="00BA508F" w:rsidRPr="009B30C1" w:rsidTr="00BA508F">
        <w:tc>
          <w:tcPr>
            <w:tcW w:w="7308" w:type="dxa"/>
          </w:tcPr>
          <w:p w:rsidR="004F00CF" w:rsidRPr="009B30C1" w:rsidRDefault="00AF2C4C" w:rsidP="00260BF8">
            <w:pPr>
              <w:spacing w:after="120"/>
              <w:ind w:left="900" w:hanging="900"/>
              <w:rPr>
                <w:rFonts w:ascii="Calibri" w:hAnsi="Calibri" w:cs="Calibri"/>
              </w:rPr>
            </w:pPr>
            <w:r w:rsidRPr="009B30C1">
              <w:rPr>
                <w:rFonts w:ascii="Calibri" w:hAnsi="Calibri" w:cs="Calibri"/>
                <w:b/>
              </w:rPr>
              <w:t>Topic</w:t>
            </w:r>
            <w:r w:rsidR="004F00CF" w:rsidRPr="009B30C1">
              <w:rPr>
                <w:rFonts w:ascii="Calibri" w:hAnsi="Calibri" w:cs="Calibri"/>
              </w:rPr>
              <w:tab/>
            </w:r>
            <w:r w:rsidR="00190BDD">
              <w:rPr>
                <w:rFonts w:ascii="Calibri" w:hAnsi="Calibri" w:cs="Calibri"/>
                <w:b/>
                <w:i/>
              </w:rPr>
              <w:t>Phonics and Word Recognition</w:t>
            </w:r>
          </w:p>
          <w:p w:rsidR="00274A5C" w:rsidRPr="009B30C1" w:rsidRDefault="00274A5C" w:rsidP="00F0734C">
            <w:pPr>
              <w:rPr>
                <w:rFonts w:ascii="Calibri" w:hAnsi="Calibri" w:cs="Calibri"/>
              </w:rPr>
            </w:pPr>
          </w:p>
        </w:tc>
        <w:tc>
          <w:tcPr>
            <w:tcW w:w="7308" w:type="dxa"/>
          </w:tcPr>
          <w:p w:rsidR="00BA508F" w:rsidRPr="00586A38" w:rsidRDefault="004F00CF" w:rsidP="00B7593C">
            <w:pPr>
              <w:spacing w:after="120"/>
              <w:rPr>
                <w:rFonts w:ascii="Calibri" w:hAnsi="Calibri" w:cs="Calibri"/>
                <w:b/>
                <w:color w:val="009A46"/>
              </w:rPr>
            </w:pPr>
            <w:r w:rsidRPr="00586A38">
              <w:rPr>
                <w:rFonts w:ascii="Calibri" w:hAnsi="Calibri" w:cs="Calibri"/>
                <w:b/>
                <w:color w:val="009A46"/>
              </w:rPr>
              <w:t>Pacing</w:t>
            </w:r>
          </w:p>
          <w:p w:rsidR="00B7593C" w:rsidRPr="005F4C2D" w:rsidRDefault="00B7593C">
            <w:pPr>
              <w:rPr>
                <w:rFonts w:ascii="Calibri" w:hAnsi="Calibri" w:cs="Calibri"/>
                <w:color w:val="009E47"/>
              </w:rPr>
            </w:pPr>
          </w:p>
        </w:tc>
      </w:tr>
      <w:tr w:rsidR="004F00CF" w:rsidRPr="009B30C1" w:rsidTr="00BA508F">
        <w:tc>
          <w:tcPr>
            <w:tcW w:w="7308" w:type="dxa"/>
          </w:tcPr>
          <w:p w:rsidR="00AF2C4C" w:rsidRPr="009B30C1" w:rsidRDefault="003469C2" w:rsidP="007F561D">
            <w:pPr>
              <w:spacing w:after="120"/>
              <w:rPr>
                <w:rFonts w:ascii="Calibri" w:hAnsi="Calibri" w:cs="Calibri"/>
              </w:rPr>
            </w:pPr>
            <w:r>
              <w:rPr>
                <w:rFonts w:ascii="Calibri" w:hAnsi="Calibri" w:cs="Calibri"/>
                <w:b/>
              </w:rPr>
              <w:t>Standard</w:t>
            </w:r>
            <w:r w:rsidR="00AF2C4C" w:rsidRPr="009B30C1">
              <w:rPr>
                <w:rFonts w:ascii="Calibri" w:hAnsi="Calibri" w:cs="Calibri"/>
                <w:b/>
              </w:rPr>
              <w:t xml:space="preserve"> Statement</w:t>
            </w:r>
          </w:p>
          <w:p w:rsidR="00FA1344" w:rsidRDefault="00FA1344" w:rsidP="00433D86">
            <w:pPr>
              <w:ind w:left="360" w:hanging="360"/>
              <w:rPr>
                <w:rFonts w:ascii="Calibri" w:hAnsi="Calibri" w:cs="Calibri"/>
                <w:b/>
                <w:i/>
              </w:rPr>
            </w:pPr>
            <w:r>
              <w:rPr>
                <w:rFonts w:ascii="Calibri" w:hAnsi="Calibri" w:cs="Calibri"/>
                <w:b/>
                <w:i/>
              </w:rPr>
              <w:t>(Standards 1 &amp; 2 are completed grades K-4.)</w:t>
            </w:r>
          </w:p>
          <w:p w:rsidR="00FA1344" w:rsidRDefault="00FA1344" w:rsidP="00433D86">
            <w:pPr>
              <w:ind w:left="360" w:hanging="360"/>
              <w:rPr>
                <w:rFonts w:ascii="Calibri" w:hAnsi="Calibri" w:cs="Calibri"/>
                <w:b/>
                <w:i/>
              </w:rPr>
            </w:pPr>
          </w:p>
          <w:p w:rsidR="00260BF8" w:rsidRDefault="005F4C2D" w:rsidP="00433D86">
            <w:pPr>
              <w:ind w:left="360" w:hanging="360"/>
              <w:rPr>
                <w:rFonts w:ascii="Calibri" w:hAnsi="Calibri" w:cs="Calibri"/>
                <w:b/>
                <w:i/>
              </w:rPr>
            </w:pPr>
            <w:r>
              <w:rPr>
                <w:rFonts w:ascii="Calibri" w:hAnsi="Calibri" w:cs="Calibri"/>
                <w:b/>
                <w:i/>
              </w:rPr>
              <w:t>3</w:t>
            </w:r>
            <w:r w:rsidR="00AF2C4C" w:rsidRPr="009B30C1">
              <w:rPr>
                <w:rFonts w:ascii="Calibri" w:hAnsi="Calibri" w:cs="Calibri"/>
                <w:b/>
                <w:i/>
              </w:rPr>
              <w:t>.</w:t>
            </w:r>
            <w:r w:rsidR="00AF2C4C" w:rsidRPr="009B30C1">
              <w:rPr>
                <w:rFonts w:ascii="Calibri" w:hAnsi="Calibri" w:cs="Calibri"/>
                <w:b/>
                <w:i/>
              </w:rPr>
              <w:tab/>
            </w:r>
            <w:r w:rsidR="00190BDD">
              <w:rPr>
                <w:rFonts w:ascii="Calibri" w:hAnsi="Calibri" w:cs="Calibri"/>
                <w:b/>
                <w:i/>
              </w:rPr>
              <w:t>Know and apply grade-level phonics and word analysis skills in decoding words.</w:t>
            </w:r>
          </w:p>
          <w:p w:rsidR="00433D86" w:rsidRDefault="00433D86" w:rsidP="00433D86">
            <w:pPr>
              <w:tabs>
                <w:tab w:val="left" w:pos="345"/>
              </w:tabs>
              <w:ind w:left="630" w:hanging="630"/>
              <w:rPr>
                <w:rFonts w:ascii="Calibri" w:hAnsi="Calibri" w:cs="Calibri"/>
              </w:rPr>
            </w:pPr>
            <w:r>
              <w:rPr>
                <w:rFonts w:ascii="Calibri" w:hAnsi="Calibri" w:cs="Calibri"/>
              </w:rPr>
              <w:tab/>
              <w:t>a.</w:t>
            </w:r>
            <w:r>
              <w:rPr>
                <w:rFonts w:ascii="Calibri" w:hAnsi="Calibri" w:cs="Calibri"/>
              </w:rPr>
              <w:tab/>
            </w:r>
            <w:r w:rsidR="005F4C2D">
              <w:rPr>
                <w:rFonts w:ascii="Calibri" w:hAnsi="Calibri" w:cs="Calibri"/>
              </w:rPr>
              <w:t>Use combined knowledge of all letter-sound correspondences, syllabication patterns, and morphology (e.g., roots and affixes) to read accurately unfamiliar multisyllabic words in context and out of context.</w:t>
            </w:r>
          </w:p>
          <w:p w:rsidR="009B30C1" w:rsidRPr="009B30C1" w:rsidRDefault="009B30C1" w:rsidP="00B95A86">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4F00CF" w:rsidRDefault="0057730F" w:rsidP="0057730F">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FA1344">
              <w:rPr>
                <w:rFonts w:ascii="Calibri" w:hAnsi="Calibri" w:cs="Calibri"/>
                <w:color w:val="0033CC"/>
              </w:rPr>
              <w:t>recognize that different sounds (phonemes) can be made by letters and combinations of letters (graphemes).</w:t>
            </w:r>
          </w:p>
          <w:p w:rsidR="00FA1344" w:rsidRDefault="00FA1344" w:rsidP="0057730F">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use consonant blends, long-vowel patterns, and short-vowel patterns to decode words.</w:t>
            </w:r>
          </w:p>
          <w:p w:rsidR="00FA1344" w:rsidRPr="009B30C1" w:rsidRDefault="00FA1344" w:rsidP="0057730F">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use compound words, roots, prefixes, suffixes, and syllables to analyze the structure of words and decode unfamiliar multisyllabic words.</w:t>
            </w:r>
          </w:p>
          <w:p w:rsidR="00503591" w:rsidRPr="009B30C1" w:rsidRDefault="00503591" w:rsidP="005F4C2D">
            <w:pPr>
              <w:tabs>
                <w:tab w:val="left" w:pos="360"/>
              </w:tabs>
              <w:ind w:left="630" w:hanging="630"/>
              <w:rPr>
                <w:rFonts w:ascii="Calibri" w:hAnsi="Calibri" w:cs="Calibri"/>
              </w:rPr>
            </w:pPr>
          </w:p>
        </w:tc>
        <w:tc>
          <w:tcPr>
            <w:tcW w:w="7308" w:type="dxa"/>
          </w:tcPr>
          <w:p w:rsidR="004F00CF" w:rsidRPr="009B30C1" w:rsidRDefault="00260BF8" w:rsidP="007F561D">
            <w:pPr>
              <w:spacing w:after="120"/>
              <w:rPr>
                <w:rFonts w:ascii="Calibri" w:hAnsi="Calibri" w:cs="Calibri"/>
                <w:b/>
              </w:rPr>
            </w:pPr>
            <w:r w:rsidRPr="009B30C1">
              <w:rPr>
                <w:rFonts w:ascii="Calibri" w:hAnsi="Calibri" w:cs="Calibri"/>
                <w:b/>
              </w:rPr>
              <w:t>Content Elaborations</w:t>
            </w:r>
          </w:p>
          <w:p w:rsidR="003A48AB" w:rsidRPr="009B30C1" w:rsidRDefault="00DB3DBE" w:rsidP="005F4C2D">
            <w:pPr>
              <w:rPr>
                <w:rFonts w:ascii="Calibri" w:hAnsi="Calibri" w:cs="Calibri"/>
              </w:rPr>
            </w:pPr>
            <w:r>
              <w:rPr>
                <w:rFonts w:ascii="Calibri" w:hAnsi="Calibri" w:cs="Calibri"/>
              </w:rPr>
              <w:t xml:space="preserve">The focus of the Phonics and Word Recognition topic is decoding text and understanding word parts to determine word meaning </w:t>
            </w:r>
            <w:r w:rsidR="005F4C2D">
              <w:rPr>
                <w:rFonts w:ascii="Calibri" w:hAnsi="Calibri" w:cs="Calibri"/>
              </w:rPr>
              <w:t>and to improve fluid reading and increased comprehension.  Continuing to learn specific strategies for decoding and spelling is beneficial, even at the upper grades.  Because a large number of words in English derive from Latin and Greek origins, teachers’ frequent use of Latin and Greek word roots and affixes enhances not only decoding and spelling ability, but vocabulary development as well.  Semantics studies involve the examination of meaning at various levels (word parts, whole words, sentences, discourse).  Knowledge of word parts increases the understanding that words with common roots have similar meanings or that affixes change the meanings of words.</w:t>
            </w:r>
          </w:p>
        </w:tc>
      </w:tr>
      <w:tr w:rsidR="00260BF8" w:rsidRPr="009B30C1" w:rsidTr="00BA508F">
        <w:tc>
          <w:tcPr>
            <w:tcW w:w="7308" w:type="dxa"/>
          </w:tcPr>
          <w:p w:rsidR="00260BF8" w:rsidRPr="00586A38" w:rsidRDefault="000E2984" w:rsidP="004F00CF">
            <w:pPr>
              <w:ind w:left="1080" w:hanging="1080"/>
              <w:rPr>
                <w:rFonts w:ascii="Calibri" w:hAnsi="Calibri" w:cs="Calibri"/>
                <w:color w:val="009A46"/>
              </w:rPr>
            </w:pPr>
            <w:r w:rsidRPr="00586A38">
              <w:rPr>
                <w:rFonts w:ascii="Calibri" w:hAnsi="Calibri" w:cs="Calibri"/>
                <w:b/>
                <w:color w:val="009A46"/>
              </w:rPr>
              <w:t>Content Vocabulary</w:t>
            </w:r>
          </w:p>
          <w:p w:rsidR="00D65C85" w:rsidRPr="00586A38" w:rsidRDefault="00D65C85" w:rsidP="00C722AD">
            <w:pPr>
              <w:tabs>
                <w:tab w:val="left" w:pos="360"/>
                <w:tab w:val="left" w:pos="615"/>
              </w:tabs>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0006332B" w:rsidRPr="00586A38">
              <w:rPr>
                <w:rFonts w:ascii="Calibri" w:hAnsi="Calibri" w:cs="Calibri"/>
                <w:color w:val="009A46"/>
              </w:rPr>
              <w:tab/>
            </w:r>
            <w:r w:rsidR="005C0D81">
              <w:rPr>
                <w:rFonts w:ascii="Calibri" w:hAnsi="Calibri" w:cs="Calibri"/>
                <w:color w:val="009A46"/>
              </w:rPr>
              <w:t>phonemes</w:t>
            </w:r>
          </w:p>
          <w:p w:rsidR="00D65C85" w:rsidRDefault="00D65C85" w:rsidP="00C722AD">
            <w:pPr>
              <w:tabs>
                <w:tab w:val="left" w:pos="360"/>
                <w:tab w:val="left" w:pos="615"/>
              </w:tabs>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0006332B" w:rsidRPr="00586A38">
              <w:rPr>
                <w:rFonts w:ascii="Calibri" w:hAnsi="Calibri" w:cs="Calibri"/>
                <w:color w:val="009A46"/>
              </w:rPr>
              <w:tab/>
            </w:r>
            <w:r w:rsidR="005C0D81">
              <w:rPr>
                <w:rFonts w:ascii="Calibri" w:hAnsi="Calibri" w:cs="Calibri"/>
                <w:color w:val="009A46"/>
              </w:rPr>
              <w:t>grapheme</w:t>
            </w:r>
          </w:p>
          <w:p w:rsidR="00B95A86" w:rsidRDefault="00B95A86" w:rsidP="00C722AD">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5C0D81">
              <w:rPr>
                <w:rFonts w:ascii="Calibri" w:hAnsi="Calibri" w:cs="Calibri"/>
                <w:color w:val="009A46"/>
              </w:rPr>
              <w:t>decode</w:t>
            </w:r>
          </w:p>
          <w:p w:rsidR="00B95A86" w:rsidRDefault="00B95A86" w:rsidP="00C722AD">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5C0D81">
              <w:rPr>
                <w:rFonts w:ascii="Calibri" w:hAnsi="Calibri" w:cs="Calibri"/>
                <w:color w:val="009A46"/>
              </w:rPr>
              <w:t>multisyllabic</w:t>
            </w:r>
          </w:p>
          <w:p w:rsidR="00A52878" w:rsidRDefault="00A52878" w:rsidP="00C722AD">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5C0D81">
              <w:rPr>
                <w:rFonts w:ascii="Calibri" w:hAnsi="Calibri" w:cs="Calibri"/>
                <w:color w:val="009A46"/>
              </w:rPr>
              <w:t>morphology</w:t>
            </w:r>
          </w:p>
          <w:p w:rsidR="00A52878" w:rsidRDefault="00A52878" w:rsidP="00C722AD">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5C0D81">
              <w:rPr>
                <w:rFonts w:ascii="Calibri" w:hAnsi="Calibri" w:cs="Calibri"/>
                <w:color w:val="009A46"/>
              </w:rPr>
              <w:t>affixes (prefixes, suffixes)</w:t>
            </w:r>
          </w:p>
          <w:p w:rsidR="00A52878" w:rsidRDefault="00A52878" w:rsidP="00A52878">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5C0D81">
              <w:rPr>
                <w:rFonts w:ascii="Calibri" w:hAnsi="Calibri" w:cs="Calibri"/>
                <w:color w:val="009A46"/>
              </w:rPr>
              <w:t>root</w:t>
            </w:r>
          </w:p>
          <w:p w:rsidR="00A52878" w:rsidRDefault="00A52878" w:rsidP="00A52878">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5C0D81">
              <w:rPr>
                <w:rFonts w:ascii="Calibri" w:hAnsi="Calibri" w:cs="Calibri"/>
                <w:color w:val="009A46"/>
              </w:rPr>
              <w:t>blend</w:t>
            </w:r>
          </w:p>
          <w:p w:rsidR="005C0D81" w:rsidRDefault="005C0D81" w:rsidP="00A52878">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context</w:t>
            </w:r>
          </w:p>
          <w:p w:rsidR="00D54ABC" w:rsidRPr="009B30C1" w:rsidRDefault="00D54ABC" w:rsidP="00FF0971">
            <w:pPr>
              <w:tabs>
                <w:tab w:val="left" w:pos="360"/>
                <w:tab w:val="left" w:pos="615"/>
              </w:tabs>
              <w:rPr>
                <w:rFonts w:ascii="Calibri" w:hAnsi="Calibri" w:cs="Calibri"/>
              </w:rPr>
            </w:pPr>
          </w:p>
        </w:tc>
        <w:tc>
          <w:tcPr>
            <w:tcW w:w="7308" w:type="dxa"/>
          </w:tcPr>
          <w:p w:rsidR="00260BF8" w:rsidRPr="00586A38" w:rsidRDefault="00B7593C">
            <w:pPr>
              <w:rPr>
                <w:rFonts w:ascii="Calibri" w:hAnsi="Calibri" w:cs="Calibri"/>
                <w:color w:val="009A46"/>
              </w:rPr>
            </w:pPr>
            <w:r w:rsidRPr="00586A38">
              <w:rPr>
                <w:rFonts w:ascii="Calibri" w:hAnsi="Calibri" w:cs="Calibri"/>
                <w:b/>
                <w:color w:val="009A46"/>
              </w:rPr>
              <w:t>Academic Vocabulary</w:t>
            </w:r>
          </w:p>
          <w:p w:rsidR="00B95A86" w:rsidRDefault="00EE16D7" w:rsidP="00B95A86">
            <w:pPr>
              <w:tabs>
                <w:tab w:val="left" w:pos="342"/>
                <w:tab w:val="left" w:pos="612"/>
              </w:tabs>
              <w:rPr>
                <w:rFonts w:ascii="Calibri" w:hAnsi="Calibri" w:cs="Calibri"/>
                <w:color w:val="009A46"/>
              </w:rPr>
            </w:pPr>
            <w:r>
              <w:rPr>
                <w:rFonts w:ascii="Calibri" w:hAnsi="Calibri" w:cs="Calibri"/>
              </w:rPr>
              <w:tab/>
            </w:r>
            <w:r w:rsidRPr="00586A38">
              <w:rPr>
                <w:rFonts w:ascii="Calibri" w:hAnsi="Calibri" w:cs="Calibri"/>
                <w:color w:val="009A46"/>
              </w:rPr>
              <w:sym w:font="Wingdings 2" w:char="F097"/>
            </w:r>
            <w:r>
              <w:rPr>
                <w:rFonts w:ascii="Calibri" w:hAnsi="Calibri" w:cs="Calibri"/>
                <w:color w:val="009A46"/>
              </w:rPr>
              <w:tab/>
            </w:r>
            <w:r w:rsidR="009A440B">
              <w:rPr>
                <w:rFonts w:ascii="Calibri" w:hAnsi="Calibri" w:cs="Calibri"/>
                <w:color w:val="009A46"/>
              </w:rPr>
              <w:t>analyze</w:t>
            </w:r>
          </w:p>
          <w:p w:rsidR="00EE16D7" w:rsidRDefault="00EE16D7" w:rsidP="00B95A86">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9A440B">
              <w:rPr>
                <w:rFonts w:ascii="Calibri" w:hAnsi="Calibri" w:cs="Calibri"/>
                <w:color w:val="009A46"/>
              </w:rPr>
              <w:t>recognize</w:t>
            </w:r>
          </w:p>
          <w:p w:rsidR="002A1E00" w:rsidRDefault="002A1E00" w:rsidP="002A1E00">
            <w:pPr>
              <w:tabs>
                <w:tab w:val="left" w:pos="342"/>
                <w:tab w:val="left" w:pos="612"/>
              </w:tabs>
              <w:rPr>
                <w:rFonts w:ascii="Calibri" w:hAnsi="Calibri" w:cs="Calibri"/>
              </w:rPr>
            </w:pPr>
          </w:p>
          <w:p w:rsidR="00C15377" w:rsidRPr="009B30C1" w:rsidRDefault="00C15377" w:rsidP="002A1E00">
            <w:pPr>
              <w:tabs>
                <w:tab w:val="left" w:pos="342"/>
                <w:tab w:val="left" w:pos="612"/>
              </w:tabs>
              <w:rPr>
                <w:rFonts w:ascii="Calibri" w:hAnsi="Calibri" w:cs="Calibri"/>
              </w:rPr>
            </w:pPr>
          </w:p>
        </w:tc>
      </w:tr>
      <w:tr w:rsidR="00260BF8" w:rsidRPr="009B30C1" w:rsidTr="00BA508F">
        <w:tc>
          <w:tcPr>
            <w:tcW w:w="7308" w:type="dxa"/>
          </w:tcPr>
          <w:p w:rsidR="00260BF8" w:rsidRDefault="001D2691" w:rsidP="004F00CF">
            <w:pPr>
              <w:ind w:left="1080" w:hanging="1080"/>
              <w:rPr>
                <w:rFonts w:ascii="Calibri" w:hAnsi="Calibri" w:cs="Calibri"/>
                <w:b/>
                <w:color w:val="009A46"/>
              </w:rPr>
            </w:pPr>
            <w:r w:rsidRPr="00586A38">
              <w:rPr>
                <w:rFonts w:ascii="Calibri" w:hAnsi="Calibri" w:cs="Calibri"/>
                <w:b/>
                <w:color w:val="009A46"/>
              </w:rPr>
              <w:t>Formative Assessments</w:t>
            </w:r>
          </w:p>
          <w:p w:rsidR="00C722AD" w:rsidRDefault="00C722AD" w:rsidP="002A1E00">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9A440B">
              <w:rPr>
                <w:rFonts w:ascii="Calibri" w:hAnsi="Calibri" w:cs="Calibri"/>
                <w:color w:val="009A46"/>
              </w:rPr>
              <w:t>Exit slips</w:t>
            </w:r>
          </w:p>
          <w:p w:rsidR="00FF0971" w:rsidRDefault="00FF0971" w:rsidP="002A1E00">
            <w:pPr>
              <w:tabs>
                <w:tab w:val="left" w:pos="360"/>
                <w:tab w:val="left" w:pos="615"/>
              </w:tabs>
              <w:rPr>
                <w:rFonts w:ascii="Calibri" w:hAnsi="Calibri" w:cs="Calibri"/>
                <w:color w:val="009A46"/>
              </w:rPr>
            </w:pPr>
            <w:r>
              <w:rPr>
                <w:rFonts w:ascii="Calibri" w:hAnsi="Calibri" w:cs="Calibri"/>
                <w:color w:val="009A46"/>
              </w:rPr>
              <w:lastRenderedPageBreak/>
              <w:tab/>
            </w:r>
            <w:r w:rsidRPr="00586A38">
              <w:rPr>
                <w:rFonts w:ascii="Calibri" w:hAnsi="Calibri" w:cs="Calibri"/>
                <w:color w:val="009A46"/>
              </w:rPr>
              <w:sym w:font="Wingdings 2" w:char="F097"/>
            </w:r>
            <w:r>
              <w:rPr>
                <w:rFonts w:ascii="Calibri" w:hAnsi="Calibri" w:cs="Calibri"/>
                <w:color w:val="009A46"/>
              </w:rPr>
              <w:tab/>
            </w:r>
            <w:r w:rsidR="009A440B">
              <w:rPr>
                <w:rFonts w:ascii="Calibri" w:hAnsi="Calibri" w:cs="Calibri"/>
                <w:color w:val="009A46"/>
              </w:rPr>
              <w:t>Common Formative Assessments</w:t>
            </w:r>
          </w:p>
          <w:p w:rsidR="009A440B" w:rsidRDefault="009A440B" w:rsidP="002A1E00">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Type 1 writing (Collins)</w:t>
            </w:r>
          </w:p>
          <w:p w:rsidR="009A440B" w:rsidRDefault="009A440B" w:rsidP="002A1E00">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DRA</w:t>
            </w:r>
          </w:p>
          <w:p w:rsidR="009A440B" w:rsidRDefault="009A440B" w:rsidP="002A1E00">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MAP</w:t>
            </w:r>
          </w:p>
          <w:p w:rsidR="002A1E00" w:rsidRPr="00C722AD" w:rsidRDefault="002A1E00" w:rsidP="00A52878">
            <w:pPr>
              <w:tabs>
                <w:tab w:val="left" w:pos="360"/>
                <w:tab w:val="left" w:pos="615"/>
              </w:tabs>
              <w:rPr>
                <w:rFonts w:ascii="Calibri" w:hAnsi="Calibri" w:cs="Calibri"/>
                <w:color w:val="009A46"/>
              </w:rPr>
            </w:pPr>
          </w:p>
        </w:tc>
        <w:tc>
          <w:tcPr>
            <w:tcW w:w="7308" w:type="dxa"/>
          </w:tcPr>
          <w:p w:rsidR="00260BF8" w:rsidRDefault="00260BF8">
            <w:pPr>
              <w:rPr>
                <w:rFonts w:ascii="Calibri" w:hAnsi="Calibri" w:cs="Calibri"/>
                <w:b/>
                <w:color w:val="009A46"/>
              </w:rPr>
            </w:pPr>
            <w:r w:rsidRPr="00586A38">
              <w:rPr>
                <w:rFonts w:ascii="Calibri" w:hAnsi="Calibri" w:cs="Calibri"/>
                <w:b/>
                <w:color w:val="009A46"/>
              </w:rPr>
              <w:lastRenderedPageBreak/>
              <w:t>Summative Assess</w:t>
            </w:r>
            <w:r w:rsidR="001D2691" w:rsidRPr="00586A38">
              <w:rPr>
                <w:rFonts w:ascii="Calibri" w:hAnsi="Calibri" w:cs="Calibri"/>
                <w:b/>
                <w:color w:val="009A46"/>
              </w:rPr>
              <w:t>ments</w:t>
            </w:r>
          </w:p>
          <w:p w:rsidR="00C722AD" w:rsidRDefault="009A440B" w:rsidP="00FF0971">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DRA</w:t>
            </w:r>
          </w:p>
          <w:p w:rsidR="009A440B" w:rsidRPr="00C722AD" w:rsidRDefault="009A440B" w:rsidP="00FF0971">
            <w:pPr>
              <w:tabs>
                <w:tab w:val="left" w:pos="342"/>
                <w:tab w:val="left" w:pos="612"/>
              </w:tabs>
              <w:rPr>
                <w:rFonts w:ascii="Calibri" w:hAnsi="Calibri" w:cs="Calibri"/>
                <w:color w:val="009A46"/>
              </w:rPr>
            </w:pPr>
            <w:r>
              <w:rPr>
                <w:rFonts w:ascii="Calibri" w:hAnsi="Calibri" w:cs="Calibri"/>
                <w:color w:val="009A46"/>
              </w:rPr>
              <w:lastRenderedPageBreak/>
              <w:tab/>
            </w:r>
            <w:r w:rsidRPr="00586A38">
              <w:rPr>
                <w:rFonts w:ascii="Calibri" w:hAnsi="Calibri" w:cs="Calibri"/>
                <w:color w:val="009A46"/>
              </w:rPr>
              <w:sym w:font="Wingdings 2" w:char="F097"/>
            </w:r>
            <w:r>
              <w:rPr>
                <w:rFonts w:ascii="Calibri" w:hAnsi="Calibri" w:cs="Calibri"/>
                <w:color w:val="009A46"/>
              </w:rPr>
              <w:tab/>
              <w:t>MAP</w:t>
            </w:r>
          </w:p>
        </w:tc>
      </w:tr>
      <w:tr w:rsidR="00260BF8" w:rsidRPr="009B30C1" w:rsidTr="00BA508F">
        <w:tc>
          <w:tcPr>
            <w:tcW w:w="7308" w:type="dxa"/>
          </w:tcPr>
          <w:p w:rsidR="00260BF8" w:rsidRDefault="001D2691" w:rsidP="00C722AD">
            <w:pPr>
              <w:rPr>
                <w:rFonts w:ascii="Calibri" w:hAnsi="Calibri" w:cs="Calibri"/>
                <w:b/>
                <w:color w:val="009A46"/>
              </w:rPr>
            </w:pPr>
            <w:r w:rsidRPr="00586A38">
              <w:rPr>
                <w:rFonts w:ascii="Calibri" w:hAnsi="Calibri" w:cs="Calibri"/>
                <w:b/>
                <w:color w:val="009A46"/>
              </w:rPr>
              <w:lastRenderedPageBreak/>
              <w:t>Resources</w:t>
            </w:r>
          </w:p>
          <w:p w:rsidR="00C722AD" w:rsidRDefault="00C722AD" w:rsidP="001A3EE1">
            <w:pPr>
              <w:tabs>
                <w:tab w:val="left" w:pos="360"/>
              </w:tabs>
              <w:spacing w:before="120"/>
              <w:ind w:left="634" w:hanging="634"/>
              <w:rPr>
                <w:rFonts w:ascii="Calibri" w:hAnsi="Calibri" w:cs="Calibri"/>
                <w:color w:val="009A46"/>
              </w:rPr>
            </w:pPr>
            <w:r w:rsidRPr="006A6585">
              <w:rPr>
                <w:rFonts w:ascii="Calibri" w:hAnsi="Calibri" w:cs="Calibri"/>
                <w:color w:val="009A46"/>
              </w:rPr>
              <w:tab/>
            </w:r>
            <w:r w:rsidRPr="006A6585">
              <w:rPr>
                <w:rFonts w:ascii="Calibri" w:hAnsi="Calibri" w:cs="Calibri"/>
                <w:color w:val="009A46"/>
              </w:rPr>
              <w:sym w:font="Wingdings 2" w:char="F097"/>
            </w:r>
            <w:r w:rsidRPr="006A6585">
              <w:rPr>
                <w:rFonts w:ascii="Calibri" w:hAnsi="Calibri" w:cs="Calibri"/>
                <w:color w:val="009A46"/>
              </w:rPr>
              <w:tab/>
            </w:r>
            <w:r w:rsidR="001A3EE1" w:rsidRPr="001A3EE1">
              <w:rPr>
                <w:rFonts w:ascii="Calibri" w:hAnsi="Calibri" w:cs="Calibri"/>
                <w:color w:val="009A46"/>
              </w:rPr>
              <w:t>Vo</w:t>
            </w:r>
            <w:r w:rsidR="001A3EE1">
              <w:rPr>
                <w:rFonts w:ascii="Calibri" w:hAnsi="Calibri" w:cs="Calibri"/>
                <w:color w:val="009A46"/>
              </w:rPr>
              <w:t>cabulary A-Z</w:t>
            </w:r>
          </w:p>
          <w:p w:rsidR="001A3EE1" w:rsidRDefault="001A3EE1" w:rsidP="001A3EE1">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Write Source</w:t>
            </w:r>
          </w:p>
          <w:p w:rsidR="001A3EE1" w:rsidRDefault="001A3EE1" w:rsidP="001A3EE1">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Collins Writing</w:t>
            </w:r>
          </w:p>
          <w:p w:rsidR="001A3EE1" w:rsidRPr="001A3EE1" w:rsidRDefault="001A3EE1" w:rsidP="001A3EE1">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Sitton Spelling</w:t>
            </w:r>
            <w:r>
              <w:rPr>
                <w:rFonts w:ascii="Calibri" w:hAnsi="Calibri" w:cs="Calibri"/>
                <w:color w:val="009A46"/>
              </w:rPr>
              <w:tab/>
            </w:r>
          </w:p>
          <w:p w:rsidR="001A3EE1" w:rsidRDefault="009946B6" w:rsidP="001A3EE1">
            <w:pPr>
              <w:tabs>
                <w:tab w:val="left" w:pos="360"/>
              </w:tabs>
              <w:spacing w:before="120"/>
              <w:ind w:left="634" w:hanging="634"/>
              <w:rPr>
                <w:rFonts w:ascii="Calibri" w:hAnsi="Calibri" w:cs="Calibri"/>
                <w:color w:val="009A46"/>
              </w:rPr>
            </w:pPr>
            <w:r>
              <w:rPr>
                <w:rFonts w:ascii="Calibri" w:hAnsi="Calibri" w:cs="Calibri"/>
                <w:b/>
                <w:color w:val="009A46"/>
              </w:rPr>
              <w:tab/>
            </w:r>
          </w:p>
          <w:p w:rsidR="00A52878" w:rsidRPr="00586A38" w:rsidRDefault="004F5ACD" w:rsidP="00A52878">
            <w:pPr>
              <w:tabs>
                <w:tab w:val="left" w:pos="360"/>
              </w:tabs>
              <w:ind w:left="634" w:hanging="634"/>
              <w:rPr>
                <w:rFonts w:ascii="Calibri" w:hAnsi="Calibri" w:cs="Calibri"/>
                <w:b/>
                <w:color w:val="009A46"/>
              </w:rPr>
            </w:pPr>
            <w:r>
              <w:rPr>
                <w:rFonts w:ascii="Calibri" w:hAnsi="Calibri" w:cs="Calibri"/>
                <w:color w:val="009A46"/>
              </w:rPr>
              <w:t xml:space="preserve"> </w:t>
            </w:r>
          </w:p>
        </w:tc>
        <w:tc>
          <w:tcPr>
            <w:tcW w:w="7308" w:type="dxa"/>
          </w:tcPr>
          <w:p w:rsidR="00260BF8" w:rsidRDefault="001D2691">
            <w:pPr>
              <w:rPr>
                <w:rFonts w:ascii="Calibri" w:hAnsi="Calibri" w:cs="Calibri"/>
                <w:b/>
                <w:color w:val="009A46"/>
              </w:rPr>
            </w:pPr>
            <w:r w:rsidRPr="00586A38">
              <w:rPr>
                <w:rFonts w:ascii="Calibri" w:hAnsi="Calibri" w:cs="Calibri"/>
                <w:b/>
                <w:color w:val="009A46"/>
              </w:rPr>
              <w:t>Enrichment Strategies</w:t>
            </w:r>
          </w:p>
          <w:p w:rsidR="00FB5121" w:rsidRDefault="00C722AD" w:rsidP="00EC033E">
            <w:pPr>
              <w:tabs>
                <w:tab w:val="left" w:pos="342"/>
              </w:tabs>
              <w:ind w:left="612" w:hanging="612"/>
              <w:rPr>
                <w:rFonts w:ascii="Calibri" w:hAnsi="Calibri" w:cs="Calibri"/>
                <w:color w:val="009A46"/>
              </w:rPr>
            </w:pPr>
            <w:r>
              <w:rPr>
                <w:rFonts w:ascii="Calibri" w:hAnsi="Calibri" w:cs="Calibri"/>
                <w:color w:val="009A46"/>
              </w:rPr>
              <w:tab/>
            </w:r>
            <w:r w:rsidR="00FB5121" w:rsidRPr="006A6585">
              <w:rPr>
                <w:rFonts w:ascii="Calibri" w:hAnsi="Calibri" w:cs="Calibri"/>
                <w:color w:val="009A46"/>
              </w:rPr>
              <w:sym w:font="Wingdings 2" w:char="F097"/>
            </w:r>
            <w:r w:rsidR="00FB5121">
              <w:rPr>
                <w:rFonts w:ascii="Calibri" w:hAnsi="Calibri" w:cs="Calibri"/>
                <w:color w:val="009A46"/>
              </w:rPr>
              <w:tab/>
              <w:t>Word sorts</w:t>
            </w:r>
          </w:p>
          <w:p w:rsidR="00FB5121" w:rsidRDefault="00FB5121" w:rsidP="00EC033E">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Word ladders</w:t>
            </w:r>
          </w:p>
          <w:p w:rsidR="00EC033E" w:rsidRDefault="00FB5121" w:rsidP="00EC033E">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sidR="0006094C">
              <w:rPr>
                <w:rFonts w:ascii="Calibri" w:hAnsi="Calibri" w:cs="Calibri"/>
                <w:color w:val="009A46"/>
              </w:rPr>
              <w:tab/>
              <w:t>Smartboard games (self-</w:t>
            </w:r>
            <w:r>
              <w:rPr>
                <w:rFonts w:ascii="Calibri" w:hAnsi="Calibri" w:cs="Calibri"/>
                <w:color w:val="009A46"/>
              </w:rPr>
              <w:t>created)</w:t>
            </w:r>
            <w:r w:rsidR="00C722AD">
              <w:rPr>
                <w:rFonts w:ascii="Calibri" w:hAnsi="Calibri" w:cs="Calibri"/>
                <w:color w:val="009A46"/>
              </w:rPr>
              <w:tab/>
            </w:r>
          </w:p>
          <w:p w:rsidR="0006094C" w:rsidRPr="0006094C" w:rsidRDefault="0006094C" w:rsidP="00EC033E">
            <w:pPr>
              <w:tabs>
                <w:tab w:val="left" w:pos="342"/>
              </w:tabs>
              <w:ind w:left="612" w:hanging="612"/>
              <w:rPr>
                <w:rFonts w:ascii="Calibri" w:hAnsi="Calibri" w:cs="Calibri"/>
                <w:b/>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hyperlink r:id="rId8" w:history="1">
              <w:r w:rsidRPr="001440D5">
                <w:rPr>
                  <w:rStyle w:val="Hyperlink"/>
                  <w:rFonts w:ascii="Calibri" w:hAnsi="Calibri" w:cs="Calibri"/>
                </w:rPr>
                <w:t>http://exchange.smarttech.com/search.html</w:t>
              </w:r>
            </w:hyperlink>
            <w:r>
              <w:rPr>
                <w:rFonts w:ascii="Calibri" w:hAnsi="Calibri" w:cs="Calibri"/>
                <w:color w:val="009A46"/>
              </w:rPr>
              <w:t xml:space="preserve"> </w:t>
            </w:r>
          </w:p>
          <w:p w:rsidR="00C722AD" w:rsidRPr="00C722AD" w:rsidRDefault="00C722AD" w:rsidP="00C722AD">
            <w:pPr>
              <w:tabs>
                <w:tab w:val="left" w:pos="342"/>
              </w:tabs>
              <w:ind w:left="612" w:hanging="612"/>
              <w:rPr>
                <w:rFonts w:ascii="Calibri" w:hAnsi="Calibri" w:cs="Calibri"/>
                <w:color w:val="009A46"/>
              </w:rPr>
            </w:pPr>
          </w:p>
        </w:tc>
      </w:tr>
      <w:tr w:rsidR="00260BF8" w:rsidRPr="009B30C1" w:rsidTr="00BA508F">
        <w:tc>
          <w:tcPr>
            <w:tcW w:w="7308" w:type="dxa"/>
          </w:tcPr>
          <w:p w:rsidR="00260BF8" w:rsidRPr="00586A38" w:rsidRDefault="001D2691" w:rsidP="005C419D">
            <w:pPr>
              <w:rPr>
                <w:rFonts w:ascii="Calibri" w:hAnsi="Calibri" w:cs="Calibri"/>
                <w:color w:val="009A46"/>
              </w:rPr>
            </w:pPr>
            <w:r w:rsidRPr="00586A38">
              <w:rPr>
                <w:rFonts w:ascii="Calibri" w:hAnsi="Calibri" w:cs="Calibri"/>
                <w:b/>
                <w:color w:val="009A46"/>
              </w:rPr>
              <w:t>Integrations</w:t>
            </w:r>
          </w:p>
          <w:p w:rsidR="00EC033E" w:rsidRPr="00586A38" w:rsidRDefault="00E90440" w:rsidP="00AF39B9">
            <w:pPr>
              <w:tabs>
                <w:tab w:val="left" w:pos="360"/>
              </w:tabs>
              <w:ind w:left="630" w:hanging="630"/>
              <w:rPr>
                <w:rFonts w:ascii="Calibri" w:hAnsi="Calibri" w:cs="Calibri"/>
                <w:color w:val="009A46"/>
              </w:rPr>
            </w:pPr>
            <w:r w:rsidRPr="00586A38">
              <w:rPr>
                <w:rFonts w:ascii="Calibri" w:hAnsi="Calibri" w:cs="Calibri"/>
                <w:color w:val="009A46"/>
              </w:rPr>
              <w:tab/>
            </w:r>
            <w:r w:rsidR="00AF39B9" w:rsidRPr="006A6585">
              <w:rPr>
                <w:rFonts w:ascii="Calibri" w:hAnsi="Calibri" w:cs="Calibri"/>
                <w:color w:val="009A46"/>
              </w:rPr>
              <w:sym w:font="Wingdings 2" w:char="F097"/>
            </w:r>
            <w:r w:rsidR="00AF39B9">
              <w:rPr>
                <w:rFonts w:ascii="Calibri" w:hAnsi="Calibri" w:cs="Calibri"/>
                <w:color w:val="009A46"/>
              </w:rPr>
              <w:tab/>
              <w:t>Teacher common language between content areas (use word “root words” in all content areas)</w:t>
            </w:r>
            <w:r w:rsidR="00927B34" w:rsidRPr="00586A38">
              <w:rPr>
                <w:rFonts w:ascii="Calibri" w:hAnsi="Calibri" w:cs="Calibri"/>
                <w:color w:val="009A46"/>
              </w:rPr>
              <w:tab/>
            </w:r>
          </w:p>
          <w:p w:rsidR="00C722AD" w:rsidRPr="00586A38" w:rsidRDefault="00C722AD" w:rsidP="00C722AD">
            <w:pPr>
              <w:tabs>
                <w:tab w:val="left" w:pos="360"/>
                <w:tab w:val="left" w:pos="630"/>
              </w:tabs>
              <w:rPr>
                <w:rFonts w:ascii="Calibri" w:hAnsi="Calibri" w:cs="Calibri"/>
                <w:color w:val="009A46"/>
              </w:rPr>
            </w:pPr>
          </w:p>
        </w:tc>
        <w:tc>
          <w:tcPr>
            <w:tcW w:w="7308" w:type="dxa"/>
          </w:tcPr>
          <w:p w:rsidR="00260BF8" w:rsidRPr="00586A38" w:rsidRDefault="00260BF8" w:rsidP="00C722AD">
            <w:pPr>
              <w:rPr>
                <w:rFonts w:ascii="Calibri" w:hAnsi="Calibri" w:cs="Calibri"/>
                <w:color w:val="009A46"/>
              </w:rPr>
            </w:pPr>
            <w:r w:rsidRPr="00586A38">
              <w:rPr>
                <w:rFonts w:ascii="Calibri" w:hAnsi="Calibri" w:cs="Calibri"/>
                <w:b/>
                <w:color w:val="009A46"/>
              </w:rPr>
              <w:t>Intervention Strategies</w:t>
            </w:r>
          </w:p>
          <w:p w:rsidR="00AF39B9" w:rsidRDefault="00C722AD" w:rsidP="00EC033E">
            <w:pPr>
              <w:tabs>
                <w:tab w:val="left" w:pos="342"/>
              </w:tabs>
              <w:ind w:left="612" w:hanging="612"/>
              <w:rPr>
                <w:rFonts w:ascii="Calibri" w:hAnsi="Calibri" w:cs="Calibri"/>
                <w:color w:val="009A46"/>
              </w:rPr>
            </w:pPr>
            <w:r>
              <w:rPr>
                <w:rFonts w:ascii="Calibri" w:hAnsi="Calibri" w:cs="Calibri"/>
                <w:color w:val="009A46"/>
              </w:rPr>
              <w:tab/>
            </w:r>
            <w:r w:rsidR="00AF39B9" w:rsidRPr="006A6585">
              <w:rPr>
                <w:rFonts w:ascii="Calibri" w:hAnsi="Calibri" w:cs="Calibri"/>
                <w:color w:val="009A46"/>
              </w:rPr>
              <w:sym w:font="Wingdings 2" w:char="F097"/>
            </w:r>
            <w:r w:rsidR="00AF39B9">
              <w:rPr>
                <w:rFonts w:ascii="Calibri" w:hAnsi="Calibri" w:cs="Calibri"/>
                <w:color w:val="009A46"/>
              </w:rPr>
              <w:tab/>
              <w:t>LLI (Leveled Literacy Intervention)</w:t>
            </w:r>
          </w:p>
          <w:p w:rsidR="00AF39B9" w:rsidRDefault="00AF39B9" w:rsidP="00EC033E">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Word sorts</w:t>
            </w:r>
          </w:p>
          <w:p w:rsidR="00AF39B9" w:rsidRDefault="00AF39B9" w:rsidP="00EC033E">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Smartboard games</w:t>
            </w:r>
          </w:p>
          <w:p w:rsidR="00EC033E" w:rsidRPr="009B30C1" w:rsidRDefault="00AF39B9" w:rsidP="00EC033E">
            <w:pPr>
              <w:tabs>
                <w:tab w:val="left" w:pos="342"/>
              </w:tabs>
              <w:ind w:left="612" w:hanging="612"/>
              <w:rPr>
                <w:rFonts w:ascii="Calibri" w:hAnsi="Calibri" w:cs="Calibri"/>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hyperlink r:id="rId9" w:history="1">
              <w:r w:rsidRPr="001440D5">
                <w:rPr>
                  <w:rStyle w:val="Hyperlink"/>
                  <w:rFonts w:ascii="Calibri" w:hAnsi="Calibri" w:cs="Calibri"/>
                </w:rPr>
                <w:t>http://exchange.smarttech.com/search.html</w:t>
              </w:r>
            </w:hyperlink>
            <w:r>
              <w:rPr>
                <w:rFonts w:ascii="Calibri" w:hAnsi="Calibri" w:cs="Calibri"/>
                <w:color w:val="009A46"/>
              </w:rPr>
              <w:t xml:space="preserve"> </w:t>
            </w:r>
            <w:r w:rsidR="00C722AD">
              <w:rPr>
                <w:rFonts w:ascii="Calibri" w:hAnsi="Calibri" w:cs="Calibri"/>
                <w:color w:val="009A46"/>
              </w:rPr>
              <w:tab/>
            </w:r>
          </w:p>
          <w:p w:rsidR="00C722AD" w:rsidRPr="009B30C1" w:rsidRDefault="00C722AD" w:rsidP="00C722AD">
            <w:pPr>
              <w:tabs>
                <w:tab w:val="left" w:pos="342"/>
              </w:tabs>
              <w:ind w:left="612" w:hanging="612"/>
              <w:rPr>
                <w:rFonts w:ascii="Calibri" w:hAnsi="Calibri" w:cs="Calibri"/>
              </w:rPr>
            </w:pPr>
          </w:p>
        </w:tc>
      </w:tr>
    </w:tbl>
    <w:p w:rsidR="00BA508F" w:rsidRDefault="00BA508F">
      <w:pPr>
        <w:rPr>
          <w:rFonts w:ascii="Calibri" w:hAnsi="Calibri" w:cs="Calibri"/>
        </w:rPr>
      </w:pPr>
    </w:p>
    <w:p w:rsidR="000C1507" w:rsidRDefault="000C1507">
      <w:pPr>
        <w:rPr>
          <w:rFonts w:ascii="Calibri" w:hAnsi="Calibri" w:cs="Calibri"/>
        </w:rPr>
      </w:pPr>
      <w:r>
        <w:rPr>
          <w:rFonts w:ascii="Calibri" w:hAnsi="Calibri" w:cs="Calibri"/>
        </w:rPr>
        <w:br w:type="page"/>
      </w:r>
    </w:p>
    <w:p w:rsidR="00820C08" w:rsidRPr="009B30C1" w:rsidRDefault="00820C08" w:rsidP="00820C08">
      <w:pPr>
        <w:rPr>
          <w:rFonts w:ascii="Calibri" w:hAnsi="Calibri" w:cs="Calibri"/>
        </w:rPr>
      </w:pPr>
    </w:p>
    <w:tbl>
      <w:tblPr>
        <w:tblStyle w:val="TableGrid"/>
        <w:tblW w:w="0" w:type="auto"/>
        <w:tblLook w:val="04A0" w:firstRow="1" w:lastRow="0" w:firstColumn="1" w:lastColumn="0" w:noHBand="0" w:noVBand="1"/>
      </w:tblPr>
      <w:tblGrid>
        <w:gridCol w:w="7308"/>
        <w:gridCol w:w="7308"/>
      </w:tblGrid>
      <w:tr w:rsidR="00820C08" w:rsidRPr="009B30C1" w:rsidTr="000223D7">
        <w:tc>
          <w:tcPr>
            <w:tcW w:w="14616" w:type="dxa"/>
            <w:gridSpan w:val="2"/>
            <w:tcBorders>
              <w:top w:val="nil"/>
              <w:left w:val="nil"/>
              <w:right w:val="nil"/>
            </w:tcBorders>
          </w:tcPr>
          <w:p w:rsidR="00820C08" w:rsidRPr="009B30C1" w:rsidRDefault="00820C08" w:rsidP="000223D7">
            <w:pPr>
              <w:jc w:val="center"/>
              <w:rPr>
                <w:rFonts w:ascii="Arial Rounded MT Bold" w:hAnsi="Arial Rounded MT Bold" w:cs="Calibri"/>
                <w:b/>
                <w:sz w:val="28"/>
                <w:szCs w:val="28"/>
              </w:rPr>
            </w:pPr>
            <w:r>
              <w:rPr>
                <w:rFonts w:ascii="Arial Rounded MT Bold" w:hAnsi="Arial Rounded MT Bold" w:cs="Calibri"/>
                <w:b/>
                <w:sz w:val="28"/>
                <w:szCs w:val="28"/>
              </w:rPr>
              <w:t>Grade Five</w:t>
            </w:r>
            <w:r w:rsidRPr="009B30C1">
              <w:rPr>
                <w:rFonts w:ascii="Arial Rounded MT Bold" w:hAnsi="Arial Rounded MT Bold" w:cs="Calibri"/>
                <w:b/>
                <w:sz w:val="28"/>
                <w:szCs w:val="28"/>
              </w:rPr>
              <w:t xml:space="preserve"> </w:t>
            </w:r>
            <w:r>
              <w:rPr>
                <w:rFonts w:ascii="Arial Rounded MT Bold" w:hAnsi="Arial Rounded MT Bold" w:cs="Calibri"/>
                <w:b/>
                <w:sz w:val="28"/>
                <w:szCs w:val="28"/>
              </w:rPr>
              <w:t xml:space="preserve">ELA / </w:t>
            </w:r>
            <w:r w:rsidR="00A14690">
              <w:rPr>
                <w:rFonts w:ascii="Arial Rounded MT Bold" w:hAnsi="Arial Rounded MT Bold" w:cs="Calibri"/>
                <w:b/>
                <w:sz w:val="28"/>
                <w:szCs w:val="28"/>
              </w:rPr>
              <w:t xml:space="preserve">Reading:  </w:t>
            </w:r>
            <w:r>
              <w:rPr>
                <w:rFonts w:ascii="Arial Rounded MT Bold" w:hAnsi="Arial Rounded MT Bold" w:cs="Calibri"/>
                <w:b/>
                <w:sz w:val="28"/>
                <w:szCs w:val="28"/>
              </w:rPr>
              <w:t>Foundational Skills</w:t>
            </w:r>
          </w:p>
        </w:tc>
      </w:tr>
      <w:tr w:rsidR="00820C08" w:rsidRPr="009B30C1" w:rsidTr="000223D7">
        <w:tc>
          <w:tcPr>
            <w:tcW w:w="14616" w:type="dxa"/>
            <w:gridSpan w:val="2"/>
          </w:tcPr>
          <w:p w:rsidR="00820C08" w:rsidRPr="00DB3DBE" w:rsidRDefault="00820C08" w:rsidP="000223D7">
            <w:pPr>
              <w:tabs>
                <w:tab w:val="right" w:pos="720"/>
              </w:tabs>
              <w:ind w:left="900" w:hanging="900"/>
              <w:rPr>
                <w:rFonts w:ascii="Calibri" w:hAnsi="Calibri" w:cs="Calibri"/>
                <w:b/>
                <w:i/>
              </w:rPr>
            </w:pPr>
            <w:r>
              <w:rPr>
                <w:rFonts w:ascii="Calibri" w:hAnsi="Calibri" w:cs="Calibri"/>
                <w:b/>
              </w:rPr>
              <w:t>Anchor Standard</w:t>
            </w:r>
            <w:r>
              <w:rPr>
                <w:rFonts w:ascii="Calibri" w:hAnsi="Calibri" w:cs="Calibri"/>
                <w:b/>
              </w:rPr>
              <w:tab/>
            </w:r>
            <w:r w:rsidRPr="00DB3DBE">
              <w:rPr>
                <w:rFonts w:ascii="Calibri" w:hAnsi="Calibri" w:cs="Calibri"/>
                <w:b/>
                <w:i/>
              </w:rPr>
              <w:t>None</w:t>
            </w:r>
          </w:p>
          <w:p w:rsidR="00820C08" w:rsidRPr="00190BDD" w:rsidRDefault="00820C08" w:rsidP="000223D7">
            <w:pPr>
              <w:tabs>
                <w:tab w:val="right" w:pos="720"/>
              </w:tabs>
              <w:ind w:left="900" w:hanging="900"/>
              <w:rPr>
                <w:rFonts w:ascii="Calibri" w:hAnsi="Calibri" w:cs="Calibri"/>
                <w:i/>
              </w:rPr>
            </w:pPr>
          </w:p>
        </w:tc>
      </w:tr>
      <w:tr w:rsidR="00820C08" w:rsidRPr="009B30C1" w:rsidTr="000223D7">
        <w:tc>
          <w:tcPr>
            <w:tcW w:w="14616" w:type="dxa"/>
            <w:gridSpan w:val="2"/>
          </w:tcPr>
          <w:p w:rsidR="00820C08" w:rsidRPr="009B30C1" w:rsidRDefault="00820C08" w:rsidP="000223D7">
            <w:pPr>
              <w:ind w:left="900" w:hanging="900"/>
              <w:rPr>
                <w:rFonts w:ascii="Calibri" w:hAnsi="Calibri" w:cs="Calibri"/>
              </w:rPr>
            </w:pPr>
            <w:r w:rsidRPr="009B30C1">
              <w:rPr>
                <w:rFonts w:ascii="Calibri" w:hAnsi="Calibri" w:cs="Calibri"/>
                <w:b/>
              </w:rPr>
              <w:t>Strand</w:t>
            </w:r>
            <w:r w:rsidRPr="009B30C1">
              <w:rPr>
                <w:rFonts w:ascii="Calibri" w:hAnsi="Calibri" w:cs="Calibri"/>
              </w:rPr>
              <w:tab/>
            </w:r>
            <w:r w:rsidRPr="005F4C2D">
              <w:rPr>
                <w:rFonts w:ascii="Calibri" w:hAnsi="Calibri" w:cs="Calibri"/>
                <w:b/>
                <w:i/>
              </w:rPr>
              <w:t xml:space="preserve">Reading:  </w:t>
            </w:r>
            <w:r>
              <w:rPr>
                <w:rFonts w:ascii="Calibri" w:hAnsi="Calibri" w:cs="Calibri"/>
                <w:b/>
                <w:i/>
              </w:rPr>
              <w:t>Foundational Skills</w:t>
            </w:r>
          </w:p>
        </w:tc>
      </w:tr>
      <w:tr w:rsidR="00820C08" w:rsidRPr="009B30C1" w:rsidTr="000223D7">
        <w:tc>
          <w:tcPr>
            <w:tcW w:w="7308" w:type="dxa"/>
          </w:tcPr>
          <w:p w:rsidR="00820C08" w:rsidRPr="009B30C1" w:rsidRDefault="00820C08" w:rsidP="000223D7">
            <w:pPr>
              <w:spacing w:after="120"/>
              <w:ind w:left="900" w:hanging="900"/>
              <w:rPr>
                <w:rFonts w:ascii="Calibri" w:hAnsi="Calibri" w:cs="Calibri"/>
              </w:rPr>
            </w:pPr>
            <w:r w:rsidRPr="009B30C1">
              <w:rPr>
                <w:rFonts w:ascii="Calibri" w:hAnsi="Calibri" w:cs="Calibri"/>
                <w:b/>
              </w:rPr>
              <w:t>Topic</w:t>
            </w:r>
            <w:r w:rsidRPr="009B30C1">
              <w:rPr>
                <w:rFonts w:ascii="Calibri" w:hAnsi="Calibri" w:cs="Calibri"/>
              </w:rPr>
              <w:tab/>
            </w:r>
            <w:r w:rsidR="007D5621">
              <w:rPr>
                <w:rFonts w:ascii="Calibri" w:hAnsi="Calibri" w:cs="Calibri"/>
                <w:b/>
                <w:i/>
              </w:rPr>
              <w:t>Fluency</w:t>
            </w:r>
          </w:p>
          <w:p w:rsidR="00820C08" w:rsidRPr="009B30C1" w:rsidRDefault="00820C08" w:rsidP="000223D7">
            <w:pPr>
              <w:rPr>
                <w:rFonts w:ascii="Calibri" w:hAnsi="Calibri" w:cs="Calibri"/>
              </w:rPr>
            </w:pPr>
          </w:p>
        </w:tc>
        <w:tc>
          <w:tcPr>
            <w:tcW w:w="7308" w:type="dxa"/>
          </w:tcPr>
          <w:p w:rsidR="00820C08" w:rsidRPr="00586A38" w:rsidRDefault="00820C08" w:rsidP="000223D7">
            <w:pPr>
              <w:spacing w:after="120"/>
              <w:rPr>
                <w:rFonts w:ascii="Calibri" w:hAnsi="Calibri" w:cs="Calibri"/>
                <w:b/>
                <w:color w:val="009A46"/>
              </w:rPr>
            </w:pPr>
            <w:r w:rsidRPr="00586A38">
              <w:rPr>
                <w:rFonts w:ascii="Calibri" w:hAnsi="Calibri" w:cs="Calibri"/>
                <w:b/>
                <w:color w:val="009A46"/>
              </w:rPr>
              <w:t>Pacing</w:t>
            </w:r>
          </w:p>
          <w:p w:rsidR="00820C08" w:rsidRPr="005F4C2D" w:rsidRDefault="00820C08" w:rsidP="000223D7">
            <w:pPr>
              <w:rPr>
                <w:rFonts w:ascii="Calibri" w:hAnsi="Calibri" w:cs="Calibri"/>
                <w:color w:val="009E47"/>
              </w:rPr>
            </w:pPr>
          </w:p>
        </w:tc>
      </w:tr>
      <w:tr w:rsidR="00820C08" w:rsidRPr="009B30C1" w:rsidTr="000223D7">
        <w:tc>
          <w:tcPr>
            <w:tcW w:w="7308" w:type="dxa"/>
          </w:tcPr>
          <w:p w:rsidR="00820C08" w:rsidRPr="009B30C1" w:rsidRDefault="00820C08" w:rsidP="000223D7">
            <w:pPr>
              <w:spacing w:after="120"/>
              <w:rPr>
                <w:rFonts w:ascii="Calibri" w:hAnsi="Calibri" w:cs="Calibri"/>
              </w:rPr>
            </w:pPr>
            <w:r>
              <w:rPr>
                <w:rFonts w:ascii="Calibri" w:hAnsi="Calibri" w:cs="Calibri"/>
                <w:b/>
              </w:rPr>
              <w:t>Standard</w:t>
            </w:r>
            <w:r w:rsidRPr="009B30C1">
              <w:rPr>
                <w:rFonts w:ascii="Calibri" w:hAnsi="Calibri" w:cs="Calibri"/>
                <w:b/>
              </w:rPr>
              <w:t xml:space="preserve"> Statement</w:t>
            </w:r>
          </w:p>
          <w:p w:rsidR="00820C08" w:rsidRDefault="007D5621" w:rsidP="000223D7">
            <w:pPr>
              <w:ind w:left="360" w:hanging="360"/>
              <w:rPr>
                <w:rFonts w:ascii="Calibri" w:hAnsi="Calibri" w:cs="Calibri"/>
                <w:b/>
                <w:i/>
              </w:rPr>
            </w:pPr>
            <w:r>
              <w:rPr>
                <w:rFonts w:ascii="Calibri" w:hAnsi="Calibri" w:cs="Calibri"/>
                <w:b/>
                <w:i/>
              </w:rPr>
              <w:t>4</w:t>
            </w:r>
            <w:r w:rsidR="00820C08" w:rsidRPr="009B30C1">
              <w:rPr>
                <w:rFonts w:ascii="Calibri" w:hAnsi="Calibri" w:cs="Calibri"/>
                <w:b/>
                <w:i/>
              </w:rPr>
              <w:t>.</w:t>
            </w:r>
            <w:r w:rsidR="00820C08" w:rsidRPr="009B30C1">
              <w:rPr>
                <w:rFonts w:ascii="Calibri" w:hAnsi="Calibri" w:cs="Calibri"/>
                <w:b/>
                <w:i/>
              </w:rPr>
              <w:tab/>
            </w:r>
            <w:r>
              <w:rPr>
                <w:rFonts w:ascii="Calibri" w:hAnsi="Calibri" w:cs="Calibri"/>
                <w:b/>
                <w:i/>
              </w:rPr>
              <w:t>Read with sufficient accuracy and fluency to support comprehension.</w:t>
            </w:r>
          </w:p>
          <w:p w:rsidR="00820C08" w:rsidRDefault="00820C08" w:rsidP="000223D7">
            <w:pPr>
              <w:tabs>
                <w:tab w:val="left" w:pos="345"/>
              </w:tabs>
              <w:ind w:left="630" w:hanging="630"/>
              <w:rPr>
                <w:rFonts w:ascii="Calibri" w:hAnsi="Calibri" w:cs="Calibri"/>
              </w:rPr>
            </w:pPr>
            <w:r>
              <w:rPr>
                <w:rFonts w:ascii="Calibri" w:hAnsi="Calibri" w:cs="Calibri"/>
              </w:rPr>
              <w:tab/>
              <w:t>a.</w:t>
            </w:r>
            <w:r>
              <w:rPr>
                <w:rFonts w:ascii="Calibri" w:hAnsi="Calibri" w:cs="Calibri"/>
              </w:rPr>
              <w:tab/>
            </w:r>
            <w:r w:rsidR="007D5621">
              <w:rPr>
                <w:rFonts w:ascii="Calibri" w:hAnsi="Calibri" w:cs="Calibri"/>
              </w:rPr>
              <w:t>Read grade-level text with purpose and understanding.</w:t>
            </w:r>
          </w:p>
          <w:p w:rsidR="007D5621" w:rsidRDefault="007D5621" w:rsidP="000223D7">
            <w:pPr>
              <w:tabs>
                <w:tab w:val="left" w:pos="345"/>
              </w:tabs>
              <w:ind w:left="630" w:hanging="630"/>
              <w:rPr>
                <w:rFonts w:ascii="Calibri" w:hAnsi="Calibri" w:cs="Calibri"/>
              </w:rPr>
            </w:pPr>
            <w:r>
              <w:rPr>
                <w:rFonts w:ascii="Calibri" w:hAnsi="Calibri" w:cs="Calibri"/>
              </w:rPr>
              <w:tab/>
              <w:t>b.</w:t>
            </w:r>
            <w:r>
              <w:rPr>
                <w:rFonts w:ascii="Calibri" w:hAnsi="Calibri" w:cs="Calibri"/>
              </w:rPr>
              <w:tab/>
              <w:t>Read grade-level prose and poetry orally with accuracy, appropriate rate, and expression on successive readings.</w:t>
            </w:r>
          </w:p>
          <w:p w:rsidR="007D5621" w:rsidRDefault="007D5621" w:rsidP="000223D7">
            <w:pPr>
              <w:tabs>
                <w:tab w:val="left" w:pos="345"/>
              </w:tabs>
              <w:ind w:left="630" w:hanging="630"/>
              <w:rPr>
                <w:rFonts w:ascii="Calibri" w:hAnsi="Calibri" w:cs="Calibri"/>
              </w:rPr>
            </w:pPr>
            <w:r>
              <w:rPr>
                <w:rFonts w:ascii="Calibri" w:hAnsi="Calibri" w:cs="Calibri"/>
              </w:rPr>
              <w:tab/>
              <w:t>c.</w:t>
            </w:r>
            <w:r>
              <w:rPr>
                <w:rFonts w:ascii="Calibri" w:hAnsi="Calibri" w:cs="Calibri"/>
              </w:rPr>
              <w:tab/>
              <w:t>Use context to confirm or self-correct word recognition and understanding, rereading as necessary.</w:t>
            </w:r>
          </w:p>
          <w:p w:rsidR="00820C08" w:rsidRPr="009B30C1" w:rsidRDefault="00820C08" w:rsidP="000223D7">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820C08" w:rsidRDefault="00820C08" w:rsidP="000223D7">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7D5621">
              <w:rPr>
                <w:rFonts w:ascii="Calibri" w:hAnsi="Calibri" w:cs="Calibri"/>
                <w:color w:val="0033CC"/>
              </w:rPr>
              <w:t>read grade-appropriate text fluently and show comprehension through timing, expression, and voice.</w:t>
            </w:r>
          </w:p>
          <w:p w:rsidR="00820C08" w:rsidRDefault="00820C08" w:rsidP="000223D7">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7D5621">
              <w:rPr>
                <w:rFonts w:ascii="Calibri" w:hAnsi="Calibri" w:cs="Calibri"/>
                <w:color w:val="0033CC"/>
              </w:rPr>
              <w:t>recognize when a word I have read does not make sense and self-correct by rereading or using context clues.</w:t>
            </w:r>
          </w:p>
          <w:p w:rsidR="00820C08" w:rsidRPr="009B30C1" w:rsidRDefault="00820C08" w:rsidP="007D5621">
            <w:pPr>
              <w:tabs>
                <w:tab w:val="left" w:pos="360"/>
              </w:tabs>
              <w:ind w:left="630" w:hanging="630"/>
              <w:rPr>
                <w:rFonts w:ascii="Calibri" w:hAnsi="Calibri" w:cs="Calibri"/>
              </w:rPr>
            </w:pPr>
          </w:p>
        </w:tc>
        <w:tc>
          <w:tcPr>
            <w:tcW w:w="7308" w:type="dxa"/>
          </w:tcPr>
          <w:p w:rsidR="00820C08" w:rsidRPr="009B30C1" w:rsidRDefault="00820C08" w:rsidP="000223D7">
            <w:pPr>
              <w:spacing w:after="120"/>
              <w:rPr>
                <w:rFonts w:ascii="Calibri" w:hAnsi="Calibri" w:cs="Calibri"/>
                <w:b/>
              </w:rPr>
            </w:pPr>
            <w:r w:rsidRPr="009B30C1">
              <w:rPr>
                <w:rFonts w:ascii="Calibri" w:hAnsi="Calibri" w:cs="Calibri"/>
                <w:b/>
              </w:rPr>
              <w:t>Content Elaborations</w:t>
            </w:r>
          </w:p>
          <w:p w:rsidR="00820C08" w:rsidRDefault="00883BC9" w:rsidP="000223D7">
            <w:pPr>
              <w:rPr>
                <w:rFonts w:ascii="Calibri" w:hAnsi="Calibri" w:cs="Calibri"/>
              </w:rPr>
            </w:pPr>
            <w:r>
              <w:rPr>
                <w:rFonts w:ascii="Calibri" w:hAnsi="Calibri" w:cs="Calibri"/>
              </w:rPr>
              <w:t>The focus of the Fluency topic is the seamless reading of text (either aloud or silently).  Readers are able to focus attention on the meaning of text when their reading is fluent (e.g., accurate, smooth, effortless, automatic).  Readers benefit from multiple opportunities to read independent grade-level text.</w:t>
            </w:r>
          </w:p>
          <w:p w:rsidR="00883BC9" w:rsidRDefault="00883BC9" w:rsidP="000223D7">
            <w:pPr>
              <w:rPr>
                <w:rFonts w:ascii="Calibri" w:hAnsi="Calibri" w:cs="Calibri"/>
              </w:rPr>
            </w:pPr>
          </w:p>
          <w:p w:rsidR="00883BC9" w:rsidRPr="009B30C1" w:rsidRDefault="00883BC9" w:rsidP="000223D7">
            <w:pPr>
              <w:rPr>
                <w:rFonts w:ascii="Calibri" w:hAnsi="Calibri" w:cs="Calibri"/>
              </w:rPr>
            </w:pPr>
            <w:r>
              <w:rPr>
                <w:rFonts w:ascii="Calibri" w:hAnsi="Calibri" w:cs="Calibri"/>
              </w:rPr>
              <w:t>In the next grade band, students are expected to increase fluency as the complexity of text (in topic and structure) also increases.</w:t>
            </w:r>
          </w:p>
        </w:tc>
      </w:tr>
      <w:tr w:rsidR="00820C08" w:rsidRPr="009B30C1" w:rsidTr="000223D7">
        <w:tc>
          <w:tcPr>
            <w:tcW w:w="7308" w:type="dxa"/>
          </w:tcPr>
          <w:p w:rsidR="00820C08" w:rsidRPr="00586A38" w:rsidRDefault="00820C08" w:rsidP="000223D7">
            <w:pPr>
              <w:ind w:left="1080" w:hanging="1080"/>
              <w:rPr>
                <w:rFonts w:ascii="Calibri" w:hAnsi="Calibri" w:cs="Calibri"/>
                <w:color w:val="009A46"/>
              </w:rPr>
            </w:pPr>
            <w:r w:rsidRPr="00586A38">
              <w:rPr>
                <w:rFonts w:ascii="Calibri" w:hAnsi="Calibri" w:cs="Calibri"/>
                <w:b/>
                <w:color w:val="009A46"/>
              </w:rPr>
              <w:t>Content Vocabulary</w:t>
            </w:r>
          </w:p>
          <w:p w:rsidR="00820C08" w:rsidRPr="00586A38" w:rsidRDefault="00820C08" w:rsidP="000223D7">
            <w:pPr>
              <w:tabs>
                <w:tab w:val="left" w:pos="360"/>
                <w:tab w:val="left" w:pos="615"/>
              </w:tabs>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DB2992">
              <w:rPr>
                <w:rFonts w:ascii="Calibri" w:hAnsi="Calibri" w:cs="Calibri"/>
                <w:color w:val="009A46"/>
              </w:rPr>
              <w:t>fluency</w:t>
            </w:r>
          </w:p>
          <w:p w:rsidR="00820C08" w:rsidRDefault="00820C08" w:rsidP="000223D7">
            <w:pPr>
              <w:tabs>
                <w:tab w:val="left" w:pos="360"/>
                <w:tab w:val="left" w:pos="615"/>
              </w:tabs>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DB2992">
              <w:rPr>
                <w:rFonts w:ascii="Calibri" w:hAnsi="Calibri" w:cs="Calibri"/>
                <w:color w:val="009A46"/>
              </w:rPr>
              <w:t>context clues</w:t>
            </w:r>
          </w:p>
          <w:p w:rsidR="00820C08" w:rsidRDefault="00820C08" w:rsidP="000223D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DB2992">
              <w:rPr>
                <w:rFonts w:ascii="Calibri" w:hAnsi="Calibri" w:cs="Calibri"/>
                <w:color w:val="009A46"/>
              </w:rPr>
              <w:t>self-correct</w:t>
            </w:r>
          </w:p>
          <w:p w:rsidR="00820C08" w:rsidRDefault="00820C08" w:rsidP="000223D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DB2992">
              <w:rPr>
                <w:rFonts w:ascii="Calibri" w:hAnsi="Calibri" w:cs="Calibri"/>
                <w:color w:val="009A46"/>
              </w:rPr>
              <w:t>reread</w:t>
            </w:r>
          </w:p>
          <w:p w:rsidR="00820C08" w:rsidRDefault="00820C08" w:rsidP="000223D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DB2992">
              <w:rPr>
                <w:rFonts w:ascii="Calibri" w:hAnsi="Calibri" w:cs="Calibri"/>
                <w:color w:val="009A46"/>
              </w:rPr>
              <w:t>accuracy</w:t>
            </w:r>
          </w:p>
          <w:p w:rsidR="00820C08" w:rsidRDefault="00820C08" w:rsidP="000223D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DB2992">
              <w:rPr>
                <w:rFonts w:ascii="Calibri" w:hAnsi="Calibri" w:cs="Calibri"/>
                <w:color w:val="009A46"/>
              </w:rPr>
              <w:t>expression</w:t>
            </w:r>
          </w:p>
          <w:p w:rsidR="00820C08" w:rsidRDefault="00820C08" w:rsidP="000223D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DB2992">
              <w:rPr>
                <w:rFonts w:ascii="Calibri" w:hAnsi="Calibri" w:cs="Calibri"/>
                <w:color w:val="009A46"/>
              </w:rPr>
              <w:t>voice</w:t>
            </w:r>
          </w:p>
          <w:p w:rsidR="00820C08" w:rsidRDefault="00820C08" w:rsidP="000223D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DB2992">
              <w:rPr>
                <w:rFonts w:ascii="Calibri" w:hAnsi="Calibri" w:cs="Calibri"/>
                <w:color w:val="009A46"/>
              </w:rPr>
              <w:t>timing</w:t>
            </w:r>
          </w:p>
          <w:p w:rsidR="00820C08" w:rsidRPr="009B30C1" w:rsidRDefault="00820C08" w:rsidP="00DB2992">
            <w:pPr>
              <w:tabs>
                <w:tab w:val="left" w:pos="360"/>
                <w:tab w:val="left" w:pos="615"/>
              </w:tabs>
              <w:rPr>
                <w:rFonts w:ascii="Calibri" w:hAnsi="Calibri" w:cs="Calibri"/>
              </w:rPr>
            </w:pPr>
          </w:p>
        </w:tc>
        <w:tc>
          <w:tcPr>
            <w:tcW w:w="7308" w:type="dxa"/>
          </w:tcPr>
          <w:p w:rsidR="00820C08" w:rsidRPr="00586A38" w:rsidRDefault="00820C08" w:rsidP="000223D7">
            <w:pPr>
              <w:rPr>
                <w:rFonts w:ascii="Calibri" w:hAnsi="Calibri" w:cs="Calibri"/>
                <w:color w:val="009A46"/>
              </w:rPr>
            </w:pPr>
            <w:r w:rsidRPr="00586A38">
              <w:rPr>
                <w:rFonts w:ascii="Calibri" w:hAnsi="Calibri" w:cs="Calibri"/>
                <w:b/>
                <w:color w:val="009A46"/>
              </w:rPr>
              <w:t>Academic Vocabulary</w:t>
            </w:r>
          </w:p>
          <w:p w:rsidR="00820C08" w:rsidRDefault="00820C08" w:rsidP="000223D7">
            <w:pPr>
              <w:tabs>
                <w:tab w:val="left" w:pos="342"/>
                <w:tab w:val="left" w:pos="612"/>
              </w:tabs>
              <w:rPr>
                <w:rFonts w:ascii="Calibri" w:hAnsi="Calibri" w:cs="Calibri"/>
                <w:color w:val="009A46"/>
              </w:rPr>
            </w:pPr>
            <w:r>
              <w:rPr>
                <w:rFonts w:ascii="Calibri" w:hAnsi="Calibri" w:cs="Calibri"/>
              </w:rPr>
              <w:tab/>
            </w:r>
            <w:r w:rsidRPr="00586A38">
              <w:rPr>
                <w:rFonts w:ascii="Calibri" w:hAnsi="Calibri" w:cs="Calibri"/>
                <w:color w:val="009A46"/>
              </w:rPr>
              <w:sym w:font="Wingdings 2" w:char="F097"/>
            </w:r>
            <w:r>
              <w:rPr>
                <w:rFonts w:ascii="Calibri" w:hAnsi="Calibri" w:cs="Calibri"/>
                <w:color w:val="009A46"/>
              </w:rPr>
              <w:tab/>
            </w:r>
            <w:r w:rsidR="00DB2992">
              <w:rPr>
                <w:rFonts w:ascii="Calibri" w:hAnsi="Calibri" w:cs="Calibri"/>
                <w:color w:val="009A46"/>
              </w:rPr>
              <w:t>recognize</w:t>
            </w:r>
          </w:p>
          <w:p w:rsidR="00820C08" w:rsidRDefault="00820C08" w:rsidP="000223D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DB2992">
              <w:rPr>
                <w:rFonts w:ascii="Calibri" w:hAnsi="Calibri" w:cs="Calibri"/>
                <w:color w:val="009A46"/>
              </w:rPr>
              <w:t>successive</w:t>
            </w:r>
          </w:p>
          <w:p w:rsidR="00820C08" w:rsidRDefault="00820C08" w:rsidP="000223D7">
            <w:pPr>
              <w:tabs>
                <w:tab w:val="left" w:pos="342"/>
                <w:tab w:val="left" w:pos="612"/>
              </w:tabs>
              <w:rPr>
                <w:rFonts w:ascii="Calibri" w:hAnsi="Calibri" w:cs="Calibri"/>
              </w:rPr>
            </w:pPr>
          </w:p>
          <w:p w:rsidR="00820C08" w:rsidRPr="009B30C1" w:rsidRDefault="00820C08" w:rsidP="000223D7">
            <w:pPr>
              <w:tabs>
                <w:tab w:val="left" w:pos="342"/>
                <w:tab w:val="left" w:pos="612"/>
              </w:tabs>
              <w:rPr>
                <w:rFonts w:ascii="Calibri" w:hAnsi="Calibri" w:cs="Calibri"/>
              </w:rPr>
            </w:pPr>
          </w:p>
        </w:tc>
      </w:tr>
      <w:tr w:rsidR="00820C08" w:rsidRPr="009B30C1" w:rsidTr="000223D7">
        <w:tc>
          <w:tcPr>
            <w:tcW w:w="7308" w:type="dxa"/>
          </w:tcPr>
          <w:p w:rsidR="00820C08" w:rsidRDefault="00820C08" w:rsidP="000223D7">
            <w:pPr>
              <w:ind w:left="1080" w:hanging="1080"/>
              <w:rPr>
                <w:rFonts w:ascii="Calibri" w:hAnsi="Calibri" w:cs="Calibri"/>
                <w:b/>
                <w:color w:val="009A46"/>
              </w:rPr>
            </w:pPr>
            <w:r w:rsidRPr="00586A38">
              <w:rPr>
                <w:rFonts w:ascii="Calibri" w:hAnsi="Calibri" w:cs="Calibri"/>
                <w:b/>
                <w:color w:val="009A46"/>
              </w:rPr>
              <w:t>Formative Assessments</w:t>
            </w:r>
          </w:p>
          <w:p w:rsidR="00820C08" w:rsidRDefault="00820C08" w:rsidP="000223D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Exit slips</w:t>
            </w:r>
          </w:p>
          <w:p w:rsidR="00820C08" w:rsidRDefault="00820C08" w:rsidP="000223D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Common Formative Assessments</w:t>
            </w:r>
          </w:p>
          <w:p w:rsidR="00820C08" w:rsidRDefault="00820C08" w:rsidP="000223D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Type 1 writing (Collins)</w:t>
            </w:r>
          </w:p>
          <w:p w:rsidR="00820C08" w:rsidRDefault="00820C08" w:rsidP="000223D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DRA</w:t>
            </w:r>
          </w:p>
          <w:p w:rsidR="00820C08" w:rsidRDefault="00820C08" w:rsidP="000223D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MAP</w:t>
            </w:r>
          </w:p>
          <w:p w:rsidR="00820C08" w:rsidRPr="00C722AD" w:rsidRDefault="00820C08" w:rsidP="000223D7">
            <w:pPr>
              <w:tabs>
                <w:tab w:val="left" w:pos="360"/>
                <w:tab w:val="left" w:pos="615"/>
              </w:tabs>
              <w:rPr>
                <w:rFonts w:ascii="Calibri" w:hAnsi="Calibri" w:cs="Calibri"/>
                <w:color w:val="009A46"/>
              </w:rPr>
            </w:pPr>
          </w:p>
        </w:tc>
        <w:tc>
          <w:tcPr>
            <w:tcW w:w="7308" w:type="dxa"/>
          </w:tcPr>
          <w:p w:rsidR="00820C08" w:rsidRDefault="00820C08" w:rsidP="000223D7">
            <w:pPr>
              <w:rPr>
                <w:rFonts w:ascii="Calibri" w:hAnsi="Calibri" w:cs="Calibri"/>
                <w:b/>
                <w:color w:val="009A46"/>
              </w:rPr>
            </w:pPr>
            <w:r w:rsidRPr="00586A38">
              <w:rPr>
                <w:rFonts w:ascii="Calibri" w:hAnsi="Calibri" w:cs="Calibri"/>
                <w:b/>
                <w:color w:val="009A46"/>
              </w:rPr>
              <w:t>Summative Assessments</w:t>
            </w:r>
          </w:p>
          <w:p w:rsidR="00820C08" w:rsidRDefault="00820C08" w:rsidP="000223D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DRA</w:t>
            </w:r>
          </w:p>
          <w:p w:rsidR="00820C08" w:rsidRPr="00C722AD" w:rsidRDefault="00820C08" w:rsidP="000223D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MAP</w:t>
            </w:r>
          </w:p>
        </w:tc>
      </w:tr>
      <w:tr w:rsidR="00820C08" w:rsidRPr="009B30C1" w:rsidTr="000223D7">
        <w:tc>
          <w:tcPr>
            <w:tcW w:w="7308" w:type="dxa"/>
          </w:tcPr>
          <w:p w:rsidR="00820C08" w:rsidRDefault="00820C08" w:rsidP="000223D7">
            <w:pPr>
              <w:rPr>
                <w:rFonts w:ascii="Calibri" w:hAnsi="Calibri" w:cs="Calibri"/>
                <w:b/>
                <w:color w:val="009A46"/>
              </w:rPr>
            </w:pPr>
            <w:r w:rsidRPr="00586A38">
              <w:rPr>
                <w:rFonts w:ascii="Calibri" w:hAnsi="Calibri" w:cs="Calibri"/>
                <w:b/>
                <w:color w:val="009A46"/>
              </w:rPr>
              <w:lastRenderedPageBreak/>
              <w:t>Resources</w:t>
            </w:r>
          </w:p>
          <w:p w:rsidR="00820C08" w:rsidRDefault="00820C08" w:rsidP="000223D7">
            <w:pPr>
              <w:tabs>
                <w:tab w:val="left" w:pos="360"/>
              </w:tabs>
              <w:spacing w:before="120"/>
              <w:ind w:left="634" w:hanging="634"/>
              <w:rPr>
                <w:rFonts w:ascii="Calibri" w:hAnsi="Calibri" w:cs="Calibri"/>
                <w:color w:val="009A46"/>
              </w:rPr>
            </w:pPr>
            <w:r w:rsidRPr="006A6585">
              <w:rPr>
                <w:rFonts w:ascii="Calibri" w:hAnsi="Calibri" w:cs="Calibri"/>
                <w:color w:val="009A46"/>
              </w:rPr>
              <w:tab/>
            </w:r>
            <w:r w:rsidRPr="006A6585">
              <w:rPr>
                <w:rFonts w:ascii="Calibri" w:hAnsi="Calibri" w:cs="Calibri"/>
                <w:color w:val="009A46"/>
              </w:rPr>
              <w:sym w:font="Wingdings 2" w:char="F097"/>
            </w:r>
            <w:r w:rsidRPr="006A6585">
              <w:rPr>
                <w:rFonts w:ascii="Calibri" w:hAnsi="Calibri" w:cs="Calibri"/>
                <w:color w:val="009A46"/>
              </w:rPr>
              <w:tab/>
            </w:r>
            <w:r w:rsidR="00D2567C">
              <w:rPr>
                <w:rFonts w:ascii="Calibri" w:hAnsi="Calibri" w:cs="Calibri"/>
                <w:color w:val="009A46"/>
              </w:rPr>
              <w:t>Reading</w:t>
            </w:r>
            <w:r>
              <w:rPr>
                <w:rFonts w:ascii="Calibri" w:hAnsi="Calibri" w:cs="Calibri"/>
                <w:color w:val="009A46"/>
              </w:rPr>
              <w:t xml:space="preserve"> A-Z</w:t>
            </w:r>
          </w:p>
          <w:p w:rsidR="00820C08" w:rsidRDefault="00820C08" w:rsidP="000223D7">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Write Source</w:t>
            </w:r>
          </w:p>
          <w:p w:rsidR="00820C08" w:rsidRDefault="00820C08" w:rsidP="000223D7">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Collins Writing</w:t>
            </w:r>
          </w:p>
          <w:p w:rsidR="00820C08" w:rsidRDefault="00820C08" w:rsidP="000223D7">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D2567C">
              <w:rPr>
                <w:rFonts w:ascii="Calibri" w:hAnsi="Calibri" w:cs="Calibri"/>
                <w:color w:val="009A46"/>
              </w:rPr>
              <w:t>The Café Book</w:t>
            </w:r>
          </w:p>
          <w:p w:rsidR="00D2567C" w:rsidRDefault="00D2567C" w:rsidP="000223D7">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Daily 5 Book</w:t>
            </w:r>
          </w:p>
          <w:p w:rsidR="00D2567C" w:rsidRPr="001A3EE1" w:rsidRDefault="00D2567C" w:rsidP="000223D7">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Reader’s Theater</w:t>
            </w:r>
          </w:p>
          <w:p w:rsidR="00820C08" w:rsidRDefault="00820C08" w:rsidP="000223D7">
            <w:pPr>
              <w:tabs>
                <w:tab w:val="left" w:pos="360"/>
              </w:tabs>
              <w:spacing w:before="120"/>
              <w:ind w:left="634" w:hanging="634"/>
              <w:rPr>
                <w:rFonts w:ascii="Calibri" w:hAnsi="Calibri" w:cs="Calibri"/>
                <w:color w:val="009A46"/>
              </w:rPr>
            </w:pPr>
            <w:r>
              <w:rPr>
                <w:rFonts w:ascii="Calibri" w:hAnsi="Calibri" w:cs="Calibri"/>
                <w:b/>
                <w:color w:val="009A46"/>
              </w:rPr>
              <w:tab/>
            </w:r>
          </w:p>
          <w:p w:rsidR="00820C08" w:rsidRPr="00586A38" w:rsidRDefault="00820C08" w:rsidP="000223D7">
            <w:pPr>
              <w:tabs>
                <w:tab w:val="left" w:pos="360"/>
              </w:tabs>
              <w:ind w:left="634" w:hanging="634"/>
              <w:rPr>
                <w:rFonts w:ascii="Calibri" w:hAnsi="Calibri" w:cs="Calibri"/>
                <w:b/>
                <w:color w:val="009A46"/>
              </w:rPr>
            </w:pPr>
            <w:r>
              <w:rPr>
                <w:rFonts w:ascii="Calibri" w:hAnsi="Calibri" w:cs="Calibri"/>
                <w:color w:val="009A46"/>
              </w:rPr>
              <w:t xml:space="preserve"> </w:t>
            </w:r>
          </w:p>
        </w:tc>
        <w:tc>
          <w:tcPr>
            <w:tcW w:w="7308" w:type="dxa"/>
          </w:tcPr>
          <w:p w:rsidR="00820C08" w:rsidRDefault="00820C08" w:rsidP="000223D7">
            <w:pPr>
              <w:rPr>
                <w:rFonts w:ascii="Calibri" w:hAnsi="Calibri" w:cs="Calibri"/>
                <w:b/>
                <w:color w:val="009A46"/>
              </w:rPr>
            </w:pPr>
            <w:r w:rsidRPr="00586A38">
              <w:rPr>
                <w:rFonts w:ascii="Calibri" w:hAnsi="Calibri" w:cs="Calibri"/>
                <w:b/>
                <w:color w:val="009A46"/>
              </w:rPr>
              <w:t>Enrichment Strategies</w:t>
            </w:r>
          </w:p>
          <w:p w:rsidR="00820C08" w:rsidRDefault="00820C08" w:rsidP="000223D7">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D2567C">
              <w:rPr>
                <w:rFonts w:ascii="Calibri" w:hAnsi="Calibri" w:cs="Calibri"/>
                <w:color w:val="009A46"/>
              </w:rPr>
              <w:t>Book Clubs/Literature Circles</w:t>
            </w:r>
          </w:p>
          <w:p w:rsidR="00820C08" w:rsidRPr="00C722AD" w:rsidRDefault="00820C08" w:rsidP="00D2567C">
            <w:pPr>
              <w:tabs>
                <w:tab w:val="left" w:pos="342"/>
              </w:tabs>
              <w:ind w:left="612" w:hanging="612"/>
              <w:rPr>
                <w:rFonts w:ascii="Calibri" w:hAnsi="Calibri" w:cs="Calibri"/>
                <w:color w:val="009A46"/>
              </w:rPr>
            </w:pPr>
          </w:p>
        </w:tc>
      </w:tr>
      <w:tr w:rsidR="00820C08" w:rsidRPr="009B30C1" w:rsidTr="000223D7">
        <w:tc>
          <w:tcPr>
            <w:tcW w:w="7308" w:type="dxa"/>
          </w:tcPr>
          <w:p w:rsidR="00820C08" w:rsidRPr="00586A38" w:rsidRDefault="00820C08" w:rsidP="000223D7">
            <w:pPr>
              <w:rPr>
                <w:rFonts w:ascii="Calibri" w:hAnsi="Calibri" w:cs="Calibri"/>
                <w:color w:val="009A46"/>
              </w:rPr>
            </w:pPr>
            <w:r w:rsidRPr="00586A38">
              <w:rPr>
                <w:rFonts w:ascii="Calibri" w:hAnsi="Calibri" w:cs="Calibri"/>
                <w:b/>
                <w:color w:val="009A46"/>
              </w:rPr>
              <w:t>Integrations</w:t>
            </w:r>
          </w:p>
          <w:p w:rsidR="00820C08" w:rsidRPr="00586A38" w:rsidRDefault="00820C08" w:rsidP="000223D7">
            <w:pPr>
              <w:tabs>
                <w:tab w:val="left" w:pos="360"/>
              </w:tabs>
              <w:ind w:left="630" w:hanging="630"/>
              <w:rPr>
                <w:rFonts w:ascii="Calibri" w:hAnsi="Calibri" w:cs="Calibri"/>
                <w:color w:val="009A46"/>
              </w:rPr>
            </w:pPr>
            <w:r w:rsidRPr="00586A38">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Teacher common language between content areas (use word “root words” in all content areas)</w:t>
            </w:r>
            <w:r w:rsidRPr="00586A38">
              <w:rPr>
                <w:rFonts w:ascii="Calibri" w:hAnsi="Calibri" w:cs="Calibri"/>
                <w:color w:val="009A46"/>
              </w:rPr>
              <w:tab/>
            </w:r>
          </w:p>
          <w:p w:rsidR="00820C08" w:rsidRPr="00586A38" w:rsidRDefault="00820C08" w:rsidP="000223D7">
            <w:pPr>
              <w:tabs>
                <w:tab w:val="left" w:pos="360"/>
                <w:tab w:val="left" w:pos="630"/>
              </w:tabs>
              <w:rPr>
                <w:rFonts w:ascii="Calibri" w:hAnsi="Calibri" w:cs="Calibri"/>
                <w:color w:val="009A46"/>
              </w:rPr>
            </w:pPr>
          </w:p>
        </w:tc>
        <w:tc>
          <w:tcPr>
            <w:tcW w:w="7308" w:type="dxa"/>
          </w:tcPr>
          <w:p w:rsidR="00820C08" w:rsidRPr="00586A38" w:rsidRDefault="00820C08" w:rsidP="000223D7">
            <w:pPr>
              <w:rPr>
                <w:rFonts w:ascii="Calibri" w:hAnsi="Calibri" w:cs="Calibri"/>
                <w:color w:val="009A46"/>
              </w:rPr>
            </w:pPr>
            <w:r w:rsidRPr="00586A38">
              <w:rPr>
                <w:rFonts w:ascii="Calibri" w:hAnsi="Calibri" w:cs="Calibri"/>
                <w:b/>
                <w:color w:val="009A46"/>
              </w:rPr>
              <w:t>Intervention Strategies</w:t>
            </w:r>
          </w:p>
          <w:p w:rsidR="00820C08" w:rsidRDefault="00820C08" w:rsidP="000223D7">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LLI (Leveled Literacy Intervention)</w:t>
            </w:r>
          </w:p>
          <w:p w:rsidR="00820C08" w:rsidRDefault="00820C08" w:rsidP="000223D7">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1C3000">
              <w:rPr>
                <w:rFonts w:ascii="Calibri" w:hAnsi="Calibri" w:cs="Calibri"/>
                <w:color w:val="009A46"/>
              </w:rPr>
              <w:t>Partner reading</w:t>
            </w:r>
          </w:p>
          <w:p w:rsidR="00820C08" w:rsidRDefault="00820C08" w:rsidP="000223D7">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1C3000">
              <w:rPr>
                <w:rFonts w:ascii="Calibri" w:hAnsi="Calibri" w:cs="Calibri"/>
                <w:color w:val="009A46"/>
              </w:rPr>
              <w:t>Pre-reading of text</w:t>
            </w:r>
          </w:p>
          <w:p w:rsidR="00820C08" w:rsidRDefault="00820C08" w:rsidP="000223D7">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1C3000">
              <w:rPr>
                <w:rFonts w:ascii="Calibri" w:hAnsi="Calibri" w:cs="Calibri"/>
                <w:color w:val="009A46"/>
              </w:rPr>
              <w:t>Reading A-Z (listening to self read)</w:t>
            </w:r>
          </w:p>
          <w:p w:rsidR="001C3000" w:rsidRDefault="001C3000" w:rsidP="000223D7">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sidR="003845D3">
              <w:rPr>
                <w:rFonts w:ascii="Calibri" w:hAnsi="Calibri" w:cs="Calibri"/>
                <w:color w:val="009A46"/>
              </w:rPr>
              <w:tab/>
              <w:t>Books on CD</w:t>
            </w:r>
          </w:p>
          <w:p w:rsidR="003845D3" w:rsidRPr="009B30C1" w:rsidRDefault="003845D3" w:rsidP="000223D7">
            <w:pPr>
              <w:tabs>
                <w:tab w:val="left" w:pos="342"/>
              </w:tabs>
              <w:ind w:left="612" w:hanging="612"/>
              <w:rPr>
                <w:rFonts w:ascii="Calibri" w:hAnsi="Calibri" w:cs="Calibri"/>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Whisper phones (PVC pipe – one end he reads into and the other he listens)</w:t>
            </w:r>
          </w:p>
          <w:p w:rsidR="00820C08" w:rsidRPr="009B30C1" w:rsidRDefault="00820C08" w:rsidP="000223D7">
            <w:pPr>
              <w:tabs>
                <w:tab w:val="left" w:pos="342"/>
              </w:tabs>
              <w:ind w:left="612" w:hanging="612"/>
              <w:rPr>
                <w:rFonts w:ascii="Calibri" w:hAnsi="Calibri" w:cs="Calibri"/>
              </w:rPr>
            </w:pPr>
          </w:p>
        </w:tc>
      </w:tr>
    </w:tbl>
    <w:p w:rsidR="00820C08" w:rsidRDefault="00820C08" w:rsidP="00820C08">
      <w:pPr>
        <w:rPr>
          <w:rFonts w:ascii="Calibri" w:hAnsi="Calibri" w:cs="Calibri"/>
        </w:rPr>
      </w:pPr>
    </w:p>
    <w:p w:rsidR="00820C08" w:rsidRDefault="00820C08" w:rsidP="00820C08">
      <w:pPr>
        <w:rPr>
          <w:rFonts w:ascii="Calibri" w:hAnsi="Calibri" w:cs="Calibri"/>
        </w:rPr>
      </w:pPr>
      <w:r>
        <w:rPr>
          <w:rFonts w:ascii="Calibri" w:hAnsi="Calibri" w:cs="Calibri"/>
        </w:rPr>
        <w:br w:type="page"/>
      </w:r>
    </w:p>
    <w:p w:rsidR="005C1166" w:rsidRPr="009B30C1" w:rsidRDefault="005C1166" w:rsidP="005C1166">
      <w:pPr>
        <w:rPr>
          <w:rFonts w:ascii="Calibri" w:hAnsi="Calibri" w:cs="Calibri"/>
        </w:rPr>
      </w:pPr>
    </w:p>
    <w:tbl>
      <w:tblPr>
        <w:tblStyle w:val="TableGrid"/>
        <w:tblW w:w="0" w:type="auto"/>
        <w:tblLook w:val="04A0" w:firstRow="1" w:lastRow="0" w:firstColumn="1" w:lastColumn="0" w:noHBand="0" w:noVBand="1"/>
      </w:tblPr>
      <w:tblGrid>
        <w:gridCol w:w="7308"/>
        <w:gridCol w:w="7308"/>
      </w:tblGrid>
      <w:tr w:rsidR="005C1166" w:rsidRPr="009B30C1" w:rsidTr="000223D7">
        <w:tc>
          <w:tcPr>
            <w:tcW w:w="14616" w:type="dxa"/>
            <w:gridSpan w:val="2"/>
            <w:tcBorders>
              <w:top w:val="nil"/>
              <w:left w:val="nil"/>
              <w:right w:val="nil"/>
            </w:tcBorders>
          </w:tcPr>
          <w:p w:rsidR="005C1166" w:rsidRPr="009B30C1" w:rsidRDefault="005C1166" w:rsidP="005C1166">
            <w:pPr>
              <w:jc w:val="center"/>
              <w:rPr>
                <w:rFonts w:ascii="Arial Rounded MT Bold" w:hAnsi="Arial Rounded MT Bold" w:cs="Calibri"/>
                <w:b/>
                <w:sz w:val="28"/>
                <w:szCs w:val="28"/>
              </w:rPr>
            </w:pPr>
            <w:r>
              <w:rPr>
                <w:rFonts w:ascii="Arial Rounded MT Bold" w:hAnsi="Arial Rounded MT Bold" w:cs="Calibri"/>
                <w:b/>
                <w:sz w:val="28"/>
                <w:szCs w:val="28"/>
              </w:rPr>
              <w:t>Grade Five</w:t>
            </w:r>
            <w:r w:rsidRPr="009B30C1">
              <w:rPr>
                <w:rFonts w:ascii="Arial Rounded MT Bold" w:hAnsi="Arial Rounded MT Bold" w:cs="Calibri"/>
                <w:b/>
                <w:sz w:val="28"/>
                <w:szCs w:val="28"/>
              </w:rPr>
              <w:t xml:space="preserve"> </w:t>
            </w:r>
            <w:r>
              <w:rPr>
                <w:rFonts w:ascii="Arial Rounded MT Bold" w:hAnsi="Arial Rounded MT Bold" w:cs="Calibri"/>
                <w:b/>
                <w:sz w:val="28"/>
                <w:szCs w:val="28"/>
              </w:rPr>
              <w:t xml:space="preserve">ELA / </w:t>
            </w:r>
            <w:r w:rsidR="00A14690">
              <w:rPr>
                <w:rFonts w:ascii="Arial Rounded MT Bold" w:hAnsi="Arial Rounded MT Bold" w:cs="Calibri"/>
                <w:b/>
                <w:sz w:val="28"/>
                <w:szCs w:val="28"/>
              </w:rPr>
              <w:t xml:space="preserve">Reading:  </w:t>
            </w:r>
            <w:r>
              <w:rPr>
                <w:rFonts w:ascii="Arial Rounded MT Bold" w:hAnsi="Arial Rounded MT Bold" w:cs="Calibri"/>
                <w:b/>
                <w:sz w:val="28"/>
                <w:szCs w:val="28"/>
              </w:rPr>
              <w:t>Literature</w:t>
            </w:r>
          </w:p>
        </w:tc>
      </w:tr>
      <w:tr w:rsidR="005C1166" w:rsidRPr="009B30C1" w:rsidTr="000223D7">
        <w:tc>
          <w:tcPr>
            <w:tcW w:w="14616" w:type="dxa"/>
            <w:gridSpan w:val="2"/>
          </w:tcPr>
          <w:p w:rsidR="005C1166" w:rsidRDefault="005C1166" w:rsidP="000223D7">
            <w:pPr>
              <w:tabs>
                <w:tab w:val="right" w:pos="720"/>
              </w:tabs>
              <w:ind w:left="900" w:hanging="900"/>
              <w:rPr>
                <w:rFonts w:ascii="Calibri" w:hAnsi="Calibri" w:cs="Calibri"/>
                <w:b/>
              </w:rPr>
            </w:pPr>
            <w:r>
              <w:rPr>
                <w:rFonts w:ascii="Calibri" w:hAnsi="Calibri" w:cs="Calibri"/>
                <w:b/>
              </w:rPr>
              <w:t>Anchor Standard</w:t>
            </w:r>
          </w:p>
          <w:p w:rsidR="003721A6" w:rsidRDefault="003721A6" w:rsidP="000223D7">
            <w:pPr>
              <w:tabs>
                <w:tab w:val="right" w:pos="720"/>
              </w:tabs>
              <w:ind w:left="900" w:hanging="900"/>
              <w:rPr>
                <w:rFonts w:ascii="Calibri" w:hAnsi="Calibri" w:cs="Calibri"/>
                <w:b/>
                <w:i/>
              </w:rPr>
            </w:pPr>
            <w:r>
              <w:rPr>
                <w:rFonts w:ascii="Calibri" w:hAnsi="Calibri" w:cs="Calibri"/>
                <w:b/>
                <w:i/>
              </w:rPr>
              <w:tab/>
              <w:t>1.</w:t>
            </w:r>
            <w:r>
              <w:rPr>
                <w:rFonts w:ascii="Calibri" w:hAnsi="Calibri" w:cs="Calibri"/>
                <w:b/>
                <w:i/>
              </w:rPr>
              <w:tab/>
              <w:t>Read closely to determine what the text says explicitly and to make logical inferences from it; cite specific textual evidence when writing or speaking to support conclusions drawn from the text.</w:t>
            </w:r>
          </w:p>
          <w:p w:rsidR="003721A6" w:rsidRDefault="003721A6" w:rsidP="000223D7">
            <w:pPr>
              <w:tabs>
                <w:tab w:val="right" w:pos="720"/>
              </w:tabs>
              <w:ind w:left="900" w:hanging="900"/>
              <w:rPr>
                <w:rFonts w:ascii="Calibri" w:hAnsi="Calibri" w:cs="Calibri"/>
                <w:b/>
                <w:i/>
              </w:rPr>
            </w:pPr>
            <w:r>
              <w:rPr>
                <w:rFonts w:ascii="Calibri" w:hAnsi="Calibri" w:cs="Calibri"/>
                <w:b/>
                <w:i/>
              </w:rPr>
              <w:tab/>
              <w:t>2.</w:t>
            </w:r>
            <w:r>
              <w:rPr>
                <w:rFonts w:ascii="Calibri" w:hAnsi="Calibri" w:cs="Calibri"/>
                <w:b/>
                <w:i/>
              </w:rPr>
              <w:tab/>
              <w:t>Determine central ideas or themes of a text and analyze their development; summarize the key supporting details and ideas.</w:t>
            </w:r>
          </w:p>
          <w:p w:rsidR="003721A6" w:rsidRPr="00DB3DBE" w:rsidRDefault="003721A6" w:rsidP="000223D7">
            <w:pPr>
              <w:tabs>
                <w:tab w:val="right" w:pos="720"/>
              </w:tabs>
              <w:ind w:left="900" w:hanging="900"/>
              <w:rPr>
                <w:rFonts w:ascii="Calibri" w:hAnsi="Calibri" w:cs="Calibri"/>
                <w:b/>
                <w:i/>
              </w:rPr>
            </w:pPr>
            <w:r>
              <w:rPr>
                <w:rFonts w:ascii="Calibri" w:hAnsi="Calibri" w:cs="Calibri"/>
                <w:b/>
                <w:i/>
              </w:rPr>
              <w:tab/>
              <w:t>3.</w:t>
            </w:r>
            <w:r>
              <w:rPr>
                <w:rFonts w:ascii="Calibri" w:hAnsi="Calibri" w:cs="Calibri"/>
                <w:b/>
                <w:i/>
              </w:rPr>
              <w:tab/>
              <w:t>Analyze how and why individuals, events, and ideas develop and interact over the course of a text.</w:t>
            </w:r>
          </w:p>
          <w:p w:rsidR="005C1166" w:rsidRPr="00190BDD" w:rsidRDefault="005C1166" w:rsidP="000223D7">
            <w:pPr>
              <w:tabs>
                <w:tab w:val="right" w:pos="720"/>
              </w:tabs>
              <w:ind w:left="900" w:hanging="900"/>
              <w:rPr>
                <w:rFonts w:ascii="Calibri" w:hAnsi="Calibri" w:cs="Calibri"/>
                <w:i/>
              </w:rPr>
            </w:pPr>
          </w:p>
        </w:tc>
      </w:tr>
      <w:tr w:rsidR="005C1166" w:rsidRPr="009B30C1" w:rsidTr="000223D7">
        <w:tc>
          <w:tcPr>
            <w:tcW w:w="14616" w:type="dxa"/>
            <w:gridSpan w:val="2"/>
          </w:tcPr>
          <w:p w:rsidR="005C1166" w:rsidRPr="009B30C1" w:rsidRDefault="005C1166" w:rsidP="003721A6">
            <w:pPr>
              <w:ind w:left="900" w:hanging="900"/>
              <w:rPr>
                <w:rFonts w:ascii="Calibri" w:hAnsi="Calibri" w:cs="Calibri"/>
              </w:rPr>
            </w:pPr>
            <w:r w:rsidRPr="009B30C1">
              <w:rPr>
                <w:rFonts w:ascii="Calibri" w:hAnsi="Calibri" w:cs="Calibri"/>
                <w:b/>
              </w:rPr>
              <w:t>Strand</w:t>
            </w:r>
            <w:r w:rsidRPr="009B30C1">
              <w:rPr>
                <w:rFonts w:ascii="Calibri" w:hAnsi="Calibri" w:cs="Calibri"/>
              </w:rPr>
              <w:tab/>
            </w:r>
            <w:r w:rsidRPr="005F4C2D">
              <w:rPr>
                <w:rFonts w:ascii="Calibri" w:hAnsi="Calibri" w:cs="Calibri"/>
                <w:b/>
                <w:i/>
              </w:rPr>
              <w:t xml:space="preserve">Reading:  </w:t>
            </w:r>
            <w:r w:rsidR="003721A6">
              <w:rPr>
                <w:rFonts w:ascii="Calibri" w:hAnsi="Calibri" w:cs="Calibri"/>
                <w:b/>
                <w:i/>
              </w:rPr>
              <w:t>Literature</w:t>
            </w:r>
          </w:p>
        </w:tc>
      </w:tr>
      <w:tr w:rsidR="005C1166" w:rsidRPr="009B30C1" w:rsidTr="000223D7">
        <w:tc>
          <w:tcPr>
            <w:tcW w:w="7308" w:type="dxa"/>
          </w:tcPr>
          <w:p w:rsidR="005C1166" w:rsidRPr="009B30C1" w:rsidRDefault="005C1166" w:rsidP="000223D7">
            <w:pPr>
              <w:spacing w:after="120"/>
              <w:ind w:left="900" w:hanging="900"/>
              <w:rPr>
                <w:rFonts w:ascii="Calibri" w:hAnsi="Calibri" w:cs="Calibri"/>
              </w:rPr>
            </w:pPr>
            <w:r w:rsidRPr="009B30C1">
              <w:rPr>
                <w:rFonts w:ascii="Calibri" w:hAnsi="Calibri" w:cs="Calibri"/>
                <w:b/>
              </w:rPr>
              <w:t>Topic</w:t>
            </w:r>
            <w:r w:rsidRPr="009B30C1">
              <w:rPr>
                <w:rFonts w:ascii="Calibri" w:hAnsi="Calibri" w:cs="Calibri"/>
              </w:rPr>
              <w:tab/>
            </w:r>
            <w:r w:rsidR="003721A6">
              <w:rPr>
                <w:rFonts w:ascii="Calibri" w:hAnsi="Calibri" w:cs="Calibri"/>
                <w:b/>
                <w:i/>
              </w:rPr>
              <w:t>Key Ideas and Details</w:t>
            </w:r>
          </w:p>
          <w:p w:rsidR="005C1166" w:rsidRPr="009B30C1" w:rsidRDefault="005C1166" w:rsidP="000223D7">
            <w:pPr>
              <w:rPr>
                <w:rFonts w:ascii="Calibri" w:hAnsi="Calibri" w:cs="Calibri"/>
              </w:rPr>
            </w:pPr>
          </w:p>
        </w:tc>
        <w:tc>
          <w:tcPr>
            <w:tcW w:w="7308" w:type="dxa"/>
          </w:tcPr>
          <w:p w:rsidR="005C1166" w:rsidRPr="00586A38" w:rsidRDefault="005C1166" w:rsidP="000223D7">
            <w:pPr>
              <w:spacing w:after="120"/>
              <w:rPr>
                <w:rFonts w:ascii="Calibri" w:hAnsi="Calibri" w:cs="Calibri"/>
                <w:b/>
                <w:color w:val="009A46"/>
              </w:rPr>
            </w:pPr>
            <w:r w:rsidRPr="00586A38">
              <w:rPr>
                <w:rFonts w:ascii="Calibri" w:hAnsi="Calibri" w:cs="Calibri"/>
                <w:b/>
                <w:color w:val="009A46"/>
              </w:rPr>
              <w:t>Pacing</w:t>
            </w:r>
          </w:p>
          <w:p w:rsidR="005C1166" w:rsidRPr="005F4C2D" w:rsidRDefault="005C1166" w:rsidP="000223D7">
            <w:pPr>
              <w:rPr>
                <w:rFonts w:ascii="Calibri" w:hAnsi="Calibri" w:cs="Calibri"/>
                <w:color w:val="009E47"/>
              </w:rPr>
            </w:pPr>
          </w:p>
        </w:tc>
      </w:tr>
      <w:tr w:rsidR="005C1166" w:rsidRPr="009B30C1" w:rsidTr="000223D7">
        <w:tc>
          <w:tcPr>
            <w:tcW w:w="7308" w:type="dxa"/>
          </w:tcPr>
          <w:p w:rsidR="005C1166" w:rsidRPr="009B30C1" w:rsidRDefault="005C1166" w:rsidP="000223D7">
            <w:pPr>
              <w:spacing w:after="120"/>
              <w:rPr>
                <w:rFonts w:ascii="Calibri" w:hAnsi="Calibri" w:cs="Calibri"/>
              </w:rPr>
            </w:pPr>
            <w:r>
              <w:rPr>
                <w:rFonts w:ascii="Calibri" w:hAnsi="Calibri" w:cs="Calibri"/>
                <w:b/>
              </w:rPr>
              <w:t>Standard</w:t>
            </w:r>
            <w:r w:rsidRPr="009B30C1">
              <w:rPr>
                <w:rFonts w:ascii="Calibri" w:hAnsi="Calibri" w:cs="Calibri"/>
                <w:b/>
              </w:rPr>
              <w:t xml:space="preserve"> Statement</w:t>
            </w:r>
          </w:p>
          <w:p w:rsidR="005C1166" w:rsidRDefault="007A67C0" w:rsidP="000223D7">
            <w:pPr>
              <w:ind w:left="360" w:hanging="360"/>
              <w:rPr>
                <w:rFonts w:ascii="Calibri" w:hAnsi="Calibri" w:cs="Calibri"/>
                <w:b/>
                <w:i/>
              </w:rPr>
            </w:pPr>
            <w:r>
              <w:rPr>
                <w:rFonts w:ascii="Calibri" w:hAnsi="Calibri" w:cs="Calibri"/>
                <w:b/>
                <w:i/>
              </w:rPr>
              <w:t>1</w:t>
            </w:r>
            <w:r w:rsidR="005C1166" w:rsidRPr="009B30C1">
              <w:rPr>
                <w:rFonts w:ascii="Calibri" w:hAnsi="Calibri" w:cs="Calibri"/>
                <w:b/>
                <w:i/>
              </w:rPr>
              <w:t>.</w:t>
            </w:r>
            <w:r w:rsidR="005C1166" w:rsidRPr="009B30C1">
              <w:rPr>
                <w:rFonts w:ascii="Calibri" w:hAnsi="Calibri" w:cs="Calibri"/>
                <w:b/>
                <w:i/>
              </w:rPr>
              <w:tab/>
            </w:r>
            <w:r>
              <w:rPr>
                <w:rFonts w:ascii="Calibri" w:hAnsi="Calibri" w:cs="Calibri"/>
                <w:b/>
                <w:i/>
              </w:rPr>
              <w:t>Quote accurately from a text when explaining what the text says explicitly and when drawing inferences from the text.</w:t>
            </w:r>
          </w:p>
          <w:p w:rsidR="005C1166" w:rsidRPr="009B30C1" w:rsidRDefault="005C1166" w:rsidP="000223D7">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5C1166" w:rsidRDefault="005C1166" w:rsidP="000223D7">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7A67C0">
              <w:rPr>
                <w:rFonts w:ascii="Calibri" w:hAnsi="Calibri" w:cs="Calibri"/>
                <w:color w:val="0033CC"/>
              </w:rPr>
              <w:t>quote accurately from a text.</w:t>
            </w:r>
          </w:p>
          <w:p w:rsidR="005C1166" w:rsidRDefault="005C1166" w:rsidP="000223D7">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7A67C0">
              <w:rPr>
                <w:rFonts w:ascii="Calibri" w:hAnsi="Calibri" w:cs="Calibri"/>
                <w:color w:val="0033CC"/>
              </w:rPr>
              <w:t>read closely and find answers explicitly in text and answers that require an inference.</w:t>
            </w:r>
          </w:p>
          <w:p w:rsidR="007A67C0" w:rsidRDefault="007A67C0" w:rsidP="000223D7">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analyze an author’s words and find quotes needed to support both explicit and inferential questions.</w:t>
            </w:r>
          </w:p>
          <w:p w:rsidR="007A67C0" w:rsidRDefault="007A67C0" w:rsidP="000223D7">
            <w:pPr>
              <w:tabs>
                <w:tab w:val="left" w:pos="360"/>
              </w:tabs>
              <w:ind w:left="630" w:hanging="630"/>
              <w:rPr>
                <w:rFonts w:ascii="Calibri" w:hAnsi="Calibri" w:cs="Calibri"/>
                <w:color w:val="0033CC"/>
              </w:rPr>
            </w:pPr>
          </w:p>
          <w:p w:rsidR="007A67C0" w:rsidRDefault="007A67C0" w:rsidP="007A67C0">
            <w:pPr>
              <w:ind w:left="360" w:hanging="360"/>
              <w:rPr>
                <w:rFonts w:ascii="Calibri" w:hAnsi="Calibri" w:cs="Calibri"/>
                <w:b/>
                <w:i/>
              </w:rPr>
            </w:pPr>
            <w:r>
              <w:rPr>
                <w:rFonts w:ascii="Calibri" w:hAnsi="Calibri" w:cs="Calibri"/>
                <w:b/>
                <w:i/>
              </w:rPr>
              <w:t>2</w:t>
            </w:r>
            <w:r w:rsidRPr="009B30C1">
              <w:rPr>
                <w:rFonts w:ascii="Calibri" w:hAnsi="Calibri" w:cs="Calibri"/>
                <w:b/>
                <w:i/>
              </w:rPr>
              <w:t>.</w:t>
            </w:r>
            <w:r w:rsidRPr="009B30C1">
              <w:rPr>
                <w:rFonts w:ascii="Calibri" w:hAnsi="Calibri" w:cs="Calibri"/>
                <w:b/>
                <w:i/>
              </w:rPr>
              <w:tab/>
            </w:r>
            <w:r>
              <w:rPr>
                <w:rFonts w:ascii="Calibri" w:hAnsi="Calibri" w:cs="Calibri"/>
                <w:b/>
                <w:i/>
              </w:rPr>
              <w:t>Determine a theme of a story, drama, or poem from details in the text, including how characters in a story or drama respond to challenges or how the speaker in a poem reflects upon a topic; summarize the text.</w:t>
            </w:r>
          </w:p>
          <w:p w:rsidR="007A67C0" w:rsidRPr="009B30C1" w:rsidRDefault="007A67C0" w:rsidP="007A67C0">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7A67C0" w:rsidRDefault="007A67C0" w:rsidP="007A67C0">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Pr>
                <w:rFonts w:ascii="Calibri" w:hAnsi="Calibri" w:cs="Calibri"/>
                <w:color w:val="0033CC"/>
              </w:rPr>
              <w:t>analyze details in a text to determine a theme.</w:t>
            </w:r>
          </w:p>
          <w:p w:rsidR="007A67C0" w:rsidRDefault="007A67C0" w:rsidP="007A67C0">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compose a summary stating the key points of the text.</w:t>
            </w:r>
          </w:p>
          <w:p w:rsidR="007A67C0" w:rsidRDefault="007A67C0" w:rsidP="007A67C0">
            <w:pPr>
              <w:tabs>
                <w:tab w:val="left" w:pos="360"/>
              </w:tabs>
              <w:ind w:left="630" w:hanging="630"/>
              <w:rPr>
                <w:rFonts w:ascii="Calibri" w:hAnsi="Calibri" w:cs="Calibri"/>
                <w:color w:val="0033CC"/>
              </w:rPr>
            </w:pPr>
          </w:p>
          <w:p w:rsidR="007A67C0" w:rsidRDefault="007A67C0" w:rsidP="007A67C0">
            <w:pPr>
              <w:ind w:left="360" w:hanging="360"/>
              <w:rPr>
                <w:rFonts w:ascii="Calibri" w:hAnsi="Calibri" w:cs="Calibri"/>
                <w:b/>
                <w:i/>
              </w:rPr>
            </w:pPr>
            <w:r>
              <w:rPr>
                <w:rFonts w:ascii="Calibri" w:hAnsi="Calibri" w:cs="Calibri"/>
                <w:b/>
                <w:i/>
              </w:rPr>
              <w:t>3</w:t>
            </w:r>
            <w:r w:rsidRPr="009B30C1">
              <w:rPr>
                <w:rFonts w:ascii="Calibri" w:hAnsi="Calibri" w:cs="Calibri"/>
                <w:b/>
                <w:i/>
              </w:rPr>
              <w:t>.</w:t>
            </w:r>
            <w:r w:rsidRPr="009B30C1">
              <w:rPr>
                <w:rFonts w:ascii="Calibri" w:hAnsi="Calibri" w:cs="Calibri"/>
                <w:b/>
                <w:i/>
              </w:rPr>
              <w:tab/>
            </w:r>
            <w:r>
              <w:rPr>
                <w:rFonts w:ascii="Calibri" w:hAnsi="Calibri" w:cs="Calibri"/>
                <w:b/>
                <w:i/>
              </w:rPr>
              <w:t>Compare and contrast two or more characters, settings, or events in a story or drama, drawing on specific details in the text (e.g., how characters interact).</w:t>
            </w:r>
          </w:p>
          <w:p w:rsidR="007A67C0" w:rsidRPr="009B30C1" w:rsidRDefault="007A67C0" w:rsidP="007A67C0">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7A67C0" w:rsidRDefault="007A67C0" w:rsidP="007A67C0">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Pr>
                <w:rFonts w:ascii="Calibri" w:hAnsi="Calibri" w:cs="Calibri"/>
                <w:color w:val="0033CC"/>
              </w:rPr>
              <w:t>compare and contrast two or more characters, settings, or events in a story or drama using specific details from the text.</w:t>
            </w:r>
          </w:p>
          <w:p w:rsidR="005C1166" w:rsidRPr="009B30C1" w:rsidRDefault="005C1166" w:rsidP="007A67C0">
            <w:pPr>
              <w:tabs>
                <w:tab w:val="left" w:pos="360"/>
              </w:tabs>
              <w:ind w:left="630" w:hanging="630"/>
              <w:rPr>
                <w:rFonts w:ascii="Calibri" w:hAnsi="Calibri" w:cs="Calibri"/>
              </w:rPr>
            </w:pPr>
          </w:p>
        </w:tc>
        <w:tc>
          <w:tcPr>
            <w:tcW w:w="7308" w:type="dxa"/>
          </w:tcPr>
          <w:p w:rsidR="005C1166" w:rsidRPr="009B30C1" w:rsidRDefault="005C1166" w:rsidP="000223D7">
            <w:pPr>
              <w:spacing w:after="120"/>
              <w:rPr>
                <w:rFonts w:ascii="Calibri" w:hAnsi="Calibri" w:cs="Calibri"/>
                <w:b/>
              </w:rPr>
            </w:pPr>
            <w:r w:rsidRPr="009B30C1">
              <w:rPr>
                <w:rFonts w:ascii="Calibri" w:hAnsi="Calibri" w:cs="Calibri"/>
                <w:b/>
              </w:rPr>
              <w:t>Content Elaborations</w:t>
            </w:r>
          </w:p>
          <w:p w:rsidR="005C1166" w:rsidRDefault="00F834F9" w:rsidP="000223D7">
            <w:pPr>
              <w:rPr>
                <w:rFonts w:ascii="Calibri" w:hAnsi="Calibri" w:cs="Calibri"/>
              </w:rPr>
            </w:pPr>
            <w:r>
              <w:rPr>
                <w:rFonts w:ascii="Calibri" w:hAnsi="Calibri" w:cs="Calibri"/>
              </w:rPr>
              <w:t>The focus of the Key Ideas and Details topic is providing textual evidence, making inferences, identifying theme and literary element, and summarizing text.  Comprehension is enhanced when readers make meaning from what is explicitly stated and from what the author has inferred.  Making meaning and determining theme gives readers a more complete picture of a text and enables them to summarize and/or describe textual elements.  Readers demonstrate comprehension by using evidence from the text to support their responses and by comparing and contrasting story elements within a text.</w:t>
            </w:r>
          </w:p>
          <w:p w:rsidR="00F834F9" w:rsidRDefault="00F834F9" w:rsidP="000223D7">
            <w:pPr>
              <w:rPr>
                <w:rFonts w:ascii="Calibri" w:hAnsi="Calibri" w:cs="Calibri"/>
              </w:rPr>
            </w:pPr>
          </w:p>
          <w:p w:rsidR="00F834F9" w:rsidRPr="009B30C1" w:rsidRDefault="00F834F9" w:rsidP="000223D7">
            <w:pPr>
              <w:rPr>
                <w:rFonts w:ascii="Calibri" w:hAnsi="Calibri" w:cs="Calibri"/>
              </w:rPr>
            </w:pPr>
            <w:r>
              <w:rPr>
                <w:rFonts w:ascii="Calibri" w:hAnsi="Calibri" w:cs="Calibri"/>
              </w:rPr>
              <w:t>In the next grade band, students are expected to cite evidence that reflects the theme or main idea without adding personal judgment and describe how plot events or scenes build on and impact one another.</w:t>
            </w:r>
          </w:p>
        </w:tc>
      </w:tr>
      <w:tr w:rsidR="005C1166" w:rsidRPr="009B30C1" w:rsidTr="000223D7">
        <w:tc>
          <w:tcPr>
            <w:tcW w:w="7308" w:type="dxa"/>
          </w:tcPr>
          <w:p w:rsidR="005C1166" w:rsidRPr="00586A38" w:rsidRDefault="005C1166" w:rsidP="000223D7">
            <w:pPr>
              <w:ind w:left="1080" w:hanging="1080"/>
              <w:rPr>
                <w:rFonts w:ascii="Calibri" w:hAnsi="Calibri" w:cs="Calibri"/>
                <w:color w:val="009A46"/>
              </w:rPr>
            </w:pPr>
            <w:r w:rsidRPr="00586A38">
              <w:rPr>
                <w:rFonts w:ascii="Calibri" w:hAnsi="Calibri" w:cs="Calibri"/>
                <w:b/>
                <w:color w:val="009A46"/>
              </w:rPr>
              <w:t>Content Vocabulary</w:t>
            </w:r>
          </w:p>
          <w:p w:rsidR="005C1166" w:rsidRPr="00586A38" w:rsidRDefault="005C1166" w:rsidP="000223D7">
            <w:pPr>
              <w:tabs>
                <w:tab w:val="left" w:pos="360"/>
                <w:tab w:val="left" w:pos="615"/>
              </w:tabs>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5D2EA3">
              <w:rPr>
                <w:rFonts w:ascii="Calibri" w:hAnsi="Calibri" w:cs="Calibri"/>
                <w:color w:val="009A46"/>
              </w:rPr>
              <w:t>inference</w:t>
            </w:r>
          </w:p>
          <w:p w:rsidR="005C1166" w:rsidRDefault="005C1166" w:rsidP="000223D7">
            <w:pPr>
              <w:tabs>
                <w:tab w:val="left" w:pos="360"/>
                <w:tab w:val="left" w:pos="615"/>
              </w:tabs>
              <w:rPr>
                <w:rFonts w:ascii="Calibri" w:hAnsi="Calibri" w:cs="Calibri"/>
                <w:color w:val="009A46"/>
              </w:rPr>
            </w:pPr>
            <w:r w:rsidRPr="00586A38">
              <w:rPr>
                <w:rFonts w:ascii="Calibri" w:hAnsi="Calibri" w:cs="Calibri"/>
                <w:color w:val="009A46"/>
              </w:rPr>
              <w:lastRenderedPageBreak/>
              <w:tab/>
            </w:r>
            <w:r w:rsidRPr="00586A38">
              <w:rPr>
                <w:rFonts w:ascii="Calibri" w:hAnsi="Calibri" w:cs="Calibri"/>
                <w:color w:val="009A46"/>
              </w:rPr>
              <w:sym w:font="Wingdings 2" w:char="F097"/>
            </w:r>
            <w:r w:rsidRPr="00586A38">
              <w:rPr>
                <w:rFonts w:ascii="Calibri" w:hAnsi="Calibri" w:cs="Calibri"/>
                <w:color w:val="009A46"/>
              </w:rPr>
              <w:tab/>
            </w:r>
            <w:r w:rsidR="005D2EA3">
              <w:rPr>
                <w:rFonts w:ascii="Calibri" w:hAnsi="Calibri" w:cs="Calibri"/>
                <w:color w:val="009A46"/>
              </w:rPr>
              <w:t>quote (“word for word” support)</w:t>
            </w:r>
          </w:p>
          <w:p w:rsidR="005C1166" w:rsidRDefault="005C1166" w:rsidP="000223D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5D2EA3">
              <w:rPr>
                <w:rFonts w:ascii="Calibri" w:hAnsi="Calibri" w:cs="Calibri"/>
                <w:color w:val="009A46"/>
              </w:rPr>
              <w:t>summary</w:t>
            </w:r>
          </w:p>
          <w:p w:rsidR="005C1166" w:rsidRDefault="005C1166" w:rsidP="000223D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5D2EA3">
              <w:rPr>
                <w:rFonts w:ascii="Calibri" w:hAnsi="Calibri" w:cs="Calibri"/>
                <w:color w:val="009A46"/>
              </w:rPr>
              <w:t>theme (a lesson the author is revealing:  Honesty is the best policy.)</w:t>
            </w:r>
          </w:p>
          <w:p w:rsidR="005C1166" w:rsidRDefault="005C1166" w:rsidP="000223D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5D2EA3">
              <w:rPr>
                <w:rFonts w:ascii="Calibri" w:hAnsi="Calibri" w:cs="Calibri"/>
                <w:color w:val="009A46"/>
              </w:rPr>
              <w:t>character</w:t>
            </w:r>
          </w:p>
          <w:p w:rsidR="005C1166" w:rsidRDefault="005C1166" w:rsidP="000223D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5D2EA3">
              <w:rPr>
                <w:rFonts w:ascii="Calibri" w:hAnsi="Calibri" w:cs="Calibri"/>
                <w:color w:val="009A46"/>
              </w:rPr>
              <w:t>settings</w:t>
            </w:r>
          </w:p>
          <w:p w:rsidR="005C1166" w:rsidRDefault="005C1166" w:rsidP="000223D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5D2EA3">
              <w:rPr>
                <w:rFonts w:ascii="Calibri" w:hAnsi="Calibri" w:cs="Calibri"/>
                <w:color w:val="009A46"/>
              </w:rPr>
              <w:t>events</w:t>
            </w:r>
          </w:p>
          <w:p w:rsidR="005C1166" w:rsidRDefault="005C1166" w:rsidP="000223D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5D2EA3">
              <w:rPr>
                <w:rFonts w:ascii="Calibri" w:hAnsi="Calibri" w:cs="Calibri"/>
                <w:color w:val="009A46"/>
              </w:rPr>
              <w:t>drama</w:t>
            </w:r>
          </w:p>
          <w:p w:rsidR="005C1166" w:rsidRPr="009B30C1" w:rsidRDefault="005C1166" w:rsidP="000223D7">
            <w:pPr>
              <w:tabs>
                <w:tab w:val="left" w:pos="360"/>
                <w:tab w:val="left" w:pos="615"/>
              </w:tabs>
              <w:rPr>
                <w:rFonts w:ascii="Calibri" w:hAnsi="Calibri" w:cs="Calibri"/>
              </w:rPr>
            </w:pPr>
          </w:p>
        </w:tc>
        <w:tc>
          <w:tcPr>
            <w:tcW w:w="7308" w:type="dxa"/>
          </w:tcPr>
          <w:p w:rsidR="005C1166" w:rsidRPr="00586A38" w:rsidRDefault="005C1166" w:rsidP="000223D7">
            <w:pPr>
              <w:rPr>
                <w:rFonts w:ascii="Calibri" w:hAnsi="Calibri" w:cs="Calibri"/>
                <w:color w:val="009A46"/>
              </w:rPr>
            </w:pPr>
            <w:r w:rsidRPr="00586A38">
              <w:rPr>
                <w:rFonts w:ascii="Calibri" w:hAnsi="Calibri" w:cs="Calibri"/>
                <w:b/>
                <w:color w:val="009A46"/>
              </w:rPr>
              <w:lastRenderedPageBreak/>
              <w:t>Academic Vocabulary</w:t>
            </w:r>
          </w:p>
          <w:p w:rsidR="005C1166" w:rsidRDefault="005C1166" w:rsidP="000223D7">
            <w:pPr>
              <w:tabs>
                <w:tab w:val="left" w:pos="342"/>
                <w:tab w:val="left" w:pos="612"/>
              </w:tabs>
              <w:rPr>
                <w:rFonts w:ascii="Calibri" w:hAnsi="Calibri" w:cs="Calibri"/>
                <w:color w:val="009A46"/>
              </w:rPr>
            </w:pPr>
            <w:r>
              <w:rPr>
                <w:rFonts w:ascii="Calibri" w:hAnsi="Calibri" w:cs="Calibri"/>
              </w:rPr>
              <w:tab/>
            </w:r>
            <w:r w:rsidRPr="00586A38">
              <w:rPr>
                <w:rFonts w:ascii="Calibri" w:hAnsi="Calibri" w:cs="Calibri"/>
                <w:color w:val="009A46"/>
              </w:rPr>
              <w:sym w:font="Wingdings 2" w:char="F097"/>
            </w:r>
            <w:r>
              <w:rPr>
                <w:rFonts w:ascii="Calibri" w:hAnsi="Calibri" w:cs="Calibri"/>
                <w:color w:val="009A46"/>
              </w:rPr>
              <w:tab/>
            </w:r>
            <w:r w:rsidR="003B0AD6">
              <w:rPr>
                <w:rFonts w:ascii="Calibri" w:hAnsi="Calibri" w:cs="Calibri"/>
                <w:color w:val="009A46"/>
              </w:rPr>
              <w:t>explicit</w:t>
            </w:r>
          </w:p>
          <w:p w:rsidR="005C1166" w:rsidRDefault="005C1166" w:rsidP="000223D7">
            <w:pPr>
              <w:tabs>
                <w:tab w:val="left" w:pos="342"/>
                <w:tab w:val="left" w:pos="612"/>
              </w:tabs>
              <w:rPr>
                <w:rFonts w:ascii="Calibri" w:hAnsi="Calibri" w:cs="Calibri"/>
                <w:color w:val="009A46"/>
              </w:rPr>
            </w:pPr>
            <w:r>
              <w:rPr>
                <w:rFonts w:ascii="Calibri" w:hAnsi="Calibri" w:cs="Calibri"/>
                <w:color w:val="009A46"/>
              </w:rPr>
              <w:lastRenderedPageBreak/>
              <w:tab/>
            </w:r>
            <w:r w:rsidRPr="00586A38">
              <w:rPr>
                <w:rFonts w:ascii="Calibri" w:hAnsi="Calibri" w:cs="Calibri"/>
                <w:color w:val="009A46"/>
              </w:rPr>
              <w:sym w:font="Wingdings 2" w:char="F097"/>
            </w:r>
            <w:r>
              <w:rPr>
                <w:rFonts w:ascii="Calibri" w:hAnsi="Calibri" w:cs="Calibri"/>
                <w:color w:val="009A46"/>
              </w:rPr>
              <w:tab/>
            </w:r>
            <w:r w:rsidR="003B0AD6">
              <w:rPr>
                <w:rFonts w:ascii="Calibri" w:hAnsi="Calibri" w:cs="Calibri"/>
                <w:color w:val="009A46"/>
              </w:rPr>
              <w:t>analyze</w:t>
            </w:r>
          </w:p>
          <w:p w:rsidR="003B0AD6" w:rsidRDefault="003B0AD6" w:rsidP="000223D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compose</w:t>
            </w:r>
          </w:p>
          <w:p w:rsidR="003B0AD6" w:rsidRDefault="003B0AD6" w:rsidP="000223D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compare (determine similarities)</w:t>
            </w:r>
          </w:p>
          <w:p w:rsidR="003B0AD6" w:rsidRDefault="003B0AD6" w:rsidP="000223D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contrast (determine differences)</w:t>
            </w:r>
          </w:p>
          <w:p w:rsidR="003B0AD6" w:rsidRDefault="003B0AD6" w:rsidP="000223D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identify</w:t>
            </w:r>
          </w:p>
          <w:p w:rsidR="005C1166" w:rsidRDefault="005C1166" w:rsidP="000223D7">
            <w:pPr>
              <w:tabs>
                <w:tab w:val="left" w:pos="342"/>
                <w:tab w:val="left" w:pos="612"/>
              </w:tabs>
              <w:rPr>
                <w:rFonts w:ascii="Calibri" w:hAnsi="Calibri" w:cs="Calibri"/>
              </w:rPr>
            </w:pPr>
          </w:p>
          <w:p w:rsidR="005C1166" w:rsidRPr="009B30C1" w:rsidRDefault="005C1166" w:rsidP="000223D7">
            <w:pPr>
              <w:tabs>
                <w:tab w:val="left" w:pos="342"/>
                <w:tab w:val="left" w:pos="612"/>
              </w:tabs>
              <w:rPr>
                <w:rFonts w:ascii="Calibri" w:hAnsi="Calibri" w:cs="Calibri"/>
              </w:rPr>
            </w:pPr>
          </w:p>
        </w:tc>
      </w:tr>
      <w:tr w:rsidR="005C1166" w:rsidRPr="009B30C1" w:rsidTr="000223D7">
        <w:tc>
          <w:tcPr>
            <w:tcW w:w="7308" w:type="dxa"/>
          </w:tcPr>
          <w:p w:rsidR="005C1166" w:rsidRDefault="005C1166" w:rsidP="000223D7">
            <w:pPr>
              <w:ind w:left="1080" w:hanging="1080"/>
              <w:rPr>
                <w:rFonts w:ascii="Calibri" w:hAnsi="Calibri" w:cs="Calibri"/>
                <w:b/>
                <w:color w:val="009A46"/>
              </w:rPr>
            </w:pPr>
            <w:r w:rsidRPr="00586A38">
              <w:rPr>
                <w:rFonts w:ascii="Calibri" w:hAnsi="Calibri" w:cs="Calibri"/>
                <w:b/>
                <w:color w:val="009A46"/>
              </w:rPr>
              <w:lastRenderedPageBreak/>
              <w:t>Formative Assessments</w:t>
            </w:r>
          </w:p>
          <w:p w:rsidR="005C1166" w:rsidRDefault="005C1166" w:rsidP="000223D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Exit slips</w:t>
            </w:r>
          </w:p>
          <w:p w:rsidR="005C1166" w:rsidRDefault="005C1166" w:rsidP="000223D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Common Formative Assessments</w:t>
            </w:r>
          </w:p>
          <w:p w:rsidR="005C1166" w:rsidRDefault="005C1166" w:rsidP="000223D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Type 1 writing (Collins)</w:t>
            </w:r>
          </w:p>
          <w:p w:rsidR="005C1166" w:rsidRDefault="005C1166" w:rsidP="000223D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DRA</w:t>
            </w:r>
          </w:p>
          <w:p w:rsidR="005C1166" w:rsidRDefault="005C1166" w:rsidP="000223D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MAP</w:t>
            </w:r>
          </w:p>
          <w:p w:rsidR="005C1166" w:rsidRPr="00C722AD" w:rsidRDefault="005C1166" w:rsidP="000223D7">
            <w:pPr>
              <w:tabs>
                <w:tab w:val="left" w:pos="360"/>
                <w:tab w:val="left" w:pos="615"/>
              </w:tabs>
              <w:rPr>
                <w:rFonts w:ascii="Calibri" w:hAnsi="Calibri" w:cs="Calibri"/>
                <w:color w:val="009A46"/>
              </w:rPr>
            </w:pPr>
          </w:p>
        </w:tc>
        <w:tc>
          <w:tcPr>
            <w:tcW w:w="7308" w:type="dxa"/>
          </w:tcPr>
          <w:p w:rsidR="005C1166" w:rsidRDefault="005C1166" w:rsidP="000223D7">
            <w:pPr>
              <w:rPr>
                <w:rFonts w:ascii="Calibri" w:hAnsi="Calibri" w:cs="Calibri"/>
                <w:b/>
                <w:color w:val="009A46"/>
              </w:rPr>
            </w:pPr>
            <w:r w:rsidRPr="00586A38">
              <w:rPr>
                <w:rFonts w:ascii="Calibri" w:hAnsi="Calibri" w:cs="Calibri"/>
                <w:b/>
                <w:color w:val="009A46"/>
              </w:rPr>
              <w:t>Summative Assessments</w:t>
            </w:r>
          </w:p>
          <w:p w:rsidR="005C1166" w:rsidRDefault="005C1166" w:rsidP="000223D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DRA</w:t>
            </w:r>
          </w:p>
          <w:p w:rsidR="005C1166" w:rsidRPr="00C722AD" w:rsidRDefault="005C1166" w:rsidP="000223D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MAP</w:t>
            </w:r>
          </w:p>
        </w:tc>
      </w:tr>
      <w:tr w:rsidR="005C1166" w:rsidRPr="009B30C1" w:rsidTr="000223D7">
        <w:tc>
          <w:tcPr>
            <w:tcW w:w="7308" w:type="dxa"/>
          </w:tcPr>
          <w:p w:rsidR="005C1166" w:rsidRDefault="005C1166" w:rsidP="000223D7">
            <w:pPr>
              <w:rPr>
                <w:rFonts w:ascii="Calibri" w:hAnsi="Calibri" w:cs="Calibri"/>
                <w:b/>
                <w:color w:val="009A46"/>
              </w:rPr>
            </w:pPr>
            <w:r w:rsidRPr="00586A38">
              <w:rPr>
                <w:rFonts w:ascii="Calibri" w:hAnsi="Calibri" w:cs="Calibri"/>
                <w:b/>
                <w:color w:val="009A46"/>
              </w:rPr>
              <w:t>Resources</w:t>
            </w:r>
          </w:p>
          <w:p w:rsidR="005C1166" w:rsidRDefault="005C1166" w:rsidP="000223D7">
            <w:pPr>
              <w:tabs>
                <w:tab w:val="left" w:pos="360"/>
              </w:tabs>
              <w:spacing w:before="120"/>
              <w:ind w:left="634" w:hanging="634"/>
              <w:rPr>
                <w:rFonts w:ascii="Calibri" w:hAnsi="Calibri" w:cs="Calibri"/>
                <w:color w:val="009A46"/>
              </w:rPr>
            </w:pPr>
            <w:r w:rsidRPr="006A6585">
              <w:rPr>
                <w:rFonts w:ascii="Calibri" w:hAnsi="Calibri" w:cs="Calibri"/>
                <w:color w:val="009A46"/>
              </w:rPr>
              <w:tab/>
            </w:r>
            <w:r w:rsidRPr="006A6585">
              <w:rPr>
                <w:rFonts w:ascii="Calibri" w:hAnsi="Calibri" w:cs="Calibri"/>
                <w:color w:val="009A46"/>
              </w:rPr>
              <w:sym w:font="Wingdings 2" w:char="F097"/>
            </w:r>
            <w:r w:rsidRPr="006A6585">
              <w:rPr>
                <w:rFonts w:ascii="Calibri" w:hAnsi="Calibri" w:cs="Calibri"/>
                <w:color w:val="009A46"/>
              </w:rPr>
              <w:tab/>
            </w:r>
            <w:r>
              <w:rPr>
                <w:rFonts w:ascii="Calibri" w:hAnsi="Calibri" w:cs="Calibri"/>
                <w:color w:val="009A46"/>
              </w:rPr>
              <w:t>Reading A-Z</w:t>
            </w:r>
          </w:p>
          <w:p w:rsidR="005C1166" w:rsidRDefault="005C1166" w:rsidP="000223D7">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Write Source</w:t>
            </w:r>
          </w:p>
          <w:p w:rsidR="005C1166" w:rsidRDefault="005C1166" w:rsidP="000223D7">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Collins Writing</w:t>
            </w:r>
          </w:p>
          <w:p w:rsidR="005C1166" w:rsidRDefault="005C1166" w:rsidP="000223D7">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B872CA">
              <w:rPr>
                <w:rFonts w:ascii="Calibri" w:hAnsi="Calibri" w:cs="Calibri"/>
                <w:color w:val="009A46"/>
              </w:rPr>
              <w:t>Scholastic, Spotlight on Literary Elements</w:t>
            </w:r>
          </w:p>
          <w:p w:rsidR="005C1166" w:rsidRDefault="005C1166" w:rsidP="000223D7">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B872CA">
              <w:rPr>
                <w:rFonts w:ascii="Calibri" w:hAnsi="Calibri" w:cs="Calibri"/>
                <w:color w:val="009A46"/>
              </w:rPr>
              <w:t>Graphic organizers for summarizing</w:t>
            </w:r>
          </w:p>
          <w:p w:rsidR="005C1166" w:rsidRDefault="005C1166" w:rsidP="000223D7">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hyperlink r:id="rId10" w:history="1">
              <w:r w:rsidR="00B872CA" w:rsidRPr="001440D5">
                <w:rPr>
                  <w:rStyle w:val="Hyperlink"/>
                  <w:rFonts w:ascii="Calibri" w:hAnsi="Calibri" w:cs="Calibri"/>
                </w:rPr>
                <w:t>www.readworks.org</w:t>
              </w:r>
            </w:hyperlink>
          </w:p>
          <w:p w:rsidR="00B872CA" w:rsidRDefault="00B872CA" w:rsidP="000223D7">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hyperlink r:id="rId11" w:history="1">
              <w:r w:rsidRPr="001440D5">
                <w:rPr>
                  <w:rStyle w:val="Hyperlink"/>
                  <w:rFonts w:ascii="Calibri" w:hAnsi="Calibri" w:cs="Calibri"/>
                </w:rPr>
                <w:t>http://www.fcrr.org/curriculum/SCA_CCSS_index.shtm</w:t>
              </w:r>
            </w:hyperlink>
            <w:r>
              <w:rPr>
                <w:rFonts w:ascii="Calibri" w:hAnsi="Calibri" w:cs="Calibri"/>
                <w:color w:val="009A46"/>
              </w:rPr>
              <w:t xml:space="preserve"> </w:t>
            </w:r>
          </w:p>
          <w:p w:rsidR="00B872CA" w:rsidRPr="001A3EE1" w:rsidRDefault="00B872CA" w:rsidP="000223D7">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hyperlink r:id="rId12" w:history="1">
              <w:r w:rsidRPr="001440D5">
                <w:rPr>
                  <w:rStyle w:val="Hyperlink"/>
                  <w:rFonts w:ascii="Calibri" w:hAnsi="Calibri" w:cs="Calibri"/>
                </w:rPr>
                <w:t>www.orc.org</w:t>
              </w:r>
            </w:hyperlink>
            <w:r>
              <w:rPr>
                <w:rFonts w:ascii="Calibri" w:hAnsi="Calibri" w:cs="Calibri"/>
                <w:color w:val="009A46"/>
              </w:rPr>
              <w:t xml:space="preserve"> </w:t>
            </w:r>
          </w:p>
          <w:p w:rsidR="005C1166" w:rsidRDefault="005C1166" w:rsidP="000223D7">
            <w:pPr>
              <w:tabs>
                <w:tab w:val="left" w:pos="360"/>
              </w:tabs>
              <w:spacing w:before="120"/>
              <w:ind w:left="634" w:hanging="634"/>
              <w:rPr>
                <w:rFonts w:ascii="Calibri" w:hAnsi="Calibri" w:cs="Calibri"/>
                <w:color w:val="009A46"/>
              </w:rPr>
            </w:pPr>
            <w:r>
              <w:rPr>
                <w:rFonts w:ascii="Calibri" w:hAnsi="Calibri" w:cs="Calibri"/>
                <w:b/>
                <w:color w:val="009A46"/>
              </w:rPr>
              <w:tab/>
            </w:r>
          </w:p>
          <w:p w:rsidR="005C1166" w:rsidRPr="00586A38" w:rsidRDefault="005C1166" w:rsidP="000223D7">
            <w:pPr>
              <w:tabs>
                <w:tab w:val="left" w:pos="360"/>
              </w:tabs>
              <w:ind w:left="634" w:hanging="634"/>
              <w:rPr>
                <w:rFonts w:ascii="Calibri" w:hAnsi="Calibri" w:cs="Calibri"/>
                <w:b/>
                <w:color w:val="009A46"/>
              </w:rPr>
            </w:pPr>
            <w:r>
              <w:rPr>
                <w:rFonts w:ascii="Calibri" w:hAnsi="Calibri" w:cs="Calibri"/>
                <w:color w:val="009A46"/>
              </w:rPr>
              <w:t xml:space="preserve"> </w:t>
            </w:r>
          </w:p>
        </w:tc>
        <w:tc>
          <w:tcPr>
            <w:tcW w:w="7308" w:type="dxa"/>
          </w:tcPr>
          <w:p w:rsidR="005C1166" w:rsidRDefault="005C1166" w:rsidP="000223D7">
            <w:pPr>
              <w:rPr>
                <w:rFonts w:ascii="Calibri" w:hAnsi="Calibri" w:cs="Calibri"/>
                <w:b/>
                <w:color w:val="009A46"/>
              </w:rPr>
            </w:pPr>
            <w:r w:rsidRPr="00586A38">
              <w:rPr>
                <w:rFonts w:ascii="Calibri" w:hAnsi="Calibri" w:cs="Calibri"/>
                <w:b/>
                <w:color w:val="009A46"/>
              </w:rPr>
              <w:t>Enrichment Strategies</w:t>
            </w:r>
          </w:p>
          <w:p w:rsidR="005C1166" w:rsidRDefault="005C1166" w:rsidP="000223D7">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1D71EC" w:rsidRPr="001D71EC">
              <w:rPr>
                <w:rFonts w:ascii="Calibri" w:hAnsi="Calibri" w:cs="Calibri"/>
                <w:b/>
                <w:i/>
                <w:color w:val="009A46"/>
              </w:rPr>
              <w:t>Jacob’s Ladder</w:t>
            </w:r>
            <w:r w:rsidR="001D71EC">
              <w:rPr>
                <w:rFonts w:ascii="Calibri" w:hAnsi="Calibri" w:cs="Calibri"/>
                <w:color w:val="009A46"/>
              </w:rPr>
              <w:t>, by Tamra Stambaugh, Ph.D.</w:t>
            </w:r>
          </w:p>
          <w:p w:rsidR="001D71EC" w:rsidRDefault="001D71EC" w:rsidP="000223D7">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Menu projects/choice board</w:t>
            </w:r>
          </w:p>
          <w:p w:rsidR="005C1166" w:rsidRPr="00C722AD" w:rsidRDefault="005C1166" w:rsidP="000223D7">
            <w:pPr>
              <w:tabs>
                <w:tab w:val="left" w:pos="342"/>
              </w:tabs>
              <w:ind w:left="612" w:hanging="612"/>
              <w:rPr>
                <w:rFonts w:ascii="Calibri" w:hAnsi="Calibri" w:cs="Calibri"/>
                <w:color w:val="009A46"/>
              </w:rPr>
            </w:pPr>
          </w:p>
        </w:tc>
      </w:tr>
      <w:tr w:rsidR="005C1166" w:rsidRPr="009B30C1" w:rsidTr="000223D7">
        <w:tc>
          <w:tcPr>
            <w:tcW w:w="7308" w:type="dxa"/>
          </w:tcPr>
          <w:p w:rsidR="005C1166" w:rsidRPr="00586A38" w:rsidRDefault="005C1166" w:rsidP="000223D7">
            <w:pPr>
              <w:rPr>
                <w:rFonts w:ascii="Calibri" w:hAnsi="Calibri" w:cs="Calibri"/>
                <w:color w:val="009A46"/>
              </w:rPr>
            </w:pPr>
            <w:r w:rsidRPr="00586A38">
              <w:rPr>
                <w:rFonts w:ascii="Calibri" w:hAnsi="Calibri" w:cs="Calibri"/>
                <w:b/>
                <w:color w:val="009A46"/>
              </w:rPr>
              <w:t>Integrations</w:t>
            </w:r>
          </w:p>
          <w:p w:rsidR="005C1166" w:rsidRPr="00586A38" w:rsidRDefault="005C1166" w:rsidP="000223D7">
            <w:pPr>
              <w:tabs>
                <w:tab w:val="left" w:pos="360"/>
              </w:tabs>
              <w:ind w:left="630" w:hanging="630"/>
              <w:rPr>
                <w:rFonts w:ascii="Calibri" w:hAnsi="Calibri" w:cs="Calibri"/>
                <w:color w:val="009A46"/>
              </w:rPr>
            </w:pPr>
            <w:r w:rsidRPr="00586A38">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 xml:space="preserve">Teacher common language between content areas (use </w:t>
            </w:r>
            <w:r w:rsidR="00323146">
              <w:rPr>
                <w:rFonts w:ascii="Calibri" w:hAnsi="Calibri" w:cs="Calibri"/>
                <w:color w:val="009A46"/>
              </w:rPr>
              <w:t>word “textual evidence” in all content areas)</w:t>
            </w:r>
          </w:p>
          <w:p w:rsidR="005C1166" w:rsidRPr="00586A38" w:rsidRDefault="005C1166" w:rsidP="000223D7">
            <w:pPr>
              <w:tabs>
                <w:tab w:val="left" w:pos="360"/>
                <w:tab w:val="left" w:pos="630"/>
              </w:tabs>
              <w:rPr>
                <w:rFonts w:ascii="Calibri" w:hAnsi="Calibri" w:cs="Calibri"/>
                <w:color w:val="009A46"/>
              </w:rPr>
            </w:pPr>
          </w:p>
        </w:tc>
        <w:tc>
          <w:tcPr>
            <w:tcW w:w="7308" w:type="dxa"/>
          </w:tcPr>
          <w:p w:rsidR="005C1166" w:rsidRPr="00586A38" w:rsidRDefault="005C1166" w:rsidP="000223D7">
            <w:pPr>
              <w:rPr>
                <w:rFonts w:ascii="Calibri" w:hAnsi="Calibri" w:cs="Calibri"/>
                <w:color w:val="009A46"/>
              </w:rPr>
            </w:pPr>
            <w:r w:rsidRPr="00586A38">
              <w:rPr>
                <w:rFonts w:ascii="Calibri" w:hAnsi="Calibri" w:cs="Calibri"/>
                <w:b/>
                <w:color w:val="009A46"/>
              </w:rPr>
              <w:t>Intervention Strategies</w:t>
            </w:r>
          </w:p>
          <w:p w:rsidR="005C1166" w:rsidRDefault="005C1166" w:rsidP="000223D7">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323146">
              <w:rPr>
                <w:rFonts w:ascii="Calibri" w:hAnsi="Calibri" w:cs="Calibri"/>
                <w:color w:val="009A46"/>
              </w:rPr>
              <w:t>Graphic organizers</w:t>
            </w:r>
          </w:p>
          <w:p w:rsidR="005C1166" w:rsidRDefault="005C1166" w:rsidP="000223D7">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323146">
              <w:rPr>
                <w:rFonts w:ascii="Calibri" w:hAnsi="Calibri" w:cs="Calibri"/>
                <w:color w:val="009A46"/>
              </w:rPr>
              <w:t>Modeling with read alouds</w:t>
            </w:r>
          </w:p>
          <w:p w:rsidR="005C1166" w:rsidRDefault="005C1166" w:rsidP="000223D7">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323146">
              <w:rPr>
                <w:rFonts w:ascii="Calibri" w:hAnsi="Calibri" w:cs="Calibri"/>
                <w:color w:val="009A46"/>
              </w:rPr>
              <w:t>Picture books</w:t>
            </w:r>
          </w:p>
          <w:p w:rsidR="005C1166" w:rsidRPr="009B30C1" w:rsidRDefault="005C1166" w:rsidP="00323146">
            <w:pPr>
              <w:tabs>
                <w:tab w:val="left" w:pos="342"/>
              </w:tabs>
              <w:ind w:left="612" w:hanging="612"/>
              <w:rPr>
                <w:rFonts w:ascii="Calibri" w:hAnsi="Calibri" w:cs="Calibri"/>
              </w:rPr>
            </w:pPr>
          </w:p>
        </w:tc>
      </w:tr>
    </w:tbl>
    <w:p w:rsidR="005C1166" w:rsidRDefault="005C1166" w:rsidP="005C1166">
      <w:pPr>
        <w:rPr>
          <w:rFonts w:ascii="Calibri" w:hAnsi="Calibri" w:cs="Calibri"/>
        </w:rPr>
      </w:pPr>
    </w:p>
    <w:p w:rsidR="005C1166" w:rsidRDefault="005C1166" w:rsidP="005C1166">
      <w:pPr>
        <w:rPr>
          <w:rFonts w:ascii="Calibri" w:hAnsi="Calibri" w:cs="Calibri"/>
        </w:rPr>
      </w:pPr>
      <w:r>
        <w:rPr>
          <w:rFonts w:ascii="Calibri" w:hAnsi="Calibri" w:cs="Calibri"/>
        </w:rPr>
        <w:br w:type="page"/>
      </w:r>
    </w:p>
    <w:p w:rsidR="004E379E" w:rsidRPr="009B30C1" w:rsidRDefault="004E379E" w:rsidP="004E379E">
      <w:pPr>
        <w:rPr>
          <w:rFonts w:ascii="Calibri" w:hAnsi="Calibri" w:cs="Calibri"/>
        </w:rPr>
      </w:pPr>
    </w:p>
    <w:tbl>
      <w:tblPr>
        <w:tblStyle w:val="TableGrid"/>
        <w:tblW w:w="0" w:type="auto"/>
        <w:tblLook w:val="04A0" w:firstRow="1" w:lastRow="0" w:firstColumn="1" w:lastColumn="0" w:noHBand="0" w:noVBand="1"/>
      </w:tblPr>
      <w:tblGrid>
        <w:gridCol w:w="7308"/>
        <w:gridCol w:w="7308"/>
      </w:tblGrid>
      <w:tr w:rsidR="004E379E" w:rsidRPr="009B30C1" w:rsidTr="000223D7">
        <w:tc>
          <w:tcPr>
            <w:tcW w:w="14616" w:type="dxa"/>
            <w:gridSpan w:val="2"/>
            <w:tcBorders>
              <w:top w:val="nil"/>
              <w:left w:val="nil"/>
              <w:right w:val="nil"/>
            </w:tcBorders>
          </w:tcPr>
          <w:p w:rsidR="004E379E" w:rsidRPr="009B30C1" w:rsidRDefault="004E379E" w:rsidP="000223D7">
            <w:pPr>
              <w:jc w:val="center"/>
              <w:rPr>
                <w:rFonts w:ascii="Arial Rounded MT Bold" w:hAnsi="Arial Rounded MT Bold" w:cs="Calibri"/>
                <w:b/>
                <w:sz w:val="28"/>
                <w:szCs w:val="28"/>
              </w:rPr>
            </w:pPr>
            <w:r>
              <w:rPr>
                <w:rFonts w:ascii="Arial Rounded MT Bold" w:hAnsi="Arial Rounded MT Bold" w:cs="Calibri"/>
                <w:b/>
                <w:sz w:val="28"/>
                <w:szCs w:val="28"/>
              </w:rPr>
              <w:t>Grade Five</w:t>
            </w:r>
            <w:r w:rsidRPr="009B30C1">
              <w:rPr>
                <w:rFonts w:ascii="Arial Rounded MT Bold" w:hAnsi="Arial Rounded MT Bold" w:cs="Calibri"/>
                <w:b/>
                <w:sz w:val="28"/>
                <w:szCs w:val="28"/>
              </w:rPr>
              <w:t xml:space="preserve"> </w:t>
            </w:r>
            <w:r>
              <w:rPr>
                <w:rFonts w:ascii="Arial Rounded MT Bold" w:hAnsi="Arial Rounded MT Bold" w:cs="Calibri"/>
                <w:b/>
                <w:sz w:val="28"/>
                <w:szCs w:val="28"/>
              </w:rPr>
              <w:t xml:space="preserve">ELA / </w:t>
            </w:r>
            <w:r w:rsidR="00A14690">
              <w:rPr>
                <w:rFonts w:ascii="Arial Rounded MT Bold" w:hAnsi="Arial Rounded MT Bold" w:cs="Calibri"/>
                <w:b/>
                <w:sz w:val="28"/>
                <w:szCs w:val="28"/>
              </w:rPr>
              <w:t xml:space="preserve">Reading:  </w:t>
            </w:r>
            <w:r>
              <w:rPr>
                <w:rFonts w:ascii="Arial Rounded MT Bold" w:hAnsi="Arial Rounded MT Bold" w:cs="Calibri"/>
                <w:b/>
                <w:sz w:val="28"/>
                <w:szCs w:val="28"/>
              </w:rPr>
              <w:t>Literature</w:t>
            </w:r>
          </w:p>
        </w:tc>
      </w:tr>
      <w:tr w:rsidR="004E379E" w:rsidRPr="009B30C1" w:rsidTr="000223D7">
        <w:tc>
          <w:tcPr>
            <w:tcW w:w="14616" w:type="dxa"/>
            <w:gridSpan w:val="2"/>
          </w:tcPr>
          <w:p w:rsidR="004E379E" w:rsidRDefault="004E379E" w:rsidP="000223D7">
            <w:pPr>
              <w:tabs>
                <w:tab w:val="right" w:pos="720"/>
              </w:tabs>
              <w:ind w:left="900" w:hanging="900"/>
              <w:rPr>
                <w:rFonts w:ascii="Calibri" w:hAnsi="Calibri" w:cs="Calibri"/>
                <w:b/>
              </w:rPr>
            </w:pPr>
            <w:r>
              <w:rPr>
                <w:rFonts w:ascii="Calibri" w:hAnsi="Calibri" w:cs="Calibri"/>
                <w:b/>
              </w:rPr>
              <w:t>Anchor Standard</w:t>
            </w:r>
          </w:p>
          <w:p w:rsidR="004E379E" w:rsidRDefault="004E379E" w:rsidP="000223D7">
            <w:pPr>
              <w:tabs>
                <w:tab w:val="right" w:pos="720"/>
              </w:tabs>
              <w:ind w:left="900" w:hanging="900"/>
              <w:rPr>
                <w:rFonts w:ascii="Calibri" w:hAnsi="Calibri" w:cs="Calibri"/>
                <w:b/>
                <w:i/>
              </w:rPr>
            </w:pPr>
            <w:r>
              <w:rPr>
                <w:rFonts w:ascii="Calibri" w:hAnsi="Calibri" w:cs="Calibri"/>
                <w:b/>
                <w:i/>
              </w:rPr>
              <w:tab/>
            </w:r>
            <w:r w:rsidR="008775BC">
              <w:rPr>
                <w:rFonts w:ascii="Calibri" w:hAnsi="Calibri" w:cs="Calibri"/>
                <w:b/>
                <w:i/>
              </w:rPr>
              <w:t>4</w:t>
            </w:r>
            <w:r>
              <w:rPr>
                <w:rFonts w:ascii="Calibri" w:hAnsi="Calibri" w:cs="Calibri"/>
                <w:b/>
                <w:i/>
              </w:rPr>
              <w:t>.</w:t>
            </w:r>
            <w:r>
              <w:rPr>
                <w:rFonts w:ascii="Calibri" w:hAnsi="Calibri" w:cs="Calibri"/>
                <w:b/>
                <w:i/>
              </w:rPr>
              <w:tab/>
            </w:r>
            <w:r w:rsidR="008775BC">
              <w:rPr>
                <w:rFonts w:ascii="Calibri" w:hAnsi="Calibri" w:cs="Calibri"/>
                <w:b/>
                <w:i/>
              </w:rPr>
              <w:t>Interpret words and phrases as they are used in a text, including determining technical, connotative, and figurative meanings, and analyze how specific word choices shape meaning or tone.</w:t>
            </w:r>
          </w:p>
          <w:p w:rsidR="004E379E" w:rsidRDefault="004E379E" w:rsidP="000223D7">
            <w:pPr>
              <w:tabs>
                <w:tab w:val="right" w:pos="720"/>
              </w:tabs>
              <w:ind w:left="900" w:hanging="900"/>
              <w:rPr>
                <w:rFonts w:ascii="Calibri" w:hAnsi="Calibri" w:cs="Calibri"/>
                <w:b/>
                <w:i/>
              </w:rPr>
            </w:pPr>
            <w:r>
              <w:rPr>
                <w:rFonts w:ascii="Calibri" w:hAnsi="Calibri" w:cs="Calibri"/>
                <w:b/>
                <w:i/>
              </w:rPr>
              <w:tab/>
            </w:r>
            <w:r w:rsidR="008775BC">
              <w:rPr>
                <w:rFonts w:ascii="Calibri" w:hAnsi="Calibri" w:cs="Calibri"/>
                <w:b/>
                <w:i/>
              </w:rPr>
              <w:t>5</w:t>
            </w:r>
            <w:r>
              <w:rPr>
                <w:rFonts w:ascii="Calibri" w:hAnsi="Calibri" w:cs="Calibri"/>
                <w:b/>
                <w:i/>
              </w:rPr>
              <w:t>.</w:t>
            </w:r>
            <w:r>
              <w:rPr>
                <w:rFonts w:ascii="Calibri" w:hAnsi="Calibri" w:cs="Calibri"/>
                <w:b/>
                <w:i/>
              </w:rPr>
              <w:tab/>
            </w:r>
            <w:r w:rsidR="008775BC">
              <w:rPr>
                <w:rFonts w:ascii="Calibri" w:hAnsi="Calibri" w:cs="Calibri"/>
                <w:b/>
                <w:i/>
              </w:rPr>
              <w:t>Analyze the structure of texts, including how specific sentences, paragraphs, and larger portions of the text (e.g., a section, chapter, scene, or stanza) relate to each other and the whole.</w:t>
            </w:r>
          </w:p>
          <w:p w:rsidR="004E379E" w:rsidRPr="00DB3DBE" w:rsidRDefault="004E379E" w:rsidP="000223D7">
            <w:pPr>
              <w:tabs>
                <w:tab w:val="right" w:pos="720"/>
              </w:tabs>
              <w:ind w:left="900" w:hanging="900"/>
              <w:rPr>
                <w:rFonts w:ascii="Calibri" w:hAnsi="Calibri" w:cs="Calibri"/>
                <w:b/>
                <w:i/>
              </w:rPr>
            </w:pPr>
            <w:r>
              <w:rPr>
                <w:rFonts w:ascii="Calibri" w:hAnsi="Calibri" w:cs="Calibri"/>
                <w:b/>
                <w:i/>
              </w:rPr>
              <w:tab/>
            </w:r>
            <w:r w:rsidR="008775BC">
              <w:rPr>
                <w:rFonts w:ascii="Calibri" w:hAnsi="Calibri" w:cs="Calibri"/>
                <w:b/>
                <w:i/>
              </w:rPr>
              <w:t>6</w:t>
            </w:r>
            <w:r>
              <w:rPr>
                <w:rFonts w:ascii="Calibri" w:hAnsi="Calibri" w:cs="Calibri"/>
                <w:b/>
                <w:i/>
              </w:rPr>
              <w:t>.</w:t>
            </w:r>
            <w:r>
              <w:rPr>
                <w:rFonts w:ascii="Calibri" w:hAnsi="Calibri" w:cs="Calibri"/>
                <w:b/>
                <w:i/>
              </w:rPr>
              <w:tab/>
            </w:r>
            <w:r w:rsidR="008775BC">
              <w:rPr>
                <w:rFonts w:ascii="Calibri" w:hAnsi="Calibri" w:cs="Calibri"/>
                <w:b/>
                <w:i/>
              </w:rPr>
              <w:t>Assess how point of view or purpose shapes the content and style of a text.</w:t>
            </w:r>
          </w:p>
          <w:p w:rsidR="004E379E" w:rsidRPr="00190BDD" w:rsidRDefault="004E379E" w:rsidP="000223D7">
            <w:pPr>
              <w:tabs>
                <w:tab w:val="right" w:pos="720"/>
              </w:tabs>
              <w:ind w:left="900" w:hanging="900"/>
              <w:rPr>
                <w:rFonts w:ascii="Calibri" w:hAnsi="Calibri" w:cs="Calibri"/>
                <w:i/>
              </w:rPr>
            </w:pPr>
          </w:p>
        </w:tc>
      </w:tr>
      <w:tr w:rsidR="004E379E" w:rsidRPr="009B30C1" w:rsidTr="000223D7">
        <w:tc>
          <w:tcPr>
            <w:tcW w:w="14616" w:type="dxa"/>
            <w:gridSpan w:val="2"/>
          </w:tcPr>
          <w:p w:rsidR="004E379E" w:rsidRPr="009B30C1" w:rsidRDefault="004E379E" w:rsidP="000223D7">
            <w:pPr>
              <w:ind w:left="900" w:hanging="900"/>
              <w:rPr>
                <w:rFonts w:ascii="Calibri" w:hAnsi="Calibri" w:cs="Calibri"/>
              </w:rPr>
            </w:pPr>
            <w:r w:rsidRPr="009B30C1">
              <w:rPr>
                <w:rFonts w:ascii="Calibri" w:hAnsi="Calibri" w:cs="Calibri"/>
                <w:b/>
              </w:rPr>
              <w:t>Strand</w:t>
            </w:r>
            <w:r w:rsidRPr="009B30C1">
              <w:rPr>
                <w:rFonts w:ascii="Calibri" w:hAnsi="Calibri" w:cs="Calibri"/>
              </w:rPr>
              <w:tab/>
            </w:r>
            <w:r w:rsidRPr="005F4C2D">
              <w:rPr>
                <w:rFonts w:ascii="Calibri" w:hAnsi="Calibri" w:cs="Calibri"/>
                <w:b/>
                <w:i/>
              </w:rPr>
              <w:t xml:space="preserve">Reading:  </w:t>
            </w:r>
            <w:r>
              <w:rPr>
                <w:rFonts w:ascii="Calibri" w:hAnsi="Calibri" w:cs="Calibri"/>
                <w:b/>
                <w:i/>
              </w:rPr>
              <w:t>Literature</w:t>
            </w:r>
          </w:p>
        </w:tc>
      </w:tr>
      <w:tr w:rsidR="004E379E" w:rsidRPr="009B30C1" w:rsidTr="000223D7">
        <w:tc>
          <w:tcPr>
            <w:tcW w:w="7308" w:type="dxa"/>
          </w:tcPr>
          <w:p w:rsidR="004E379E" w:rsidRPr="009B30C1" w:rsidRDefault="004E379E" w:rsidP="000223D7">
            <w:pPr>
              <w:spacing w:after="120"/>
              <w:ind w:left="900" w:hanging="900"/>
              <w:rPr>
                <w:rFonts w:ascii="Calibri" w:hAnsi="Calibri" w:cs="Calibri"/>
              </w:rPr>
            </w:pPr>
            <w:r w:rsidRPr="009B30C1">
              <w:rPr>
                <w:rFonts w:ascii="Calibri" w:hAnsi="Calibri" w:cs="Calibri"/>
                <w:b/>
              </w:rPr>
              <w:t>Topic</w:t>
            </w:r>
            <w:r w:rsidRPr="009B30C1">
              <w:rPr>
                <w:rFonts w:ascii="Calibri" w:hAnsi="Calibri" w:cs="Calibri"/>
              </w:rPr>
              <w:tab/>
            </w:r>
            <w:r w:rsidR="001209E3">
              <w:rPr>
                <w:rFonts w:ascii="Calibri" w:hAnsi="Calibri" w:cs="Calibri"/>
                <w:b/>
                <w:i/>
              </w:rPr>
              <w:t>Craft and Structure</w:t>
            </w:r>
          </w:p>
          <w:p w:rsidR="004E379E" w:rsidRPr="009B30C1" w:rsidRDefault="004E379E" w:rsidP="000223D7">
            <w:pPr>
              <w:rPr>
                <w:rFonts w:ascii="Calibri" w:hAnsi="Calibri" w:cs="Calibri"/>
              </w:rPr>
            </w:pPr>
          </w:p>
        </w:tc>
        <w:tc>
          <w:tcPr>
            <w:tcW w:w="7308" w:type="dxa"/>
          </w:tcPr>
          <w:p w:rsidR="004E379E" w:rsidRPr="00586A38" w:rsidRDefault="004E379E" w:rsidP="000223D7">
            <w:pPr>
              <w:spacing w:after="120"/>
              <w:rPr>
                <w:rFonts w:ascii="Calibri" w:hAnsi="Calibri" w:cs="Calibri"/>
                <w:b/>
                <w:color w:val="009A46"/>
              </w:rPr>
            </w:pPr>
            <w:r w:rsidRPr="00586A38">
              <w:rPr>
                <w:rFonts w:ascii="Calibri" w:hAnsi="Calibri" w:cs="Calibri"/>
                <w:b/>
                <w:color w:val="009A46"/>
              </w:rPr>
              <w:t>Pacing</w:t>
            </w:r>
          </w:p>
          <w:p w:rsidR="004E379E" w:rsidRPr="005F4C2D" w:rsidRDefault="004E379E" w:rsidP="000223D7">
            <w:pPr>
              <w:rPr>
                <w:rFonts w:ascii="Calibri" w:hAnsi="Calibri" w:cs="Calibri"/>
                <w:color w:val="009E47"/>
              </w:rPr>
            </w:pPr>
          </w:p>
        </w:tc>
      </w:tr>
      <w:tr w:rsidR="004E379E" w:rsidRPr="009B30C1" w:rsidTr="000223D7">
        <w:tc>
          <w:tcPr>
            <w:tcW w:w="7308" w:type="dxa"/>
          </w:tcPr>
          <w:p w:rsidR="004E379E" w:rsidRPr="009B30C1" w:rsidRDefault="004E379E" w:rsidP="000223D7">
            <w:pPr>
              <w:spacing w:after="120"/>
              <w:rPr>
                <w:rFonts w:ascii="Calibri" w:hAnsi="Calibri" w:cs="Calibri"/>
              </w:rPr>
            </w:pPr>
            <w:r>
              <w:rPr>
                <w:rFonts w:ascii="Calibri" w:hAnsi="Calibri" w:cs="Calibri"/>
                <w:b/>
              </w:rPr>
              <w:t>Standard</w:t>
            </w:r>
            <w:r w:rsidRPr="009B30C1">
              <w:rPr>
                <w:rFonts w:ascii="Calibri" w:hAnsi="Calibri" w:cs="Calibri"/>
                <w:b/>
              </w:rPr>
              <w:t xml:space="preserve"> Statement</w:t>
            </w:r>
          </w:p>
          <w:p w:rsidR="004E379E" w:rsidRDefault="00627EDC" w:rsidP="000223D7">
            <w:pPr>
              <w:ind w:left="360" w:hanging="360"/>
              <w:rPr>
                <w:rFonts w:ascii="Calibri" w:hAnsi="Calibri" w:cs="Calibri"/>
                <w:b/>
                <w:i/>
              </w:rPr>
            </w:pPr>
            <w:r>
              <w:rPr>
                <w:rFonts w:ascii="Calibri" w:hAnsi="Calibri" w:cs="Calibri"/>
                <w:b/>
                <w:i/>
              </w:rPr>
              <w:t>4</w:t>
            </w:r>
            <w:r w:rsidR="004E379E" w:rsidRPr="009B30C1">
              <w:rPr>
                <w:rFonts w:ascii="Calibri" w:hAnsi="Calibri" w:cs="Calibri"/>
                <w:b/>
                <w:i/>
              </w:rPr>
              <w:t>.</w:t>
            </w:r>
            <w:r w:rsidR="004E379E" w:rsidRPr="009B30C1">
              <w:rPr>
                <w:rFonts w:ascii="Calibri" w:hAnsi="Calibri" w:cs="Calibri"/>
                <w:b/>
                <w:i/>
              </w:rPr>
              <w:tab/>
            </w:r>
            <w:r>
              <w:rPr>
                <w:rFonts w:ascii="Calibri" w:hAnsi="Calibri" w:cs="Calibri"/>
                <w:b/>
                <w:i/>
              </w:rPr>
              <w:t>Determine the meaning of words and phrases as they are used in a text, including figurative language such as metaphors and similes.</w:t>
            </w:r>
          </w:p>
          <w:p w:rsidR="004E379E" w:rsidRPr="009B30C1" w:rsidRDefault="004E379E" w:rsidP="000223D7">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4E379E" w:rsidRDefault="004E379E" w:rsidP="000223D7">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627EDC">
              <w:rPr>
                <w:rFonts w:ascii="Calibri" w:hAnsi="Calibri" w:cs="Calibri"/>
                <w:color w:val="0033CC"/>
              </w:rPr>
              <w:t>use various strategies to determine the meaning of words and phrases.</w:t>
            </w:r>
          </w:p>
          <w:p w:rsidR="004E379E" w:rsidRDefault="004E379E" w:rsidP="000223D7">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627EDC">
              <w:rPr>
                <w:rFonts w:ascii="Calibri" w:hAnsi="Calibri" w:cs="Calibri"/>
                <w:color w:val="0033CC"/>
              </w:rPr>
              <w:t>define and identify various forms of figurative language and literal language.</w:t>
            </w:r>
          </w:p>
          <w:p w:rsidR="004E379E" w:rsidRDefault="004E379E" w:rsidP="000223D7">
            <w:pPr>
              <w:tabs>
                <w:tab w:val="left" w:pos="360"/>
              </w:tabs>
              <w:ind w:left="630" w:hanging="630"/>
              <w:rPr>
                <w:rFonts w:ascii="Calibri" w:hAnsi="Calibri" w:cs="Calibri"/>
                <w:color w:val="0033CC"/>
              </w:rPr>
            </w:pPr>
          </w:p>
          <w:p w:rsidR="004E379E" w:rsidRDefault="00627EDC" w:rsidP="000223D7">
            <w:pPr>
              <w:ind w:left="360" w:hanging="360"/>
              <w:rPr>
                <w:rFonts w:ascii="Calibri" w:hAnsi="Calibri" w:cs="Calibri"/>
                <w:b/>
                <w:i/>
              </w:rPr>
            </w:pPr>
            <w:r>
              <w:rPr>
                <w:rFonts w:ascii="Calibri" w:hAnsi="Calibri" w:cs="Calibri"/>
                <w:b/>
                <w:i/>
              </w:rPr>
              <w:t>5</w:t>
            </w:r>
            <w:r w:rsidR="004E379E" w:rsidRPr="009B30C1">
              <w:rPr>
                <w:rFonts w:ascii="Calibri" w:hAnsi="Calibri" w:cs="Calibri"/>
                <w:b/>
                <w:i/>
              </w:rPr>
              <w:t>.</w:t>
            </w:r>
            <w:r w:rsidR="004E379E" w:rsidRPr="009B30C1">
              <w:rPr>
                <w:rFonts w:ascii="Calibri" w:hAnsi="Calibri" w:cs="Calibri"/>
                <w:b/>
                <w:i/>
              </w:rPr>
              <w:tab/>
            </w:r>
            <w:r>
              <w:rPr>
                <w:rFonts w:ascii="Calibri" w:hAnsi="Calibri" w:cs="Calibri"/>
                <w:b/>
                <w:i/>
              </w:rPr>
              <w:t>Explain how a series of chapters, scenes, or stanzas fits together to provide the overall structure of a particular story, drama, or poem.</w:t>
            </w:r>
          </w:p>
          <w:p w:rsidR="004E379E" w:rsidRPr="009B30C1" w:rsidRDefault="004E379E" w:rsidP="000223D7">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4E379E" w:rsidRDefault="004E379E" w:rsidP="000223D7">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627EDC">
              <w:rPr>
                <w:rFonts w:ascii="Calibri" w:hAnsi="Calibri" w:cs="Calibri"/>
                <w:color w:val="0033CC"/>
              </w:rPr>
              <w:t>recognize and explain how chapters, scenes, and stanza fit together to form stories, dramas, or poems.</w:t>
            </w:r>
          </w:p>
          <w:p w:rsidR="004E379E" w:rsidRDefault="004E379E" w:rsidP="000223D7">
            <w:pPr>
              <w:tabs>
                <w:tab w:val="left" w:pos="360"/>
              </w:tabs>
              <w:ind w:left="630" w:hanging="630"/>
              <w:rPr>
                <w:rFonts w:ascii="Calibri" w:hAnsi="Calibri" w:cs="Calibri"/>
                <w:color w:val="0033CC"/>
              </w:rPr>
            </w:pPr>
          </w:p>
          <w:p w:rsidR="004E379E" w:rsidRDefault="00627EDC" w:rsidP="000223D7">
            <w:pPr>
              <w:ind w:left="360" w:hanging="360"/>
              <w:rPr>
                <w:rFonts w:ascii="Calibri" w:hAnsi="Calibri" w:cs="Calibri"/>
                <w:b/>
                <w:i/>
              </w:rPr>
            </w:pPr>
            <w:r>
              <w:rPr>
                <w:rFonts w:ascii="Calibri" w:hAnsi="Calibri" w:cs="Calibri"/>
                <w:b/>
                <w:i/>
              </w:rPr>
              <w:t>6</w:t>
            </w:r>
            <w:r w:rsidR="004E379E" w:rsidRPr="009B30C1">
              <w:rPr>
                <w:rFonts w:ascii="Calibri" w:hAnsi="Calibri" w:cs="Calibri"/>
                <w:b/>
                <w:i/>
              </w:rPr>
              <w:t>.</w:t>
            </w:r>
            <w:r w:rsidR="004E379E" w:rsidRPr="009B30C1">
              <w:rPr>
                <w:rFonts w:ascii="Calibri" w:hAnsi="Calibri" w:cs="Calibri"/>
                <w:b/>
                <w:i/>
              </w:rPr>
              <w:tab/>
            </w:r>
            <w:r>
              <w:rPr>
                <w:rFonts w:ascii="Calibri" w:hAnsi="Calibri" w:cs="Calibri"/>
                <w:b/>
                <w:i/>
              </w:rPr>
              <w:t>Describe how a narrator’s or speaker’s point of view influences how events are described.</w:t>
            </w:r>
          </w:p>
          <w:p w:rsidR="004E379E" w:rsidRPr="009B30C1" w:rsidRDefault="004E379E" w:rsidP="000223D7">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4E379E" w:rsidRDefault="004E379E" w:rsidP="000223D7">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00F21CAC">
              <w:rPr>
                <w:rFonts w:ascii="Calibri" w:hAnsi="Calibri" w:cs="Calibri"/>
                <w:color w:val="0033CC"/>
              </w:rPr>
              <w:tab/>
              <w:t>I can</w:t>
            </w:r>
            <w:r w:rsidR="00627EDC">
              <w:rPr>
                <w:rFonts w:ascii="Calibri" w:hAnsi="Calibri" w:cs="Calibri"/>
                <w:color w:val="0033CC"/>
              </w:rPr>
              <w:t xml:space="preserve"> identify basic points of view as first person, second person, and third person.</w:t>
            </w:r>
          </w:p>
          <w:p w:rsidR="00627EDC" w:rsidRDefault="00627EDC" w:rsidP="000223D7">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determine a narrator’s/speaker’s point of view in a text.</w:t>
            </w:r>
          </w:p>
          <w:p w:rsidR="00627EDC" w:rsidRDefault="00627EDC" w:rsidP="000223D7">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describe how events in a text are influenced by a point of view.</w:t>
            </w:r>
          </w:p>
          <w:p w:rsidR="004E379E" w:rsidRPr="009B30C1" w:rsidRDefault="004E379E" w:rsidP="000223D7">
            <w:pPr>
              <w:tabs>
                <w:tab w:val="left" w:pos="360"/>
              </w:tabs>
              <w:ind w:left="630" w:hanging="630"/>
              <w:rPr>
                <w:rFonts w:ascii="Calibri" w:hAnsi="Calibri" w:cs="Calibri"/>
              </w:rPr>
            </w:pPr>
          </w:p>
        </w:tc>
        <w:tc>
          <w:tcPr>
            <w:tcW w:w="7308" w:type="dxa"/>
          </w:tcPr>
          <w:p w:rsidR="004E379E" w:rsidRPr="009B30C1" w:rsidRDefault="004E379E" w:rsidP="000223D7">
            <w:pPr>
              <w:spacing w:after="120"/>
              <w:rPr>
                <w:rFonts w:ascii="Calibri" w:hAnsi="Calibri" w:cs="Calibri"/>
                <w:b/>
              </w:rPr>
            </w:pPr>
            <w:r w:rsidRPr="009B30C1">
              <w:rPr>
                <w:rFonts w:ascii="Calibri" w:hAnsi="Calibri" w:cs="Calibri"/>
                <w:b/>
              </w:rPr>
              <w:t>Content Elaborations</w:t>
            </w:r>
          </w:p>
          <w:p w:rsidR="004E379E" w:rsidRDefault="00627EDC" w:rsidP="000223D7">
            <w:pPr>
              <w:rPr>
                <w:rFonts w:ascii="Calibri" w:hAnsi="Calibri" w:cs="Calibri"/>
              </w:rPr>
            </w:pPr>
            <w:r>
              <w:rPr>
                <w:rFonts w:ascii="Calibri" w:hAnsi="Calibri" w:cs="Calibri"/>
              </w:rPr>
              <w:t>The focus of the Craft and Structure topic is the author’s use of figurative language, the specific structure of literary genre, and point of view.  As readers become more sophisticated, their vocabulary usage expands to include figurative language.  As text complexity increases, readers use poetic and story elements along with their understanding of figurative language to articulate how these elements contribute to the meaning and effectiveness of the overall selection.  Readers need to understand point of view and the significance it has on text to comprehend fully what they have read.</w:t>
            </w:r>
          </w:p>
          <w:p w:rsidR="00627EDC" w:rsidRDefault="00627EDC" w:rsidP="000223D7">
            <w:pPr>
              <w:rPr>
                <w:rFonts w:ascii="Calibri" w:hAnsi="Calibri" w:cs="Calibri"/>
              </w:rPr>
            </w:pPr>
          </w:p>
          <w:p w:rsidR="00627EDC" w:rsidRPr="009B30C1" w:rsidRDefault="00627EDC" w:rsidP="000223D7">
            <w:pPr>
              <w:rPr>
                <w:rFonts w:ascii="Calibri" w:hAnsi="Calibri" w:cs="Calibri"/>
              </w:rPr>
            </w:pPr>
            <w:r>
              <w:rPr>
                <w:rFonts w:ascii="Calibri" w:hAnsi="Calibri" w:cs="Calibri"/>
              </w:rPr>
              <w:t>In the next grade band, students are expected to analyze the ways authors use language to impact meaning and tone, to structure text cohesiveness, and to represent nonliteral referents.</w:t>
            </w:r>
          </w:p>
        </w:tc>
      </w:tr>
      <w:tr w:rsidR="004E379E" w:rsidRPr="009B30C1" w:rsidTr="000223D7">
        <w:tc>
          <w:tcPr>
            <w:tcW w:w="7308" w:type="dxa"/>
          </w:tcPr>
          <w:p w:rsidR="004E379E" w:rsidRPr="00586A38" w:rsidRDefault="004E379E" w:rsidP="000223D7">
            <w:pPr>
              <w:ind w:left="1080" w:hanging="1080"/>
              <w:rPr>
                <w:rFonts w:ascii="Calibri" w:hAnsi="Calibri" w:cs="Calibri"/>
                <w:color w:val="009A46"/>
              </w:rPr>
            </w:pPr>
            <w:r w:rsidRPr="00586A38">
              <w:rPr>
                <w:rFonts w:ascii="Calibri" w:hAnsi="Calibri" w:cs="Calibri"/>
                <w:b/>
                <w:color w:val="009A46"/>
              </w:rPr>
              <w:t>Content Vocabulary</w:t>
            </w:r>
          </w:p>
          <w:p w:rsidR="004E379E" w:rsidRPr="00586A38" w:rsidRDefault="004E379E" w:rsidP="000223D7">
            <w:pPr>
              <w:tabs>
                <w:tab w:val="left" w:pos="360"/>
              </w:tabs>
              <w:ind w:left="630" w:hanging="630"/>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0223D7">
              <w:rPr>
                <w:rFonts w:ascii="Calibri" w:hAnsi="Calibri" w:cs="Calibri"/>
                <w:color w:val="009A46"/>
              </w:rPr>
              <w:t>simile</w:t>
            </w:r>
          </w:p>
          <w:p w:rsidR="004E379E" w:rsidRDefault="004E379E" w:rsidP="000223D7">
            <w:pPr>
              <w:tabs>
                <w:tab w:val="left" w:pos="360"/>
              </w:tabs>
              <w:ind w:left="630" w:hanging="630"/>
              <w:rPr>
                <w:rFonts w:ascii="Calibri" w:hAnsi="Calibri" w:cs="Calibri"/>
                <w:color w:val="009A46"/>
              </w:rPr>
            </w:pPr>
            <w:r w:rsidRPr="00586A38">
              <w:rPr>
                <w:rFonts w:ascii="Calibri" w:hAnsi="Calibri" w:cs="Calibri"/>
                <w:color w:val="009A46"/>
              </w:rPr>
              <w:lastRenderedPageBreak/>
              <w:tab/>
            </w:r>
            <w:r w:rsidRPr="00586A38">
              <w:rPr>
                <w:rFonts w:ascii="Calibri" w:hAnsi="Calibri" w:cs="Calibri"/>
                <w:color w:val="009A46"/>
              </w:rPr>
              <w:sym w:font="Wingdings 2" w:char="F097"/>
            </w:r>
            <w:r w:rsidRPr="00586A38">
              <w:rPr>
                <w:rFonts w:ascii="Calibri" w:hAnsi="Calibri" w:cs="Calibri"/>
                <w:color w:val="009A46"/>
              </w:rPr>
              <w:tab/>
            </w:r>
            <w:r w:rsidR="000223D7">
              <w:rPr>
                <w:rFonts w:ascii="Calibri" w:hAnsi="Calibri" w:cs="Calibri"/>
                <w:color w:val="009A46"/>
              </w:rPr>
              <w:t>metaphor</w:t>
            </w:r>
          </w:p>
          <w:p w:rsidR="004E379E" w:rsidRDefault="004E379E" w:rsidP="000223D7">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223D7">
              <w:rPr>
                <w:rFonts w:ascii="Calibri" w:hAnsi="Calibri" w:cs="Calibri"/>
                <w:color w:val="009A46"/>
              </w:rPr>
              <w:t>personification</w:t>
            </w:r>
          </w:p>
          <w:p w:rsidR="004E379E" w:rsidRDefault="004E379E" w:rsidP="000223D7">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223D7">
              <w:rPr>
                <w:rFonts w:ascii="Calibri" w:hAnsi="Calibri" w:cs="Calibri"/>
                <w:color w:val="009A46"/>
              </w:rPr>
              <w:t>onomatopoeia</w:t>
            </w:r>
          </w:p>
          <w:p w:rsidR="004E379E" w:rsidRDefault="004E379E" w:rsidP="000223D7">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223D7">
              <w:rPr>
                <w:rFonts w:ascii="Calibri" w:hAnsi="Calibri" w:cs="Calibri"/>
                <w:color w:val="009A46"/>
              </w:rPr>
              <w:t>alliteration</w:t>
            </w:r>
          </w:p>
          <w:p w:rsidR="004E379E" w:rsidRDefault="004E379E" w:rsidP="000223D7">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223D7">
              <w:rPr>
                <w:rFonts w:ascii="Calibri" w:hAnsi="Calibri" w:cs="Calibri"/>
                <w:color w:val="009A46"/>
              </w:rPr>
              <w:t>figurative language (e.g., simile, metaphor, personification, alliteration, and onomatopoeia)</w:t>
            </w:r>
          </w:p>
          <w:p w:rsidR="004E379E" w:rsidRDefault="004E379E" w:rsidP="000223D7">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223D7">
              <w:rPr>
                <w:rFonts w:ascii="Calibri" w:hAnsi="Calibri" w:cs="Calibri"/>
                <w:color w:val="009A46"/>
              </w:rPr>
              <w:t>literal language (it means exactly what it says)</w:t>
            </w:r>
          </w:p>
          <w:p w:rsidR="004E379E" w:rsidRDefault="004E379E" w:rsidP="000223D7">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223D7">
              <w:rPr>
                <w:rFonts w:ascii="Calibri" w:hAnsi="Calibri" w:cs="Calibri"/>
                <w:color w:val="009A46"/>
              </w:rPr>
              <w:t>context clues</w:t>
            </w:r>
          </w:p>
          <w:p w:rsidR="000223D7" w:rsidRDefault="000223D7" w:rsidP="000223D7">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root words</w:t>
            </w:r>
          </w:p>
          <w:p w:rsidR="000223D7" w:rsidRDefault="000223D7" w:rsidP="000223D7">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first person (narrator tells about her/himself; “I”)</w:t>
            </w:r>
          </w:p>
          <w:p w:rsidR="000223D7" w:rsidRDefault="000223D7" w:rsidP="000223D7">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second person (narrator talks directly to reader; “you”)</w:t>
            </w:r>
          </w:p>
          <w:p w:rsidR="000223D7" w:rsidRDefault="000223D7" w:rsidP="000223D7">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third person (narrator tells about others; “he/she/it”)</w:t>
            </w:r>
          </w:p>
          <w:p w:rsidR="000223D7" w:rsidRDefault="000223D7" w:rsidP="000223D7">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affixes</w:t>
            </w:r>
          </w:p>
          <w:p w:rsidR="000223D7" w:rsidRDefault="000223D7" w:rsidP="000223D7">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stanzas</w:t>
            </w:r>
          </w:p>
          <w:p w:rsidR="000223D7" w:rsidRDefault="000223D7" w:rsidP="000223D7">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drama</w:t>
            </w:r>
          </w:p>
          <w:p w:rsidR="000223D7" w:rsidRDefault="000223D7" w:rsidP="000223D7">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chapters</w:t>
            </w:r>
          </w:p>
          <w:p w:rsidR="000223D7" w:rsidRDefault="000223D7" w:rsidP="000223D7">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poem</w:t>
            </w:r>
          </w:p>
          <w:p w:rsidR="000223D7" w:rsidRDefault="000223D7" w:rsidP="000223D7">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point of view</w:t>
            </w:r>
          </w:p>
          <w:p w:rsidR="000223D7" w:rsidRDefault="000223D7" w:rsidP="000223D7">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narrator</w:t>
            </w:r>
          </w:p>
          <w:p w:rsidR="00C52983" w:rsidRDefault="00C52983" w:rsidP="000223D7">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text</w:t>
            </w:r>
          </w:p>
          <w:p w:rsidR="00C52983" w:rsidRDefault="00C52983" w:rsidP="000223D7">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strategies (e.g., context clues, root words, affixes)</w:t>
            </w:r>
          </w:p>
          <w:p w:rsidR="004E379E" w:rsidRPr="009B30C1" w:rsidRDefault="004E379E" w:rsidP="000223D7">
            <w:pPr>
              <w:tabs>
                <w:tab w:val="left" w:pos="360"/>
                <w:tab w:val="left" w:pos="615"/>
              </w:tabs>
              <w:rPr>
                <w:rFonts w:ascii="Calibri" w:hAnsi="Calibri" w:cs="Calibri"/>
              </w:rPr>
            </w:pPr>
          </w:p>
        </w:tc>
        <w:tc>
          <w:tcPr>
            <w:tcW w:w="7308" w:type="dxa"/>
          </w:tcPr>
          <w:p w:rsidR="004E379E" w:rsidRPr="00586A38" w:rsidRDefault="004E379E" w:rsidP="000223D7">
            <w:pPr>
              <w:rPr>
                <w:rFonts w:ascii="Calibri" w:hAnsi="Calibri" w:cs="Calibri"/>
                <w:color w:val="009A46"/>
              </w:rPr>
            </w:pPr>
            <w:r w:rsidRPr="00586A38">
              <w:rPr>
                <w:rFonts w:ascii="Calibri" w:hAnsi="Calibri" w:cs="Calibri"/>
                <w:b/>
                <w:color w:val="009A46"/>
              </w:rPr>
              <w:lastRenderedPageBreak/>
              <w:t>Academic Vocabulary</w:t>
            </w:r>
          </w:p>
          <w:p w:rsidR="004E379E" w:rsidRDefault="004E379E" w:rsidP="000223D7">
            <w:pPr>
              <w:tabs>
                <w:tab w:val="left" w:pos="342"/>
                <w:tab w:val="left" w:pos="612"/>
              </w:tabs>
              <w:rPr>
                <w:rFonts w:ascii="Calibri" w:hAnsi="Calibri" w:cs="Calibri"/>
                <w:color w:val="009A46"/>
              </w:rPr>
            </w:pPr>
            <w:r>
              <w:rPr>
                <w:rFonts w:ascii="Calibri" w:hAnsi="Calibri" w:cs="Calibri"/>
              </w:rPr>
              <w:tab/>
            </w:r>
            <w:r w:rsidRPr="00586A38">
              <w:rPr>
                <w:rFonts w:ascii="Calibri" w:hAnsi="Calibri" w:cs="Calibri"/>
                <w:color w:val="009A46"/>
              </w:rPr>
              <w:sym w:font="Wingdings 2" w:char="F097"/>
            </w:r>
            <w:r>
              <w:rPr>
                <w:rFonts w:ascii="Calibri" w:hAnsi="Calibri" w:cs="Calibri"/>
                <w:color w:val="009A46"/>
              </w:rPr>
              <w:tab/>
            </w:r>
            <w:r w:rsidR="00C52983">
              <w:rPr>
                <w:rFonts w:ascii="Calibri" w:hAnsi="Calibri" w:cs="Calibri"/>
                <w:color w:val="009A46"/>
              </w:rPr>
              <w:t>recognize</w:t>
            </w:r>
          </w:p>
          <w:p w:rsidR="004E379E" w:rsidRDefault="004E379E" w:rsidP="000223D7">
            <w:pPr>
              <w:tabs>
                <w:tab w:val="left" w:pos="342"/>
                <w:tab w:val="left" w:pos="612"/>
              </w:tabs>
              <w:rPr>
                <w:rFonts w:ascii="Calibri" w:hAnsi="Calibri" w:cs="Calibri"/>
                <w:color w:val="009A46"/>
              </w:rPr>
            </w:pPr>
            <w:r>
              <w:rPr>
                <w:rFonts w:ascii="Calibri" w:hAnsi="Calibri" w:cs="Calibri"/>
                <w:color w:val="009A46"/>
              </w:rPr>
              <w:lastRenderedPageBreak/>
              <w:tab/>
            </w:r>
            <w:r w:rsidRPr="00586A38">
              <w:rPr>
                <w:rFonts w:ascii="Calibri" w:hAnsi="Calibri" w:cs="Calibri"/>
                <w:color w:val="009A46"/>
              </w:rPr>
              <w:sym w:font="Wingdings 2" w:char="F097"/>
            </w:r>
            <w:r>
              <w:rPr>
                <w:rFonts w:ascii="Calibri" w:hAnsi="Calibri" w:cs="Calibri"/>
                <w:color w:val="009A46"/>
              </w:rPr>
              <w:tab/>
            </w:r>
            <w:r w:rsidR="00C52983">
              <w:rPr>
                <w:rFonts w:ascii="Calibri" w:hAnsi="Calibri" w:cs="Calibri"/>
                <w:color w:val="009A46"/>
              </w:rPr>
              <w:t>define</w:t>
            </w:r>
          </w:p>
          <w:p w:rsidR="004E379E" w:rsidRDefault="004E379E" w:rsidP="000223D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C52983">
              <w:rPr>
                <w:rFonts w:ascii="Calibri" w:hAnsi="Calibri" w:cs="Calibri"/>
                <w:color w:val="009A46"/>
              </w:rPr>
              <w:t>distinguish</w:t>
            </w:r>
          </w:p>
          <w:p w:rsidR="004E379E" w:rsidRDefault="004E379E" w:rsidP="000223D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C52983">
              <w:rPr>
                <w:rFonts w:ascii="Calibri" w:hAnsi="Calibri" w:cs="Calibri"/>
                <w:color w:val="009A46"/>
              </w:rPr>
              <w:t>explain</w:t>
            </w:r>
          </w:p>
          <w:p w:rsidR="004E379E" w:rsidRDefault="004E379E" w:rsidP="000223D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C52983">
              <w:rPr>
                <w:rFonts w:ascii="Calibri" w:hAnsi="Calibri" w:cs="Calibri"/>
                <w:color w:val="009A46"/>
              </w:rPr>
              <w:t>determine</w:t>
            </w:r>
          </w:p>
          <w:p w:rsidR="004E379E" w:rsidRDefault="004E379E" w:rsidP="000223D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identify</w:t>
            </w:r>
          </w:p>
          <w:p w:rsidR="00C52983" w:rsidRDefault="00C52983" w:rsidP="000223D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describe</w:t>
            </w:r>
          </w:p>
          <w:p w:rsidR="00C52983" w:rsidRDefault="00C52983" w:rsidP="000223D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influence</w:t>
            </w:r>
          </w:p>
          <w:p w:rsidR="004E379E" w:rsidRDefault="004E379E" w:rsidP="000223D7">
            <w:pPr>
              <w:tabs>
                <w:tab w:val="left" w:pos="342"/>
                <w:tab w:val="left" w:pos="612"/>
              </w:tabs>
              <w:rPr>
                <w:rFonts w:ascii="Calibri" w:hAnsi="Calibri" w:cs="Calibri"/>
              </w:rPr>
            </w:pPr>
          </w:p>
          <w:p w:rsidR="004E379E" w:rsidRPr="009B30C1" w:rsidRDefault="004E379E" w:rsidP="000223D7">
            <w:pPr>
              <w:tabs>
                <w:tab w:val="left" w:pos="342"/>
                <w:tab w:val="left" w:pos="612"/>
              </w:tabs>
              <w:rPr>
                <w:rFonts w:ascii="Calibri" w:hAnsi="Calibri" w:cs="Calibri"/>
              </w:rPr>
            </w:pPr>
          </w:p>
        </w:tc>
      </w:tr>
      <w:tr w:rsidR="004E379E" w:rsidRPr="009B30C1" w:rsidTr="000223D7">
        <w:tc>
          <w:tcPr>
            <w:tcW w:w="7308" w:type="dxa"/>
          </w:tcPr>
          <w:p w:rsidR="004E379E" w:rsidRDefault="004E379E" w:rsidP="000223D7">
            <w:pPr>
              <w:ind w:left="1080" w:hanging="1080"/>
              <w:rPr>
                <w:rFonts w:ascii="Calibri" w:hAnsi="Calibri" w:cs="Calibri"/>
                <w:b/>
                <w:color w:val="009A46"/>
              </w:rPr>
            </w:pPr>
            <w:r w:rsidRPr="00586A38">
              <w:rPr>
                <w:rFonts w:ascii="Calibri" w:hAnsi="Calibri" w:cs="Calibri"/>
                <w:b/>
                <w:color w:val="009A46"/>
              </w:rPr>
              <w:lastRenderedPageBreak/>
              <w:t>Formative Assessments</w:t>
            </w:r>
          </w:p>
          <w:p w:rsidR="004E379E" w:rsidRDefault="004E379E" w:rsidP="000223D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Exit slips</w:t>
            </w:r>
          </w:p>
          <w:p w:rsidR="004E379E" w:rsidRDefault="004E379E" w:rsidP="000223D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Common Formative Assessments</w:t>
            </w:r>
          </w:p>
          <w:p w:rsidR="004E379E" w:rsidRDefault="004E379E" w:rsidP="000223D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Type 1 writing (Collins)</w:t>
            </w:r>
          </w:p>
          <w:p w:rsidR="004E379E" w:rsidRDefault="004E379E" w:rsidP="000223D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DRA</w:t>
            </w:r>
          </w:p>
          <w:p w:rsidR="004E379E" w:rsidRDefault="004E379E" w:rsidP="000223D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MAP</w:t>
            </w:r>
          </w:p>
          <w:p w:rsidR="004E379E" w:rsidRPr="00C722AD" w:rsidRDefault="004E379E" w:rsidP="000223D7">
            <w:pPr>
              <w:tabs>
                <w:tab w:val="left" w:pos="360"/>
                <w:tab w:val="left" w:pos="615"/>
              </w:tabs>
              <w:rPr>
                <w:rFonts w:ascii="Calibri" w:hAnsi="Calibri" w:cs="Calibri"/>
                <w:color w:val="009A46"/>
              </w:rPr>
            </w:pPr>
          </w:p>
        </w:tc>
        <w:tc>
          <w:tcPr>
            <w:tcW w:w="7308" w:type="dxa"/>
          </w:tcPr>
          <w:p w:rsidR="004E379E" w:rsidRDefault="004E379E" w:rsidP="000223D7">
            <w:pPr>
              <w:rPr>
                <w:rFonts w:ascii="Calibri" w:hAnsi="Calibri" w:cs="Calibri"/>
                <w:b/>
                <w:color w:val="009A46"/>
              </w:rPr>
            </w:pPr>
            <w:r w:rsidRPr="00586A38">
              <w:rPr>
                <w:rFonts w:ascii="Calibri" w:hAnsi="Calibri" w:cs="Calibri"/>
                <w:b/>
                <w:color w:val="009A46"/>
              </w:rPr>
              <w:t>Summative Assessments</w:t>
            </w:r>
          </w:p>
          <w:p w:rsidR="004E379E" w:rsidRPr="00C722AD" w:rsidRDefault="004E379E" w:rsidP="00415042">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MAP</w:t>
            </w:r>
          </w:p>
        </w:tc>
      </w:tr>
      <w:tr w:rsidR="004E379E" w:rsidRPr="009B30C1" w:rsidTr="000223D7">
        <w:tc>
          <w:tcPr>
            <w:tcW w:w="7308" w:type="dxa"/>
          </w:tcPr>
          <w:p w:rsidR="004E379E" w:rsidRDefault="004E379E" w:rsidP="000223D7">
            <w:pPr>
              <w:rPr>
                <w:rFonts w:ascii="Calibri" w:hAnsi="Calibri" w:cs="Calibri"/>
                <w:b/>
                <w:color w:val="009A46"/>
              </w:rPr>
            </w:pPr>
            <w:r w:rsidRPr="00586A38">
              <w:rPr>
                <w:rFonts w:ascii="Calibri" w:hAnsi="Calibri" w:cs="Calibri"/>
                <w:b/>
                <w:color w:val="009A46"/>
              </w:rPr>
              <w:t>Resources</w:t>
            </w:r>
          </w:p>
          <w:p w:rsidR="004E379E" w:rsidRDefault="004E379E" w:rsidP="000223D7">
            <w:pPr>
              <w:tabs>
                <w:tab w:val="left" w:pos="360"/>
              </w:tabs>
              <w:spacing w:before="120"/>
              <w:ind w:left="634" w:hanging="634"/>
              <w:rPr>
                <w:rFonts w:ascii="Calibri" w:hAnsi="Calibri" w:cs="Calibri"/>
                <w:color w:val="009A46"/>
              </w:rPr>
            </w:pPr>
            <w:r w:rsidRPr="006A6585">
              <w:rPr>
                <w:rFonts w:ascii="Calibri" w:hAnsi="Calibri" w:cs="Calibri"/>
                <w:color w:val="009A46"/>
              </w:rPr>
              <w:tab/>
            </w:r>
            <w:r w:rsidRPr="006A6585">
              <w:rPr>
                <w:rFonts w:ascii="Calibri" w:hAnsi="Calibri" w:cs="Calibri"/>
                <w:color w:val="009A46"/>
              </w:rPr>
              <w:sym w:font="Wingdings 2" w:char="F097"/>
            </w:r>
            <w:r w:rsidRPr="006A6585">
              <w:rPr>
                <w:rFonts w:ascii="Calibri" w:hAnsi="Calibri" w:cs="Calibri"/>
                <w:color w:val="009A46"/>
              </w:rPr>
              <w:tab/>
            </w:r>
            <w:r>
              <w:rPr>
                <w:rFonts w:ascii="Calibri" w:hAnsi="Calibri" w:cs="Calibri"/>
                <w:color w:val="009A46"/>
              </w:rPr>
              <w:t>Reading A-Z</w:t>
            </w:r>
          </w:p>
          <w:p w:rsidR="004E379E" w:rsidRDefault="004E379E" w:rsidP="000223D7">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Write Source</w:t>
            </w:r>
          </w:p>
          <w:p w:rsidR="004E379E" w:rsidRDefault="004E379E" w:rsidP="000223D7">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Collins Writing</w:t>
            </w:r>
          </w:p>
          <w:p w:rsidR="004E379E" w:rsidRDefault="004E379E" w:rsidP="000223D7">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415042">
              <w:rPr>
                <w:rFonts w:ascii="Calibri" w:hAnsi="Calibri" w:cs="Calibri"/>
                <w:color w:val="009A46"/>
              </w:rPr>
              <w:t>The Café Book</w:t>
            </w:r>
          </w:p>
          <w:p w:rsidR="004E379E" w:rsidRDefault="004E379E" w:rsidP="000223D7">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415042">
              <w:rPr>
                <w:rFonts w:ascii="Calibri" w:hAnsi="Calibri" w:cs="Calibri"/>
                <w:color w:val="009A46"/>
              </w:rPr>
              <w:t>A-Z vocabulary</w:t>
            </w:r>
          </w:p>
          <w:p w:rsidR="004E379E" w:rsidRDefault="004E379E" w:rsidP="000223D7">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hyperlink r:id="rId13" w:history="1">
              <w:r w:rsidR="00415042" w:rsidRPr="001440D5">
                <w:rPr>
                  <w:rStyle w:val="Hyperlink"/>
                  <w:rFonts w:ascii="Calibri" w:hAnsi="Calibri" w:cs="Calibri"/>
                </w:rPr>
                <w:t>www.brainpop.com</w:t>
              </w:r>
            </w:hyperlink>
          </w:p>
          <w:p w:rsidR="004E379E" w:rsidRDefault="004E379E" w:rsidP="000223D7">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hyperlink r:id="rId14" w:history="1">
              <w:r w:rsidR="00415042" w:rsidRPr="001440D5">
                <w:rPr>
                  <w:rStyle w:val="Hyperlink"/>
                  <w:rFonts w:ascii="Calibri" w:hAnsi="Calibri" w:cs="Calibri"/>
                </w:rPr>
                <w:t>http://www.ohiorc.org</w:t>
              </w:r>
            </w:hyperlink>
            <w:r w:rsidR="00415042">
              <w:rPr>
                <w:rFonts w:ascii="Calibri" w:hAnsi="Calibri" w:cs="Calibri"/>
                <w:color w:val="009A46"/>
              </w:rPr>
              <w:t xml:space="preserve"> </w:t>
            </w:r>
          </w:p>
          <w:p w:rsidR="004E379E" w:rsidRDefault="004E379E" w:rsidP="000223D7">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hyperlink r:id="rId15" w:history="1">
              <w:r w:rsidR="00415042" w:rsidRPr="001440D5">
                <w:rPr>
                  <w:rStyle w:val="Hyperlink"/>
                  <w:rFonts w:ascii="Calibri" w:hAnsi="Calibri" w:cs="Calibri"/>
                </w:rPr>
                <w:t>http://www.fcrr.org/curriculum/SCA_CCSS_index.shtm</w:t>
              </w:r>
            </w:hyperlink>
            <w:r w:rsidR="00415042">
              <w:rPr>
                <w:rFonts w:ascii="Calibri" w:hAnsi="Calibri" w:cs="Calibri"/>
                <w:color w:val="009A46"/>
              </w:rPr>
              <w:t xml:space="preserve"> </w:t>
            </w:r>
          </w:p>
          <w:p w:rsidR="00415042" w:rsidRDefault="00415042" w:rsidP="000223D7">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 xml:space="preserve">Picture books that teach figurative language:  </w:t>
            </w:r>
            <w:hyperlink r:id="rId16" w:history="1">
              <w:r w:rsidRPr="001440D5">
                <w:rPr>
                  <w:rStyle w:val="Hyperlink"/>
                  <w:rFonts w:ascii="Calibri" w:hAnsi="Calibri" w:cs="Calibri"/>
                </w:rPr>
                <w:t>http://www.frankserafini.com/BooklistsPDF/Poetic%20Devices.pdf</w:t>
              </w:r>
            </w:hyperlink>
          </w:p>
          <w:p w:rsidR="00415042" w:rsidRDefault="00415042" w:rsidP="000223D7">
            <w:pPr>
              <w:tabs>
                <w:tab w:val="left" w:pos="360"/>
              </w:tabs>
              <w:ind w:left="634" w:hanging="634"/>
              <w:rPr>
                <w:rFonts w:ascii="Calibri" w:hAnsi="Calibri" w:cs="Calibri"/>
                <w:color w:val="009A46"/>
              </w:rPr>
            </w:pPr>
            <w:r>
              <w:rPr>
                <w:rFonts w:ascii="Calibri" w:hAnsi="Calibri" w:cs="Calibri"/>
                <w:color w:val="009A46"/>
              </w:rPr>
              <w:tab/>
            </w:r>
            <w:r>
              <w:rPr>
                <w:rFonts w:ascii="Calibri" w:hAnsi="Calibri" w:cs="Calibri"/>
                <w:color w:val="009A46"/>
              </w:rPr>
              <w:tab/>
            </w:r>
            <w:hyperlink r:id="rId17" w:history="1">
              <w:r w:rsidRPr="001440D5">
                <w:rPr>
                  <w:rStyle w:val="Hyperlink"/>
                  <w:rFonts w:ascii="Calibri" w:hAnsi="Calibri" w:cs="Calibri"/>
                </w:rPr>
                <w:t>www.mybrary.wikispaces.com</w:t>
              </w:r>
            </w:hyperlink>
            <w:r>
              <w:rPr>
                <w:rFonts w:ascii="Calibri" w:hAnsi="Calibri" w:cs="Calibri"/>
                <w:color w:val="009A46"/>
              </w:rPr>
              <w:t xml:space="preserve"> </w:t>
            </w:r>
          </w:p>
          <w:p w:rsidR="001A1B4F" w:rsidRPr="001A3EE1" w:rsidRDefault="001A1B4F" w:rsidP="000223D7">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hyperlink r:id="rId18" w:history="1">
              <w:r w:rsidRPr="001440D5">
                <w:rPr>
                  <w:rStyle w:val="Hyperlink"/>
                  <w:rFonts w:ascii="Calibri" w:hAnsi="Calibri" w:cs="Calibri"/>
                </w:rPr>
                <w:t>www.readwords.org</w:t>
              </w:r>
            </w:hyperlink>
            <w:r>
              <w:rPr>
                <w:rFonts w:ascii="Calibri" w:hAnsi="Calibri" w:cs="Calibri"/>
                <w:color w:val="009A46"/>
              </w:rPr>
              <w:t xml:space="preserve"> </w:t>
            </w:r>
          </w:p>
          <w:p w:rsidR="004E379E" w:rsidRDefault="004E379E" w:rsidP="000223D7">
            <w:pPr>
              <w:tabs>
                <w:tab w:val="left" w:pos="360"/>
              </w:tabs>
              <w:spacing w:before="120"/>
              <w:ind w:left="634" w:hanging="634"/>
              <w:rPr>
                <w:rFonts w:ascii="Calibri" w:hAnsi="Calibri" w:cs="Calibri"/>
                <w:color w:val="009A46"/>
              </w:rPr>
            </w:pPr>
            <w:r>
              <w:rPr>
                <w:rFonts w:ascii="Calibri" w:hAnsi="Calibri" w:cs="Calibri"/>
                <w:b/>
                <w:color w:val="009A46"/>
              </w:rPr>
              <w:tab/>
            </w:r>
          </w:p>
          <w:p w:rsidR="004E379E" w:rsidRPr="00586A38" w:rsidRDefault="004E379E" w:rsidP="000223D7">
            <w:pPr>
              <w:tabs>
                <w:tab w:val="left" w:pos="360"/>
              </w:tabs>
              <w:ind w:left="634" w:hanging="634"/>
              <w:rPr>
                <w:rFonts w:ascii="Calibri" w:hAnsi="Calibri" w:cs="Calibri"/>
                <w:b/>
                <w:color w:val="009A46"/>
              </w:rPr>
            </w:pPr>
            <w:r>
              <w:rPr>
                <w:rFonts w:ascii="Calibri" w:hAnsi="Calibri" w:cs="Calibri"/>
                <w:color w:val="009A46"/>
              </w:rPr>
              <w:t xml:space="preserve"> </w:t>
            </w:r>
          </w:p>
        </w:tc>
        <w:tc>
          <w:tcPr>
            <w:tcW w:w="7308" w:type="dxa"/>
          </w:tcPr>
          <w:p w:rsidR="004E379E" w:rsidRDefault="004E379E" w:rsidP="000223D7">
            <w:pPr>
              <w:rPr>
                <w:rFonts w:ascii="Calibri" w:hAnsi="Calibri" w:cs="Calibri"/>
                <w:b/>
                <w:color w:val="009A46"/>
              </w:rPr>
            </w:pPr>
            <w:r w:rsidRPr="00586A38">
              <w:rPr>
                <w:rFonts w:ascii="Calibri" w:hAnsi="Calibri" w:cs="Calibri"/>
                <w:b/>
                <w:color w:val="009A46"/>
              </w:rPr>
              <w:lastRenderedPageBreak/>
              <w:t>Enrichment Strategies</w:t>
            </w:r>
          </w:p>
          <w:p w:rsidR="001A1B4F" w:rsidRDefault="004E379E" w:rsidP="000223D7">
            <w:pPr>
              <w:tabs>
                <w:tab w:val="left" w:pos="342"/>
              </w:tabs>
              <w:ind w:left="612" w:hanging="612"/>
              <w:rPr>
                <w:rFonts w:ascii="Calibri" w:hAnsi="Calibri" w:cs="Calibri"/>
                <w:color w:val="009A46"/>
              </w:rPr>
            </w:pPr>
            <w:r>
              <w:rPr>
                <w:rFonts w:ascii="Calibri" w:hAnsi="Calibri" w:cs="Calibri"/>
                <w:color w:val="009A46"/>
              </w:rPr>
              <w:tab/>
            </w:r>
            <w:r w:rsidR="001A1B4F" w:rsidRPr="006A6585">
              <w:rPr>
                <w:rFonts w:ascii="Calibri" w:hAnsi="Calibri" w:cs="Calibri"/>
                <w:color w:val="009A46"/>
              </w:rPr>
              <w:sym w:font="Wingdings 2" w:char="F097"/>
            </w:r>
            <w:r w:rsidR="001A1B4F">
              <w:rPr>
                <w:rFonts w:ascii="Calibri" w:hAnsi="Calibri" w:cs="Calibri"/>
                <w:color w:val="009A46"/>
              </w:rPr>
              <w:tab/>
              <w:t>Differentiated texts</w:t>
            </w:r>
          </w:p>
          <w:p w:rsidR="004E379E" w:rsidRDefault="001A1B4F" w:rsidP="000223D7">
            <w:pPr>
              <w:tabs>
                <w:tab w:val="left" w:pos="342"/>
              </w:tabs>
              <w:ind w:left="612" w:hanging="612"/>
              <w:rPr>
                <w:rFonts w:ascii="Calibri" w:hAnsi="Calibri" w:cs="Calibri"/>
                <w:color w:val="009A46"/>
              </w:rPr>
            </w:pPr>
            <w:r>
              <w:rPr>
                <w:rFonts w:ascii="Calibri" w:hAnsi="Calibri" w:cs="Calibri"/>
                <w:color w:val="009A46"/>
              </w:rPr>
              <w:tab/>
            </w:r>
            <w:r w:rsidR="004E379E" w:rsidRPr="006A6585">
              <w:rPr>
                <w:rFonts w:ascii="Calibri" w:hAnsi="Calibri" w:cs="Calibri"/>
                <w:color w:val="009A46"/>
              </w:rPr>
              <w:sym w:font="Wingdings 2" w:char="F097"/>
            </w:r>
            <w:r w:rsidR="004E379E">
              <w:rPr>
                <w:rFonts w:ascii="Calibri" w:hAnsi="Calibri" w:cs="Calibri"/>
                <w:color w:val="009A46"/>
              </w:rPr>
              <w:tab/>
            </w:r>
            <w:r w:rsidR="004E379E" w:rsidRPr="001D71EC">
              <w:rPr>
                <w:rFonts w:ascii="Calibri" w:hAnsi="Calibri" w:cs="Calibri"/>
                <w:b/>
                <w:i/>
                <w:color w:val="009A46"/>
              </w:rPr>
              <w:t>Jacob’s Ladder</w:t>
            </w:r>
            <w:r w:rsidR="004E379E">
              <w:rPr>
                <w:rFonts w:ascii="Calibri" w:hAnsi="Calibri" w:cs="Calibri"/>
                <w:color w:val="009A46"/>
              </w:rPr>
              <w:t>, by Tamra Stambaugh, Ph.D.</w:t>
            </w:r>
          </w:p>
          <w:p w:rsidR="004E379E" w:rsidRDefault="004E379E" w:rsidP="000223D7">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Menu projects/choice board</w:t>
            </w:r>
          </w:p>
          <w:p w:rsidR="004E379E" w:rsidRPr="00C722AD" w:rsidRDefault="004E379E" w:rsidP="000223D7">
            <w:pPr>
              <w:tabs>
                <w:tab w:val="left" w:pos="342"/>
              </w:tabs>
              <w:ind w:left="612" w:hanging="612"/>
              <w:rPr>
                <w:rFonts w:ascii="Calibri" w:hAnsi="Calibri" w:cs="Calibri"/>
                <w:color w:val="009A46"/>
              </w:rPr>
            </w:pPr>
          </w:p>
        </w:tc>
      </w:tr>
      <w:tr w:rsidR="004E379E" w:rsidRPr="009B30C1" w:rsidTr="000223D7">
        <w:tc>
          <w:tcPr>
            <w:tcW w:w="7308" w:type="dxa"/>
          </w:tcPr>
          <w:p w:rsidR="004E379E" w:rsidRPr="00586A38" w:rsidRDefault="004E379E" w:rsidP="000223D7">
            <w:pPr>
              <w:rPr>
                <w:rFonts w:ascii="Calibri" w:hAnsi="Calibri" w:cs="Calibri"/>
                <w:color w:val="009A46"/>
              </w:rPr>
            </w:pPr>
            <w:r w:rsidRPr="00586A38">
              <w:rPr>
                <w:rFonts w:ascii="Calibri" w:hAnsi="Calibri" w:cs="Calibri"/>
                <w:b/>
                <w:color w:val="009A46"/>
              </w:rPr>
              <w:lastRenderedPageBreak/>
              <w:t>Integrations</w:t>
            </w:r>
          </w:p>
          <w:p w:rsidR="004E379E" w:rsidRPr="00586A38" w:rsidRDefault="004E379E" w:rsidP="000223D7">
            <w:pPr>
              <w:tabs>
                <w:tab w:val="left" w:pos="360"/>
              </w:tabs>
              <w:ind w:left="630" w:hanging="630"/>
              <w:rPr>
                <w:rFonts w:ascii="Calibri" w:hAnsi="Calibri" w:cs="Calibri"/>
                <w:color w:val="009A46"/>
              </w:rPr>
            </w:pPr>
            <w:r w:rsidRPr="00586A38">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Teacher common language between content areas (use word “textual evidence” in all content areas)</w:t>
            </w:r>
          </w:p>
          <w:p w:rsidR="004E379E" w:rsidRPr="00586A38" w:rsidRDefault="004E379E" w:rsidP="000223D7">
            <w:pPr>
              <w:tabs>
                <w:tab w:val="left" w:pos="360"/>
                <w:tab w:val="left" w:pos="630"/>
              </w:tabs>
              <w:rPr>
                <w:rFonts w:ascii="Calibri" w:hAnsi="Calibri" w:cs="Calibri"/>
                <w:color w:val="009A46"/>
              </w:rPr>
            </w:pPr>
          </w:p>
        </w:tc>
        <w:tc>
          <w:tcPr>
            <w:tcW w:w="7308" w:type="dxa"/>
          </w:tcPr>
          <w:p w:rsidR="004E379E" w:rsidRPr="00586A38" w:rsidRDefault="004E379E" w:rsidP="000223D7">
            <w:pPr>
              <w:rPr>
                <w:rFonts w:ascii="Calibri" w:hAnsi="Calibri" w:cs="Calibri"/>
                <w:color w:val="009A46"/>
              </w:rPr>
            </w:pPr>
            <w:r w:rsidRPr="00586A38">
              <w:rPr>
                <w:rFonts w:ascii="Calibri" w:hAnsi="Calibri" w:cs="Calibri"/>
                <w:b/>
                <w:color w:val="009A46"/>
              </w:rPr>
              <w:t>Intervention Strategies</w:t>
            </w:r>
          </w:p>
          <w:p w:rsidR="004E379E" w:rsidRDefault="004E379E" w:rsidP="000223D7">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Graphic organizers</w:t>
            </w:r>
          </w:p>
          <w:p w:rsidR="004E379E" w:rsidRDefault="004E379E" w:rsidP="000223D7">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1A1B4F">
              <w:rPr>
                <w:rFonts w:ascii="Calibri" w:hAnsi="Calibri" w:cs="Calibri"/>
                <w:color w:val="009A46"/>
              </w:rPr>
              <w:t>Partner work</w:t>
            </w:r>
          </w:p>
          <w:p w:rsidR="004E379E" w:rsidRPr="009B30C1" w:rsidRDefault="004E379E" w:rsidP="001A1B4F">
            <w:pPr>
              <w:tabs>
                <w:tab w:val="left" w:pos="342"/>
              </w:tabs>
              <w:ind w:left="612" w:hanging="612"/>
              <w:rPr>
                <w:rFonts w:ascii="Calibri" w:hAnsi="Calibri" w:cs="Calibri"/>
              </w:rPr>
            </w:pPr>
          </w:p>
        </w:tc>
      </w:tr>
    </w:tbl>
    <w:p w:rsidR="004E379E" w:rsidRDefault="004E379E" w:rsidP="004E379E">
      <w:pPr>
        <w:rPr>
          <w:rFonts w:ascii="Calibri" w:hAnsi="Calibri" w:cs="Calibri"/>
        </w:rPr>
      </w:pPr>
    </w:p>
    <w:p w:rsidR="004E379E" w:rsidRDefault="004E379E" w:rsidP="004E379E">
      <w:pPr>
        <w:rPr>
          <w:rFonts w:ascii="Calibri" w:hAnsi="Calibri" w:cs="Calibri"/>
        </w:rPr>
      </w:pPr>
      <w:r>
        <w:rPr>
          <w:rFonts w:ascii="Calibri" w:hAnsi="Calibri" w:cs="Calibri"/>
        </w:rPr>
        <w:br w:type="page"/>
      </w:r>
    </w:p>
    <w:p w:rsidR="00FF1B29" w:rsidRPr="009B30C1" w:rsidRDefault="00FF1B29" w:rsidP="00FF1B29">
      <w:pPr>
        <w:rPr>
          <w:rFonts w:ascii="Calibri" w:hAnsi="Calibri" w:cs="Calibri"/>
        </w:rPr>
      </w:pPr>
    </w:p>
    <w:tbl>
      <w:tblPr>
        <w:tblStyle w:val="TableGrid"/>
        <w:tblW w:w="0" w:type="auto"/>
        <w:tblLook w:val="04A0" w:firstRow="1" w:lastRow="0" w:firstColumn="1" w:lastColumn="0" w:noHBand="0" w:noVBand="1"/>
      </w:tblPr>
      <w:tblGrid>
        <w:gridCol w:w="7308"/>
        <w:gridCol w:w="7308"/>
      </w:tblGrid>
      <w:tr w:rsidR="00FF1B29" w:rsidRPr="009B30C1" w:rsidTr="008A69B9">
        <w:tc>
          <w:tcPr>
            <w:tcW w:w="14616" w:type="dxa"/>
            <w:gridSpan w:val="2"/>
            <w:tcBorders>
              <w:top w:val="nil"/>
              <w:left w:val="nil"/>
              <w:right w:val="nil"/>
            </w:tcBorders>
          </w:tcPr>
          <w:p w:rsidR="00FF1B29" w:rsidRPr="009B30C1" w:rsidRDefault="00FF1B29" w:rsidP="008A69B9">
            <w:pPr>
              <w:jc w:val="center"/>
              <w:rPr>
                <w:rFonts w:ascii="Arial Rounded MT Bold" w:hAnsi="Arial Rounded MT Bold" w:cs="Calibri"/>
                <w:b/>
                <w:sz w:val="28"/>
                <w:szCs w:val="28"/>
              </w:rPr>
            </w:pPr>
            <w:r>
              <w:rPr>
                <w:rFonts w:ascii="Arial Rounded MT Bold" w:hAnsi="Arial Rounded MT Bold" w:cs="Calibri"/>
                <w:b/>
                <w:sz w:val="28"/>
                <w:szCs w:val="28"/>
              </w:rPr>
              <w:t>Grade Five</w:t>
            </w:r>
            <w:r w:rsidRPr="009B30C1">
              <w:rPr>
                <w:rFonts w:ascii="Arial Rounded MT Bold" w:hAnsi="Arial Rounded MT Bold" w:cs="Calibri"/>
                <w:b/>
                <w:sz w:val="28"/>
                <w:szCs w:val="28"/>
              </w:rPr>
              <w:t xml:space="preserve"> </w:t>
            </w:r>
            <w:r>
              <w:rPr>
                <w:rFonts w:ascii="Arial Rounded MT Bold" w:hAnsi="Arial Rounded MT Bold" w:cs="Calibri"/>
                <w:b/>
                <w:sz w:val="28"/>
                <w:szCs w:val="28"/>
              </w:rPr>
              <w:t xml:space="preserve">ELA / </w:t>
            </w:r>
            <w:r w:rsidR="00A14690">
              <w:rPr>
                <w:rFonts w:ascii="Arial Rounded MT Bold" w:hAnsi="Arial Rounded MT Bold" w:cs="Calibri"/>
                <w:b/>
                <w:sz w:val="28"/>
                <w:szCs w:val="28"/>
              </w:rPr>
              <w:t xml:space="preserve">Reading:  </w:t>
            </w:r>
            <w:r>
              <w:rPr>
                <w:rFonts w:ascii="Arial Rounded MT Bold" w:hAnsi="Arial Rounded MT Bold" w:cs="Calibri"/>
                <w:b/>
                <w:sz w:val="28"/>
                <w:szCs w:val="28"/>
              </w:rPr>
              <w:t>Literature</w:t>
            </w:r>
          </w:p>
        </w:tc>
      </w:tr>
      <w:tr w:rsidR="00FF1B29" w:rsidRPr="009B30C1" w:rsidTr="008A69B9">
        <w:tc>
          <w:tcPr>
            <w:tcW w:w="14616" w:type="dxa"/>
            <w:gridSpan w:val="2"/>
          </w:tcPr>
          <w:p w:rsidR="00FF1B29" w:rsidRDefault="00FF1B29" w:rsidP="008A69B9">
            <w:pPr>
              <w:tabs>
                <w:tab w:val="right" w:pos="720"/>
              </w:tabs>
              <w:ind w:left="900" w:hanging="900"/>
              <w:rPr>
                <w:rFonts w:ascii="Calibri" w:hAnsi="Calibri" w:cs="Calibri"/>
                <w:b/>
              </w:rPr>
            </w:pPr>
            <w:r>
              <w:rPr>
                <w:rFonts w:ascii="Calibri" w:hAnsi="Calibri" w:cs="Calibri"/>
                <w:b/>
              </w:rPr>
              <w:t>Anchor Standard</w:t>
            </w:r>
          </w:p>
          <w:p w:rsidR="00FF1B29" w:rsidRDefault="00FF1B29" w:rsidP="008A69B9">
            <w:pPr>
              <w:tabs>
                <w:tab w:val="right" w:pos="720"/>
              </w:tabs>
              <w:ind w:left="900" w:hanging="900"/>
              <w:rPr>
                <w:rFonts w:ascii="Calibri" w:hAnsi="Calibri" w:cs="Calibri"/>
                <w:b/>
                <w:i/>
              </w:rPr>
            </w:pPr>
            <w:r>
              <w:rPr>
                <w:rFonts w:ascii="Calibri" w:hAnsi="Calibri" w:cs="Calibri"/>
                <w:b/>
                <w:i/>
              </w:rPr>
              <w:tab/>
              <w:t>7.</w:t>
            </w:r>
            <w:r>
              <w:rPr>
                <w:rFonts w:ascii="Calibri" w:hAnsi="Calibri" w:cs="Calibri"/>
                <w:b/>
                <w:i/>
              </w:rPr>
              <w:tab/>
            </w:r>
            <w:r w:rsidR="008A69B9">
              <w:rPr>
                <w:rFonts w:ascii="Calibri" w:hAnsi="Calibri" w:cs="Calibri"/>
                <w:b/>
                <w:i/>
              </w:rPr>
              <w:t>Integrate and evaluate content presented in diverse media and formats, including visually and quantitatively, as well as in words.</w:t>
            </w:r>
          </w:p>
          <w:p w:rsidR="00FF1B29" w:rsidRDefault="00FF1B29" w:rsidP="008A69B9">
            <w:pPr>
              <w:tabs>
                <w:tab w:val="right" w:pos="720"/>
              </w:tabs>
              <w:ind w:left="900" w:hanging="900"/>
              <w:rPr>
                <w:rFonts w:ascii="Calibri" w:hAnsi="Calibri" w:cs="Calibri"/>
                <w:b/>
                <w:i/>
              </w:rPr>
            </w:pPr>
            <w:r>
              <w:rPr>
                <w:rFonts w:ascii="Calibri" w:hAnsi="Calibri" w:cs="Calibri"/>
                <w:b/>
                <w:i/>
              </w:rPr>
              <w:tab/>
            </w:r>
            <w:r w:rsidR="008A69B9">
              <w:rPr>
                <w:rFonts w:ascii="Calibri" w:hAnsi="Calibri" w:cs="Calibri"/>
                <w:b/>
                <w:i/>
              </w:rPr>
              <w:t>8</w:t>
            </w:r>
            <w:r>
              <w:rPr>
                <w:rFonts w:ascii="Calibri" w:hAnsi="Calibri" w:cs="Calibri"/>
                <w:b/>
                <w:i/>
              </w:rPr>
              <w:t>.</w:t>
            </w:r>
            <w:r>
              <w:rPr>
                <w:rFonts w:ascii="Calibri" w:hAnsi="Calibri" w:cs="Calibri"/>
                <w:b/>
                <w:i/>
              </w:rPr>
              <w:tab/>
            </w:r>
            <w:r w:rsidR="008A69B9">
              <w:rPr>
                <w:rFonts w:ascii="Calibri" w:hAnsi="Calibri" w:cs="Calibri"/>
                <w:b/>
                <w:i/>
              </w:rPr>
              <w:t>Delineate and evaluate the argument and specific claims in a text, including the validity of the reasoning as well as the relevance and sufficiency of the evidence.</w:t>
            </w:r>
          </w:p>
          <w:p w:rsidR="00FF1B29" w:rsidRPr="00DB3DBE" w:rsidRDefault="00FF1B29" w:rsidP="008A69B9">
            <w:pPr>
              <w:tabs>
                <w:tab w:val="right" w:pos="720"/>
              </w:tabs>
              <w:ind w:left="900" w:hanging="900"/>
              <w:rPr>
                <w:rFonts w:ascii="Calibri" w:hAnsi="Calibri" w:cs="Calibri"/>
                <w:b/>
                <w:i/>
              </w:rPr>
            </w:pPr>
            <w:r>
              <w:rPr>
                <w:rFonts w:ascii="Calibri" w:hAnsi="Calibri" w:cs="Calibri"/>
                <w:b/>
                <w:i/>
              </w:rPr>
              <w:tab/>
            </w:r>
            <w:r w:rsidR="008A69B9">
              <w:rPr>
                <w:rFonts w:ascii="Calibri" w:hAnsi="Calibri" w:cs="Calibri"/>
                <w:b/>
                <w:i/>
              </w:rPr>
              <w:t>9</w:t>
            </w:r>
            <w:r>
              <w:rPr>
                <w:rFonts w:ascii="Calibri" w:hAnsi="Calibri" w:cs="Calibri"/>
                <w:b/>
                <w:i/>
              </w:rPr>
              <w:t>.</w:t>
            </w:r>
            <w:r>
              <w:rPr>
                <w:rFonts w:ascii="Calibri" w:hAnsi="Calibri" w:cs="Calibri"/>
                <w:b/>
                <w:i/>
              </w:rPr>
              <w:tab/>
            </w:r>
            <w:r w:rsidR="008A69B9">
              <w:rPr>
                <w:rFonts w:ascii="Calibri" w:hAnsi="Calibri" w:cs="Calibri"/>
                <w:b/>
                <w:i/>
              </w:rPr>
              <w:t>Analyze how two or more texts address similar themes or topics in order to build knowledge or to compare the approaches the authors take.</w:t>
            </w:r>
          </w:p>
          <w:p w:rsidR="00FF1B29" w:rsidRPr="00190BDD" w:rsidRDefault="00FF1B29" w:rsidP="008A69B9">
            <w:pPr>
              <w:tabs>
                <w:tab w:val="right" w:pos="720"/>
              </w:tabs>
              <w:ind w:left="900" w:hanging="900"/>
              <w:rPr>
                <w:rFonts w:ascii="Calibri" w:hAnsi="Calibri" w:cs="Calibri"/>
                <w:i/>
              </w:rPr>
            </w:pPr>
          </w:p>
        </w:tc>
      </w:tr>
      <w:tr w:rsidR="00FF1B29" w:rsidRPr="009B30C1" w:rsidTr="008A69B9">
        <w:tc>
          <w:tcPr>
            <w:tcW w:w="14616" w:type="dxa"/>
            <w:gridSpan w:val="2"/>
          </w:tcPr>
          <w:p w:rsidR="00FF1B29" w:rsidRPr="009B30C1" w:rsidRDefault="00FF1B29" w:rsidP="008A69B9">
            <w:pPr>
              <w:ind w:left="900" w:hanging="900"/>
              <w:rPr>
                <w:rFonts w:ascii="Calibri" w:hAnsi="Calibri" w:cs="Calibri"/>
              </w:rPr>
            </w:pPr>
            <w:r w:rsidRPr="009B30C1">
              <w:rPr>
                <w:rFonts w:ascii="Calibri" w:hAnsi="Calibri" w:cs="Calibri"/>
                <w:b/>
              </w:rPr>
              <w:t>Strand</w:t>
            </w:r>
            <w:r w:rsidRPr="009B30C1">
              <w:rPr>
                <w:rFonts w:ascii="Calibri" w:hAnsi="Calibri" w:cs="Calibri"/>
              </w:rPr>
              <w:tab/>
            </w:r>
            <w:r w:rsidRPr="005F4C2D">
              <w:rPr>
                <w:rFonts w:ascii="Calibri" w:hAnsi="Calibri" w:cs="Calibri"/>
                <w:b/>
                <w:i/>
              </w:rPr>
              <w:t xml:space="preserve">Reading:  </w:t>
            </w:r>
            <w:r>
              <w:rPr>
                <w:rFonts w:ascii="Calibri" w:hAnsi="Calibri" w:cs="Calibri"/>
                <w:b/>
                <w:i/>
              </w:rPr>
              <w:t>Literature</w:t>
            </w:r>
          </w:p>
        </w:tc>
      </w:tr>
      <w:tr w:rsidR="00FF1B29" w:rsidRPr="009B30C1" w:rsidTr="008A69B9">
        <w:tc>
          <w:tcPr>
            <w:tcW w:w="7308" w:type="dxa"/>
          </w:tcPr>
          <w:p w:rsidR="00FF1B29" w:rsidRPr="009B30C1" w:rsidRDefault="00FF1B29" w:rsidP="008A69B9">
            <w:pPr>
              <w:spacing w:after="120"/>
              <w:ind w:left="900" w:hanging="900"/>
              <w:rPr>
                <w:rFonts w:ascii="Calibri" w:hAnsi="Calibri" w:cs="Calibri"/>
              </w:rPr>
            </w:pPr>
            <w:r w:rsidRPr="009B30C1">
              <w:rPr>
                <w:rFonts w:ascii="Calibri" w:hAnsi="Calibri" w:cs="Calibri"/>
                <w:b/>
              </w:rPr>
              <w:t>Topic</w:t>
            </w:r>
            <w:r w:rsidRPr="009B30C1">
              <w:rPr>
                <w:rFonts w:ascii="Calibri" w:hAnsi="Calibri" w:cs="Calibri"/>
              </w:rPr>
              <w:tab/>
            </w:r>
            <w:r w:rsidR="008A69B9">
              <w:rPr>
                <w:rFonts w:ascii="Calibri" w:hAnsi="Calibri" w:cs="Calibri"/>
                <w:b/>
                <w:i/>
              </w:rPr>
              <w:t>Integration of Knowledge and Ideas</w:t>
            </w:r>
          </w:p>
          <w:p w:rsidR="00FF1B29" w:rsidRPr="009B30C1" w:rsidRDefault="00FF1B29" w:rsidP="008A69B9">
            <w:pPr>
              <w:rPr>
                <w:rFonts w:ascii="Calibri" w:hAnsi="Calibri" w:cs="Calibri"/>
              </w:rPr>
            </w:pPr>
          </w:p>
        </w:tc>
        <w:tc>
          <w:tcPr>
            <w:tcW w:w="7308" w:type="dxa"/>
          </w:tcPr>
          <w:p w:rsidR="00FF1B29" w:rsidRPr="00586A38" w:rsidRDefault="00FF1B29" w:rsidP="008A69B9">
            <w:pPr>
              <w:spacing w:after="120"/>
              <w:rPr>
                <w:rFonts w:ascii="Calibri" w:hAnsi="Calibri" w:cs="Calibri"/>
                <w:b/>
                <w:color w:val="009A46"/>
              </w:rPr>
            </w:pPr>
            <w:r w:rsidRPr="00586A38">
              <w:rPr>
                <w:rFonts w:ascii="Calibri" w:hAnsi="Calibri" w:cs="Calibri"/>
                <w:b/>
                <w:color w:val="009A46"/>
              </w:rPr>
              <w:t>Pacing</w:t>
            </w:r>
          </w:p>
          <w:p w:rsidR="00FF1B29" w:rsidRPr="005F4C2D" w:rsidRDefault="00FF1B29" w:rsidP="008A69B9">
            <w:pPr>
              <w:rPr>
                <w:rFonts w:ascii="Calibri" w:hAnsi="Calibri" w:cs="Calibri"/>
                <w:color w:val="009E47"/>
              </w:rPr>
            </w:pPr>
          </w:p>
        </w:tc>
      </w:tr>
      <w:tr w:rsidR="00FF1B29" w:rsidRPr="009B30C1" w:rsidTr="008A69B9">
        <w:tc>
          <w:tcPr>
            <w:tcW w:w="7308" w:type="dxa"/>
          </w:tcPr>
          <w:p w:rsidR="00FF1B29" w:rsidRPr="009B30C1" w:rsidRDefault="00FF1B29" w:rsidP="008A69B9">
            <w:pPr>
              <w:spacing w:after="120"/>
              <w:rPr>
                <w:rFonts w:ascii="Calibri" w:hAnsi="Calibri" w:cs="Calibri"/>
              </w:rPr>
            </w:pPr>
            <w:r>
              <w:rPr>
                <w:rFonts w:ascii="Calibri" w:hAnsi="Calibri" w:cs="Calibri"/>
                <w:b/>
              </w:rPr>
              <w:t>Standard</w:t>
            </w:r>
            <w:r w:rsidRPr="009B30C1">
              <w:rPr>
                <w:rFonts w:ascii="Calibri" w:hAnsi="Calibri" w:cs="Calibri"/>
                <w:b/>
              </w:rPr>
              <w:t xml:space="preserve"> Statement</w:t>
            </w:r>
          </w:p>
          <w:p w:rsidR="00FF1B29" w:rsidRDefault="008A69B9" w:rsidP="008A69B9">
            <w:pPr>
              <w:ind w:left="360" w:hanging="360"/>
              <w:rPr>
                <w:rFonts w:ascii="Calibri" w:hAnsi="Calibri" w:cs="Calibri"/>
                <w:b/>
                <w:i/>
              </w:rPr>
            </w:pPr>
            <w:r>
              <w:rPr>
                <w:rFonts w:ascii="Calibri" w:hAnsi="Calibri" w:cs="Calibri"/>
                <w:b/>
                <w:i/>
              </w:rPr>
              <w:t>7</w:t>
            </w:r>
            <w:r w:rsidR="00FF1B29" w:rsidRPr="009B30C1">
              <w:rPr>
                <w:rFonts w:ascii="Calibri" w:hAnsi="Calibri" w:cs="Calibri"/>
                <w:b/>
                <w:i/>
              </w:rPr>
              <w:t>.</w:t>
            </w:r>
            <w:r w:rsidR="00FF1B29" w:rsidRPr="009B30C1">
              <w:rPr>
                <w:rFonts w:ascii="Calibri" w:hAnsi="Calibri" w:cs="Calibri"/>
                <w:b/>
                <w:i/>
              </w:rPr>
              <w:tab/>
            </w:r>
            <w:r>
              <w:rPr>
                <w:rFonts w:ascii="Calibri" w:hAnsi="Calibri" w:cs="Calibri"/>
                <w:b/>
                <w:i/>
              </w:rPr>
              <w:t>Analyze how visual and multimedia elements contribute to the meaning, tone, or beauty of a text (e.g., graphic novel, multimedia presentation of fiction, folktale, myth, poem).</w:t>
            </w:r>
          </w:p>
          <w:p w:rsidR="00FF1B29" w:rsidRPr="009B30C1" w:rsidRDefault="00FF1B29" w:rsidP="008A69B9">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FF1B29" w:rsidRDefault="00FF1B29" w:rsidP="008A69B9">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8A69B9">
              <w:rPr>
                <w:rFonts w:ascii="Calibri" w:hAnsi="Calibri" w:cs="Calibri"/>
                <w:color w:val="0033CC"/>
              </w:rPr>
              <w:t>identify and analyze how visual elements add meaning, create tone, and contribute to the beauty of a text.</w:t>
            </w:r>
          </w:p>
          <w:p w:rsidR="00FF1B29" w:rsidRDefault="00FF1B29" w:rsidP="008A69B9">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8A69B9">
              <w:rPr>
                <w:rFonts w:ascii="Calibri" w:hAnsi="Calibri" w:cs="Calibri"/>
                <w:color w:val="0033CC"/>
              </w:rPr>
              <w:t>determine how a media presentation adds to the meaning, tone, and beauty of an original text.</w:t>
            </w:r>
          </w:p>
          <w:p w:rsidR="00FF1B29" w:rsidRDefault="00FF1B29" w:rsidP="008A69B9">
            <w:pPr>
              <w:tabs>
                <w:tab w:val="left" w:pos="360"/>
              </w:tabs>
              <w:ind w:left="630" w:hanging="630"/>
              <w:rPr>
                <w:rFonts w:ascii="Calibri" w:hAnsi="Calibri" w:cs="Calibri"/>
                <w:color w:val="0033CC"/>
              </w:rPr>
            </w:pPr>
          </w:p>
          <w:p w:rsidR="00FF1B29" w:rsidRDefault="008A69B9" w:rsidP="008A69B9">
            <w:pPr>
              <w:ind w:left="360" w:hanging="360"/>
              <w:rPr>
                <w:rFonts w:ascii="Calibri" w:hAnsi="Calibri" w:cs="Calibri"/>
                <w:b/>
                <w:i/>
              </w:rPr>
            </w:pPr>
            <w:r>
              <w:rPr>
                <w:rFonts w:ascii="Calibri" w:hAnsi="Calibri" w:cs="Calibri"/>
                <w:b/>
                <w:i/>
              </w:rPr>
              <w:t>8</w:t>
            </w:r>
            <w:r w:rsidR="00FF1B29" w:rsidRPr="009B30C1">
              <w:rPr>
                <w:rFonts w:ascii="Calibri" w:hAnsi="Calibri" w:cs="Calibri"/>
                <w:b/>
                <w:i/>
              </w:rPr>
              <w:t>.</w:t>
            </w:r>
            <w:r w:rsidR="00FF1B29" w:rsidRPr="009B30C1">
              <w:rPr>
                <w:rFonts w:ascii="Calibri" w:hAnsi="Calibri" w:cs="Calibri"/>
                <w:b/>
                <w:i/>
              </w:rPr>
              <w:tab/>
            </w:r>
            <w:r w:rsidR="00A14690">
              <w:rPr>
                <w:rFonts w:ascii="Calibri" w:hAnsi="Calibri" w:cs="Calibri"/>
                <w:b/>
                <w:i/>
              </w:rPr>
              <w:t>(Not applicable to literature)</w:t>
            </w:r>
          </w:p>
          <w:p w:rsidR="00FF1B29" w:rsidRDefault="00FF1B29" w:rsidP="008A69B9">
            <w:pPr>
              <w:tabs>
                <w:tab w:val="left" w:pos="360"/>
              </w:tabs>
              <w:ind w:left="630" w:hanging="630"/>
              <w:rPr>
                <w:rFonts w:ascii="Calibri" w:hAnsi="Calibri" w:cs="Calibri"/>
                <w:color w:val="0033CC"/>
              </w:rPr>
            </w:pPr>
          </w:p>
          <w:p w:rsidR="00FF1B29" w:rsidRDefault="008A69B9" w:rsidP="008A69B9">
            <w:pPr>
              <w:ind w:left="360" w:hanging="360"/>
              <w:rPr>
                <w:rFonts w:ascii="Calibri" w:hAnsi="Calibri" w:cs="Calibri"/>
                <w:b/>
                <w:i/>
              </w:rPr>
            </w:pPr>
            <w:r>
              <w:rPr>
                <w:rFonts w:ascii="Calibri" w:hAnsi="Calibri" w:cs="Calibri"/>
                <w:b/>
                <w:i/>
              </w:rPr>
              <w:t>9</w:t>
            </w:r>
            <w:r w:rsidR="00FF1B29" w:rsidRPr="009B30C1">
              <w:rPr>
                <w:rFonts w:ascii="Calibri" w:hAnsi="Calibri" w:cs="Calibri"/>
                <w:b/>
                <w:i/>
              </w:rPr>
              <w:t>.</w:t>
            </w:r>
            <w:r w:rsidR="00FF1B29" w:rsidRPr="009B30C1">
              <w:rPr>
                <w:rFonts w:ascii="Calibri" w:hAnsi="Calibri" w:cs="Calibri"/>
                <w:b/>
                <w:i/>
              </w:rPr>
              <w:tab/>
            </w:r>
            <w:r>
              <w:rPr>
                <w:rFonts w:ascii="Calibri" w:hAnsi="Calibri" w:cs="Calibri"/>
                <w:b/>
                <w:i/>
              </w:rPr>
              <w:t>Compare and contrast stories in the same genre (e.g., mysteries and adventure stories) on their approaches to similar themes and topics.</w:t>
            </w:r>
          </w:p>
          <w:p w:rsidR="00FF1B29" w:rsidRPr="009B30C1" w:rsidRDefault="00FF1B29" w:rsidP="008A69B9">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FF1B29" w:rsidRDefault="00FF1B29" w:rsidP="008A69B9">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D26C3A">
              <w:rPr>
                <w:rFonts w:ascii="Calibri" w:hAnsi="Calibri" w:cs="Calibri"/>
                <w:color w:val="0033CC"/>
              </w:rPr>
              <w:t>identify similar themes and topics found in stories from the same genre.</w:t>
            </w:r>
          </w:p>
          <w:p w:rsidR="00FF1B29" w:rsidRDefault="00FF1B29" w:rsidP="008A69B9">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D26C3A">
              <w:rPr>
                <w:rFonts w:ascii="Calibri" w:hAnsi="Calibri" w:cs="Calibri"/>
                <w:color w:val="0033CC"/>
              </w:rPr>
              <w:t>compare and contrast how stories in the same genre can communicate the same theme or topic.</w:t>
            </w:r>
          </w:p>
          <w:p w:rsidR="00FF1B29" w:rsidRPr="009B30C1" w:rsidRDefault="00FF1B29" w:rsidP="00D26C3A">
            <w:pPr>
              <w:tabs>
                <w:tab w:val="left" w:pos="360"/>
              </w:tabs>
              <w:ind w:left="630" w:hanging="630"/>
              <w:rPr>
                <w:rFonts w:ascii="Calibri" w:hAnsi="Calibri" w:cs="Calibri"/>
              </w:rPr>
            </w:pPr>
          </w:p>
        </w:tc>
        <w:tc>
          <w:tcPr>
            <w:tcW w:w="7308" w:type="dxa"/>
          </w:tcPr>
          <w:p w:rsidR="00FF1B29" w:rsidRPr="009B30C1" w:rsidRDefault="00FF1B29" w:rsidP="008A69B9">
            <w:pPr>
              <w:spacing w:after="120"/>
              <w:rPr>
                <w:rFonts w:ascii="Calibri" w:hAnsi="Calibri" w:cs="Calibri"/>
                <w:b/>
              </w:rPr>
            </w:pPr>
            <w:r w:rsidRPr="009B30C1">
              <w:rPr>
                <w:rFonts w:ascii="Calibri" w:hAnsi="Calibri" w:cs="Calibri"/>
                <w:b/>
              </w:rPr>
              <w:t>Content Elaborations</w:t>
            </w:r>
          </w:p>
          <w:p w:rsidR="00FF1B29" w:rsidRDefault="00D26C3A" w:rsidP="008A69B9">
            <w:pPr>
              <w:rPr>
                <w:rFonts w:ascii="Calibri" w:hAnsi="Calibri" w:cs="Calibri"/>
              </w:rPr>
            </w:pPr>
            <w:r>
              <w:rPr>
                <w:rFonts w:ascii="Calibri" w:hAnsi="Calibri" w:cs="Calibri"/>
              </w:rPr>
              <w:t>The focus of the Integration of Knowledge and Ideas topic is making connections and comparisons within and across texts and understanding and comparing themes and topics as they appear across genres.  Readers analyze, compare, and contrast elements from a variety of genres, including visual and multimedia text elements to enhance their knowledge of literature.  Readers also should understand the multiple ways that visuals (from illustrations to multimedia) interact with and enhance the message of the text.</w:t>
            </w:r>
          </w:p>
          <w:p w:rsidR="00D26C3A" w:rsidRDefault="00D26C3A" w:rsidP="008A69B9">
            <w:pPr>
              <w:rPr>
                <w:rFonts w:ascii="Calibri" w:hAnsi="Calibri" w:cs="Calibri"/>
              </w:rPr>
            </w:pPr>
          </w:p>
          <w:p w:rsidR="00D26C3A" w:rsidRPr="009B30C1" w:rsidRDefault="00D26C3A" w:rsidP="008A69B9">
            <w:pPr>
              <w:rPr>
                <w:rFonts w:ascii="Calibri" w:hAnsi="Calibri" w:cs="Calibri"/>
              </w:rPr>
            </w:pPr>
            <w:r>
              <w:rPr>
                <w:rFonts w:ascii="Calibri" w:hAnsi="Calibri" w:cs="Calibri"/>
              </w:rPr>
              <w:t>In the next grade band, students are expected to compare and contrast texts from different genres and mediums and determine how authors differ in their presentation of the subject.</w:t>
            </w:r>
          </w:p>
        </w:tc>
      </w:tr>
      <w:tr w:rsidR="00FF1B29" w:rsidRPr="009B30C1" w:rsidTr="008A69B9">
        <w:tc>
          <w:tcPr>
            <w:tcW w:w="7308" w:type="dxa"/>
          </w:tcPr>
          <w:p w:rsidR="00FF1B29" w:rsidRPr="00586A38" w:rsidRDefault="00FF1B29" w:rsidP="008A69B9">
            <w:pPr>
              <w:ind w:left="1080" w:hanging="1080"/>
              <w:rPr>
                <w:rFonts w:ascii="Calibri" w:hAnsi="Calibri" w:cs="Calibri"/>
                <w:color w:val="009A46"/>
              </w:rPr>
            </w:pPr>
            <w:r w:rsidRPr="00586A38">
              <w:rPr>
                <w:rFonts w:ascii="Calibri" w:hAnsi="Calibri" w:cs="Calibri"/>
                <w:b/>
                <w:color w:val="009A46"/>
              </w:rPr>
              <w:t>Content Vocabulary</w:t>
            </w:r>
          </w:p>
          <w:p w:rsidR="00FF1B29" w:rsidRPr="00586A38" w:rsidRDefault="00FF1B29" w:rsidP="008A69B9">
            <w:pPr>
              <w:tabs>
                <w:tab w:val="left" w:pos="360"/>
              </w:tabs>
              <w:ind w:left="630" w:hanging="630"/>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D26C3A">
              <w:rPr>
                <w:rFonts w:ascii="Calibri" w:hAnsi="Calibri" w:cs="Calibri"/>
                <w:color w:val="009A46"/>
              </w:rPr>
              <w:t>visual elements (e.g., photographs, drawings, cartoons)</w:t>
            </w:r>
          </w:p>
          <w:p w:rsidR="00FF1B29" w:rsidRDefault="00FF1B29" w:rsidP="008A69B9">
            <w:pPr>
              <w:tabs>
                <w:tab w:val="left" w:pos="360"/>
              </w:tabs>
              <w:ind w:left="630" w:hanging="630"/>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D26C3A">
              <w:rPr>
                <w:rFonts w:ascii="Calibri" w:hAnsi="Calibri" w:cs="Calibri"/>
                <w:color w:val="009A46"/>
              </w:rPr>
              <w:t>tone</w:t>
            </w:r>
          </w:p>
          <w:p w:rsidR="00FF1B29" w:rsidRDefault="00FF1B29" w:rsidP="008A69B9">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D26C3A">
              <w:rPr>
                <w:rFonts w:ascii="Calibri" w:hAnsi="Calibri" w:cs="Calibri"/>
                <w:color w:val="009A46"/>
              </w:rPr>
              <w:t>multimedia</w:t>
            </w:r>
          </w:p>
          <w:p w:rsidR="00FF1B29" w:rsidRDefault="00FF1B29" w:rsidP="008A69B9">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D26C3A">
              <w:rPr>
                <w:rFonts w:ascii="Calibri" w:hAnsi="Calibri" w:cs="Calibri"/>
                <w:color w:val="009A46"/>
              </w:rPr>
              <w:t>theme (a lesson the author is revealing:  Honesty is the best policy)</w:t>
            </w:r>
          </w:p>
          <w:p w:rsidR="00FF1B29" w:rsidRDefault="00FF1B29" w:rsidP="008A69B9">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862CCE">
              <w:rPr>
                <w:rFonts w:ascii="Calibri" w:hAnsi="Calibri" w:cs="Calibri"/>
                <w:color w:val="009A46"/>
              </w:rPr>
              <w:t>genre</w:t>
            </w:r>
          </w:p>
          <w:p w:rsidR="00FF1B29" w:rsidRPr="009B30C1" w:rsidRDefault="00FF1B29" w:rsidP="00862CCE">
            <w:pPr>
              <w:tabs>
                <w:tab w:val="left" w:pos="360"/>
              </w:tabs>
              <w:ind w:left="630" w:hanging="630"/>
              <w:rPr>
                <w:rFonts w:ascii="Calibri" w:hAnsi="Calibri" w:cs="Calibri"/>
              </w:rPr>
            </w:pPr>
          </w:p>
        </w:tc>
        <w:tc>
          <w:tcPr>
            <w:tcW w:w="7308" w:type="dxa"/>
          </w:tcPr>
          <w:p w:rsidR="00FF1B29" w:rsidRPr="00586A38" w:rsidRDefault="00FF1B29" w:rsidP="008A69B9">
            <w:pPr>
              <w:rPr>
                <w:rFonts w:ascii="Calibri" w:hAnsi="Calibri" w:cs="Calibri"/>
                <w:color w:val="009A46"/>
              </w:rPr>
            </w:pPr>
            <w:r w:rsidRPr="00586A38">
              <w:rPr>
                <w:rFonts w:ascii="Calibri" w:hAnsi="Calibri" w:cs="Calibri"/>
                <w:b/>
                <w:color w:val="009A46"/>
              </w:rPr>
              <w:lastRenderedPageBreak/>
              <w:t>Academic Vocabulary</w:t>
            </w:r>
          </w:p>
          <w:p w:rsidR="00FF1B29" w:rsidRDefault="00FF1B29" w:rsidP="008A69B9">
            <w:pPr>
              <w:tabs>
                <w:tab w:val="left" w:pos="342"/>
                <w:tab w:val="left" w:pos="612"/>
              </w:tabs>
              <w:rPr>
                <w:rFonts w:ascii="Calibri" w:hAnsi="Calibri" w:cs="Calibri"/>
                <w:color w:val="009A46"/>
              </w:rPr>
            </w:pPr>
            <w:r>
              <w:rPr>
                <w:rFonts w:ascii="Calibri" w:hAnsi="Calibri" w:cs="Calibri"/>
              </w:rPr>
              <w:tab/>
            </w:r>
            <w:r w:rsidRPr="00586A38">
              <w:rPr>
                <w:rFonts w:ascii="Calibri" w:hAnsi="Calibri" w:cs="Calibri"/>
                <w:color w:val="009A46"/>
              </w:rPr>
              <w:sym w:font="Wingdings 2" w:char="F097"/>
            </w:r>
            <w:r>
              <w:rPr>
                <w:rFonts w:ascii="Calibri" w:hAnsi="Calibri" w:cs="Calibri"/>
                <w:color w:val="009A46"/>
              </w:rPr>
              <w:tab/>
            </w:r>
            <w:r w:rsidR="00862CCE">
              <w:rPr>
                <w:rFonts w:ascii="Calibri" w:hAnsi="Calibri" w:cs="Calibri"/>
                <w:color w:val="009A46"/>
              </w:rPr>
              <w:t>determine</w:t>
            </w:r>
          </w:p>
          <w:p w:rsidR="00FF1B29" w:rsidRDefault="00FF1B29" w:rsidP="008A69B9">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862CCE">
              <w:rPr>
                <w:rFonts w:ascii="Calibri" w:hAnsi="Calibri" w:cs="Calibri"/>
                <w:color w:val="009A46"/>
              </w:rPr>
              <w:t>identify</w:t>
            </w:r>
          </w:p>
          <w:p w:rsidR="00FF1B29" w:rsidRDefault="00FF1B29" w:rsidP="008A69B9">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862CCE">
              <w:rPr>
                <w:rFonts w:ascii="Calibri" w:hAnsi="Calibri" w:cs="Calibri"/>
                <w:color w:val="009A46"/>
              </w:rPr>
              <w:t>analyze</w:t>
            </w:r>
          </w:p>
          <w:p w:rsidR="00FF1B29" w:rsidRDefault="00FF1B29" w:rsidP="008A69B9">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862CCE">
              <w:rPr>
                <w:rFonts w:ascii="Calibri" w:hAnsi="Calibri" w:cs="Calibri"/>
                <w:color w:val="009A46"/>
              </w:rPr>
              <w:t>contribute</w:t>
            </w:r>
          </w:p>
          <w:p w:rsidR="00FF1B29" w:rsidRDefault="00FF1B29" w:rsidP="008A69B9">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862CCE">
              <w:rPr>
                <w:rFonts w:ascii="Calibri" w:hAnsi="Calibri" w:cs="Calibri"/>
                <w:color w:val="009A46"/>
              </w:rPr>
              <w:t>compare (determine similarities)</w:t>
            </w:r>
          </w:p>
          <w:p w:rsidR="00FF1B29" w:rsidRDefault="00FF1B29" w:rsidP="008A69B9">
            <w:pPr>
              <w:tabs>
                <w:tab w:val="left" w:pos="342"/>
                <w:tab w:val="left" w:pos="612"/>
              </w:tabs>
              <w:rPr>
                <w:rFonts w:ascii="Calibri" w:hAnsi="Calibri" w:cs="Calibri"/>
                <w:color w:val="009A46"/>
              </w:rPr>
            </w:pPr>
            <w:r>
              <w:rPr>
                <w:rFonts w:ascii="Calibri" w:hAnsi="Calibri" w:cs="Calibri"/>
                <w:color w:val="009A46"/>
              </w:rPr>
              <w:lastRenderedPageBreak/>
              <w:tab/>
            </w:r>
            <w:r w:rsidRPr="00586A38">
              <w:rPr>
                <w:rFonts w:ascii="Calibri" w:hAnsi="Calibri" w:cs="Calibri"/>
                <w:color w:val="009A46"/>
              </w:rPr>
              <w:sym w:font="Wingdings 2" w:char="F097"/>
            </w:r>
            <w:r>
              <w:rPr>
                <w:rFonts w:ascii="Calibri" w:hAnsi="Calibri" w:cs="Calibri"/>
                <w:color w:val="009A46"/>
              </w:rPr>
              <w:tab/>
            </w:r>
            <w:r w:rsidR="00862CCE">
              <w:rPr>
                <w:rFonts w:ascii="Calibri" w:hAnsi="Calibri" w:cs="Calibri"/>
                <w:color w:val="009A46"/>
              </w:rPr>
              <w:t>contrast (determine differences)</w:t>
            </w:r>
          </w:p>
          <w:p w:rsidR="00FF1B29" w:rsidRPr="009B30C1" w:rsidRDefault="00FF1B29" w:rsidP="008A69B9">
            <w:pPr>
              <w:tabs>
                <w:tab w:val="left" w:pos="342"/>
                <w:tab w:val="left" w:pos="612"/>
              </w:tabs>
              <w:rPr>
                <w:rFonts w:ascii="Calibri" w:hAnsi="Calibri" w:cs="Calibri"/>
              </w:rPr>
            </w:pPr>
          </w:p>
        </w:tc>
      </w:tr>
      <w:tr w:rsidR="00FF1B29" w:rsidRPr="009B30C1" w:rsidTr="008A69B9">
        <w:tc>
          <w:tcPr>
            <w:tcW w:w="7308" w:type="dxa"/>
          </w:tcPr>
          <w:p w:rsidR="00FF1B29" w:rsidRDefault="00FF1B29" w:rsidP="008A69B9">
            <w:pPr>
              <w:ind w:left="1080" w:hanging="1080"/>
              <w:rPr>
                <w:rFonts w:ascii="Calibri" w:hAnsi="Calibri" w:cs="Calibri"/>
                <w:b/>
                <w:color w:val="009A46"/>
              </w:rPr>
            </w:pPr>
            <w:r w:rsidRPr="00586A38">
              <w:rPr>
                <w:rFonts w:ascii="Calibri" w:hAnsi="Calibri" w:cs="Calibri"/>
                <w:b/>
                <w:color w:val="009A46"/>
              </w:rPr>
              <w:lastRenderedPageBreak/>
              <w:t>Formative Assessments</w:t>
            </w:r>
          </w:p>
          <w:p w:rsidR="00FF1B29" w:rsidRDefault="00FF1B29" w:rsidP="008A69B9">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Exit slips</w:t>
            </w:r>
          </w:p>
          <w:p w:rsidR="00FF1B29" w:rsidRDefault="00FF1B29" w:rsidP="008A69B9">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Common Formative Assessments</w:t>
            </w:r>
          </w:p>
          <w:p w:rsidR="00FF1B29" w:rsidRDefault="00FF1B29" w:rsidP="008A69B9">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Type 1 writing (Collins)</w:t>
            </w:r>
          </w:p>
          <w:p w:rsidR="00FF1B29" w:rsidRDefault="00FF1B29" w:rsidP="008A69B9">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DRA</w:t>
            </w:r>
          </w:p>
          <w:p w:rsidR="00FF1B29" w:rsidRDefault="00FF1B29" w:rsidP="008A69B9">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MAP</w:t>
            </w:r>
          </w:p>
          <w:p w:rsidR="00FF1B29" w:rsidRPr="00C722AD" w:rsidRDefault="00FF1B29" w:rsidP="008A69B9">
            <w:pPr>
              <w:tabs>
                <w:tab w:val="left" w:pos="360"/>
                <w:tab w:val="left" w:pos="615"/>
              </w:tabs>
              <w:rPr>
                <w:rFonts w:ascii="Calibri" w:hAnsi="Calibri" w:cs="Calibri"/>
                <w:color w:val="009A46"/>
              </w:rPr>
            </w:pPr>
          </w:p>
        </w:tc>
        <w:tc>
          <w:tcPr>
            <w:tcW w:w="7308" w:type="dxa"/>
          </w:tcPr>
          <w:p w:rsidR="00FF1B29" w:rsidRDefault="00FF1B29" w:rsidP="008A69B9">
            <w:pPr>
              <w:rPr>
                <w:rFonts w:ascii="Calibri" w:hAnsi="Calibri" w:cs="Calibri"/>
                <w:b/>
                <w:color w:val="009A46"/>
              </w:rPr>
            </w:pPr>
            <w:r w:rsidRPr="00586A38">
              <w:rPr>
                <w:rFonts w:ascii="Calibri" w:hAnsi="Calibri" w:cs="Calibri"/>
                <w:b/>
                <w:color w:val="009A46"/>
              </w:rPr>
              <w:t>Summative Assessments</w:t>
            </w:r>
          </w:p>
          <w:p w:rsidR="00F9138D" w:rsidRDefault="00FF1B29" w:rsidP="008A69B9">
            <w:pPr>
              <w:tabs>
                <w:tab w:val="left" w:pos="342"/>
                <w:tab w:val="left" w:pos="612"/>
              </w:tabs>
              <w:rPr>
                <w:rFonts w:ascii="Calibri" w:hAnsi="Calibri" w:cs="Calibri"/>
                <w:color w:val="009A46"/>
              </w:rPr>
            </w:pPr>
            <w:r>
              <w:rPr>
                <w:rFonts w:ascii="Calibri" w:hAnsi="Calibri" w:cs="Calibri"/>
                <w:color w:val="009A46"/>
              </w:rPr>
              <w:tab/>
            </w:r>
            <w:r w:rsidR="00F9138D" w:rsidRPr="00586A38">
              <w:rPr>
                <w:rFonts w:ascii="Calibri" w:hAnsi="Calibri" w:cs="Calibri"/>
                <w:color w:val="009A46"/>
              </w:rPr>
              <w:sym w:font="Wingdings 2" w:char="F097"/>
            </w:r>
            <w:r w:rsidR="00F9138D">
              <w:rPr>
                <w:rFonts w:ascii="Calibri" w:hAnsi="Calibri" w:cs="Calibri"/>
                <w:color w:val="009A46"/>
              </w:rPr>
              <w:tab/>
              <w:t>DRA</w:t>
            </w:r>
          </w:p>
          <w:p w:rsidR="00FF1B29" w:rsidRPr="00C722AD" w:rsidRDefault="00F9138D" w:rsidP="008A69B9">
            <w:pPr>
              <w:tabs>
                <w:tab w:val="left" w:pos="342"/>
                <w:tab w:val="left" w:pos="612"/>
              </w:tabs>
              <w:rPr>
                <w:rFonts w:ascii="Calibri" w:hAnsi="Calibri" w:cs="Calibri"/>
                <w:color w:val="009A46"/>
              </w:rPr>
            </w:pPr>
            <w:r>
              <w:rPr>
                <w:rFonts w:ascii="Calibri" w:hAnsi="Calibri" w:cs="Calibri"/>
                <w:color w:val="009A46"/>
              </w:rPr>
              <w:tab/>
            </w:r>
            <w:r w:rsidR="00FF1B29" w:rsidRPr="00586A38">
              <w:rPr>
                <w:rFonts w:ascii="Calibri" w:hAnsi="Calibri" w:cs="Calibri"/>
                <w:color w:val="009A46"/>
              </w:rPr>
              <w:sym w:font="Wingdings 2" w:char="F097"/>
            </w:r>
            <w:r w:rsidR="00FF1B29">
              <w:rPr>
                <w:rFonts w:ascii="Calibri" w:hAnsi="Calibri" w:cs="Calibri"/>
                <w:color w:val="009A46"/>
              </w:rPr>
              <w:tab/>
              <w:t>MAP</w:t>
            </w:r>
          </w:p>
        </w:tc>
      </w:tr>
      <w:tr w:rsidR="00FF1B29" w:rsidRPr="009B30C1" w:rsidTr="008A69B9">
        <w:tc>
          <w:tcPr>
            <w:tcW w:w="7308" w:type="dxa"/>
          </w:tcPr>
          <w:p w:rsidR="00FF1B29" w:rsidRDefault="00FF1B29" w:rsidP="008A69B9">
            <w:pPr>
              <w:rPr>
                <w:rFonts w:ascii="Calibri" w:hAnsi="Calibri" w:cs="Calibri"/>
                <w:b/>
                <w:color w:val="009A46"/>
              </w:rPr>
            </w:pPr>
            <w:r w:rsidRPr="00586A38">
              <w:rPr>
                <w:rFonts w:ascii="Calibri" w:hAnsi="Calibri" w:cs="Calibri"/>
                <w:b/>
                <w:color w:val="009A46"/>
              </w:rPr>
              <w:t>Resources</w:t>
            </w:r>
          </w:p>
          <w:p w:rsidR="00FF1B29" w:rsidRDefault="00FF1B29" w:rsidP="008A69B9">
            <w:pPr>
              <w:tabs>
                <w:tab w:val="left" w:pos="360"/>
              </w:tabs>
              <w:spacing w:before="120"/>
              <w:ind w:left="634" w:hanging="634"/>
              <w:rPr>
                <w:rFonts w:ascii="Calibri" w:hAnsi="Calibri" w:cs="Calibri"/>
                <w:color w:val="009A46"/>
              </w:rPr>
            </w:pPr>
            <w:r w:rsidRPr="006A6585">
              <w:rPr>
                <w:rFonts w:ascii="Calibri" w:hAnsi="Calibri" w:cs="Calibri"/>
                <w:color w:val="009A46"/>
              </w:rPr>
              <w:tab/>
            </w:r>
            <w:r w:rsidRPr="006A6585">
              <w:rPr>
                <w:rFonts w:ascii="Calibri" w:hAnsi="Calibri" w:cs="Calibri"/>
                <w:color w:val="009A46"/>
              </w:rPr>
              <w:sym w:font="Wingdings 2" w:char="F097"/>
            </w:r>
            <w:r w:rsidRPr="006A6585">
              <w:rPr>
                <w:rFonts w:ascii="Calibri" w:hAnsi="Calibri" w:cs="Calibri"/>
                <w:color w:val="009A46"/>
              </w:rPr>
              <w:tab/>
            </w:r>
            <w:r>
              <w:rPr>
                <w:rFonts w:ascii="Calibri" w:hAnsi="Calibri" w:cs="Calibri"/>
                <w:color w:val="009A46"/>
              </w:rPr>
              <w:t>Reading A-Z</w:t>
            </w:r>
          </w:p>
          <w:p w:rsidR="00FF1B29" w:rsidRDefault="00FF1B29" w:rsidP="008A69B9">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037695">
              <w:rPr>
                <w:rFonts w:ascii="Calibri" w:hAnsi="Calibri" w:cs="Calibri"/>
                <w:color w:val="009A46"/>
              </w:rPr>
              <w:t>Scholastic, Spotlight on Literary Elements</w:t>
            </w:r>
          </w:p>
          <w:p w:rsidR="00FF1B29" w:rsidRDefault="00FF1B29" w:rsidP="008A69B9">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037695">
              <w:rPr>
                <w:rFonts w:ascii="Calibri" w:hAnsi="Calibri" w:cs="Calibri"/>
                <w:color w:val="009A46"/>
              </w:rPr>
              <w:t>Graphic organizers to compare and contrast points of view</w:t>
            </w:r>
          </w:p>
          <w:p w:rsidR="00FF1B29" w:rsidRDefault="00FF1B29" w:rsidP="008A69B9">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037695">
              <w:rPr>
                <w:rFonts w:ascii="Calibri" w:hAnsi="Calibri" w:cs="Calibri"/>
                <w:color w:val="009A46"/>
              </w:rPr>
              <w:t>Editorials</w:t>
            </w:r>
          </w:p>
          <w:p w:rsidR="00FF1B29" w:rsidRDefault="00FF1B29" w:rsidP="008A69B9">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287024">
              <w:rPr>
                <w:rFonts w:ascii="Calibri" w:hAnsi="Calibri" w:cs="Calibri"/>
                <w:color w:val="009A46"/>
              </w:rPr>
              <w:t>Examples of effective and non-</w:t>
            </w:r>
            <w:r w:rsidR="00037695">
              <w:rPr>
                <w:rFonts w:ascii="Calibri" w:hAnsi="Calibri" w:cs="Calibri"/>
                <w:color w:val="009A46"/>
              </w:rPr>
              <w:t>effective  multimedia presentations</w:t>
            </w:r>
          </w:p>
          <w:p w:rsidR="00FF1B29" w:rsidRDefault="00FF1B29" w:rsidP="00037695">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sidR="00037695">
              <w:rPr>
                <w:rFonts w:ascii="Calibri" w:hAnsi="Calibri" w:cs="Calibri"/>
                <w:color w:val="009A46"/>
              </w:rPr>
              <w:tab/>
              <w:t>Picture books</w:t>
            </w:r>
          </w:p>
          <w:p w:rsidR="00037695" w:rsidRDefault="00037695" w:rsidP="00037695">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PowerPoint, Pixie, Movie Maker, Flip cameras, digital cameras, Audacity</w:t>
            </w:r>
          </w:p>
          <w:p w:rsidR="00FF1B29" w:rsidRDefault="00FF1B29" w:rsidP="008A69B9">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hyperlink r:id="rId19" w:history="1">
              <w:r w:rsidRPr="001440D5">
                <w:rPr>
                  <w:rStyle w:val="Hyperlink"/>
                  <w:rFonts w:ascii="Calibri" w:hAnsi="Calibri" w:cs="Calibri"/>
                </w:rPr>
                <w:t>www.readwords.org</w:t>
              </w:r>
            </w:hyperlink>
            <w:r>
              <w:rPr>
                <w:rFonts w:ascii="Calibri" w:hAnsi="Calibri" w:cs="Calibri"/>
                <w:color w:val="009A46"/>
              </w:rPr>
              <w:t xml:space="preserve"> </w:t>
            </w:r>
          </w:p>
          <w:p w:rsidR="00037695" w:rsidRDefault="00037695" w:rsidP="008A69B9">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hyperlink r:id="rId20" w:history="1">
              <w:r w:rsidRPr="00133933">
                <w:rPr>
                  <w:rStyle w:val="Hyperlink"/>
                  <w:rFonts w:ascii="Calibri" w:hAnsi="Calibri" w:cs="Calibri"/>
                </w:rPr>
                <w:t>http://www.fcrr.org/curriculum/SCA_CCSS_index.shtm</w:t>
              </w:r>
            </w:hyperlink>
            <w:r>
              <w:rPr>
                <w:rFonts w:ascii="Calibri" w:hAnsi="Calibri" w:cs="Calibri"/>
                <w:color w:val="009A46"/>
              </w:rPr>
              <w:t xml:space="preserve"> </w:t>
            </w:r>
          </w:p>
          <w:p w:rsidR="00037695" w:rsidRPr="001A3EE1" w:rsidRDefault="00037695" w:rsidP="008A69B9">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hyperlink r:id="rId21" w:history="1">
              <w:r w:rsidRPr="00133933">
                <w:rPr>
                  <w:rStyle w:val="Hyperlink"/>
                  <w:rFonts w:ascii="Calibri" w:hAnsi="Calibri" w:cs="Calibri"/>
                </w:rPr>
                <w:t>www.orc.org</w:t>
              </w:r>
            </w:hyperlink>
            <w:r>
              <w:rPr>
                <w:rFonts w:ascii="Calibri" w:hAnsi="Calibri" w:cs="Calibri"/>
                <w:color w:val="009A46"/>
              </w:rPr>
              <w:t xml:space="preserve"> </w:t>
            </w:r>
          </w:p>
          <w:p w:rsidR="00FF1B29" w:rsidRDefault="00FF1B29" w:rsidP="008A69B9">
            <w:pPr>
              <w:tabs>
                <w:tab w:val="left" w:pos="360"/>
              </w:tabs>
              <w:spacing w:before="120"/>
              <w:ind w:left="634" w:hanging="634"/>
              <w:rPr>
                <w:rFonts w:ascii="Calibri" w:hAnsi="Calibri" w:cs="Calibri"/>
                <w:color w:val="009A46"/>
              </w:rPr>
            </w:pPr>
            <w:r>
              <w:rPr>
                <w:rFonts w:ascii="Calibri" w:hAnsi="Calibri" w:cs="Calibri"/>
                <w:b/>
                <w:color w:val="009A46"/>
              </w:rPr>
              <w:tab/>
            </w:r>
          </w:p>
          <w:p w:rsidR="00FF1B29" w:rsidRPr="00586A38" w:rsidRDefault="00FF1B29" w:rsidP="008A69B9">
            <w:pPr>
              <w:tabs>
                <w:tab w:val="left" w:pos="360"/>
              </w:tabs>
              <w:ind w:left="634" w:hanging="634"/>
              <w:rPr>
                <w:rFonts w:ascii="Calibri" w:hAnsi="Calibri" w:cs="Calibri"/>
                <w:b/>
                <w:color w:val="009A46"/>
              </w:rPr>
            </w:pPr>
            <w:r>
              <w:rPr>
                <w:rFonts w:ascii="Calibri" w:hAnsi="Calibri" w:cs="Calibri"/>
                <w:color w:val="009A46"/>
              </w:rPr>
              <w:t xml:space="preserve"> </w:t>
            </w:r>
          </w:p>
        </w:tc>
        <w:tc>
          <w:tcPr>
            <w:tcW w:w="7308" w:type="dxa"/>
          </w:tcPr>
          <w:p w:rsidR="00FF1B29" w:rsidRDefault="00FF1B29" w:rsidP="008A69B9">
            <w:pPr>
              <w:rPr>
                <w:rFonts w:ascii="Calibri" w:hAnsi="Calibri" w:cs="Calibri"/>
                <w:b/>
                <w:color w:val="009A46"/>
              </w:rPr>
            </w:pPr>
            <w:r w:rsidRPr="00586A38">
              <w:rPr>
                <w:rFonts w:ascii="Calibri" w:hAnsi="Calibri" w:cs="Calibri"/>
                <w:b/>
                <w:color w:val="009A46"/>
              </w:rPr>
              <w:t>Enrichment Strategies</w:t>
            </w:r>
          </w:p>
          <w:p w:rsidR="00FF1B29" w:rsidRDefault="00FF1B29" w:rsidP="008A69B9">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123AA4">
              <w:rPr>
                <w:rFonts w:ascii="Calibri" w:hAnsi="Calibri" w:cs="Calibri"/>
                <w:color w:val="009A46"/>
              </w:rPr>
              <w:t>Independent study</w:t>
            </w:r>
          </w:p>
          <w:p w:rsidR="00FF1B29" w:rsidRPr="00123AA4" w:rsidRDefault="00FF1B29" w:rsidP="008A69B9">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123AA4" w:rsidRPr="00123AA4">
              <w:rPr>
                <w:rFonts w:ascii="Calibri" w:hAnsi="Calibri" w:cs="Calibri"/>
                <w:color w:val="009A46"/>
              </w:rPr>
              <w:t>Choice</w:t>
            </w:r>
            <w:r w:rsidR="00123AA4">
              <w:rPr>
                <w:rFonts w:ascii="Calibri" w:hAnsi="Calibri" w:cs="Calibri"/>
                <w:color w:val="009A46"/>
              </w:rPr>
              <w:t xml:space="preserve"> board/menu</w:t>
            </w:r>
          </w:p>
          <w:p w:rsidR="00FF1B29" w:rsidRDefault="00FF1B29" w:rsidP="008A69B9">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123AA4">
              <w:rPr>
                <w:rFonts w:ascii="Calibri" w:hAnsi="Calibri" w:cs="Calibri"/>
                <w:color w:val="009A46"/>
              </w:rPr>
              <w:t>Project based study</w:t>
            </w:r>
          </w:p>
          <w:p w:rsidR="00FF1B29" w:rsidRPr="00C722AD" w:rsidRDefault="00FF1B29" w:rsidP="008A69B9">
            <w:pPr>
              <w:tabs>
                <w:tab w:val="left" w:pos="342"/>
              </w:tabs>
              <w:ind w:left="612" w:hanging="612"/>
              <w:rPr>
                <w:rFonts w:ascii="Calibri" w:hAnsi="Calibri" w:cs="Calibri"/>
                <w:color w:val="009A46"/>
              </w:rPr>
            </w:pPr>
          </w:p>
        </w:tc>
      </w:tr>
      <w:tr w:rsidR="00FF1B29" w:rsidRPr="009B30C1" w:rsidTr="008A69B9">
        <w:tc>
          <w:tcPr>
            <w:tcW w:w="7308" w:type="dxa"/>
          </w:tcPr>
          <w:p w:rsidR="00FF1B29" w:rsidRPr="00586A38" w:rsidRDefault="00FF1B29" w:rsidP="008A69B9">
            <w:pPr>
              <w:rPr>
                <w:rFonts w:ascii="Calibri" w:hAnsi="Calibri" w:cs="Calibri"/>
                <w:color w:val="009A46"/>
              </w:rPr>
            </w:pPr>
            <w:r w:rsidRPr="00586A38">
              <w:rPr>
                <w:rFonts w:ascii="Calibri" w:hAnsi="Calibri" w:cs="Calibri"/>
                <w:b/>
                <w:color w:val="009A46"/>
              </w:rPr>
              <w:t>Integrations</w:t>
            </w:r>
          </w:p>
          <w:p w:rsidR="00FF1B29" w:rsidRPr="00586A38" w:rsidRDefault="00FF1B29" w:rsidP="008A69B9">
            <w:pPr>
              <w:tabs>
                <w:tab w:val="left" w:pos="360"/>
              </w:tabs>
              <w:ind w:left="630" w:hanging="630"/>
              <w:rPr>
                <w:rFonts w:ascii="Calibri" w:hAnsi="Calibri" w:cs="Calibri"/>
                <w:color w:val="009A46"/>
              </w:rPr>
            </w:pPr>
            <w:r w:rsidRPr="00586A38">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Teacher common language between content areas (use word “textual evidence” in all content areas)</w:t>
            </w:r>
          </w:p>
          <w:p w:rsidR="00FF1B29" w:rsidRPr="00586A38" w:rsidRDefault="00FF1B29" w:rsidP="008A69B9">
            <w:pPr>
              <w:tabs>
                <w:tab w:val="left" w:pos="360"/>
                <w:tab w:val="left" w:pos="630"/>
              </w:tabs>
              <w:rPr>
                <w:rFonts w:ascii="Calibri" w:hAnsi="Calibri" w:cs="Calibri"/>
                <w:color w:val="009A46"/>
              </w:rPr>
            </w:pPr>
          </w:p>
        </w:tc>
        <w:tc>
          <w:tcPr>
            <w:tcW w:w="7308" w:type="dxa"/>
          </w:tcPr>
          <w:p w:rsidR="00FF1B29" w:rsidRPr="00586A38" w:rsidRDefault="00FF1B29" w:rsidP="008A69B9">
            <w:pPr>
              <w:rPr>
                <w:rFonts w:ascii="Calibri" w:hAnsi="Calibri" w:cs="Calibri"/>
                <w:color w:val="009A46"/>
              </w:rPr>
            </w:pPr>
            <w:r w:rsidRPr="00586A38">
              <w:rPr>
                <w:rFonts w:ascii="Calibri" w:hAnsi="Calibri" w:cs="Calibri"/>
                <w:b/>
                <w:color w:val="009A46"/>
              </w:rPr>
              <w:t>Intervention Strategies</w:t>
            </w:r>
          </w:p>
          <w:p w:rsidR="00FF1B29" w:rsidRDefault="00FF1B29" w:rsidP="008A69B9">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92663D">
              <w:rPr>
                <w:rFonts w:ascii="Calibri" w:hAnsi="Calibri" w:cs="Calibri"/>
                <w:color w:val="009A46"/>
              </w:rPr>
              <w:t>Partner work</w:t>
            </w:r>
          </w:p>
          <w:p w:rsidR="00FF1B29" w:rsidRDefault="00FF1B29" w:rsidP="008A69B9">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92663D">
              <w:rPr>
                <w:rFonts w:ascii="Calibri" w:hAnsi="Calibri" w:cs="Calibri"/>
                <w:color w:val="009A46"/>
              </w:rPr>
              <w:t>Graphic organizer/story boards</w:t>
            </w:r>
          </w:p>
          <w:p w:rsidR="00FF1B29" w:rsidRPr="009B30C1" w:rsidRDefault="00FF1B29" w:rsidP="008A69B9">
            <w:pPr>
              <w:tabs>
                <w:tab w:val="left" w:pos="342"/>
              </w:tabs>
              <w:ind w:left="612" w:hanging="612"/>
              <w:rPr>
                <w:rFonts w:ascii="Calibri" w:hAnsi="Calibri" w:cs="Calibri"/>
              </w:rPr>
            </w:pPr>
          </w:p>
        </w:tc>
      </w:tr>
    </w:tbl>
    <w:p w:rsidR="00FF1B29" w:rsidRDefault="00FF1B29" w:rsidP="00FF1B29">
      <w:pPr>
        <w:rPr>
          <w:rFonts w:ascii="Calibri" w:hAnsi="Calibri" w:cs="Calibri"/>
        </w:rPr>
      </w:pPr>
    </w:p>
    <w:p w:rsidR="00FF1B29" w:rsidRDefault="00FF1B29" w:rsidP="00FF1B29">
      <w:pPr>
        <w:rPr>
          <w:rFonts w:ascii="Calibri" w:hAnsi="Calibri" w:cs="Calibri"/>
        </w:rPr>
      </w:pPr>
      <w:r>
        <w:rPr>
          <w:rFonts w:ascii="Calibri" w:hAnsi="Calibri" w:cs="Calibri"/>
        </w:rPr>
        <w:br w:type="page"/>
      </w:r>
    </w:p>
    <w:p w:rsidR="00327E1B" w:rsidRPr="009B30C1" w:rsidRDefault="00327E1B" w:rsidP="00327E1B">
      <w:pPr>
        <w:rPr>
          <w:rFonts w:ascii="Calibri" w:hAnsi="Calibri" w:cs="Calibri"/>
        </w:rPr>
      </w:pPr>
    </w:p>
    <w:tbl>
      <w:tblPr>
        <w:tblStyle w:val="TableGrid"/>
        <w:tblW w:w="0" w:type="auto"/>
        <w:tblLook w:val="04A0" w:firstRow="1" w:lastRow="0" w:firstColumn="1" w:lastColumn="0" w:noHBand="0" w:noVBand="1"/>
      </w:tblPr>
      <w:tblGrid>
        <w:gridCol w:w="7308"/>
        <w:gridCol w:w="7308"/>
      </w:tblGrid>
      <w:tr w:rsidR="00327E1B" w:rsidRPr="009B30C1" w:rsidTr="00E1604C">
        <w:tc>
          <w:tcPr>
            <w:tcW w:w="14616" w:type="dxa"/>
            <w:gridSpan w:val="2"/>
            <w:tcBorders>
              <w:top w:val="nil"/>
              <w:left w:val="nil"/>
              <w:right w:val="nil"/>
            </w:tcBorders>
          </w:tcPr>
          <w:p w:rsidR="00327E1B" w:rsidRPr="009B30C1" w:rsidRDefault="00327E1B" w:rsidP="00E1604C">
            <w:pPr>
              <w:jc w:val="center"/>
              <w:rPr>
                <w:rFonts w:ascii="Arial Rounded MT Bold" w:hAnsi="Arial Rounded MT Bold" w:cs="Calibri"/>
                <w:b/>
                <w:sz w:val="28"/>
                <w:szCs w:val="28"/>
              </w:rPr>
            </w:pPr>
            <w:r>
              <w:rPr>
                <w:rFonts w:ascii="Arial Rounded MT Bold" w:hAnsi="Arial Rounded MT Bold" w:cs="Calibri"/>
                <w:b/>
                <w:sz w:val="28"/>
                <w:szCs w:val="28"/>
              </w:rPr>
              <w:t>Grade Five</w:t>
            </w:r>
            <w:r w:rsidRPr="009B30C1">
              <w:rPr>
                <w:rFonts w:ascii="Arial Rounded MT Bold" w:hAnsi="Arial Rounded MT Bold" w:cs="Calibri"/>
                <w:b/>
                <w:sz w:val="28"/>
                <w:szCs w:val="28"/>
              </w:rPr>
              <w:t xml:space="preserve"> </w:t>
            </w:r>
            <w:r>
              <w:rPr>
                <w:rFonts w:ascii="Arial Rounded MT Bold" w:hAnsi="Arial Rounded MT Bold" w:cs="Calibri"/>
                <w:b/>
                <w:sz w:val="28"/>
                <w:szCs w:val="28"/>
              </w:rPr>
              <w:t xml:space="preserve">ELA / </w:t>
            </w:r>
            <w:r w:rsidR="002E728A">
              <w:rPr>
                <w:rFonts w:ascii="Arial Rounded MT Bold" w:hAnsi="Arial Rounded MT Bold" w:cs="Calibri"/>
                <w:b/>
                <w:sz w:val="28"/>
                <w:szCs w:val="28"/>
              </w:rPr>
              <w:t xml:space="preserve">Reading:  </w:t>
            </w:r>
            <w:r>
              <w:rPr>
                <w:rFonts w:ascii="Arial Rounded MT Bold" w:hAnsi="Arial Rounded MT Bold" w:cs="Calibri"/>
                <w:b/>
                <w:sz w:val="28"/>
                <w:szCs w:val="28"/>
              </w:rPr>
              <w:t>Literature</w:t>
            </w:r>
          </w:p>
        </w:tc>
      </w:tr>
      <w:tr w:rsidR="00327E1B" w:rsidRPr="009B30C1" w:rsidTr="00E1604C">
        <w:tc>
          <w:tcPr>
            <w:tcW w:w="14616" w:type="dxa"/>
            <w:gridSpan w:val="2"/>
          </w:tcPr>
          <w:p w:rsidR="00327E1B" w:rsidRDefault="00327E1B" w:rsidP="00E1604C">
            <w:pPr>
              <w:tabs>
                <w:tab w:val="right" w:pos="720"/>
              </w:tabs>
              <w:ind w:left="900" w:hanging="900"/>
              <w:rPr>
                <w:rFonts w:ascii="Calibri" w:hAnsi="Calibri" w:cs="Calibri"/>
                <w:b/>
              </w:rPr>
            </w:pPr>
            <w:r>
              <w:rPr>
                <w:rFonts w:ascii="Calibri" w:hAnsi="Calibri" w:cs="Calibri"/>
                <w:b/>
              </w:rPr>
              <w:t>Anchor Standard</w:t>
            </w:r>
          </w:p>
          <w:p w:rsidR="00327E1B" w:rsidRDefault="00327E1B" w:rsidP="00E1604C">
            <w:pPr>
              <w:tabs>
                <w:tab w:val="right" w:pos="720"/>
              </w:tabs>
              <w:ind w:left="900" w:hanging="900"/>
              <w:rPr>
                <w:rFonts w:ascii="Calibri" w:hAnsi="Calibri" w:cs="Calibri"/>
                <w:b/>
                <w:i/>
              </w:rPr>
            </w:pPr>
            <w:r>
              <w:rPr>
                <w:rFonts w:ascii="Calibri" w:hAnsi="Calibri" w:cs="Calibri"/>
                <w:b/>
                <w:i/>
              </w:rPr>
              <w:tab/>
              <w:t>10.</w:t>
            </w:r>
            <w:r>
              <w:rPr>
                <w:rFonts w:ascii="Calibri" w:hAnsi="Calibri" w:cs="Calibri"/>
                <w:b/>
                <w:i/>
              </w:rPr>
              <w:tab/>
              <w:t>Read and comprehend complex literary and informational texts independently and proficiently.</w:t>
            </w:r>
          </w:p>
          <w:p w:rsidR="00327E1B" w:rsidRPr="00190BDD" w:rsidRDefault="00327E1B" w:rsidP="00327E1B">
            <w:pPr>
              <w:tabs>
                <w:tab w:val="right" w:pos="720"/>
              </w:tabs>
              <w:ind w:left="900" w:hanging="900"/>
              <w:rPr>
                <w:rFonts w:ascii="Calibri" w:hAnsi="Calibri" w:cs="Calibri"/>
                <w:i/>
              </w:rPr>
            </w:pPr>
          </w:p>
        </w:tc>
      </w:tr>
      <w:tr w:rsidR="00327E1B" w:rsidRPr="009B30C1" w:rsidTr="00E1604C">
        <w:tc>
          <w:tcPr>
            <w:tcW w:w="14616" w:type="dxa"/>
            <w:gridSpan w:val="2"/>
          </w:tcPr>
          <w:p w:rsidR="00327E1B" w:rsidRPr="009B30C1" w:rsidRDefault="00327E1B" w:rsidP="00E1604C">
            <w:pPr>
              <w:ind w:left="900" w:hanging="900"/>
              <w:rPr>
                <w:rFonts w:ascii="Calibri" w:hAnsi="Calibri" w:cs="Calibri"/>
              </w:rPr>
            </w:pPr>
            <w:r w:rsidRPr="009B30C1">
              <w:rPr>
                <w:rFonts w:ascii="Calibri" w:hAnsi="Calibri" w:cs="Calibri"/>
                <w:b/>
              </w:rPr>
              <w:t>Strand</w:t>
            </w:r>
            <w:r w:rsidRPr="009B30C1">
              <w:rPr>
                <w:rFonts w:ascii="Calibri" w:hAnsi="Calibri" w:cs="Calibri"/>
              </w:rPr>
              <w:tab/>
            </w:r>
            <w:r w:rsidRPr="005F4C2D">
              <w:rPr>
                <w:rFonts w:ascii="Calibri" w:hAnsi="Calibri" w:cs="Calibri"/>
                <w:b/>
                <w:i/>
              </w:rPr>
              <w:t xml:space="preserve">Reading:  </w:t>
            </w:r>
            <w:r>
              <w:rPr>
                <w:rFonts w:ascii="Calibri" w:hAnsi="Calibri" w:cs="Calibri"/>
                <w:b/>
                <w:i/>
              </w:rPr>
              <w:t>Literature</w:t>
            </w:r>
          </w:p>
        </w:tc>
      </w:tr>
      <w:tr w:rsidR="00327E1B" w:rsidRPr="009B30C1" w:rsidTr="00E1604C">
        <w:tc>
          <w:tcPr>
            <w:tcW w:w="7308" w:type="dxa"/>
          </w:tcPr>
          <w:p w:rsidR="00327E1B" w:rsidRPr="009B30C1" w:rsidRDefault="00327E1B" w:rsidP="00E1604C">
            <w:pPr>
              <w:spacing w:after="120"/>
              <w:ind w:left="900" w:hanging="900"/>
              <w:rPr>
                <w:rFonts w:ascii="Calibri" w:hAnsi="Calibri" w:cs="Calibri"/>
              </w:rPr>
            </w:pPr>
            <w:r w:rsidRPr="009B30C1">
              <w:rPr>
                <w:rFonts w:ascii="Calibri" w:hAnsi="Calibri" w:cs="Calibri"/>
                <w:b/>
              </w:rPr>
              <w:t>Topic</w:t>
            </w:r>
            <w:r w:rsidRPr="009B30C1">
              <w:rPr>
                <w:rFonts w:ascii="Calibri" w:hAnsi="Calibri" w:cs="Calibri"/>
              </w:rPr>
              <w:tab/>
            </w:r>
            <w:r w:rsidR="004E2675">
              <w:rPr>
                <w:rFonts w:ascii="Calibri" w:hAnsi="Calibri" w:cs="Calibri"/>
                <w:b/>
                <w:i/>
              </w:rPr>
              <w:t>Range of Reading and Level of Text Complexity</w:t>
            </w:r>
          </w:p>
          <w:p w:rsidR="00327E1B" w:rsidRPr="009B30C1" w:rsidRDefault="00327E1B" w:rsidP="00E1604C">
            <w:pPr>
              <w:rPr>
                <w:rFonts w:ascii="Calibri" w:hAnsi="Calibri" w:cs="Calibri"/>
              </w:rPr>
            </w:pPr>
          </w:p>
        </w:tc>
        <w:tc>
          <w:tcPr>
            <w:tcW w:w="7308" w:type="dxa"/>
          </w:tcPr>
          <w:p w:rsidR="00327E1B" w:rsidRPr="00586A38" w:rsidRDefault="00327E1B" w:rsidP="00E1604C">
            <w:pPr>
              <w:spacing w:after="120"/>
              <w:rPr>
                <w:rFonts w:ascii="Calibri" w:hAnsi="Calibri" w:cs="Calibri"/>
                <w:b/>
                <w:color w:val="009A46"/>
              </w:rPr>
            </w:pPr>
            <w:r w:rsidRPr="00586A38">
              <w:rPr>
                <w:rFonts w:ascii="Calibri" w:hAnsi="Calibri" w:cs="Calibri"/>
                <w:b/>
                <w:color w:val="009A46"/>
              </w:rPr>
              <w:t>Pacing</w:t>
            </w:r>
          </w:p>
          <w:p w:rsidR="00327E1B" w:rsidRPr="005F4C2D" w:rsidRDefault="00327E1B" w:rsidP="00E1604C">
            <w:pPr>
              <w:rPr>
                <w:rFonts w:ascii="Calibri" w:hAnsi="Calibri" w:cs="Calibri"/>
                <w:color w:val="009E47"/>
              </w:rPr>
            </w:pPr>
          </w:p>
        </w:tc>
      </w:tr>
      <w:tr w:rsidR="00327E1B" w:rsidRPr="009B30C1" w:rsidTr="00E1604C">
        <w:tc>
          <w:tcPr>
            <w:tcW w:w="7308" w:type="dxa"/>
          </w:tcPr>
          <w:p w:rsidR="00327E1B" w:rsidRPr="009B30C1" w:rsidRDefault="00327E1B" w:rsidP="00E1604C">
            <w:pPr>
              <w:spacing w:after="120"/>
              <w:rPr>
                <w:rFonts w:ascii="Calibri" w:hAnsi="Calibri" w:cs="Calibri"/>
              </w:rPr>
            </w:pPr>
            <w:r>
              <w:rPr>
                <w:rFonts w:ascii="Calibri" w:hAnsi="Calibri" w:cs="Calibri"/>
                <w:b/>
              </w:rPr>
              <w:t>Standard</w:t>
            </w:r>
            <w:r w:rsidRPr="009B30C1">
              <w:rPr>
                <w:rFonts w:ascii="Calibri" w:hAnsi="Calibri" w:cs="Calibri"/>
                <w:b/>
              </w:rPr>
              <w:t xml:space="preserve"> Statement</w:t>
            </w:r>
          </w:p>
          <w:p w:rsidR="00327E1B" w:rsidRDefault="004E2675" w:rsidP="00E1604C">
            <w:pPr>
              <w:ind w:left="360" w:hanging="360"/>
              <w:rPr>
                <w:rFonts w:ascii="Calibri" w:hAnsi="Calibri" w:cs="Calibri"/>
                <w:b/>
                <w:i/>
              </w:rPr>
            </w:pPr>
            <w:r>
              <w:rPr>
                <w:rFonts w:ascii="Calibri" w:hAnsi="Calibri" w:cs="Calibri"/>
                <w:b/>
                <w:i/>
              </w:rPr>
              <w:t>10</w:t>
            </w:r>
            <w:r w:rsidR="00327E1B" w:rsidRPr="009B30C1">
              <w:rPr>
                <w:rFonts w:ascii="Calibri" w:hAnsi="Calibri" w:cs="Calibri"/>
                <w:b/>
                <w:i/>
              </w:rPr>
              <w:t>.</w:t>
            </w:r>
            <w:r w:rsidR="00327E1B" w:rsidRPr="009B30C1">
              <w:rPr>
                <w:rFonts w:ascii="Calibri" w:hAnsi="Calibri" w:cs="Calibri"/>
                <w:b/>
                <w:i/>
              </w:rPr>
              <w:tab/>
            </w:r>
            <w:r>
              <w:rPr>
                <w:rFonts w:ascii="Calibri" w:hAnsi="Calibri" w:cs="Calibri"/>
                <w:b/>
                <w:i/>
              </w:rPr>
              <w:t>By the end of the year, read and comprehend literature, including stories, dramas, and poetry, at the high end of the grades 4-5 text complexity band independently and proficiently.</w:t>
            </w:r>
          </w:p>
          <w:p w:rsidR="00327E1B" w:rsidRPr="009B30C1" w:rsidRDefault="00327E1B" w:rsidP="00E1604C">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327E1B" w:rsidRDefault="00327E1B" w:rsidP="00E1604C">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4E2675">
              <w:rPr>
                <w:rFonts w:ascii="Calibri" w:hAnsi="Calibri" w:cs="Calibri"/>
                <w:color w:val="0033CC"/>
              </w:rPr>
              <w:t>read closely complex grade level texts.</w:t>
            </w:r>
          </w:p>
          <w:p w:rsidR="00327E1B" w:rsidRDefault="00327E1B" w:rsidP="00E1604C">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4E2675">
              <w:rPr>
                <w:rFonts w:ascii="Calibri" w:hAnsi="Calibri" w:cs="Calibri"/>
                <w:color w:val="0033CC"/>
              </w:rPr>
              <w:t>reread a text to uncover more information or clarify ideas.</w:t>
            </w:r>
          </w:p>
          <w:p w:rsidR="004E2675" w:rsidRDefault="004E2675" w:rsidP="00E1604C">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use a variety of reading strategies to help me comprehend difficult complex text.</w:t>
            </w:r>
          </w:p>
          <w:p w:rsidR="00327E1B" w:rsidRDefault="00327E1B" w:rsidP="00E1604C">
            <w:pPr>
              <w:tabs>
                <w:tab w:val="left" w:pos="360"/>
              </w:tabs>
              <w:ind w:left="630" w:hanging="630"/>
              <w:rPr>
                <w:rFonts w:ascii="Calibri" w:hAnsi="Calibri" w:cs="Calibri"/>
                <w:color w:val="0033CC"/>
              </w:rPr>
            </w:pPr>
          </w:p>
          <w:p w:rsidR="00327E1B" w:rsidRPr="009B30C1" w:rsidRDefault="00327E1B" w:rsidP="004E2675">
            <w:pPr>
              <w:tabs>
                <w:tab w:val="left" w:pos="360"/>
              </w:tabs>
              <w:ind w:left="630" w:hanging="630"/>
              <w:rPr>
                <w:rFonts w:ascii="Calibri" w:hAnsi="Calibri" w:cs="Calibri"/>
              </w:rPr>
            </w:pPr>
          </w:p>
        </w:tc>
        <w:tc>
          <w:tcPr>
            <w:tcW w:w="7308" w:type="dxa"/>
          </w:tcPr>
          <w:p w:rsidR="00327E1B" w:rsidRPr="009B30C1" w:rsidRDefault="00327E1B" w:rsidP="00E1604C">
            <w:pPr>
              <w:spacing w:after="120"/>
              <w:rPr>
                <w:rFonts w:ascii="Calibri" w:hAnsi="Calibri" w:cs="Calibri"/>
                <w:b/>
              </w:rPr>
            </w:pPr>
            <w:r w:rsidRPr="009B30C1">
              <w:rPr>
                <w:rFonts w:ascii="Calibri" w:hAnsi="Calibri" w:cs="Calibri"/>
                <w:b/>
              </w:rPr>
              <w:t>Content Elaborations</w:t>
            </w:r>
          </w:p>
          <w:p w:rsidR="00327E1B" w:rsidRDefault="004E2675" w:rsidP="00E1604C">
            <w:pPr>
              <w:rPr>
                <w:rFonts w:ascii="Calibri" w:hAnsi="Calibri" w:cs="Calibri"/>
              </w:rPr>
            </w:pPr>
            <w:r>
              <w:rPr>
                <w:rFonts w:ascii="Calibri" w:hAnsi="Calibri" w:cs="Calibri"/>
              </w:rPr>
              <w:t>The Common Core Standards for English Language Arts and Literacy in History/Social Studies, Science, and Technical Subjects states that there is a “general, steady decline – over time, across grades, and substantiated by several sources – in the difficulty and likely also the sophistication of content of the texts students have been asked to read in school since 1962.”  To help teachers match complex, grade-appropriate texts to their students, the Common Core Standards document contains a model with three dimensions for measuring text complexity.  To effectively establish the text complexity level, all three dimensions must be used together.</w:t>
            </w:r>
          </w:p>
          <w:p w:rsidR="004E2675" w:rsidRDefault="004E2675" w:rsidP="002E728A">
            <w:pPr>
              <w:tabs>
                <w:tab w:val="left" w:pos="327"/>
              </w:tabs>
              <w:spacing w:before="120"/>
              <w:ind w:left="619" w:hanging="619"/>
              <w:rPr>
                <w:rFonts w:ascii="Calibri" w:hAnsi="Calibri" w:cs="Calibri"/>
              </w:rPr>
            </w:pPr>
            <w:r>
              <w:rPr>
                <w:rFonts w:ascii="Calibri" w:hAnsi="Calibri" w:cs="Calibri"/>
              </w:rPr>
              <w:tab/>
              <w:t>1.</w:t>
            </w:r>
            <w:r>
              <w:rPr>
                <w:rFonts w:ascii="Calibri" w:hAnsi="Calibri" w:cs="Calibri"/>
              </w:rPr>
              <w:tab/>
              <w:t>Qualitative dimensions of text (levels of meaning or purpose, structure, language conventionality and clarity, and knowledge demands)</w:t>
            </w:r>
          </w:p>
          <w:p w:rsidR="0038122B" w:rsidRDefault="0038122B" w:rsidP="0038122B">
            <w:pPr>
              <w:tabs>
                <w:tab w:val="left" w:pos="327"/>
              </w:tabs>
              <w:ind w:left="612" w:hanging="612"/>
              <w:rPr>
                <w:rFonts w:ascii="Calibri" w:hAnsi="Calibri" w:cs="Calibri"/>
              </w:rPr>
            </w:pPr>
            <w:r>
              <w:rPr>
                <w:rFonts w:ascii="Calibri" w:hAnsi="Calibri" w:cs="Calibri"/>
              </w:rPr>
              <w:tab/>
              <w:t>2.</w:t>
            </w:r>
            <w:r>
              <w:rPr>
                <w:rFonts w:ascii="Calibri" w:hAnsi="Calibri" w:cs="Calibri"/>
              </w:rPr>
              <w:tab/>
              <w:t>Quantitative dimensions of text complexity (word length or frequency, sentence length, text cohesion – typically measured by computer software)</w:t>
            </w:r>
          </w:p>
          <w:p w:rsidR="0038122B" w:rsidRDefault="0038122B" w:rsidP="0038122B">
            <w:pPr>
              <w:tabs>
                <w:tab w:val="left" w:pos="327"/>
              </w:tabs>
              <w:ind w:left="612" w:hanging="612"/>
              <w:rPr>
                <w:rFonts w:ascii="Calibri" w:hAnsi="Calibri" w:cs="Calibri"/>
              </w:rPr>
            </w:pPr>
            <w:r>
              <w:rPr>
                <w:rFonts w:ascii="Calibri" w:hAnsi="Calibri" w:cs="Calibri"/>
              </w:rPr>
              <w:tab/>
              <w:t>3.</w:t>
            </w:r>
            <w:r>
              <w:rPr>
                <w:rFonts w:ascii="Calibri" w:hAnsi="Calibri" w:cs="Calibri"/>
              </w:rPr>
              <w:tab/>
              <w:t>Reader and task considerations (motivation, knowledge and experiences, purpose and complexity of task assigned)</w:t>
            </w:r>
          </w:p>
          <w:p w:rsidR="004E2675" w:rsidRDefault="004E2675" w:rsidP="00E1604C">
            <w:pPr>
              <w:rPr>
                <w:rFonts w:ascii="Calibri" w:hAnsi="Calibri" w:cs="Calibri"/>
              </w:rPr>
            </w:pPr>
          </w:p>
          <w:p w:rsidR="0038122B" w:rsidRDefault="0038122B" w:rsidP="00E1604C">
            <w:pPr>
              <w:rPr>
                <w:rFonts w:ascii="Calibri" w:hAnsi="Calibri" w:cs="Calibri"/>
              </w:rPr>
            </w:pPr>
            <w:r>
              <w:rPr>
                <w:rFonts w:ascii="Calibri" w:hAnsi="Calibri" w:cs="Calibri"/>
              </w:rPr>
              <w:t>The three-part model is explained in detail in Appendix A of the Common Core Standards for English Language Arts and Literacy in History/Social Studies, Science, and Technical Subjects.   Along with this explanation of the model, a list of grade-appropriate text exemplars that meet the text complexity for each grade level is provided in Appendix B.</w:t>
            </w:r>
          </w:p>
          <w:p w:rsidR="0038122B" w:rsidRPr="009B30C1" w:rsidRDefault="0038122B" w:rsidP="00E1604C">
            <w:pPr>
              <w:rPr>
                <w:rFonts w:ascii="Calibri" w:hAnsi="Calibri" w:cs="Calibri"/>
              </w:rPr>
            </w:pPr>
          </w:p>
        </w:tc>
      </w:tr>
      <w:tr w:rsidR="00327E1B" w:rsidRPr="009B30C1" w:rsidTr="00E1604C">
        <w:tc>
          <w:tcPr>
            <w:tcW w:w="7308" w:type="dxa"/>
          </w:tcPr>
          <w:p w:rsidR="00327E1B" w:rsidRPr="00586A38" w:rsidRDefault="00327E1B" w:rsidP="00E1604C">
            <w:pPr>
              <w:ind w:left="1080" w:hanging="1080"/>
              <w:rPr>
                <w:rFonts w:ascii="Calibri" w:hAnsi="Calibri" w:cs="Calibri"/>
                <w:color w:val="009A46"/>
              </w:rPr>
            </w:pPr>
            <w:r w:rsidRPr="00586A38">
              <w:rPr>
                <w:rFonts w:ascii="Calibri" w:hAnsi="Calibri" w:cs="Calibri"/>
                <w:b/>
                <w:color w:val="009A46"/>
              </w:rPr>
              <w:t>Content Vocabulary</w:t>
            </w:r>
          </w:p>
          <w:p w:rsidR="00327E1B" w:rsidRPr="00586A38" w:rsidRDefault="00327E1B" w:rsidP="00E1604C">
            <w:pPr>
              <w:tabs>
                <w:tab w:val="left" w:pos="360"/>
              </w:tabs>
              <w:ind w:left="630" w:hanging="630"/>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5B4AAB">
              <w:rPr>
                <w:rFonts w:ascii="Calibri" w:hAnsi="Calibri" w:cs="Calibri"/>
                <w:color w:val="009A46"/>
              </w:rPr>
              <w:t>complex</w:t>
            </w:r>
          </w:p>
          <w:p w:rsidR="00327E1B" w:rsidRDefault="00327E1B" w:rsidP="00E1604C">
            <w:pPr>
              <w:tabs>
                <w:tab w:val="left" w:pos="360"/>
              </w:tabs>
              <w:ind w:left="630" w:hanging="630"/>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5B4AAB">
              <w:rPr>
                <w:rFonts w:ascii="Calibri" w:hAnsi="Calibri" w:cs="Calibri"/>
                <w:color w:val="009A46"/>
              </w:rPr>
              <w:t>read closely (read like a detective)</w:t>
            </w:r>
          </w:p>
          <w:p w:rsidR="00327E1B" w:rsidRDefault="00327E1B" w:rsidP="00E1604C">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5B4AAB">
              <w:rPr>
                <w:rFonts w:ascii="Calibri" w:hAnsi="Calibri" w:cs="Calibri"/>
                <w:color w:val="009A46"/>
              </w:rPr>
              <w:t>reading strategies (e.g., ask questions, make connections, take notes, make inferences, visualize, reread)</w:t>
            </w:r>
          </w:p>
          <w:p w:rsidR="00327E1B" w:rsidRPr="0010126B" w:rsidRDefault="00327E1B" w:rsidP="0010126B">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5B4AAB">
              <w:rPr>
                <w:rFonts w:ascii="Calibri" w:hAnsi="Calibri" w:cs="Calibri"/>
                <w:color w:val="009A46"/>
              </w:rPr>
              <w:t>reread</w:t>
            </w:r>
          </w:p>
        </w:tc>
        <w:tc>
          <w:tcPr>
            <w:tcW w:w="7308" w:type="dxa"/>
          </w:tcPr>
          <w:p w:rsidR="00327E1B" w:rsidRPr="00586A38" w:rsidRDefault="00327E1B" w:rsidP="00E1604C">
            <w:pPr>
              <w:rPr>
                <w:rFonts w:ascii="Calibri" w:hAnsi="Calibri" w:cs="Calibri"/>
                <w:color w:val="009A46"/>
              </w:rPr>
            </w:pPr>
            <w:r w:rsidRPr="00586A38">
              <w:rPr>
                <w:rFonts w:ascii="Calibri" w:hAnsi="Calibri" w:cs="Calibri"/>
                <w:b/>
                <w:color w:val="009A46"/>
              </w:rPr>
              <w:t>Academic Vocabulary</w:t>
            </w:r>
          </w:p>
          <w:p w:rsidR="00327E1B" w:rsidRDefault="00327E1B" w:rsidP="00E1604C">
            <w:pPr>
              <w:tabs>
                <w:tab w:val="left" w:pos="342"/>
                <w:tab w:val="left" w:pos="612"/>
              </w:tabs>
              <w:rPr>
                <w:rFonts w:ascii="Calibri" w:hAnsi="Calibri" w:cs="Calibri"/>
                <w:color w:val="009A46"/>
              </w:rPr>
            </w:pPr>
            <w:r>
              <w:rPr>
                <w:rFonts w:ascii="Calibri" w:hAnsi="Calibri" w:cs="Calibri"/>
              </w:rPr>
              <w:tab/>
            </w:r>
            <w:r w:rsidRPr="00586A38">
              <w:rPr>
                <w:rFonts w:ascii="Calibri" w:hAnsi="Calibri" w:cs="Calibri"/>
                <w:color w:val="009A46"/>
              </w:rPr>
              <w:sym w:font="Wingdings 2" w:char="F097"/>
            </w:r>
            <w:r>
              <w:rPr>
                <w:rFonts w:ascii="Calibri" w:hAnsi="Calibri" w:cs="Calibri"/>
                <w:color w:val="009A46"/>
              </w:rPr>
              <w:tab/>
            </w:r>
            <w:r w:rsidR="001C562A">
              <w:rPr>
                <w:rFonts w:ascii="Calibri" w:hAnsi="Calibri" w:cs="Calibri"/>
                <w:color w:val="009A46"/>
              </w:rPr>
              <w:t>clarify</w:t>
            </w:r>
          </w:p>
          <w:p w:rsidR="00327E1B" w:rsidRDefault="00327E1B" w:rsidP="00E1604C">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1C562A">
              <w:rPr>
                <w:rFonts w:ascii="Calibri" w:hAnsi="Calibri" w:cs="Calibri"/>
                <w:color w:val="009A46"/>
              </w:rPr>
              <w:t>comprehend</w:t>
            </w:r>
          </w:p>
          <w:p w:rsidR="00327E1B" w:rsidRPr="009B30C1" w:rsidRDefault="00327E1B" w:rsidP="001C562A">
            <w:pPr>
              <w:tabs>
                <w:tab w:val="left" w:pos="342"/>
                <w:tab w:val="left" w:pos="612"/>
              </w:tabs>
              <w:rPr>
                <w:rFonts w:ascii="Calibri" w:hAnsi="Calibri" w:cs="Calibri"/>
              </w:rPr>
            </w:pPr>
          </w:p>
        </w:tc>
      </w:tr>
      <w:tr w:rsidR="00327E1B" w:rsidRPr="009B30C1" w:rsidTr="00E1604C">
        <w:tc>
          <w:tcPr>
            <w:tcW w:w="7308" w:type="dxa"/>
          </w:tcPr>
          <w:p w:rsidR="00327E1B" w:rsidRDefault="00327E1B" w:rsidP="00E1604C">
            <w:pPr>
              <w:ind w:left="1080" w:hanging="1080"/>
              <w:rPr>
                <w:rFonts w:ascii="Calibri" w:hAnsi="Calibri" w:cs="Calibri"/>
                <w:b/>
                <w:color w:val="009A46"/>
              </w:rPr>
            </w:pPr>
            <w:r w:rsidRPr="00586A38">
              <w:rPr>
                <w:rFonts w:ascii="Calibri" w:hAnsi="Calibri" w:cs="Calibri"/>
                <w:b/>
                <w:color w:val="009A46"/>
              </w:rPr>
              <w:lastRenderedPageBreak/>
              <w:t>Formative Assessments</w:t>
            </w:r>
          </w:p>
          <w:p w:rsidR="00327E1B" w:rsidRDefault="00327E1B" w:rsidP="00E1604C">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Exit slips</w:t>
            </w:r>
          </w:p>
          <w:p w:rsidR="00327E1B" w:rsidRDefault="00327E1B" w:rsidP="00E1604C">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Common Formative Assessments</w:t>
            </w:r>
          </w:p>
          <w:p w:rsidR="00327E1B" w:rsidRDefault="00327E1B" w:rsidP="00E1604C">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MAP</w:t>
            </w:r>
          </w:p>
          <w:p w:rsidR="00327E1B" w:rsidRPr="00C722AD" w:rsidRDefault="00327E1B" w:rsidP="00E1604C">
            <w:pPr>
              <w:tabs>
                <w:tab w:val="left" w:pos="360"/>
                <w:tab w:val="left" w:pos="615"/>
              </w:tabs>
              <w:rPr>
                <w:rFonts w:ascii="Calibri" w:hAnsi="Calibri" w:cs="Calibri"/>
                <w:color w:val="009A46"/>
              </w:rPr>
            </w:pPr>
          </w:p>
        </w:tc>
        <w:tc>
          <w:tcPr>
            <w:tcW w:w="7308" w:type="dxa"/>
          </w:tcPr>
          <w:p w:rsidR="00327E1B" w:rsidRDefault="00327E1B" w:rsidP="00E1604C">
            <w:pPr>
              <w:rPr>
                <w:rFonts w:ascii="Calibri" w:hAnsi="Calibri" w:cs="Calibri"/>
                <w:b/>
                <w:color w:val="009A46"/>
              </w:rPr>
            </w:pPr>
            <w:r w:rsidRPr="00586A38">
              <w:rPr>
                <w:rFonts w:ascii="Calibri" w:hAnsi="Calibri" w:cs="Calibri"/>
                <w:b/>
                <w:color w:val="009A46"/>
              </w:rPr>
              <w:t>Summative Assessments</w:t>
            </w:r>
          </w:p>
          <w:p w:rsidR="00327E1B" w:rsidRPr="00C722AD" w:rsidRDefault="00327E1B" w:rsidP="00E1604C">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MAP</w:t>
            </w:r>
          </w:p>
        </w:tc>
      </w:tr>
      <w:tr w:rsidR="00327E1B" w:rsidRPr="009B30C1" w:rsidTr="00E1604C">
        <w:tc>
          <w:tcPr>
            <w:tcW w:w="7308" w:type="dxa"/>
          </w:tcPr>
          <w:p w:rsidR="00327E1B" w:rsidRDefault="00327E1B" w:rsidP="00E1604C">
            <w:pPr>
              <w:rPr>
                <w:rFonts w:ascii="Calibri" w:hAnsi="Calibri" w:cs="Calibri"/>
                <w:b/>
                <w:color w:val="009A46"/>
              </w:rPr>
            </w:pPr>
            <w:r w:rsidRPr="00586A38">
              <w:rPr>
                <w:rFonts w:ascii="Calibri" w:hAnsi="Calibri" w:cs="Calibri"/>
                <w:b/>
                <w:color w:val="009A46"/>
              </w:rPr>
              <w:t>Resources</w:t>
            </w:r>
          </w:p>
          <w:p w:rsidR="00327E1B" w:rsidRDefault="00327E1B" w:rsidP="00E1604C">
            <w:pPr>
              <w:tabs>
                <w:tab w:val="left" w:pos="360"/>
              </w:tabs>
              <w:spacing w:before="120"/>
              <w:ind w:left="634" w:hanging="634"/>
              <w:rPr>
                <w:rFonts w:ascii="Calibri" w:hAnsi="Calibri" w:cs="Calibri"/>
                <w:color w:val="009A46"/>
              </w:rPr>
            </w:pPr>
            <w:r w:rsidRPr="006A6585">
              <w:rPr>
                <w:rFonts w:ascii="Calibri" w:hAnsi="Calibri" w:cs="Calibri"/>
                <w:color w:val="009A46"/>
              </w:rPr>
              <w:tab/>
            </w:r>
            <w:r w:rsidRPr="006A6585">
              <w:rPr>
                <w:rFonts w:ascii="Calibri" w:hAnsi="Calibri" w:cs="Calibri"/>
                <w:color w:val="009A46"/>
              </w:rPr>
              <w:sym w:font="Wingdings 2" w:char="F097"/>
            </w:r>
            <w:r w:rsidRPr="006A6585">
              <w:rPr>
                <w:rFonts w:ascii="Calibri" w:hAnsi="Calibri" w:cs="Calibri"/>
                <w:color w:val="009A46"/>
              </w:rPr>
              <w:tab/>
            </w:r>
            <w:r>
              <w:rPr>
                <w:rFonts w:ascii="Calibri" w:hAnsi="Calibri" w:cs="Calibri"/>
                <w:color w:val="009A46"/>
              </w:rPr>
              <w:t>Reading A-Z</w:t>
            </w:r>
          </w:p>
          <w:p w:rsidR="00327E1B" w:rsidRDefault="00327E1B" w:rsidP="00E1604C">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B5038C">
              <w:rPr>
                <w:rFonts w:ascii="Calibri" w:hAnsi="Calibri" w:cs="Calibri"/>
                <w:color w:val="009A46"/>
              </w:rPr>
              <w:t>Write Source</w:t>
            </w:r>
          </w:p>
          <w:p w:rsidR="00327E1B" w:rsidRDefault="00327E1B" w:rsidP="00E1604C">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B5038C">
              <w:rPr>
                <w:rFonts w:ascii="Calibri" w:hAnsi="Calibri" w:cs="Calibri"/>
                <w:color w:val="009A46"/>
              </w:rPr>
              <w:t>Collins Writing</w:t>
            </w:r>
          </w:p>
          <w:p w:rsidR="00327E1B" w:rsidRDefault="00327E1B" w:rsidP="00E1604C">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B5038C">
              <w:rPr>
                <w:rFonts w:ascii="Calibri" w:hAnsi="Calibri" w:cs="Calibri"/>
                <w:color w:val="009A46"/>
              </w:rPr>
              <w:t>The Café Book</w:t>
            </w:r>
          </w:p>
          <w:p w:rsidR="00327E1B" w:rsidRDefault="00327E1B" w:rsidP="00E1604C">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B5038C">
              <w:rPr>
                <w:rFonts w:ascii="Calibri" w:hAnsi="Calibri" w:cs="Calibri"/>
                <w:color w:val="009A46"/>
              </w:rPr>
              <w:t>Daily 5 Book</w:t>
            </w:r>
          </w:p>
          <w:p w:rsidR="00327E1B" w:rsidRDefault="00327E1B" w:rsidP="00E1604C">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hyperlink r:id="rId22" w:history="1">
              <w:r w:rsidRPr="001440D5">
                <w:rPr>
                  <w:rStyle w:val="Hyperlink"/>
                  <w:rFonts w:ascii="Calibri" w:hAnsi="Calibri" w:cs="Calibri"/>
                </w:rPr>
                <w:t>www.readwords.org</w:t>
              </w:r>
            </w:hyperlink>
            <w:r>
              <w:rPr>
                <w:rFonts w:ascii="Calibri" w:hAnsi="Calibri" w:cs="Calibri"/>
                <w:color w:val="009A46"/>
              </w:rPr>
              <w:t xml:space="preserve"> </w:t>
            </w:r>
          </w:p>
          <w:p w:rsidR="00327E1B" w:rsidRDefault="00327E1B" w:rsidP="00B5038C">
            <w:pPr>
              <w:tabs>
                <w:tab w:val="left" w:pos="360"/>
              </w:tabs>
              <w:ind w:left="634" w:hanging="634"/>
              <w:rPr>
                <w:rFonts w:ascii="Calibri" w:hAnsi="Calibri" w:cs="Calibri"/>
                <w:color w:val="009A46"/>
              </w:rPr>
            </w:pPr>
            <w:r>
              <w:rPr>
                <w:rFonts w:ascii="Calibri" w:hAnsi="Calibri" w:cs="Calibri"/>
                <w:b/>
                <w:color w:val="009A46"/>
              </w:rPr>
              <w:tab/>
            </w:r>
            <w:r w:rsidR="00B5038C" w:rsidRPr="006A6585">
              <w:rPr>
                <w:rFonts w:ascii="Calibri" w:hAnsi="Calibri" w:cs="Calibri"/>
                <w:color w:val="009A46"/>
              </w:rPr>
              <w:sym w:font="Wingdings 2" w:char="F097"/>
            </w:r>
            <w:r w:rsidR="00B5038C">
              <w:rPr>
                <w:rFonts w:ascii="Calibri" w:hAnsi="Calibri" w:cs="Calibri"/>
                <w:color w:val="009A46"/>
              </w:rPr>
              <w:tab/>
              <w:t>Graphic organizers</w:t>
            </w:r>
          </w:p>
          <w:p w:rsidR="00B5038C" w:rsidRDefault="00B5038C" w:rsidP="00B5038C">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Note taking organizers (examples:  QAR, SQ3R)</w:t>
            </w:r>
          </w:p>
          <w:p w:rsidR="00327E1B" w:rsidRPr="00586A38" w:rsidRDefault="00327E1B" w:rsidP="00E1604C">
            <w:pPr>
              <w:tabs>
                <w:tab w:val="left" w:pos="360"/>
              </w:tabs>
              <w:ind w:left="634" w:hanging="634"/>
              <w:rPr>
                <w:rFonts w:ascii="Calibri" w:hAnsi="Calibri" w:cs="Calibri"/>
                <w:b/>
                <w:color w:val="009A46"/>
              </w:rPr>
            </w:pPr>
            <w:r>
              <w:rPr>
                <w:rFonts w:ascii="Calibri" w:hAnsi="Calibri" w:cs="Calibri"/>
                <w:color w:val="009A46"/>
              </w:rPr>
              <w:t xml:space="preserve"> </w:t>
            </w:r>
          </w:p>
        </w:tc>
        <w:tc>
          <w:tcPr>
            <w:tcW w:w="7308" w:type="dxa"/>
          </w:tcPr>
          <w:p w:rsidR="00327E1B" w:rsidRDefault="00327E1B" w:rsidP="00E1604C">
            <w:pPr>
              <w:rPr>
                <w:rFonts w:ascii="Calibri" w:hAnsi="Calibri" w:cs="Calibri"/>
                <w:b/>
                <w:color w:val="009A46"/>
              </w:rPr>
            </w:pPr>
            <w:r w:rsidRPr="00586A38">
              <w:rPr>
                <w:rFonts w:ascii="Calibri" w:hAnsi="Calibri" w:cs="Calibri"/>
                <w:b/>
                <w:color w:val="009A46"/>
              </w:rPr>
              <w:t>Enrichment Strategies</w:t>
            </w:r>
          </w:p>
          <w:p w:rsidR="00327E1B" w:rsidRDefault="00327E1B" w:rsidP="00E1604C">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B5038C">
              <w:rPr>
                <w:rFonts w:ascii="Calibri" w:hAnsi="Calibri" w:cs="Calibri"/>
                <w:color w:val="009A46"/>
              </w:rPr>
              <w:t>Differentiated texts</w:t>
            </w:r>
          </w:p>
          <w:p w:rsidR="00327E1B" w:rsidRPr="00C722AD" w:rsidRDefault="00327E1B" w:rsidP="00B5038C">
            <w:pPr>
              <w:tabs>
                <w:tab w:val="left" w:pos="342"/>
              </w:tabs>
              <w:ind w:left="612" w:hanging="612"/>
              <w:rPr>
                <w:rFonts w:ascii="Calibri" w:hAnsi="Calibri" w:cs="Calibri"/>
                <w:color w:val="009A46"/>
              </w:rPr>
            </w:pPr>
          </w:p>
        </w:tc>
      </w:tr>
      <w:tr w:rsidR="00327E1B" w:rsidRPr="009B30C1" w:rsidTr="00E1604C">
        <w:tc>
          <w:tcPr>
            <w:tcW w:w="7308" w:type="dxa"/>
          </w:tcPr>
          <w:p w:rsidR="00327E1B" w:rsidRPr="00586A38" w:rsidRDefault="00327E1B" w:rsidP="00E1604C">
            <w:pPr>
              <w:rPr>
                <w:rFonts w:ascii="Calibri" w:hAnsi="Calibri" w:cs="Calibri"/>
                <w:color w:val="009A46"/>
              </w:rPr>
            </w:pPr>
            <w:r w:rsidRPr="00586A38">
              <w:rPr>
                <w:rFonts w:ascii="Calibri" w:hAnsi="Calibri" w:cs="Calibri"/>
                <w:b/>
                <w:color w:val="009A46"/>
              </w:rPr>
              <w:t>Integrations</w:t>
            </w:r>
          </w:p>
          <w:p w:rsidR="00327E1B" w:rsidRPr="00586A38" w:rsidRDefault="00327E1B" w:rsidP="00E1604C">
            <w:pPr>
              <w:tabs>
                <w:tab w:val="left" w:pos="360"/>
              </w:tabs>
              <w:ind w:left="630" w:hanging="630"/>
              <w:rPr>
                <w:rFonts w:ascii="Calibri" w:hAnsi="Calibri" w:cs="Calibri"/>
                <w:color w:val="009A46"/>
              </w:rPr>
            </w:pPr>
            <w:r w:rsidRPr="00586A38">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Teacher common language between content areas (use word “textual evidence” in all content areas)</w:t>
            </w:r>
          </w:p>
          <w:p w:rsidR="00327E1B" w:rsidRPr="00586A38" w:rsidRDefault="00327E1B" w:rsidP="00E1604C">
            <w:pPr>
              <w:tabs>
                <w:tab w:val="left" w:pos="360"/>
                <w:tab w:val="left" w:pos="630"/>
              </w:tabs>
              <w:rPr>
                <w:rFonts w:ascii="Calibri" w:hAnsi="Calibri" w:cs="Calibri"/>
                <w:color w:val="009A46"/>
              </w:rPr>
            </w:pPr>
          </w:p>
        </w:tc>
        <w:tc>
          <w:tcPr>
            <w:tcW w:w="7308" w:type="dxa"/>
          </w:tcPr>
          <w:p w:rsidR="00327E1B" w:rsidRPr="00586A38" w:rsidRDefault="00327E1B" w:rsidP="00E1604C">
            <w:pPr>
              <w:rPr>
                <w:rFonts w:ascii="Calibri" w:hAnsi="Calibri" w:cs="Calibri"/>
                <w:color w:val="009A46"/>
              </w:rPr>
            </w:pPr>
            <w:r w:rsidRPr="00586A38">
              <w:rPr>
                <w:rFonts w:ascii="Calibri" w:hAnsi="Calibri" w:cs="Calibri"/>
                <w:b/>
                <w:color w:val="009A46"/>
              </w:rPr>
              <w:t>Intervention Strategies</w:t>
            </w:r>
          </w:p>
          <w:p w:rsidR="00327E1B" w:rsidRDefault="00327E1B" w:rsidP="00E1604C">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036EF3">
              <w:rPr>
                <w:rFonts w:ascii="Calibri" w:hAnsi="Calibri" w:cs="Calibri"/>
                <w:color w:val="009A46"/>
              </w:rPr>
              <w:t>Practice with lower level text (Reading A-Z)</w:t>
            </w:r>
          </w:p>
          <w:p w:rsidR="00327E1B" w:rsidRDefault="00327E1B" w:rsidP="00E1604C">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036EF3">
              <w:rPr>
                <w:rFonts w:ascii="Calibri" w:hAnsi="Calibri" w:cs="Calibri"/>
                <w:color w:val="009A46"/>
              </w:rPr>
              <w:t>Use of word wall</w:t>
            </w:r>
          </w:p>
          <w:p w:rsidR="00036EF3" w:rsidRDefault="00036EF3" w:rsidP="00E1604C">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Read aloud</w:t>
            </w:r>
          </w:p>
          <w:p w:rsidR="00327E1B" w:rsidRPr="009B30C1" w:rsidRDefault="00327E1B" w:rsidP="00E1604C">
            <w:pPr>
              <w:tabs>
                <w:tab w:val="left" w:pos="342"/>
              </w:tabs>
              <w:ind w:left="612" w:hanging="612"/>
              <w:rPr>
                <w:rFonts w:ascii="Calibri" w:hAnsi="Calibri" w:cs="Calibri"/>
              </w:rPr>
            </w:pPr>
          </w:p>
        </w:tc>
      </w:tr>
    </w:tbl>
    <w:p w:rsidR="00327E1B" w:rsidRDefault="00327E1B" w:rsidP="00327E1B">
      <w:pPr>
        <w:rPr>
          <w:rFonts w:ascii="Calibri" w:hAnsi="Calibri" w:cs="Calibri"/>
        </w:rPr>
      </w:pPr>
    </w:p>
    <w:p w:rsidR="00327E1B" w:rsidRDefault="00327E1B" w:rsidP="00327E1B">
      <w:pPr>
        <w:rPr>
          <w:rFonts w:ascii="Calibri" w:hAnsi="Calibri" w:cs="Calibri"/>
        </w:rPr>
      </w:pPr>
      <w:r>
        <w:rPr>
          <w:rFonts w:ascii="Calibri" w:hAnsi="Calibri" w:cs="Calibri"/>
        </w:rPr>
        <w:br w:type="page"/>
      </w:r>
    </w:p>
    <w:p w:rsidR="000E0451" w:rsidRPr="009B30C1" w:rsidRDefault="000E0451" w:rsidP="000E0451">
      <w:pPr>
        <w:rPr>
          <w:rFonts w:ascii="Calibri" w:hAnsi="Calibri" w:cs="Calibri"/>
        </w:rPr>
      </w:pPr>
    </w:p>
    <w:tbl>
      <w:tblPr>
        <w:tblStyle w:val="TableGrid"/>
        <w:tblW w:w="0" w:type="auto"/>
        <w:tblLook w:val="04A0" w:firstRow="1" w:lastRow="0" w:firstColumn="1" w:lastColumn="0" w:noHBand="0" w:noVBand="1"/>
      </w:tblPr>
      <w:tblGrid>
        <w:gridCol w:w="7308"/>
        <w:gridCol w:w="7308"/>
      </w:tblGrid>
      <w:tr w:rsidR="000E0451" w:rsidRPr="009B30C1" w:rsidTr="00E1604C">
        <w:tc>
          <w:tcPr>
            <w:tcW w:w="14616" w:type="dxa"/>
            <w:gridSpan w:val="2"/>
            <w:tcBorders>
              <w:top w:val="nil"/>
              <w:left w:val="nil"/>
              <w:right w:val="nil"/>
            </w:tcBorders>
          </w:tcPr>
          <w:p w:rsidR="000E0451" w:rsidRPr="009B30C1" w:rsidRDefault="000E0451" w:rsidP="00CD5FC0">
            <w:pPr>
              <w:jc w:val="center"/>
              <w:rPr>
                <w:rFonts w:ascii="Arial Rounded MT Bold" w:hAnsi="Arial Rounded MT Bold" w:cs="Calibri"/>
                <w:b/>
                <w:sz w:val="28"/>
                <w:szCs w:val="28"/>
              </w:rPr>
            </w:pPr>
            <w:r>
              <w:rPr>
                <w:rFonts w:ascii="Arial Rounded MT Bold" w:hAnsi="Arial Rounded MT Bold" w:cs="Calibri"/>
                <w:b/>
                <w:sz w:val="28"/>
                <w:szCs w:val="28"/>
              </w:rPr>
              <w:t>Grade Five</w:t>
            </w:r>
            <w:r w:rsidRPr="009B30C1">
              <w:rPr>
                <w:rFonts w:ascii="Arial Rounded MT Bold" w:hAnsi="Arial Rounded MT Bold" w:cs="Calibri"/>
                <w:b/>
                <w:sz w:val="28"/>
                <w:szCs w:val="28"/>
              </w:rPr>
              <w:t xml:space="preserve"> </w:t>
            </w:r>
            <w:r>
              <w:rPr>
                <w:rFonts w:ascii="Arial Rounded MT Bold" w:hAnsi="Arial Rounded MT Bold" w:cs="Calibri"/>
                <w:b/>
                <w:sz w:val="28"/>
                <w:szCs w:val="28"/>
              </w:rPr>
              <w:t xml:space="preserve">ELA / </w:t>
            </w:r>
            <w:r w:rsidR="00F23851">
              <w:rPr>
                <w:rFonts w:ascii="Arial Rounded MT Bold" w:hAnsi="Arial Rounded MT Bold" w:cs="Calibri"/>
                <w:b/>
                <w:sz w:val="28"/>
                <w:szCs w:val="28"/>
              </w:rPr>
              <w:t xml:space="preserve">Reading:  </w:t>
            </w:r>
            <w:r w:rsidR="00CD5FC0">
              <w:rPr>
                <w:rFonts w:ascii="Arial Rounded MT Bold" w:hAnsi="Arial Rounded MT Bold" w:cs="Calibri"/>
                <w:b/>
                <w:sz w:val="28"/>
                <w:szCs w:val="28"/>
              </w:rPr>
              <w:t>Informational Text</w:t>
            </w:r>
          </w:p>
        </w:tc>
      </w:tr>
      <w:tr w:rsidR="000E0451" w:rsidRPr="009B30C1" w:rsidTr="00E1604C">
        <w:tc>
          <w:tcPr>
            <w:tcW w:w="14616" w:type="dxa"/>
            <w:gridSpan w:val="2"/>
          </w:tcPr>
          <w:p w:rsidR="000E0451" w:rsidRDefault="000E0451" w:rsidP="00E1604C">
            <w:pPr>
              <w:tabs>
                <w:tab w:val="right" w:pos="720"/>
              </w:tabs>
              <w:ind w:left="900" w:hanging="900"/>
              <w:rPr>
                <w:rFonts w:ascii="Calibri" w:hAnsi="Calibri" w:cs="Calibri"/>
                <w:b/>
              </w:rPr>
            </w:pPr>
            <w:r>
              <w:rPr>
                <w:rFonts w:ascii="Calibri" w:hAnsi="Calibri" w:cs="Calibri"/>
                <w:b/>
              </w:rPr>
              <w:t>Anchor Standard</w:t>
            </w:r>
          </w:p>
          <w:p w:rsidR="000E0451" w:rsidRDefault="000E0451" w:rsidP="00E1604C">
            <w:pPr>
              <w:tabs>
                <w:tab w:val="right" w:pos="720"/>
              </w:tabs>
              <w:ind w:left="900" w:hanging="900"/>
              <w:rPr>
                <w:rFonts w:ascii="Calibri" w:hAnsi="Calibri" w:cs="Calibri"/>
                <w:b/>
                <w:i/>
              </w:rPr>
            </w:pPr>
            <w:r>
              <w:rPr>
                <w:rFonts w:ascii="Calibri" w:hAnsi="Calibri" w:cs="Calibri"/>
                <w:b/>
                <w:i/>
              </w:rPr>
              <w:tab/>
            </w:r>
            <w:r w:rsidR="00B84D68">
              <w:rPr>
                <w:rFonts w:ascii="Calibri" w:hAnsi="Calibri" w:cs="Calibri"/>
                <w:b/>
                <w:i/>
              </w:rPr>
              <w:t>1</w:t>
            </w:r>
            <w:r>
              <w:rPr>
                <w:rFonts w:ascii="Calibri" w:hAnsi="Calibri" w:cs="Calibri"/>
                <w:b/>
                <w:i/>
              </w:rPr>
              <w:t>.</w:t>
            </w:r>
            <w:r>
              <w:rPr>
                <w:rFonts w:ascii="Calibri" w:hAnsi="Calibri" w:cs="Calibri"/>
                <w:b/>
                <w:i/>
              </w:rPr>
              <w:tab/>
            </w:r>
            <w:r w:rsidR="00B84D68">
              <w:rPr>
                <w:rFonts w:ascii="Calibri" w:hAnsi="Calibri" w:cs="Calibri"/>
                <w:b/>
                <w:i/>
              </w:rPr>
              <w:t>Read closely to determine what the text says explicitly and to make logical inferences from it; cite specific textual evidence when writing or speaking to support conclusions drawn from the text.</w:t>
            </w:r>
          </w:p>
          <w:p w:rsidR="00B84D68" w:rsidRDefault="00B84D68" w:rsidP="00E1604C">
            <w:pPr>
              <w:tabs>
                <w:tab w:val="right" w:pos="720"/>
              </w:tabs>
              <w:ind w:left="900" w:hanging="900"/>
              <w:rPr>
                <w:rFonts w:ascii="Calibri" w:hAnsi="Calibri" w:cs="Calibri"/>
                <w:b/>
                <w:i/>
              </w:rPr>
            </w:pPr>
            <w:r>
              <w:rPr>
                <w:rFonts w:ascii="Calibri" w:hAnsi="Calibri" w:cs="Calibri"/>
                <w:b/>
                <w:i/>
              </w:rPr>
              <w:tab/>
              <w:t>2.</w:t>
            </w:r>
            <w:r>
              <w:rPr>
                <w:rFonts w:ascii="Calibri" w:hAnsi="Calibri" w:cs="Calibri"/>
                <w:b/>
                <w:i/>
              </w:rPr>
              <w:tab/>
              <w:t>Determine central ideas or themes of a text and analyze their development; summarize the key supporting details and ideas.</w:t>
            </w:r>
          </w:p>
          <w:p w:rsidR="00B84D68" w:rsidRDefault="00B84D68" w:rsidP="00E1604C">
            <w:pPr>
              <w:tabs>
                <w:tab w:val="right" w:pos="720"/>
              </w:tabs>
              <w:ind w:left="900" w:hanging="900"/>
              <w:rPr>
                <w:rFonts w:ascii="Calibri" w:hAnsi="Calibri" w:cs="Calibri"/>
                <w:b/>
                <w:i/>
              </w:rPr>
            </w:pPr>
            <w:r>
              <w:rPr>
                <w:rFonts w:ascii="Calibri" w:hAnsi="Calibri" w:cs="Calibri"/>
                <w:b/>
                <w:i/>
              </w:rPr>
              <w:tab/>
              <w:t>3.</w:t>
            </w:r>
            <w:r>
              <w:rPr>
                <w:rFonts w:ascii="Calibri" w:hAnsi="Calibri" w:cs="Calibri"/>
                <w:b/>
                <w:i/>
              </w:rPr>
              <w:tab/>
              <w:t>Analyze how and why individuals, events, and ideas develop and interact over the course of a text.</w:t>
            </w:r>
          </w:p>
          <w:p w:rsidR="000E0451" w:rsidRPr="00190BDD" w:rsidRDefault="000E0451" w:rsidP="00E1604C">
            <w:pPr>
              <w:tabs>
                <w:tab w:val="right" w:pos="720"/>
              </w:tabs>
              <w:ind w:left="900" w:hanging="900"/>
              <w:rPr>
                <w:rFonts w:ascii="Calibri" w:hAnsi="Calibri" w:cs="Calibri"/>
                <w:i/>
              </w:rPr>
            </w:pPr>
          </w:p>
        </w:tc>
      </w:tr>
      <w:tr w:rsidR="000E0451" w:rsidRPr="009B30C1" w:rsidTr="00E1604C">
        <w:tc>
          <w:tcPr>
            <w:tcW w:w="14616" w:type="dxa"/>
            <w:gridSpan w:val="2"/>
          </w:tcPr>
          <w:p w:rsidR="000E0451" w:rsidRPr="009B30C1" w:rsidRDefault="000E0451" w:rsidP="00B84D68">
            <w:pPr>
              <w:ind w:left="900" w:hanging="900"/>
              <w:rPr>
                <w:rFonts w:ascii="Calibri" w:hAnsi="Calibri" w:cs="Calibri"/>
              </w:rPr>
            </w:pPr>
            <w:r w:rsidRPr="009B30C1">
              <w:rPr>
                <w:rFonts w:ascii="Calibri" w:hAnsi="Calibri" w:cs="Calibri"/>
                <w:b/>
              </w:rPr>
              <w:t>Strand</w:t>
            </w:r>
            <w:r w:rsidRPr="009B30C1">
              <w:rPr>
                <w:rFonts w:ascii="Calibri" w:hAnsi="Calibri" w:cs="Calibri"/>
              </w:rPr>
              <w:tab/>
            </w:r>
            <w:r w:rsidRPr="005F4C2D">
              <w:rPr>
                <w:rFonts w:ascii="Calibri" w:hAnsi="Calibri" w:cs="Calibri"/>
                <w:b/>
                <w:i/>
              </w:rPr>
              <w:t xml:space="preserve">Reading:  </w:t>
            </w:r>
            <w:r w:rsidR="00B84D68">
              <w:rPr>
                <w:rFonts w:ascii="Calibri" w:hAnsi="Calibri" w:cs="Calibri"/>
                <w:b/>
                <w:i/>
              </w:rPr>
              <w:t>Informational Text</w:t>
            </w:r>
          </w:p>
        </w:tc>
      </w:tr>
      <w:tr w:rsidR="000E0451" w:rsidRPr="009B30C1" w:rsidTr="00E1604C">
        <w:tc>
          <w:tcPr>
            <w:tcW w:w="7308" w:type="dxa"/>
          </w:tcPr>
          <w:p w:rsidR="000E0451" w:rsidRPr="009B30C1" w:rsidRDefault="000E0451" w:rsidP="00E1604C">
            <w:pPr>
              <w:spacing w:after="120"/>
              <w:ind w:left="900" w:hanging="900"/>
              <w:rPr>
                <w:rFonts w:ascii="Calibri" w:hAnsi="Calibri" w:cs="Calibri"/>
              </w:rPr>
            </w:pPr>
            <w:r w:rsidRPr="009B30C1">
              <w:rPr>
                <w:rFonts w:ascii="Calibri" w:hAnsi="Calibri" w:cs="Calibri"/>
                <w:b/>
              </w:rPr>
              <w:t>Topic</w:t>
            </w:r>
            <w:r w:rsidRPr="009B30C1">
              <w:rPr>
                <w:rFonts w:ascii="Calibri" w:hAnsi="Calibri" w:cs="Calibri"/>
              </w:rPr>
              <w:tab/>
            </w:r>
            <w:r w:rsidR="00B84D68">
              <w:rPr>
                <w:rFonts w:ascii="Calibri" w:hAnsi="Calibri" w:cs="Calibri"/>
                <w:b/>
                <w:i/>
              </w:rPr>
              <w:t>Key Ideas and Details</w:t>
            </w:r>
          </w:p>
          <w:p w:rsidR="000E0451" w:rsidRPr="009B30C1" w:rsidRDefault="000E0451" w:rsidP="00E1604C">
            <w:pPr>
              <w:rPr>
                <w:rFonts w:ascii="Calibri" w:hAnsi="Calibri" w:cs="Calibri"/>
              </w:rPr>
            </w:pPr>
          </w:p>
        </w:tc>
        <w:tc>
          <w:tcPr>
            <w:tcW w:w="7308" w:type="dxa"/>
          </w:tcPr>
          <w:p w:rsidR="000E0451" w:rsidRPr="00586A38" w:rsidRDefault="000E0451" w:rsidP="00E1604C">
            <w:pPr>
              <w:spacing w:after="120"/>
              <w:rPr>
                <w:rFonts w:ascii="Calibri" w:hAnsi="Calibri" w:cs="Calibri"/>
                <w:b/>
                <w:color w:val="009A46"/>
              </w:rPr>
            </w:pPr>
            <w:r w:rsidRPr="00586A38">
              <w:rPr>
                <w:rFonts w:ascii="Calibri" w:hAnsi="Calibri" w:cs="Calibri"/>
                <w:b/>
                <w:color w:val="009A46"/>
              </w:rPr>
              <w:t>Pacing</w:t>
            </w:r>
          </w:p>
          <w:p w:rsidR="000E0451" w:rsidRPr="005F4C2D" w:rsidRDefault="000E0451" w:rsidP="00E1604C">
            <w:pPr>
              <w:rPr>
                <w:rFonts w:ascii="Calibri" w:hAnsi="Calibri" w:cs="Calibri"/>
                <w:color w:val="009E47"/>
              </w:rPr>
            </w:pPr>
          </w:p>
        </w:tc>
      </w:tr>
      <w:tr w:rsidR="000E0451" w:rsidRPr="009B30C1" w:rsidTr="00E1604C">
        <w:tc>
          <w:tcPr>
            <w:tcW w:w="7308" w:type="dxa"/>
          </w:tcPr>
          <w:p w:rsidR="000E0451" w:rsidRPr="009B30C1" w:rsidRDefault="000E0451" w:rsidP="00E1604C">
            <w:pPr>
              <w:spacing w:after="120"/>
              <w:rPr>
                <w:rFonts w:ascii="Calibri" w:hAnsi="Calibri" w:cs="Calibri"/>
              </w:rPr>
            </w:pPr>
            <w:r>
              <w:rPr>
                <w:rFonts w:ascii="Calibri" w:hAnsi="Calibri" w:cs="Calibri"/>
                <w:b/>
              </w:rPr>
              <w:t>Standard</w:t>
            </w:r>
            <w:r w:rsidRPr="009B30C1">
              <w:rPr>
                <w:rFonts w:ascii="Calibri" w:hAnsi="Calibri" w:cs="Calibri"/>
                <w:b/>
              </w:rPr>
              <w:t xml:space="preserve"> Statement</w:t>
            </w:r>
          </w:p>
          <w:p w:rsidR="000E0451" w:rsidRDefault="005E2264" w:rsidP="00E1604C">
            <w:pPr>
              <w:ind w:left="360" w:hanging="360"/>
              <w:rPr>
                <w:rFonts w:ascii="Calibri" w:hAnsi="Calibri" w:cs="Calibri"/>
                <w:b/>
                <w:i/>
              </w:rPr>
            </w:pPr>
            <w:r>
              <w:rPr>
                <w:rFonts w:ascii="Calibri" w:hAnsi="Calibri" w:cs="Calibri"/>
                <w:b/>
                <w:i/>
              </w:rPr>
              <w:t>1</w:t>
            </w:r>
            <w:r w:rsidR="000E0451" w:rsidRPr="009B30C1">
              <w:rPr>
                <w:rFonts w:ascii="Calibri" w:hAnsi="Calibri" w:cs="Calibri"/>
                <w:b/>
                <w:i/>
              </w:rPr>
              <w:t>.</w:t>
            </w:r>
            <w:r w:rsidR="000E0451" w:rsidRPr="009B30C1">
              <w:rPr>
                <w:rFonts w:ascii="Calibri" w:hAnsi="Calibri" w:cs="Calibri"/>
                <w:b/>
                <w:i/>
              </w:rPr>
              <w:tab/>
            </w:r>
            <w:r>
              <w:rPr>
                <w:rFonts w:ascii="Calibri" w:hAnsi="Calibri" w:cs="Calibri"/>
                <w:b/>
                <w:i/>
              </w:rPr>
              <w:t>Quote accurately from a text when explaining what the text says explicitly and when drawing inferences from the text.</w:t>
            </w:r>
          </w:p>
          <w:p w:rsidR="000E0451" w:rsidRPr="009B30C1" w:rsidRDefault="000E0451" w:rsidP="00E1604C">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0E0451" w:rsidRDefault="000E0451" w:rsidP="00E1604C">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5E2264">
              <w:rPr>
                <w:rFonts w:ascii="Calibri" w:hAnsi="Calibri" w:cs="Calibri"/>
                <w:color w:val="0033CC"/>
              </w:rPr>
              <w:t>quote “word for word” accurately from a text.</w:t>
            </w:r>
          </w:p>
          <w:p w:rsidR="000E0451" w:rsidRDefault="000E0451" w:rsidP="00E1604C">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5E2264">
              <w:rPr>
                <w:rFonts w:ascii="Calibri" w:hAnsi="Calibri" w:cs="Calibri"/>
                <w:color w:val="0033CC"/>
              </w:rPr>
              <w:t>make a logical conclusion using quotes I find in a text.</w:t>
            </w:r>
          </w:p>
          <w:p w:rsidR="000E0451" w:rsidRDefault="000E0451" w:rsidP="00E1604C">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5E2264">
              <w:rPr>
                <w:rFonts w:ascii="Calibri" w:hAnsi="Calibri" w:cs="Calibri"/>
                <w:color w:val="0033CC"/>
              </w:rPr>
              <w:t>answer questions found explicitly in text.</w:t>
            </w:r>
          </w:p>
          <w:p w:rsidR="005E2264" w:rsidRDefault="005E2264" w:rsidP="00E1604C">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answer inferential questions using evidence in the text.</w:t>
            </w:r>
          </w:p>
          <w:p w:rsidR="000E0451" w:rsidRDefault="000E0451" w:rsidP="00E1604C">
            <w:pPr>
              <w:tabs>
                <w:tab w:val="left" w:pos="360"/>
              </w:tabs>
              <w:ind w:left="630" w:hanging="630"/>
              <w:rPr>
                <w:rFonts w:ascii="Calibri" w:hAnsi="Calibri" w:cs="Calibri"/>
                <w:color w:val="0033CC"/>
              </w:rPr>
            </w:pPr>
          </w:p>
          <w:p w:rsidR="005E2264" w:rsidRDefault="005E2264" w:rsidP="005E2264">
            <w:pPr>
              <w:ind w:left="360" w:hanging="360"/>
              <w:rPr>
                <w:rFonts w:ascii="Calibri" w:hAnsi="Calibri" w:cs="Calibri"/>
                <w:b/>
                <w:i/>
              </w:rPr>
            </w:pPr>
            <w:r>
              <w:rPr>
                <w:rFonts w:ascii="Calibri" w:hAnsi="Calibri" w:cs="Calibri"/>
                <w:b/>
                <w:i/>
              </w:rPr>
              <w:t>2</w:t>
            </w:r>
            <w:r w:rsidRPr="009B30C1">
              <w:rPr>
                <w:rFonts w:ascii="Calibri" w:hAnsi="Calibri" w:cs="Calibri"/>
                <w:b/>
                <w:i/>
              </w:rPr>
              <w:t>.</w:t>
            </w:r>
            <w:r w:rsidRPr="009B30C1">
              <w:rPr>
                <w:rFonts w:ascii="Calibri" w:hAnsi="Calibri" w:cs="Calibri"/>
                <w:b/>
                <w:i/>
              </w:rPr>
              <w:tab/>
            </w:r>
            <w:r>
              <w:rPr>
                <w:rFonts w:ascii="Calibri" w:hAnsi="Calibri" w:cs="Calibri"/>
                <w:b/>
                <w:i/>
              </w:rPr>
              <w:t>Determine two or more main ideas of a text and explain how they are supported by key details; summarize the text.</w:t>
            </w:r>
          </w:p>
          <w:p w:rsidR="005E2264" w:rsidRPr="009B30C1" w:rsidRDefault="005E2264" w:rsidP="005E2264">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5E2264" w:rsidRDefault="005E2264" w:rsidP="005E2264">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Pr>
                <w:rFonts w:ascii="Calibri" w:hAnsi="Calibri" w:cs="Calibri"/>
                <w:color w:val="0033CC"/>
              </w:rPr>
              <w:t>identify two or more main ideas of a text.</w:t>
            </w:r>
          </w:p>
          <w:p w:rsidR="005E2264" w:rsidRDefault="005E2264" w:rsidP="005E2264">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support the main idea with key details in a text.</w:t>
            </w:r>
          </w:p>
          <w:p w:rsidR="005E2264" w:rsidRDefault="005E2264" w:rsidP="005E2264">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compose a summary including the key points of a text.</w:t>
            </w:r>
          </w:p>
          <w:p w:rsidR="005E2264" w:rsidRDefault="005E2264" w:rsidP="005E2264">
            <w:pPr>
              <w:tabs>
                <w:tab w:val="left" w:pos="360"/>
              </w:tabs>
              <w:ind w:left="630" w:hanging="630"/>
              <w:rPr>
                <w:rFonts w:ascii="Calibri" w:hAnsi="Calibri" w:cs="Calibri"/>
                <w:color w:val="0033CC"/>
              </w:rPr>
            </w:pPr>
          </w:p>
          <w:p w:rsidR="005E2264" w:rsidRDefault="005E2264" w:rsidP="005E2264">
            <w:pPr>
              <w:ind w:left="360" w:hanging="360"/>
              <w:rPr>
                <w:rFonts w:ascii="Calibri" w:hAnsi="Calibri" w:cs="Calibri"/>
                <w:b/>
                <w:i/>
              </w:rPr>
            </w:pPr>
            <w:r>
              <w:rPr>
                <w:rFonts w:ascii="Calibri" w:hAnsi="Calibri" w:cs="Calibri"/>
                <w:b/>
                <w:i/>
              </w:rPr>
              <w:t>3.</w:t>
            </w:r>
            <w:r w:rsidRPr="009B30C1">
              <w:rPr>
                <w:rFonts w:ascii="Calibri" w:hAnsi="Calibri" w:cs="Calibri"/>
                <w:b/>
                <w:i/>
              </w:rPr>
              <w:tab/>
            </w:r>
            <w:r>
              <w:rPr>
                <w:rFonts w:ascii="Calibri" w:hAnsi="Calibri" w:cs="Calibri"/>
                <w:b/>
                <w:i/>
              </w:rPr>
              <w:t>Explain the relationships or interactions between two or more individuals, events, ideas, or concepts in a historical, scientific, or technical text based on specific information in the text.</w:t>
            </w:r>
          </w:p>
          <w:p w:rsidR="005E2264" w:rsidRPr="009B30C1" w:rsidRDefault="005E2264" w:rsidP="005E2264">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5E2264" w:rsidRDefault="005E2264" w:rsidP="005E2264">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Pr>
                <w:rFonts w:ascii="Calibri" w:hAnsi="Calibri" w:cs="Calibri"/>
                <w:color w:val="0033CC"/>
              </w:rPr>
              <w:t>identify and explain the relationships between two or more individuals, events, ideas, or concepts using details from the text.</w:t>
            </w:r>
          </w:p>
          <w:p w:rsidR="005E2264" w:rsidRDefault="005E2264" w:rsidP="005E2264">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identify and explain the interactions between two or more individuals, events, ideas, or concepts using details from the text.</w:t>
            </w:r>
          </w:p>
          <w:p w:rsidR="000E0451" w:rsidRDefault="000E0451" w:rsidP="00F831B2">
            <w:pPr>
              <w:tabs>
                <w:tab w:val="left" w:pos="360"/>
              </w:tabs>
              <w:rPr>
                <w:rFonts w:ascii="Calibri" w:hAnsi="Calibri" w:cs="Calibri"/>
                <w:color w:val="0033CC"/>
              </w:rPr>
            </w:pPr>
          </w:p>
          <w:p w:rsidR="00F831B2" w:rsidRPr="009B30C1" w:rsidRDefault="00F831B2" w:rsidP="00F831B2">
            <w:pPr>
              <w:tabs>
                <w:tab w:val="left" w:pos="360"/>
              </w:tabs>
              <w:rPr>
                <w:rFonts w:ascii="Calibri" w:hAnsi="Calibri" w:cs="Calibri"/>
              </w:rPr>
            </w:pPr>
          </w:p>
        </w:tc>
        <w:tc>
          <w:tcPr>
            <w:tcW w:w="7308" w:type="dxa"/>
          </w:tcPr>
          <w:p w:rsidR="000E0451" w:rsidRPr="009B30C1" w:rsidRDefault="000E0451" w:rsidP="00E1604C">
            <w:pPr>
              <w:spacing w:after="120"/>
              <w:rPr>
                <w:rFonts w:ascii="Calibri" w:hAnsi="Calibri" w:cs="Calibri"/>
                <w:b/>
              </w:rPr>
            </w:pPr>
            <w:r w:rsidRPr="009B30C1">
              <w:rPr>
                <w:rFonts w:ascii="Calibri" w:hAnsi="Calibri" w:cs="Calibri"/>
                <w:b/>
              </w:rPr>
              <w:t>Content Elaborations</w:t>
            </w:r>
          </w:p>
          <w:p w:rsidR="000E0451" w:rsidRDefault="005E2264" w:rsidP="00E1604C">
            <w:pPr>
              <w:rPr>
                <w:rFonts w:ascii="Calibri" w:hAnsi="Calibri" w:cs="Calibri"/>
              </w:rPr>
            </w:pPr>
            <w:r>
              <w:rPr>
                <w:rFonts w:ascii="Calibri" w:hAnsi="Calibri" w:cs="Calibri"/>
              </w:rPr>
              <w:t>The focus of the Key Ideas and Details topic is building textual evidence and making inferences about informational text, determining the main or central idea, and creating a complete summary.  Critical thinkers use print as well as non-print media, including digital sources, to locate information or to solve problems efficiently.  As readers become more strategic, they are able to integrate information from multiple visual and print sources for a full understanding of the content.  The ability to access, use, and synthesize information from multiple sources enhances learning.</w:t>
            </w:r>
          </w:p>
          <w:p w:rsidR="005E2264" w:rsidRDefault="005E2264" w:rsidP="00E1604C">
            <w:pPr>
              <w:rPr>
                <w:rFonts w:ascii="Calibri" w:hAnsi="Calibri" w:cs="Calibri"/>
              </w:rPr>
            </w:pPr>
          </w:p>
          <w:p w:rsidR="005E2264" w:rsidRDefault="005E2264" w:rsidP="00E1604C">
            <w:pPr>
              <w:rPr>
                <w:rFonts w:ascii="Calibri" w:hAnsi="Calibri" w:cs="Calibri"/>
              </w:rPr>
            </w:pPr>
            <w:r>
              <w:rPr>
                <w:rFonts w:ascii="Calibri" w:hAnsi="Calibri" w:cs="Calibri"/>
              </w:rPr>
              <w:t>In the next grade band, students are expected to conduct analysis and make inferences based on textual evidence without personal bias as well as analyze the manner an author addresses his or her topic.</w:t>
            </w:r>
          </w:p>
          <w:p w:rsidR="000E0451" w:rsidRPr="009B30C1" w:rsidRDefault="000E0451" w:rsidP="00E1604C">
            <w:pPr>
              <w:rPr>
                <w:rFonts w:ascii="Calibri" w:hAnsi="Calibri" w:cs="Calibri"/>
              </w:rPr>
            </w:pPr>
          </w:p>
        </w:tc>
      </w:tr>
      <w:tr w:rsidR="000E0451" w:rsidRPr="009B30C1" w:rsidTr="00E1604C">
        <w:tc>
          <w:tcPr>
            <w:tcW w:w="7308" w:type="dxa"/>
          </w:tcPr>
          <w:p w:rsidR="000E0451" w:rsidRPr="00586A38" w:rsidRDefault="000E0451" w:rsidP="00E1604C">
            <w:pPr>
              <w:ind w:left="1080" w:hanging="1080"/>
              <w:rPr>
                <w:rFonts w:ascii="Calibri" w:hAnsi="Calibri" w:cs="Calibri"/>
                <w:color w:val="009A46"/>
              </w:rPr>
            </w:pPr>
            <w:r w:rsidRPr="00586A38">
              <w:rPr>
                <w:rFonts w:ascii="Calibri" w:hAnsi="Calibri" w:cs="Calibri"/>
                <w:b/>
                <w:color w:val="009A46"/>
              </w:rPr>
              <w:lastRenderedPageBreak/>
              <w:t>Content Vocabulary</w:t>
            </w:r>
          </w:p>
          <w:p w:rsidR="000E0451" w:rsidRPr="00586A38" w:rsidRDefault="000E0451" w:rsidP="00E1604C">
            <w:pPr>
              <w:tabs>
                <w:tab w:val="left" w:pos="360"/>
              </w:tabs>
              <w:ind w:left="630" w:hanging="630"/>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B4141F">
              <w:rPr>
                <w:rFonts w:ascii="Calibri" w:hAnsi="Calibri" w:cs="Calibri"/>
                <w:color w:val="009A46"/>
              </w:rPr>
              <w:t>inference</w:t>
            </w:r>
          </w:p>
          <w:p w:rsidR="000E0451" w:rsidRDefault="000E0451" w:rsidP="00E1604C">
            <w:pPr>
              <w:tabs>
                <w:tab w:val="left" w:pos="360"/>
              </w:tabs>
              <w:ind w:left="630" w:hanging="630"/>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B4141F">
              <w:rPr>
                <w:rFonts w:ascii="Calibri" w:hAnsi="Calibri" w:cs="Calibri"/>
                <w:color w:val="009A46"/>
              </w:rPr>
              <w:t>quote (“word for word” support)</w:t>
            </w:r>
          </w:p>
          <w:p w:rsidR="000E0451" w:rsidRDefault="000E0451" w:rsidP="00E1604C">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B4141F">
              <w:rPr>
                <w:rFonts w:ascii="Calibri" w:hAnsi="Calibri" w:cs="Calibri"/>
                <w:color w:val="009A46"/>
              </w:rPr>
              <w:t>accurate</w:t>
            </w:r>
          </w:p>
          <w:p w:rsidR="000E0451" w:rsidRDefault="000E0451" w:rsidP="00B4141F">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B4141F">
              <w:rPr>
                <w:rFonts w:ascii="Calibri" w:hAnsi="Calibri" w:cs="Calibri"/>
                <w:color w:val="009A46"/>
              </w:rPr>
              <w:t>logical</w:t>
            </w:r>
          </w:p>
          <w:p w:rsidR="00B4141F" w:rsidRDefault="00B4141F" w:rsidP="00B4141F">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key points</w:t>
            </w:r>
          </w:p>
          <w:p w:rsidR="00B4141F" w:rsidRDefault="00B4141F" w:rsidP="00B4141F">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relationships</w:t>
            </w:r>
          </w:p>
          <w:p w:rsidR="00B4141F" w:rsidRDefault="00B4141F" w:rsidP="00B4141F">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interactions</w:t>
            </w:r>
          </w:p>
          <w:p w:rsidR="00B4141F" w:rsidRDefault="00B4141F" w:rsidP="00B4141F">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concepts</w:t>
            </w:r>
          </w:p>
          <w:p w:rsidR="00B4141F" w:rsidRDefault="00B4141F" w:rsidP="00B4141F">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details</w:t>
            </w:r>
          </w:p>
          <w:p w:rsidR="00B4141F" w:rsidRDefault="00B4141F" w:rsidP="00B4141F">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event</w:t>
            </w:r>
          </w:p>
          <w:p w:rsidR="00B4141F" w:rsidRPr="0010126B" w:rsidRDefault="00B4141F" w:rsidP="00B4141F">
            <w:pPr>
              <w:tabs>
                <w:tab w:val="left" w:pos="360"/>
              </w:tabs>
              <w:ind w:left="630" w:hanging="630"/>
              <w:rPr>
                <w:rFonts w:ascii="Calibri" w:hAnsi="Calibri" w:cs="Calibri"/>
                <w:color w:val="009A46"/>
              </w:rPr>
            </w:pPr>
          </w:p>
        </w:tc>
        <w:tc>
          <w:tcPr>
            <w:tcW w:w="7308" w:type="dxa"/>
          </w:tcPr>
          <w:p w:rsidR="000E0451" w:rsidRPr="00586A38" w:rsidRDefault="000E0451" w:rsidP="00E1604C">
            <w:pPr>
              <w:rPr>
                <w:rFonts w:ascii="Calibri" w:hAnsi="Calibri" w:cs="Calibri"/>
                <w:color w:val="009A46"/>
              </w:rPr>
            </w:pPr>
            <w:r w:rsidRPr="00586A38">
              <w:rPr>
                <w:rFonts w:ascii="Calibri" w:hAnsi="Calibri" w:cs="Calibri"/>
                <w:b/>
                <w:color w:val="009A46"/>
              </w:rPr>
              <w:t>Academic Vocabulary</w:t>
            </w:r>
          </w:p>
          <w:p w:rsidR="000E0451" w:rsidRDefault="000E0451" w:rsidP="00E1604C">
            <w:pPr>
              <w:tabs>
                <w:tab w:val="left" w:pos="342"/>
                <w:tab w:val="left" w:pos="612"/>
              </w:tabs>
              <w:rPr>
                <w:rFonts w:ascii="Calibri" w:hAnsi="Calibri" w:cs="Calibri"/>
                <w:color w:val="009A46"/>
              </w:rPr>
            </w:pPr>
            <w:r>
              <w:rPr>
                <w:rFonts w:ascii="Calibri" w:hAnsi="Calibri" w:cs="Calibri"/>
              </w:rPr>
              <w:tab/>
            </w:r>
            <w:r w:rsidRPr="00586A38">
              <w:rPr>
                <w:rFonts w:ascii="Calibri" w:hAnsi="Calibri" w:cs="Calibri"/>
                <w:color w:val="009A46"/>
              </w:rPr>
              <w:sym w:font="Wingdings 2" w:char="F097"/>
            </w:r>
            <w:r>
              <w:rPr>
                <w:rFonts w:ascii="Calibri" w:hAnsi="Calibri" w:cs="Calibri"/>
                <w:color w:val="009A46"/>
              </w:rPr>
              <w:tab/>
            </w:r>
            <w:r w:rsidR="00B4141F">
              <w:rPr>
                <w:rFonts w:ascii="Calibri" w:hAnsi="Calibri" w:cs="Calibri"/>
                <w:color w:val="009A46"/>
              </w:rPr>
              <w:t>explicit</w:t>
            </w:r>
          </w:p>
          <w:p w:rsidR="000E0451" w:rsidRDefault="000E0451" w:rsidP="00E1604C">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B4141F">
              <w:rPr>
                <w:rFonts w:ascii="Calibri" w:hAnsi="Calibri" w:cs="Calibri"/>
                <w:color w:val="009A46"/>
              </w:rPr>
              <w:t>evidence</w:t>
            </w:r>
          </w:p>
          <w:p w:rsidR="00B4141F" w:rsidRDefault="00B4141F" w:rsidP="00E1604C">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compose</w:t>
            </w:r>
          </w:p>
          <w:p w:rsidR="00B4141F" w:rsidRDefault="00B4141F" w:rsidP="00E1604C">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support</w:t>
            </w:r>
          </w:p>
          <w:p w:rsidR="00B4141F" w:rsidRDefault="00B4141F" w:rsidP="00E1604C">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identify</w:t>
            </w:r>
          </w:p>
          <w:p w:rsidR="00B4141F" w:rsidRDefault="00B4141F" w:rsidP="00E1604C">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explain</w:t>
            </w:r>
          </w:p>
          <w:p w:rsidR="00B4141F" w:rsidRDefault="00B4141F" w:rsidP="00E1604C">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technical text (how to)</w:t>
            </w:r>
          </w:p>
          <w:p w:rsidR="00B4141F" w:rsidRDefault="00B4141F" w:rsidP="00E1604C">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scientific text</w:t>
            </w:r>
          </w:p>
          <w:p w:rsidR="00B4141F" w:rsidRDefault="00B4141F" w:rsidP="00E1604C">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historical text</w:t>
            </w:r>
          </w:p>
          <w:p w:rsidR="000E0451" w:rsidRPr="009B30C1" w:rsidRDefault="000E0451" w:rsidP="00E1604C">
            <w:pPr>
              <w:tabs>
                <w:tab w:val="left" w:pos="342"/>
                <w:tab w:val="left" w:pos="612"/>
              </w:tabs>
              <w:rPr>
                <w:rFonts w:ascii="Calibri" w:hAnsi="Calibri" w:cs="Calibri"/>
              </w:rPr>
            </w:pPr>
          </w:p>
        </w:tc>
      </w:tr>
      <w:tr w:rsidR="000E0451" w:rsidRPr="009B30C1" w:rsidTr="00E1604C">
        <w:tc>
          <w:tcPr>
            <w:tcW w:w="7308" w:type="dxa"/>
          </w:tcPr>
          <w:p w:rsidR="000E0451" w:rsidRDefault="000E0451" w:rsidP="00E1604C">
            <w:pPr>
              <w:ind w:left="1080" w:hanging="1080"/>
              <w:rPr>
                <w:rFonts w:ascii="Calibri" w:hAnsi="Calibri" w:cs="Calibri"/>
                <w:b/>
                <w:color w:val="009A46"/>
              </w:rPr>
            </w:pPr>
            <w:r w:rsidRPr="00586A38">
              <w:rPr>
                <w:rFonts w:ascii="Calibri" w:hAnsi="Calibri" w:cs="Calibri"/>
                <w:b/>
                <w:color w:val="009A46"/>
              </w:rPr>
              <w:t>Formative Assessments</w:t>
            </w:r>
          </w:p>
          <w:p w:rsidR="000E0451" w:rsidRDefault="000E0451" w:rsidP="00E1604C">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Exit slips</w:t>
            </w:r>
          </w:p>
          <w:p w:rsidR="000E0451" w:rsidRDefault="000E0451" w:rsidP="00E1604C">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Common Formative Assessments</w:t>
            </w:r>
          </w:p>
          <w:p w:rsidR="0038193A" w:rsidRDefault="0038193A" w:rsidP="00E1604C">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Type 1 writing (Collins)</w:t>
            </w:r>
          </w:p>
          <w:p w:rsidR="0038193A" w:rsidRDefault="0038193A" w:rsidP="00E1604C">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DRA</w:t>
            </w:r>
          </w:p>
          <w:p w:rsidR="000E0451" w:rsidRDefault="000E0451" w:rsidP="00E1604C">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MAP</w:t>
            </w:r>
          </w:p>
          <w:p w:rsidR="000E0451" w:rsidRPr="00C722AD" w:rsidRDefault="000E0451" w:rsidP="00E1604C">
            <w:pPr>
              <w:tabs>
                <w:tab w:val="left" w:pos="360"/>
                <w:tab w:val="left" w:pos="615"/>
              </w:tabs>
              <w:rPr>
                <w:rFonts w:ascii="Calibri" w:hAnsi="Calibri" w:cs="Calibri"/>
                <w:color w:val="009A46"/>
              </w:rPr>
            </w:pPr>
          </w:p>
        </w:tc>
        <w:tc>
          <w:tcPr>
            <w:tcW w:w="7308" w:type="dxa"/>
          </w:tcPr>
          <w:p w:rsidR="000E0451" w:rsidRDefault="000E0451" w:rsidP="00E1604C">
            <w:pPr>
              <w:rPr>
                <w:rFonts w:ascii="Calibri" w:hAnsi="Calibri" w:cs="Calibri"/>
                <w:b/>
                <w:color w:val="009A46"/>
              </w:rPr>
            </w:pPr>
            <w:r w:rsidRPr="00586A38">
              <w:rPr>
                <w:rFonts w:ascii="Calibri" w:hAnsi="Calibri" w:cs="Calibri"/>
                <w:b/>
                <w:color w:val="009A46"/>
              </w:rPr>
              <w:t>Summative Assessments</w:t>
            </w:r>
          </w:p>
          <w:p w:rsidR="0038193A" w:rsidRDefault="000E0451" w:rsidP="00E1604C">
            <w:pPr>
              <w:tabs>
                <w:tab w:val="left" w:pos="342"/>
                <w:tab w:val="left" w:pos="612"/>
              </w:tabs>
              <w:rPr>
                <w:rFonts w:ascii="Calibri" w:hAnsi="Calibri" w:cs="Calibri"/>
                <w:color w:val="009A46"/>
              </w:rPr>
            </w:pPr>
            <w:r>
              <w:rPr>
                <w:rFonts w:ascii="Calibri" w:hAnsi="Calibri" w:cs="Calibri"/>
                <w:color w:val="009A46"/>
              </w:rPr>
              <w:tab/>
            </w:r>
            <w:r w:rsidR="0038193A" w:rsidRPr="00586A38">
              <w:rPr>
                <w:rFonts w:ascii="Calibri" w:hAnsi="Calibri" w:cs="Calibri"/>
                <w:color w:val="009A46"/>
              </w:rPr>
              <w:sym w:font="Wingdings 2" w:char="F097"/>
            </w:r>
            <w:r w:rsidR="0038193A">
              <w:rPr>
                <w:rFonts w:ascii="Calibri" w:hAnsi="Calibri" w:cs="Calibri"/>
                <w:color w:val="009A46"/>
              </w:rPr>
              <w:tab/>
              <w:t>DRA</w:t>
            </w:r>
          </w:p>
          <w:p w:rsidR="000E0451" w:rsidRPr="00C722AD" w:rsidRDefault="0038193A" w:rsidP="00E1604C">
            <w:pPr>
              <w:tabs>
                <w:tab w:val="left" w:pos="342"/>
                <w:tab w:val="left" w:pos="612"/>
              </w:tabs>
              <w:rPr>
                <w:rFonts w:ascii="Calibri" w:hAnsi="Calibri" w:cs="Calibri"/>
                <w:color w:val="009A46"/>
              </w:rPr>
            </w:pPr>
            <w:r>
              <w:rPr>
                <w:rFonts w:ascii="Calibri" w:hAnsi="Calibri" w:cs="Calibri"/>
                <w:color w:val="009A46"/>
              </w:rPr>
              <w:tab/>
            </w:r>
            <w:r w:rsidR="000E0451" w:rsidRPr="00586A38">
              <w:rPr>
                <w:rFonts w:ascii="Calibri" w:hAnsi="Calibri" w:cs="Calibri"/>
                <w:color w:val="009A46"/>
              </w:rPr>
              <w:sym w:font="Wingdings 2" w:char="F097"/>
            </w:r>
            <w:r w:rsidR="000E0451">
              <w:rPr>
                <w:rFonts w:ascii="Calibri" w:hAnsi="Calibri" w:cs="Calibri"/>
                <w:color w:val="009A46"/>
              </w:rPr>
              <w:tab/>
              <w:t>MAP</w:t>
            </w:r>
          </w:p>
        </w:tc>
      </w:tr>
      <w:tr w:rsidR="000E0451" w:rsidRPr="009B30C1" w:rsidTr="00E1604C">
        <w:tc>
          <w:tcPr>
            <w:tcW w:w="7308" w:type="dxa"/>
          </w:tcPr>
          <w:p w:rsidR="000E0451" w:rsidRDefault="000E0451" w:rsidP="00E1604C">
            <w:pPr>
              <w:rPr>
                <w:rFonts w:ascii="Calibri" w:hAnsi="Calibri" w:cs="Calibri"/>
                <w:b/>
                <w:color w:val="009A46"/>
              </w:rPr>
            </w:pPr>
            <w:r w:rsidRPr="00586A38">
              <w:rPr>
                <w:rFonts w:ascii="Calibri" w:hAnsi="Calibri" w:cs="Calibri"/>
                <w:b/>
                <w:color w:val="009A46"/>
              </w:rPr>
              <w:t>Resources</w:t>
            </w:r>
          </w:p>
          <w:p w:rsidR="000E0451" w:rsidRDefault="000E0451" w:rsidP="00E1604C">
            <w:pPr>
              <w:tabs>
                <w:tab w:val="left" w:pos="360"/>
              </w:tabs>
              <w:spacing w:before="120"/>
              <w:ind w:left="634" w:hanging="634"/>
              <w:rPr>
                <w:rFonts w:ascii="Calibri" w:hAnsi="Calibri" w:cs="Calibri"/>
                <w:color w:val="009A46"/>
              </w:rPr>
            </w:pPr>
            <w:r w:rsidRPr="006A6585">
              <w:rPr>
                <w:rFonts w:ascii="Calibri" w:hAnsi="Calibri" w:cs="Calibri"/>
                <w:color w:val="009A46"/>
              </w:rPr>
              <w:tab/>
            </w:r>
            <w:r w:rsidRPr="006A6585">
              <w:rPr>
                <w:rFonts w:ascii="Calibri" w:hAnsi="Calibri" w:cs="Calibri"/>
                <w:color w:val="009A46"/>
              </w:rPr>
              <w:sym w:font="Wingdings 2" w:char="F097"/>
            </w:r>
            <w:r w:rsidRPr="006A6585">
              <w:rPr>
                <w:rFonts w:ascii="Calibri" w:hAnsi="Calibri" w:cs="Calibri"/>
                <w:color w:val="009A46"/>
              </w:rPr>
              <w:tab/>
            </w:r>
            <w:r>
              <w:rPr>
                <w:rFonts w:ascii="Calibri" w:hAnsi="Calibri" w:cs="Calibri"/>
                <w:color w:val="009A46"/>
              </w:rPr>
              <w:t>Reading A-Z</w:t>
            </w:r>
          </w:p>
          <w:p w:rsidR="000E0451" w:rsidRDefault="000E0451" w:rsidP="00E1604C">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Write Source</w:t>
            </w:r>
          </w:p>
          <w:p w:rsidR="000E0451" w:rsidRDefault="000E0451" w:rsidP="00E1604C">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Collins Writing</w:t>
            </w:r>
          </w:p>
          <w:p w:rsidR="000E0451" w:rsidRDefault="000E0451" w:rsidP="00856412">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hyperlink r:id="rId23" w:history="1">
              <w:r w:rsidR="00856412" w:rsidRPr="00133933">
                <w:rPr>
                  <w:rStyle w:val="Hyperlink"/>
                  <w:rFonts w:ascii="Calibri" w:hAnsi="Calibri" w:cs="Calibri"/>
                </w:rPr>
                <w:t>http://www.fcrr.org/curriculum/SCA_CCSS_index.shtm</w:t>
              </w:r>
            </w:hyperlink>
            <w:r w:rsidR="00856412">
              <w:rPr>
                <w:rFonts w:ascii="Calibri" w:hAnsi="Calibri" w:cs="Calibri"/>
                <w:color w:val="009A46"/>
              </w:rPr>
              <w:t xml:space="preserve"> </w:t>
            </w:r>
          </w:p>
          <w:p w:rsidR="000E0451" w:rsidRPr="00586A38" w:rsidRDefault="000E0451" w:rsidP="00E1604C">
            <w:pPr>
              <w:tabs>
                <w:tab w:val="left" w:pos="360"/>
              </w:tabs>
              <w:ind w:left="634" w:hanging="634"/>
              <w:rPr>
                <w:rFonts w:ascii="Calibri" w:hAnsi="Calibri" w:cs="Calibri"/>
                <w:b/>
                <w:color w:val="009A46"/>
              </w:rPr>
            </w:pPr>
            <w:r>
              <w:rPr>
                <w:rFonts w:ascii="Calibri" w:hAnsi="Calibri" w:cs="Calibri"/>
                <w:color w:val="009A46"/>
              </w:rPr>
              <w:t xml:space="preserve"> </w:t>
            </w:r>
          </w:p>
        </w:tc>
        <w:tc>
          <w:tcPr>
            <w:tcW w:w="7308" w:type="dxa"/>
          </w:tcPr>
          <w:p w:rsidR="000E0451" w:rsidRDefault="000E0451" w:rsidP="00E1604C">
            <w:pPr>
              <w:rPr>
                <w:rFonts w:ascii="Calibri" w:hAnsi="Calibri" w:cs="Calibri"/>
                <w:b/>
                <w:color w:val="009A46"/>
              </w:rPr>
            </w:pPr>
            <w:r w:rsidRPr="00586A38">
              <w:rPr>
                <w:rFonts w:ascii="Calibri" w:hAnsi="Calibri" w:cs="Calibri"/>
                <w:b/>
                <w:color w:val="009A46"/>
              </w:rPr>
              <w:t>Enrichment Strategies</w:t>
            </w:r>
          </w:p>
          <w:p w:rsidR="000E0451" w:rsidRDefault="000E0451" w:rsidP="00E1604C">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FF7CB9">
              <w:rPr>
                <w:rFonts w:ascii="Calibri" w:hAnsi="Calibri" w:cs="Calibri"/>
                <w:color w:val="009A46"/>
              </w:rPr>
              <w:t>Nonfiction:  Time for Kids, Scholastic News, National Geographic for Kids (can also be found online)</w:t>
            </w:r>
          </w:p>
          <w:p w:rsidR="00FF7CB9" w:rsidRDefault="00FF7CB9" w:rsidP="00E1604C">
            <w:pPr>
              <w:tabs>
                <w:tab w:val="left" w:pos="342"/>
              </w:tabs>
              <w:ind w:left="612" w:hanging="612"/>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hyperlink r:id="rId24" w:history="1">
              <w:r w:rsidRPr="00133933">
                <w:rPr>
                  <w:rStyle w:val="Hyperlink"/>
                  <w:rFonts w:ascii="Calibri" w:hAnsi="Calibri" w:cs="Calibri"/>
                </w:rPr>
                <w:t>http://www.readwritethink.org/classroom-resources/lesson-plans/reading-writing-about-pollution-1035.html</w:t>
              </w:r>
            </w:hyperlink>
            <w:r>
              <w:rPr>
                <w:rFonts w:ascii="Calibri" w:hAnsi="Calibri" w:cs="Calibri"/>
                <w:color w:val="009A46"/>
              </w:rPr>
              <w:t xml:space="preserve"> </w:t>
            </w:r>
          </w:p>
          <w:p w:rsidR="000E0451" w:rsidRPr="00C722AD" w:rsidRDefault="000E0451" w:rsidP="00E1604C">
            <w:pPr>
              <w:tabs>
                <w:tab w:val="left" w:pos="342"/>
              </w:tabs>
              <w:ind w:left="612" w:hanging="612"/>
              <w:rPr>
                <w:rFonts w:ascii="Calibri" w:hAnsi="Calibri" w:cs="Calibri"/>
                <w:color w:val="009A46"/>
              </w:rPr>
            </w:pPr>
          </w:p>
        </w:tc>
      </w:tr>
      <w:tr w:rsidR="000E0451" w:rsidRPr="009B30C1" w:rsidTr="00E1604C">
        <w:tc>
          <w:tcPr>
            <w:tcW w:w="7308" w:type="dxa"/>
          </w:tcPr>
          <w:p w:rsidR="000E0451" w:rsidRPr="00586A38" w:rsidRDefault="000E0451" w:rsidP="00E1604C">
            <w:pPr>
              <w:rPr>
                <w:rFonts w:ascii="Calibri" w:hAnsi="Calibri" w:cs="Calibri"/>
                <w:color w:val="009A46"/>
              </w:rPr>
            </w:pPr>
            <w:r w:rsidRPr="00586A38">
              <w:rPr>
                <w:rFonts w:ascii="Calibri" w:hAnsi="Calibri" w:cs="Calibri"/>
                <w:b/>
                <w:color w:val="009A46"/>
              </w:rPr>
              <w:t>Integrations</w:t>
            </w:r>
          </w:p>
          <w:p w:rsidR="000E0451" w:rsidRDefault="000E0451" w:rsidP="00E1604C">
            <w:pPr>
              <w:tabs>
                <w:tab w:val="left" w:pos="360"/>
              </w:tabs>
              <w:ind w:left="630" w:hanging="630"/>
              <w:rPr>
                <w:rFonts w:ascii="Calibri" w:hAnsi="Calibri" w:cs="Calibri"/>
                <w:color w:val="009A46"/>
              </w:rPr>
            </w:pPr>
            <w:r w:rsidRPr="00586A38">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Teacher common language between content areas (use word “textual evidence” in all content areas)</w:t>
            </w:r>
          </w:p>
          <w:p w:rsidR="0029779F" w:rsidRDefault="0029779F" w:rsidP="00E1604C">
            <w:pPr>
              <w:tabs>
                <w:tab w:val="left" w:pos="360"/>
              </w:tabs>
              <w:ind w:left="630" w:hanging="630"/>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Content area research projects</w:t>
            </w:r>
          </w:p>
          <w:p w:rsidR="0029779F" w:rsidRPr="00586A38" w:rsidRDefault="0029779F" w:rsidP="00E1604C">
            <w:pPr>
              <w:tabs>
                <w:tab w:val="left" w:pos="360"/>
              </w:tabs>
              <w:ind w:left="630" w:hanging="630"/>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Content area textbooks</w:t>
            </w:r>
          </w:p>
          <w:p w:rsidR="000E0451" w:rsidRPr="00586A38" w:rsidRDefault="000E0451" w:rsidP="00E1604C">
            <w:pPr>
              <w:tabs>
                <w:tab w:val="left" w:pos="360"/>
                <w:tab w:val="left" w:pos="630"/>
              </w:tabs>
              <w:rPr>
                <w:rFonts w:ascii="Calibri" w:hAnsi="Calibri" w:cs="Calibri"/>
                <w:color w:val="009A46"/>
              </w:rPr>
            </w:pPr>
          </w:p>
        </w:tc>
        <w:tc>
          <w:tcPr>
            <w:tcW w:w="7308" w:type="dxa"/>
          </w:tcPr>
          <w:p w:rsidR="000E0451" w:rsidRPr="00586A38" w:rsidRDefault="000E0451" w:rsidP="00E1604C">
            <w:pPr>
              <w:rPr>
                <w:rFonts w:ascii="Calibri" w:hAnsi="Calibri" w:cs="Calibri"/>
                <w:color w:val="009A46"/>
              </w:rPr>
            </w:pPr>
            <w:r w:rsidRPr="00586A38">
              <w:rPr>
                <w:rFonts w:ascii="Calibri" w:hAnsi="Calibri" w:cs="Calibri"/>
                <w:b/>
                <w:color w:val="009A46"/>
              </w:rPr>
              <w:t>Intervention Strategies</w:t>
            </w:r>
          </w:p>
          <w:p w:rsidR="000E0451" w:rsidRDefault="000E0451" w:rsidP="00E1604C">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517A17">
              <w:rPr>
                <w:rFonts w:ascii="Calibri" w:hAnsi="Calibri" w:cs="Calibri"/>
                <w:color w:val="009A46"/>
              </w:rPr>
              <w:t>Modeling what this looks like</w:t>
            </w:r>
          </w:p>
          <w:p w:rsidR="000E0451" w:rsidRDefault="000E0451" w:rsidP="00E1604C">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517A17">
              <w:rPr>
                <w:rFonts w:ascii="Calibri" w:hAnsi="Calibri" w:cs="Calibri"/>
                <w:color w:val="009A46"/>
              </w:rPr>
              <w:t>Practice with lower level text (Reading A-Z)</w:t>
            </w:r>
          </w:p>
          <w:p w:rsidR="000E0451" w:rsidRDefault="000E0451" w:rsidP="00E1604C">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517A17">
              <w:rPr>
                <w:rFonts w:ascii="Calibri" w:hAnsi="Calibri" w:cs="Calibri"/>
                <w:color w:val="009A46"/>
              </w:rPr>
              <w:t xml:space="preserve">Use of graphic organizers for structure and focus </w:t>
            </w:r>
            <w:hyperlink r:id="rId25" w:history="1">
              <w:r w:rsidR="00517A17" w:rsidRPr="00133933">
                <w:rPr>
                  <w:rStyle w:val="Hyperlink"/>
                  <w:rFonts w:ascii="Calibri" w:hAnsi="Calibri" w:cs="Calibri"/>
                </w:rPr>
                <w:t>http://www.enchantedlearning.com/graphicorganizers/</w:t>
              </w:r>
            </w:hyperlink>
            <w:r w:rsidR="00517A17">
              <w:rPr>
                <w:rFonts w:ascii="Calibri" w:hAnsi="Calibri" w:cs="Calibri"/>
                <w:color w:val="009A46"/>
              </w:rPr>
              <w:t xml:space="preserve"> </w:t>
            </w:r>
          </w:p>
          <w:p w:rsidR="00517A17" w:rsidRDefault="00517A17" w:rsidP="00E1604C">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Partners</w:t>
            </w:r>
          </w:p>
          <w:p w:rsidR="000E0451" w:rsidRPr="009B30C1" w:rsidRDefault="000E0451" w:rsidP="00E1604C">
            <w:pPr>
              <w:tabs>
                <w:tab w:val="left" w:pos="342"/>
              </w:tabs>
              <w:ind w:left="612" w:hanging="612"/>
              <w:rPr>
                <w:rFonts w:ascii="Calibri" w:hAnsi="Calibri" w:cs="Calibri"/>
              </w:rPr>
            </w:pPr>
          </w:p>
        </w:tc>
      </w:tr>
    </w:tbl>
    <w:p w:rsidR="000E0451" w:rsidRDefault="000E0451" w:rsidP="000E0451">
      <w:pPr>
        <w:rPr>
          <w:rFonts w:ascii="Calibri" w:hAnsi="Calibri" w:cs="Calibri"/>
        </w:rPr>
      </w:pPr>
    </w:p>
    <w:p w:rsidR="000E0451" w:rsidRDefault="000E0451" w:rsidP="000E0451">
      <w:pPr>
        <w:rPr>
          <w:rFonts w:ascii="Calibri" w:hAnsi="Calibri" w:cs="Calibri"/>
        </w:rPr>
      </w:pPr>
      <w:r>
        <w:rPr>
          <w:rFonts w:ascii="Calibri" w:hAnsi="Calibri" w:cs="Calibri"/>
        </w:rPr>
        <w:br w:type="page"/>
      </w:r>
    </w:p>
    <w:p w:rsidR="008C2748" w:rsidRPr="009B30C1" w:rsidRDefault="008C2748" w:rsidP="008C2748">
      <w:pPr>
        <w:rPr>
          <w:rFonts w:ascii="Calibri" w:hAnsi="Calibri" w:cs="Calibri"/>
        </w:rPr>
      </w:pPr>
    </w:p>
    <w:tbl>
      <w:tblPr>
        <w:tblStyle w:val="TableGrid"/>
        <w:tblW w:w="0" w:type="auto"/>
        <w:tblLook w:val="04A0" w:firstRow="1" w:lastRow="0" w:firstColumn="1" w:lastColumn="0" w:noHBand="0" w:noVBand="1"/>
      </w:tblPr>
      <w:tblGrid>
        <w:gridCol w:w="7308"/>
        <w:gridCol w:w="7308"/>
      </w:tblGrid>
      <w:tr w:rsidR="008C2748" w:rsidRPr="009B30C1" w:rsidTr="00E1604C">
        <w:tc>
          <w:tcPr>
            <w:tcW w:w="14616" w:type="dxa"/>
            <w:gridSpan w:val="2"/>
            <w:tcBorders>
              <w:top w:val="nil"/>
              <w:left w:val="nil"/>
              <w:right w:val="nil"/>
            </w:tcBorders>
          </w:tcPr>
          <w:p w:rsidR="008C2748" w:rsidRPr="009B30C1" w:rsidRDefault="008C2748" w:rsidP="002173CD">
            <w:pPr>
              <w:jc w:val="center"/>
              <w:rPr>
                <w:rFonts w:ascii="Arial Rounded MT Bold" w:hAnsi="Arial Rounded MT Bold" w:cs="Calibri"/>
                <w:b/>
                <w:sz w:val="28"/>
                <w:szCs w:val="28"/>
              </w:rPr>
            </w:pPr>
            <w:r>
              <w:rPr>
                <w:rFonts w:ascii="Arial Rounded MT Bold" w:hAnsi="Arial Rounded MT Bold" w:cs="Calibri"/>
                <w:b/>
                <w:sz w:val="28"/>
                <w:szCs w:val="28"/>
              </w:rPr>
              <w:t>Grade Five</w:t>
            </w:r>
            <w:r w:rsidRPr="009B30C1">
              <w:rPr>
                <w:rFonts w:ascii="Arial Rounded MT Bold" w:hAnsi="Arial Rounded MT Bold" w:cs="Calibri"/>
                <w:b/>
                <w:sz w:val="28"/>
                <w:szCs w:val="28"/>
              </w:rPr>
              <w:t xml:space="preserve"> </w:t>
            </w:r>
            <w:r>
              <w:rPr>
                <w:rFonts w:ascii="Arial Rounded MT Bold" w:hAnsi="Arial Rounded MT Bold" w:cs="Calibri"/>
                <w:b/>
                <w:sz w:val="28"/>
                <w:szCs w:val="28"/>
              </w:rPr>
              <w:t xml:space="preserve">ELA / </w:t>
            </w:r>
            <w:r w:rsidR="00AE6AEE">
              <w:rPr>
                <w:rFonts w:ascii="Arial Rounded MT Bold" w:hAnsi="Arial Rounded MT Bold" w:cs="Calibri"/>
                <w:b/>
                <w:sz w:val="28"/>
                <w:szCs w:val="28"/>
              </w:rPr>
              <w:t xml:space="preserve">Reading:  </w:t>
            </w:r>
            <w:r w:rsidR="002173CD">
              <w:rPr>
                <w:rFonts w:ascii="Arial Rounded MT Bold" w:hAnsi="Arial Rounded MT Bold" w:cs="Calibri"/>
                <w:b/>
                <w:sz w:val="28"/>
                <w:szCs w:val="28"/>
              </w:rPr>
              <w:t>Informational Text</w:t>
            </w:r>
          </w:p>
        </w:tc>
      </w:tr>
      <w:tr w:rsidR="008C2748" w:rsidRPr="009B30C1" w:rsidTr="00E1604C">
        <w:tc>
          <w:tcPr>
            <w:tcW w:w="14616" w:type="dxa"/>
            <w:gridSpan w:val="2"/>
          </w:tcPr>
          <w:p w:rsidR="008C2748" w:rsidRDefault="008C2748" w:rsidP="00E1604C">
            <w:pPr>
              <w:tabs>
                <w:tab w:val="right" w:pos="720"/>
              </w:tabs>
              <w:ind w:left="900" w:hanging="900"/>
              <w:rPr>
                <w:rFonts w:ascii="Calibri" w:hAnsi="Calibri" w:cs="Calibri"/>
                <w:b/>
              </w:rPr>
            </w:pPr>
            <w:r>
              <w:rPr>
                <w:rFonts w:ascii="Calibri" w:hAnsi="Calibri" w:cs="Calibri"/>
                <w:b/>
              </w:rPr>
              <w:t>Anchor Standard</w:t>
            </w:r>
          </w:p>
          <w:p w:rsidR="008C2748" w:rsidRDefault="008C2748" w:rsidP="00E1604C">
            <w:pPr>
              <w:tabs>
                <w:tab w:val="right" w:pos="720"/>
              </w:tabs>
              <w:ind w:left="900" w:hanging="900"/>
              <w:rPr>
                <w:rFonts w:ascii="Calibri" w:hAnsi="Calibri" w:cs="Calibri"/>
                <w:b/>
                <w:i/>
              </w:rPr>
            </w:pPr>
            <w:r>
              <w:rPr>
                <w:rFonts w:ascii="Calibri" w:hAnsi="Calibri" w:cs="Calibri"/>
                <w:b/>
                <w:i/>
              </w:rPr>
              <w:tab/>
            </w:r>
            <w:r w:rsidR="003F4DEA">
              <w:rPr>
                <w:rFonts w:ascii="Calibri" w:hAnsi="Calibri" w:cs="Calibri"/>
                <w:b/>
                <w:i/>
              </w:rPr>
              <w:t>4</w:t>
            </w:r>
            <w:r>
              <w:rPr>
                <w:rFonts w:ascii="Calibri" w:hAnsi="Calibri" w:cs="Calibri"/>
                <w:b/>
                <w:i/>
              </w:rPr>
              <w:t>.</w:t>
            </w:r>
            <w:r>
              <w:rPr>
                <w:rFonts w:ascii="Calibri" w:hAnsi="Calibri" w:cs="Calibri"/>
                <w:b/>
                <w:i/>
              </w:rPr>
              <w:tab/>
            </w:r>
            <w:r w:rsidR="003F4DEA">
              <w:rPr>
                <w:rFonts w:ascii="Calibri" w:hAnsi="Calibri" w:cs="Calibri"/>
                <w:b/>
                <w:i/>
              </w:rPr>
              <w:t>Interpret words and phrases as they are used in a text, including determining technical, connotative, and figurative meanings, and analyze how specific word choices shape meaning or tone.</w:t>
            </w:r>
          </w:p>
          <w:p w:rsidR="008C2748" w:rsidRDefault="008C2748" w:rsidP="00E1604C">
            <w:pPr>
              <w:tabs>
                <w:tab w:val="right" w:pos="720"/>
              </w:tabs>
              <w:ind w:left="900" w:hanging="900"/>
              <w:rPr>
                <w:rFonts w:ascii="Calibri" w:hAnsi="Calibri" w:cs="Calibri"/>
                <w:b/>
                <w:i/>
              </w:rPr>
            </w:pPr>
            <w:r>
              <w:rPr>
                <w:rFonts w:ascii="Calibri" w:hAnsi="Calibri" w:cs="Calibri"/>
                <w:b/>
                <w:i/>
              </w:rPr>
              <w:tab/>
            </w:r>
            <w:r w:rsidR="003F4DEA">
              <w:rPr>
                <w:rFonts w:ascii="Calibri" w:hAnsi="Calibri" w:cs="Calibri"/>
                <w:b/>
                <w:i/>
              </w:rPr>
              <w:t>5</w:t>
            </w:r>
            <w:r>
              <w:rPr>
                <w:rFonts w:ascii="Calibri" w:hAnsi="Calibri" w:cs="Calibri"/>
                <w:b/>
                <w:i/>
              </w:rPr>
              <w:t>.</w:t>
            </w:r>
            <w:r>
              <w:rPr>
                <w:rFonts w:ascii="Calibri" w:hAnsi="Calibri" w:cs="Calibri"/>
                <w:b/>
                <w:i/>
              </w:rPr>
              <w:tab/>
            </w:r>
            <w:r w:rsidR="003F4DEA">
              <w:rPr>
                <w:rFonts w:ascii="Calibri" w:hAnsi="Calibri" w:cs="Calibri"/>
                <w:b/>
                <w:i/>
              </w:rPr>
              <w:t>Analyze the structure of texts, including how specific sentences, paragraphs, and larger portions of the text (e.g., a section, chapter, scene, or stanza) relate to each other and the whole.</w:t>
            </w:r>
          </w:p>
          <w:p w:rsidR="008C2748" w:rsidRDefault="008C2748" w:rsidP="00E1604C">
            <w:pPr>
              <w:tabs>
                <w:tab w:val="right" w:pos="720"/>
              </w:tabs>
              <w:ind w:left="900" w:hanging="900"/>
              <w:rPr>
                <w:rFonts w:ascii="Calibri" w:hAnsi="Calibri" w:cs="Calibri"/>
                <w:b/>
                <w:i/>
              </w:rPr>
            </w:pPr>
            <w:r>
              <w:rPr>
                <w:rFonts w:ascii="Calibri" w:hAnsi="Calibri" w:cs="Calibri"/>
                <w:b/>
                <w:i/>
              </w:rPr>
              <w:tab/>
            </w:r>
            <w:r w:rsidR="003F4DEA">
              <w:rPr>
                <w:rFonts w:ascii="Calibri" w:hAnsi="Calibri" w:cs="Calibri"/>
                <w:b/>
                <w:i/>
              </w:rPr>
              <w:t>6</w:t>
            </w:r>
            <w:r>
              <w:rPr>
                <w:rFonts w:ascii="Calibri" w:hAnsi="Calibri" w:cs="Calibri"/>
                <w:b/>
                <w:i/>
              </w:rPr>
              <w:t>.</w:t>
            </w:r>
            <w:r>
              <w:rPr>
                <w:rFonts w:ascii="Calibri" w:hAnsi="Calibri" w:cs="Calibri"/>
                <w:b/>
                <w:i/>
              </w:rPr>
              <w:tab/>
            </w:r>
            <w:r w:rsidR="003F4DEA">
              <w:rPr>
                <w:rFonts w:ascii="Calibri" w:hAnsi="Calibri" w:cs="Calibri"/>
                <w:b/>
                <w:i/>
              </w:rPr>
              <w:t>Assess how point of view or purpose shapes the content and style of a text.</w:t>
            </w:r>
          </w:p>
          <w:p w:rsidR="008C2748" w:rsidRPr="00190BDD" w:rsidRDefault="008C2748" w:rsidP="00E1604C">
            <w:pPr>
              <w:tabs>
                <w:tab w:val="right" w:pos="720"/>
              </w:tabs>
              <w:ind w:left="900" w:hanging="900"/>
              <w:rPr>
                <w:rFonts w:ascii="Calibri" w:hAnsi="Calibri" w:cs="Calibri"/>
                <w:i/>
              </w:rPr>
            </w:pPr>
          </w:p>
        </w:tc>
      </w:tr>
      <w:tr w:rsidR="008C2748" w:rsidRPr="009B30C1" w:rsidTr="00E1604C">
        <w:tc>
          <w:tcPr>
            <w:tcW w:w="14616" w:type="dxa"/>
            <w:gridSpan w:val="2"/>
          </w:tcPr>
          <w:p w:rsidR="008C2748" w:rsidRPr="009B30C1" w:rsidRDefault="008C2748" w:rsidP="00E1604C">
            <w:pPr>
              <w:ind w:left="900" w:hanging="900"/>
              <w:rPr>
                <w:rFonts w:ascii="Calibri" w:hAnsi="Calibri" w:cs="Calibri"/>
              </w:rPr>
            </w:pPr>
            <w:r w:rsidRPr="009B30C1">
              <w:rPr>
                <w:rFonts w:ascii="Calibri" w:hAnsi="Calibri" w:cs="Calibri"/>
                <w:b/>
              </w:rPr>
              <w:t>Strand</w:t>
            </w:r>
            <w:r w:rsidRPr="009B30C1">
              <w:rPr>
                <w:rFonts w:ascii="Calibri" w:hAnsi="Calibri" w:cs="Calibri"/>
              </w:rPr>
              <w:tab/>
            </w:r>
            <w:r w:rsidRPr="005F4C2D">
              <w:rPr>
                <w:rFonts w:ascii="Calibri" w:hAnsi="Calibri" w:cs="Calibri"/>
                <w:b/>
                <w:i/>
              </w:rPr>
              <w:t xml:space="preserve">Reading:  </w:t>
            </w:r>
            <w:r>
              <w:rPr>
                <w:rFonts w:ascii="Calibri" w:hAnsi="Calibri" w:cs="Calibri"/>
                <w:b/>
                <w:i/>
              </w:rPr>
              <w:t>Informational Text</w:t>
            </w:r>
          </w:p>
        </w:tc>
      </w:tr>
      <w:tr w:rsidR="008C2748" w:rsidRPr="009B30C1" w:rsidTr="00E1604C">
        <w:tc>
          <w:tcPr>
            <w:tcW w:w="7308" w:type="dxa"/>
          </w:tcPr>
          <w:p w:rsidR="008C2748" w:rsidRPr="009B30C1" w:rsidRDefault="008C2748" w:rsidP="00E1604C">
            <w:pPr>
              <w:spacing w:after="120"/>
              <w:ind w:left="900" w:hanging="900"/>
              <w:rPr>
                <w:rFonts w:ascii="Calibri" w:hAnsi="Calibri" w:cs="Calibri"/>
              </w:rPr>
            </w:pPr>
            <w:r w:rsidRPr="009B30C1">
              <w:rPr>
                <w:rFonts w:ascii="Calibri" w:hAnsi="Calibri" w:cs="Calibri"/>
                <w:b/>
              </w:rPr>
              <w:t>Topic</w:t>
            </w:r>
            <w:r w:rsidRPr="009B30C1">
              <w:rPr>
                <w:rFonts w:ascii="Calibri" w:hAnsi="Calibri" w:cs="Calibri"/>
              </w:rPr>
              <w:tab/>
            </w:r>
            <w:r w:rsidR="00381A13">
              <w:rPr>
                <w:rFonts w:ascii="Calibri" w:hAnsi="Calibri" w:cs="Calibri"/>
                <w:b/>
                <w:i/>
              </w:rPr>
              <w:t>Craft and Structure</w:t>
            </w:r>
          </w:p>
          <w:p w:rsidR="008C2748" w:rsidRPr="009B30C1" w:rsidRDefault="008C2748" w:rsidP="00E1604C">
            <w:pPr>
              <w:rPr>
                <w:rFonts w:ascii="Calibri" w:hAnsi="Calibri" w:cs="Calibri"/>
              </w:rPr>
            </w:pPr>
          </w:p>
        </w:tc>
        <w:tc>
          <w:tcPr>
            <w:tcW w:w="7308" w:type="dxa"/>
          </w:tcPr>
          <w:p w:rsidR="008C2748" w:rsidRPr="00586A38" w:rsidRDefault="008C2748" w:rsidP="00E1604C">
            <w:pPr>
              <w:spacing w:after="120"/>
              <w:rPr>
                <w:rFonts w:ascii="Calibri" w:hAnsi="Calibri" w:cs="Calibri"/>
                <w:b/>
                <w:color w:val="009A46"/>
              </w:rPr>
            </w:pPr>
            <w:r w:rsidRPr="00586A38">
              <w:rPr>
                <w:rFonts w:ascii="Calibri" w:hAnsi="Calibri" w:cs="Calibri"/>
                <w:b/>
                <w:color w:val="009A46"/>
              </w:rPr>
              <w:t>Pacing</w:t>
            </w:r>
          </w:p>
          <w:p w:rsidR="008C2748" w:rsidRPr="005F4C2D" w:rsidRDefault="008C2748" w:rsidP="00E1604C">
            <w:pPr>
              <w:rPr>
                <w:rFonts w:ascii="Calibri" w:hAnsi="Calibri" w:cs="Calibri"/>
                <w:color w:val="009E47"/>
              </w:rPr>
            </w:pPr>
          </w:p>
        </w:tc>
      </w:tr>
      <w:tr w:rsidR="008C2748" w:rsidRPr="009B30C1" w:rsidTr="00E1604C">
        <w:tc>
          <w:tcPr>
            <w:tcW w:w="7308" w:type="dxa"/>
          </w:tcPr>
          <w:p w:rsidR="008C2748" w:rsidRPr="009B30C1" w:rsidRDefault="008C2748" w:rsidP="00E1604C">
            <w:pPr>
              <w:spacing w:after="120"/>
              <w:rPr>
                <w:rFonts w:ascii="Calibri" w:hAnsi="Calibri" w:cs="Calibri"/>
              </w:rPr>
            </w:pPr>
            <w:r>
              <w:rPr>
                <w:rFonts w:ascii="Calibri" w:hAnsi="Calibri" w:cs="Calibri"/>
                <w:b/>
              </w:rPr>
              <w:t>Standard</w:t>
            </w:r>
            <w:r w:rsidRPr="009B30C1">
              <w:rPr>
                <w:rFonts w:ascii="Calibri" w:hAnsi="Calibri" w:cs="Calibri"/>
                <w:b/>
              </w:rPr>
              <w:t xml:space="preserve"> Statement</w:t>
            </w:r>
          </w:p>
          <w:p w:rsidR="008C2748" w:rsidRDefault="007329E9" w:rsidP="00E1604C">
            <w:pPr>
              <w:ind w:left="360" w:hanging="360"/>
              <w:rPr>
                <w:rFonts w:ascii="Calibri" w:hAnsi="Calibri" w:cs="Calibri"/>
                <w:b/>
                <w:i/>
              </w:rPr>
            </w:pPr>
            <w:r>
              <w:rPr>
                <w:rFonts w:ascii="Calibri" w:hAnsi="Calibri" w:cs="Calibri"/>
                <w:b/>
                <w:i/>
              </w:rPr>
              <w:t>4</w:t>
            </w:r>
            <w:r w:rsidR="008C2748" w:rsidRPr="009B30C1">
              <w:rPr>
                <w:rFonts w:ascii="Calibri" w:hAnsi="Calibri" w:cs="Calibri"/>
                <w:b/>
                <w:i/>
              </w:rPr>
              <w:t>.</w:t>
            </w:r>
            <w:r w:rsidR="008C2748" w:rsidRPr="009B30C1">
              <w:rPr>
                <w:rFonts w:ascii="Calibri" w:hAnsi="Calibri" w:cs="Calibri"/>
                <w:b/>
                <w:i/>
              </w:rPr>
              <w:tab/>
            </w:r>
            <w:r>
              <w:rPr>
                <w:rFonts w:ascii="Calibri" w:hAnsi="Calibri" w:cs="Calibri"/>
                <w:b/>
                <w:i/>
              </w:rPr>
              <w:t>Determine the meaning of general academic and domain-specific words and phrases in a text relevant to a grade 5 topic or subject area.</w:t>
            </w:r>
          </w:p>
          <w:p w:rsidR="008C2748" w:rsidRPr="009B30C1" w:rsidRDefault="008C2748" w:rsidP="00E1604C">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8C2748" w:rsidRDefault="008C2748" w:rsidP="00E1604C">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7329E9">
              <w:rPr>
                <w:rFonts w:ascii="Calibri" w:hAnsi="Calibri" w:cs="Calibri"/>
                <w:color w:val="0033CC"/>
              </w:rPr>
              <w:t>determine the meaning of general academic and domain-specific words using various strategies.</w:t>
            </w:r>
          </w:p>
          <w:p w:rsidR="008C2748" w:rsidRDefault="008C2748" w:rsidP="00E1604C">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7329E9">
              <w:rPr>
                <w:rFonts w:ascii="Calibri" w:hAnsi="Calibri" w:cs="Calibri"/>
                <w:color w:val="0033CC"/>
              </w:rPr>
              <w:t>use resources to assist me in determining the meaning of unknown words and phrases.</w:t>
            </w:r>
          </w:p>
          <w:p w:rsidR="008C2748" w:rsidRDefault="008C2748" w:rsidP="00E1604C">
            <w:pPr>
              <w:tabs>
                <w:tab w:val="left" w:pos="360"/>
              </w:tabs>
              <w:ind w:left="630" w:hanging="630"/>
              <w:rPr>
                <w:rFonts w:ascii="Calibri" w:hAnsi="Calibri" w:cs="Calibri"/>
                <w:color w:val="0033CC"/>
              </w:rPr>
            </w:pPr>
          </w:p>
          <w:p w:rsidR="008C2748" w:rsidRDefault="007329E9" w:rsidP="00E1604C">
            <w:pPr>
              <w:ind w:left="360" w:hanging="360"/>
              <w:rPr>
                <w:rFonts w:ascii="Calibri" w:hAnsi="Calibri" w:cs="Calibri"/>
                <w:b/>
                <w:i/>
              </w:rPr>
            </w:pPr>
            <w:r>
              <w:rPr>
                <w:rFonts w:ascii="Calibri" w:hAnsi="Calibri" w:cs="Calibri"/>
                <w:b/>
                <w:i/>
              </w:rPr>
              <w:t>5</w:t>
            </w:r>
            <w:r w:rsidR="008C2748" w:rsidRPr="009B30C1">
              <w:rPr>
                <w:rFonts w:ascii="Calibri" w:hAnsi="Calibri" w:cs="Calibri"/>
                <w:b/>
                <w:i/>
              </w:rPr>
              <w:t>.</w:t>
            </w:r>
            <w:r w:rsidR="008C2748" w:rsidRPr="009B30C1">
              <w:rPr>
                <w:rFonts w:ascii="Calibri" w:hAnsi="Calibri" w:cs="Calibri"/>
                <w:b/>
                <w:i/>
              </w:rPr>
              <w:tab/>
            </w:r>
            <w:r>
              <w:rPr>
                <w:rFonts w:ascii="Calibri" w:hAnsi="Calibri" w:cs="Calibri"/>
                <w:b/>
                <w:i/>
              </w:rPr>
              <w:t>Compare and contrast the overall structure (e.g., chronology, comparison, cause/effect, problem/solution) of events, ideas, concepts, or information in two or more texts.</w:t>
            </w:r>
          </w:p>
          <w:p w:rsidR="008C2748" w:rsidRPr="009B30C1" w:rsidRDefault="008C2748" w:rsidP="00E1604C">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8C2748" w:rsidRDefault="008C2748" w:rsidP="00E1604C">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933C7F">
              <w:rPr>
                <w:rFonts w:ascii="Calibri" w:hAnsi="Calibri" w:cs="Calibri"/>
                <w:color w:val="0033CC"/>
              </w:rPr>
              <w:t>identify and describe different structures used in informational text.</w:t>
            </w:r>
          </w:p>
          <w:p w:rsidR="008C2748" w:rsidRDefault="008C2748" w:rsidP="00E1604C">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933C7F">
              <w:rPr>
                <w:rFonts w:ascii="Calibri" w:hAnsi="Calibri" w:cs="Calibri"/>
                <w:color w:val="0033CC"/>
              </w:rPr>
              <w:t>compare and contrast events, ideas, concepts, and information in two or more texts.</w:t>
            </w:r>
          </w:p>
          <w:p w:rsidR="008C2748" w:rsidRDefault="008C2748" w:rsidP="00E1604C">
            <w:pPr>
              <w:tabs>
                <w:tab w:val="left" w:pos="360"/>
              </w:tabs>
              <w:ind w:left="630" w:hanging="630"/>
              <w:rPr>
                <w:rFonts w:ascii="Calibri" w:hAnsi="Calibri" w:cs="Calibri"/>
                <w:color w:val="0033CC"/>
              </w:rPr>
            </w:pPr>
          </w:p>
          <w:p w:rsidR="008C2748" w:rsidRDefault="004C40D8" w:rsidP="00E1604C">
            <w:pPr>
              <w:ind w:left="360" w:hanging="360"/>
              <w:rPr>
                <w:rFonts w:ascii="Calibri" w:hAnsi="Calibri" w:cs="Calibri"/>
                <w:b/>
                <w:i/>
              </w:rPr>
            </w:pPr>
            <w:r>
              <w:rPr>
                <w:rFonts w:ascii="Calibri" w:hAnsi="Calibri" w:cs="Calibri"/>
                <w:b/>
                <w:i/>
              </w:rPr>
              <w:t>6</w:t>
            </w:r>
            <w:r w:rsidR="008C2748">
              <w:rPr>
                <w:rFonts w:ascii="Calibri" w:hAnsi="Calibri" w:cs="Calibri"/>
                <w:b/>
                <w:i/>
              </w:rPr>
              <w:t>.</w:t>
            </w:r>
            <w:r w:rsidR="008C2748" w:rsidRPr="009B30C1">
              <w:rPr>
                <w:rFonts w:ascii="Calibri" w:hAnsi="Calibri" w:cs="Calibri"/>
                <w:b/>
                <w:i/>
              </w:rPr>
              <w:tab/>
            </w:r>
            <w:r>
              <w:rPr>
                <w:rFonts w:ascii="Calibri" w:hAnsi="Calibri" w:cs="Calibri"/>
                <w:b/>
                <w:i/>
              </w:rPr>
              <w:t>Analyze multiple accounts of the same event or topic, noting important similarities and differences in the point of view they represent.</w:t>
            </w:r>
          </w:p>
          <w:p w:rsidR="008C2748" w:rsidRPr="009B30C1" w:rsidRDefault="008C2748" w:rsidP="00E1604C">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8C2748" w:rsidRDefault="008C2748" w:rsidP="00E1604C">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4C40D8">
              <w:rPr>
                <w:rFonts w:ascii="Calibri" w:hAnsi="Calibri" w:cs="Calibri"/>
                <w:color w:val="0033CC"/>
              </w:rPr>
              <w:t>identify an author’s point of view and how it affects the text.</w:t>
            </w:r>
          </w:p>
          <w:p w:rsidR="008C2748" w:rsidRDefault="008C2748" w:rsidP="00E1604C">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4C40D8">
              <w:rPr>
                <w:rFonts w:ascii="Calibri" w:hAnsi="Calibri" w:cs="Calibri"/>
                <w:color w:val="0033CC"/>
              </w:rPr>
              <w:t>explain his/her purpose for writing the text.</w:t>
            </w:r>
          </w:p>
          <w:p w:rsidR="008C2748" w:rsidRPr="00E1604C" w:rsidRDefault="004C40D8" w:rsidP="00E1604C">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analyze how various authors write about the same event or topic and identify similarities and differences.</w:t>
            </w:r>
          </w:p>
        </w:tc>
        <w:tc>
          <w:tcPr>
            <w:tcW w:w="7308" w:type="dxa"/>
          </w:tcPr>
          <w:p w:rsidR="008C2748" w:rsidRPr="009B30C1" w:rsidRDefault="008C2748" w:rsidP="00E1604C">
            <w:pPr>
              <w:spacing w:after="120"/>
              <w:rPr>
                <w:rFonts w:ascii="Calibri" w:hAnsi="Calibri" w:cs="Calibri"/>
                <w:b/>
              </w:rPr>
            </w:pPr>
            <w:r w:rsidRPr="009B30C1">
              <w:rPr>
                <w:rFonts w:ascii="Calibri" w:hAnsi="Calibri" w:cs="Calibri"/>
                <w:b/>
              </w:rPr>
              <w:t>Content Elaborations</w:t>
            </w:r>
          </w:p>
          <w:p w:rsidR="008C2748" w:rsidRDefault="00DC3A4F" w:rsidP="00E1604C">
            <w:pPr>
              <w:rPr>
                <w:rFonts w:ascii="Calibri" w:hAnsi="Calibri" w:cs="Calibri"/>
              </w:rPr>
            </w:pPr>
            <w:r>
              <w:rPr>
                <w:rFonts w:ascii="Calibri" w:hAnsi="Calibri" w:cs="Calibri"/>
              </w:rPr>
              <w:t>The focus of the Craft and Structure topic is for readers to develop an understanding of word meaning within the context in which it is found.  Students use text features to help comprehend text and determine an author’s point of view and purpose for writing a text.  The unique features and organization of informational text support readers in managing information, learning content, interpreting vocabulary, deepening comprehension, and understanding author’s purposes.  Understanding the author’s point of view gives the reader another lens from which to examine a text.</w:t>
            </w:r>
          </w:p>
          <w:p w:rsidR="00581226" w:rsidRDefault="00581226" w:rsidP="00E1604C">
            <w:pPr>
              <w:rPr>
                <w:rFonts w:ascii="Calibri" w:hAnsi="Calibri" w:cs="Calibri"/>
              </w:rPr>
            </w:pPr>
          </w:p>
          <w:p w:rsidR="00581226" w:rsidRDefault="00581226" w:rsidP="00E1604C">
            <w:pPr>
              <w:rPr>
                <w:rFonts w:ascii="Calibri" w:hAnsi="Calibri" w:cs="Calibri"/>
              </w:rPr>
            </w:pPr>
            <w:r>
              <w:rPr>
                <w:rFonts w:ascii="Calibri" w:hAnsi="Calibri" w:cs="Calibri"/>
              </w:rPr>
              <w:t>In the next grade band, students are expected to address the way authors use language to send multiple messages, organize text, and reflect their point of view and purpose.</w:t>
            </w:r>
          </w:p>
          <w:p w:rsidR="008C2748" w:rsidRPr="009B30C1" w:rsidRDefault="008C2748" w:rsidP="00E1604C">
            <w:pPr>
              <w:rPr>
                <w:rFonts w:ascii="Calibri" w:hAnsi="Calibri" w:cs="Calibri"/>
              </w:rPr>
            </w:pPr>
          </w:p>
        </w:tc>
      </w:tr>
      <w:tr w:rsidR="008C2748" w:rsidRPr="009B30C1" w:rsidTr="00E1604C">
        <w:tc>
          <w:tcPr>
            <w:tcW w:w="7308" w:type="dxa"/>
          </w:tcPr>
          <w:p w:rsidR="008C2748" w:rsidRPr="00586A38" w:rsidRDefault="008C2748" w:rsidP="00E1604C">
            <w:pPr>
              <w:ind w:left="1080" w:hanging="1080"/>
              <w:rPr>
                <w:rFonts w:ascii="Calibri" w:hAnsi="Calibri" w:cs="Calibri"/>
                <w:color w:val="009A46"/>
              </w:rPr>
            </w:pPr>
            <w:r w:rsidRPr="00586A38">
              <w:rPr>
                <w:rFonts w:ascii="Calibri" w:hAnsi="Calibri" w:cs="Calibri"/>
                <w:b/>
                <w:color w:val="009A46"/>
              </w:rPr>
              <w:lastRenderedPageBreak/>
              <w:t>Content Vocabulary</w:t>
            </w:r>
          </w:p>
          <w:p w:rsidR="008C2748" w:rsidRPr="00586A38" w:rsidRDefault="008C2748" w:rsidP="00E1604C">
            <w:pPr>
              <w:tabs>
                <w:tab w:val="left" w:pos="360"/>
              </w:tabs>
              <w:ind w:left="630" w:hanging="630"/>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E1604C">
              <w:rPr>
                <w:rFonts w:ascii="Calibri" w:hAnsi="Calibri" w:cs="Calibri"/>
                <w:color w:val="009A46"/>
              </w:rPr>
              <w:t>domain-specific words:  content area words (e.g., lava, democracy)</w:t>
            </w:r>
          </w:p>
          <w:p w:rsidR="008C2748" w:rsidRDefault="008C2748" w:rsidP="00E1604C">
            <w:pPr>
              <w:tabs>
                <w:tab w:val="left" w:pos="360"/>
              </w:tabs>
              <w:ind w:left="630" w:hanging="630"/>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E1604C">
              <w:rPr>
                <w:rFonts w:ascii="Calibri" w:hAnsi="Calibri" w:cs="Calibri"/>
                <w:color w:val="009A46"/>
              </w:rPr>
              <w:t>general academic words (different ways to say the same thing; e.g., saunter instead of walk)</w:t>
            </w:r>
          </w:p>
          <w:p w:rsidR="008C2748" w:rsidRDefault="008C2748" w:rsidP="00E1604C">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E1604C">
              <w:rPr>
                <w:rFonts w:ascii="Calibri" w:hAnsi="Calibri" w:cs="Calibri"/>
                <w:color w:val="009A46"/>
              </w:rPr>
              <w:t>various strate</w:t>
            </w:r>
            <w:r w:rsidR="00012DE3">
              <w:rPr>
                <w:rFonts w:ascii="Calibri" w:hAnsi="Calibri" w:cs="Calibri"/>
                <w:color w:val="009A46"/>
              </w:rPr>
              <w:t>gies:  context clues, root words, affixes</w:t>
            </w:r>
          </w:p>
          <w:p w:rsidR="008C2748" w:rsidRDefault="008C2748" w:rsidP="00E1604C">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12DE3">
              <w:rPr>
                <w:rFonts w:ascii="Calibri" w:hAnsi="Calibri" w:cs="Calibri"/>
                <w:color w:val="009A46"/>
              </w:rPr>
              <w:t>informational text structure (chronology, compare/contrast, cause/effect, problem/solution)</w:t>
            </w:r>
          </w:p>
          <w:p w:rsidR="008C2748" w:rsidRPr="0010126B" w:rsidRDefault="008C2748" w:rsidP="00B12D6A">
            <w:pPr>
              <w:tabs>
                <w:tab w:val="left" w:pos="360"/>
              </w:tabs>
              <w:ind w:left="630" w:hanging="630"/>
              <w:rPr>
                <w:rFonts w:ascii="Calibri" w:hAnsi="Calibri" w:cs="Calibri"/>
                <w:color w:val="009A46"/>
              </w:rPr>
            </w:pPr>
          </w:p>
        </w:tc>
        <w:tc>
          <w:tcPr>
            <w:tcW w:w="7308" w:type="dxa"/>
          </w:tcPr>
          <w:p w:rsidR="008C2748" w:rsidRPr="00586A38" w:rsidRDefault="008C2748" w:rsidP="00E1604C">
            <w:pPr>
              <w:rPr>
                <w:rFonts w:ascii="Calibri" w:hAnsi="Calibri" w:cs="Calibri"/>
                <w:color w:val="009A46"/>
              </w:rPr>
            </w:pPr>
            <w:r w:rsidRPr="00586A38">
              <w:rPr>
                <w:rFonts w:ascii="Calibri" w:hAnsi="Calibri" w:cs="Calibri"/>
                <w:b/>
                <w:color w:val="009A46"/>
              </w:rPr>
              <w:t>Academic Vocabulary</w:t>
            </w:r>
          </w:p>
          <w:p w:rsidR="008C2748" w:rsidRDefault="008C2748" w:rsidP="00E1604C">
            <w:pPr>
              <w:tabs>
                <w:tab w:val="left" w:pos="342"/>
                <w:tab w:val="left" w:pos="612"/>
              </w:tabs>
              <w:rPr>
                <w:rFonts w:ascii="Calibri" w:hAnsi="Calibri" w:cs="Calibri"/>
                <w:color w:val="009A46"/>
              </w:rPr>
            </w:pPr>
            <w:r>
              <w:rPr>
                <w:rFonts w:ascii="Calibri" w:hAnsi="Calibri" w:cs="Calibri"/>
              </w:rPr>
              <w:tab/>
            </w:r>
            <w:r w:rsidRPr="00586A38">
              <w:rPr>
                <w:rFonts w:ascii="Calibri" w:hAnsi="Calibri" w:cs="Calibri"/>
                <w:color w:val="009A46"/>
              </w:rPr>
              <w:sym w:font="Wingdings 2" w:char="F097"/>
            </w:r>
            <w:r>
              <w:rPr>
                <w:rFonts w:ascii="Calibri" w:hAnsi="Calibri" w:cs="Calibri"/>
                <w:color w:val="009A46"/>
              </w:rPr>
              <w:tab/>
            </w:r>
            <w:r w:rsidR="00B12D6A">
              <w:rPr>
                <w:rFonts w:ascii="Calibri" w:hAnsi="Calibri" w:cs="Calibri"/>
                <w:color w:val="009A46"/>
              </w:rPr>
              <w:t>determine</w:t>
            </w:r>
          </w:p>
          <w:p w:rsidR="008C2748" w:rsidRDefault="008C2748" w:rsidP="00E1604C">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B12D6A">
              <w:rPr>
                <w:rFonts w:ascii="Calibri" w:hAnsi="Calibri" w:cs="Calibri"/>
                <w:color w:val="009A46"/>
              </w:rPr>
              <w:t>relevant</w:t>
            </w:r>
          </w:p>
          <w:p w:rsidR="008C2748" w:rsidRDefault="008C2748" w:rsidP="00E1604C">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B12D6A">
              <w:rPr>
                <w:rFonts w:ascii="Calibri" w:hAnsi="Calibri" w:cs="Calibri"/>
                <w:color w:val="009A46"/>
              </w:rPr>
              <w:t>analyze</w:t>
            </w:r>
          </w:p>
          <w:p w:rsidR="008C2748" w:rsidRPr="009B30C1" w:rsidRDefault="008C2748" w:rsidP="00B12D6A">
            <w:pPr>
              <w:tabs>
                <w:tab w:val="left" w:pos="342"/>
                <w:tab w:val="left" w:pos="612"/>
              </w:tabs>
              <w:rPr>
                <w:rFonts w:ascii="Calibri" w:hAnsi="Calibri" w:cs="Calibri"/>
              </w:rPr>
            </w:pPr>
          </w:p>
        </w:tc>
      </w:tr>
      <w:tr w:rsidR="008C2748" w:rsidRPr="009B30C1" w:rsidTr="00E1604C">
        <w:tc>
          <w:tcPr>
            <w:tcW w:w="7308" w:type="dxa"/>
          </w:tcPr>
          <w:p w:rsidR="008C2748" w:rsidRDefault="008C2748" w:rsidP="00E1604C">
            <w:pPr>
              <w:ind w:left="1080" w:hanging="1080"/>
              <w:rPr>
                <w:rFonts w:ascii="Calibri" w:hAnsi="Calibri" w:cs="Calibri"/>
                <w:b/>
                <w:color w:val="009A46"/>
              </w:rPr>
            </w:pPr>
            <w:r w:rsidRPr="00586A38">
              <w:rPr>
                <w:rFonts w:ascii="Calibri" w:hAnsi="Calibri" w:cs="Calibri"/>
                <w:b/>
                <w:color w:val="009A46"/>
              </w:rPr>
              <w:t>Formative Assessments</w:t>
            </w:r>
          </w:p>
          <w:p w:rsidR="008C2748" w:rsidRDefault="008C2748" w:rsidP="00E1604C">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Exit slips</w:t>
            </w:r>
          </w:p>
          <w:p w:rsidR="008C2748" w:rsidRDefault="008C2748" w:rsidP="00E1604C">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Common Formative Assessments</w:t>
            </w:r>
          </w:p>
          <w:p w:rsidR="008C2748" w:rsidRDefault="008C2748" w:rsidP="00E1604C">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Type 1 writing (Collins)</w:t>
            </w:r>
          </w:p>
          <w:p w:rsidR="008C2748" w:rsidRDefault="008C2748" w:rsidP="00E1604C">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DRA</w:t>
            </w:r>
          </w:p>
          <w:p w:rsidR="008C2748" w:rsidRDefault="008C2748" w:rsidP="00E1604C">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MAP</w:t>
            </w:r>
          </w:p>
          <w:p w:rsidR="008C2748" w:rsidRPr="00C722AD" w:rsidRDefault="008C2748" w:rsidP="00E1604C">
            <w:pPr>
              <w:tabs>
                <w:tab w:val="left" w:pos="360"/>
                <w:tab w:val="left" w:pos="615"/>
              </w:tabs>
              <w:rPr>
                <w:rFonts w:ascii="Calibri" w:hAnsi="Calibri" w:cs="Calibri"/>
                <w:color w:val="009A46"/>
              </w:rPr>
            </w:pPr>
          </w:p>
        </w:tc>
        <w:tc>
          <w:tcPr>
            <w:tcW w:w="7308" w:type="dxa"/>
          </w:tcPr>
          <w:p w:rsidR="008C2748" w:rsidRDefault="008C2748" w:rsidP="00E1604C">
            <w:pPr>
              <w:rPr>
                <w:rFonts w:ascii="Calibri" w:hAnsi="Calibri" w:cs="Calibri"/>
                <w:b/>
                <w:color w:val="009A46"/>
              </w:rPr>
            </w:pPr>
            <w:r w:rsidRPr="00586A38">
              <w:rPr>
                <w:rFonts w:ascii="Calibri" w:hAnsi="Calibri" w:cs="Calibri"/>
                <w:b/>
                <w:color w:val="009A46"/>
              </w:rPr>
              <w:t>Summative Assessments</w:t>
            </w:r>
          </w:p>
          <w:p w:rsidR="008C2748" w:rsidRDefault="008C2748" w:rsidP="00E1604C">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DRA</w:t>
            </w:r>
          </w:p>
          <w:p w:rsidR="008C2748" w:rsidRPr="00C722AD" w:rsidRDefault="008C2748" w:rsidP="00E1604C">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MAP</w:t>
            </w:r>
          </w:p>
        </w:tc>
      </w:tr>
      <w:tr w:rsidR="008C2748" w:rsidRPr="009B30C1" w:rsidTr="00E1604C">
        <w:tc>
          <w:tcPr>
            <w:tcW w:w="7308" w:type="dxa"/>
          </w:tcPr>
          <w:p w:rsidR="008C2748" w:rsidRDefault="008C2748" w:rsidP="00E1604C">
            <w:pPr>
              <w:rPr>
                <w:rFonts w:ascii="Calibri" w:hAnsi="Calibri" w:cs="Calibri"/>
                <w:b/>
                <w:color w:val="009A46"/>
              </w:rPr>
            </w:pPr>
            <w:r w:rsidRPr="00586A38">
              <w:rPr>
                <w:rFonts w:ascii="Calibri" w:hAnsi="Calibri" w:cs="Calibri"/>
                <w:b/>
                <w:color w:val="009A46"/>
              </w:rPr>
              <w:t>Resources</w:t>
            </w:r>
          </w:p>
          <w:p w:rsidR="008C2748" w:rsidRDefault="008C2748" w:rsidP="00E1604C">
            <w:pPr>
              <w:tabs>
                <w:tab w:val="left" w:pos="360"/>
              </w:tabs>
              <w:spacing w:before="120"/>
              <w:ind w:left="634" w:hanging="634"/>
              <w:rPr>
                <w:rFonts w:ascii="Calibri" w:hAnsi="Calibri" w:cs="Calibri"/>
                <w:color w:val="009A46"/>
              </w:rPr>
            </w:pPr>
            <w:r w:rsidRPr="006A6585">
              <w:rPr>
                <w:rFonts w:ascii="Calibri" w:hAnsi="Calibri" w:cs="Calibri"/>
                <w:color w:val="009A46"/>
              </w:rPr>
              <w:tab/>
            </w:r>
            <w:r w:rsidRPr="006A6585">
              <w:rPr>
                <w:rFonts w:ascii="Calibri" w:hAnsi="Calibri" w:cs="Calibri"/>
                <w:color w:val="009A46"/>
              </w:rPr>
              <w:sym w:font="Wingdings 2" w:char="F097"/>
            </w:r>
            <w:r w:rsidRPr="006A6585">
              <w:rPr>
                <w:rFonts w:ascii="Calibri" w:hAnsi="Calibri" w:cs="Calibri"/>
                <w:color w:val="009A46"/>
              </w:rPr>
              <w:tab/>
            </w:r>
            <w:r w:rsidR="00F0373D">
              <w:rPr>
                <w:rFonts w:ascii="Calibri" w:hAnsi="Calibri" w:cs="Calibri"/>
                <w:color w:val="009A46"/>
              </w:rPr>
              <w:t>Vocabulary</w:t>
            </w:r>
            <w:r>
              <w:rPr>
                <w:rFonts w:ascii="Calibri" w:hAnsi="Calibri" w:cs="Calibri"/>
                <w:color w:val="009A46"/>
              </w:rPr>
              <w:t xml:space="preserve"> A-Z</w:t>
            </w:r>
          </w:p>
          <w:p w:rsidR="008C2748" w:rsidRDefault="008C2748" w:rsidP="00E1604C">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Write Source</w:t>
            </w:r>
          </w:p>
          <w:p w:rsidR="008C2748" w:rsidRDefault="008C2748" w:rsidP="00E1604C">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Collins Writing</w:t>
            </w:r>
          </w:p>
          <w:p w:rsidR="008C2748" w:rsidRDefault="00F0373D" w:rsidP="00E1604C">
            <w:pPr>
              <w:tabs>
                <w:tab w:val="left" w:pos="360"/>
              </w:tabs>
              <w:ind w:left="634" w:hanging="634"/>
              <w:rPr>
                <w:rFonts w:ascii="Calibri" w:hAnsi="Calibri" w:cs="Calibri"/>
                <w:color w:val="009A46"/>
              </w:rPr>
            </w:pPr>
            <w:r>
              <w:rPr>
                <w:rFonts w:ascii="Calibri" w:hAnsi="Calibri" w:cs="Calibri"/>
                <w:b/>
                <w:color w:val="009A46"/>
              </w:rPr>
              <w:tab/>
            </w:r>
            <w:r w:rsidRPr="006A6585">
              <w:rPr>
                <w:rFonts w:ascii="Calibri" w:hAnsi="Calibri" w:cs="Calibri"/>
                <w:color w:val="009A46"/>
              </w:rPr>
              <w:sym w:font="Wingdings 2" w:char="F097"/>
            </w:r>
            <w:r>
              <w:rPr>
                <w:rFonts w:ascii="Calibri" w:hAnsi="Calibri" w:cs="Calibri"/>
                <w:color w:val="009A46"/>
              </w:rPr>
              <w:tab/>
              <w:t>Sitton Spelling</w:t>
            </w:r>
          </w:p>
          <w:p w:rsidR="00F0373D" w:rsidRDefault="00F0373D" w:rsidP="00E1604C">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 xml:space="preserve">Picture books:  </w:t>
            </w:r>
            <w:hyperlink r:id="rId26" w:history="1">
              <w:r w:rsidRPr="00133933">
                <w:rPr>
                  <w:rStyle w:val="Hyperlink"/>
                  <w:rFonts w:ascii="Calibri" w:hAnsi="Calibri" w:cs="Calibri"/>
                </w:rPr>
                <w:t>http://www.frankserafini.com/BooklistsPDF/Poetic%20Devices.pdf</w:t>
              </w:r>
            </w:hyperlink>
            <w:r>
              <w:rPr>
                <w:rFonts w:ascii="Calibri" w:hAnsi="Calibri" w:cs="Calibri"/>
                <w:color w:val="009A46"/>
              </w:rPr>
              <w:t xml:space="preserve"> </w:t>
            </w:r>
          </w:p>
          <w:p w:rsidR="00F0373D" w:rsidRDefault="00F0373D" w:rsidP="00E1604C">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hyperlink r:id="rId27" w:history="1">
              <w:r w:rsidRPr="00133933">
                <w:rPr>
                  <w:rStyle w:val="Hyperlink"/>
                  <w:rFonts w:ascii="Calibri" w:hAnsi="Calibri" w:cs="Calibri"/>
                </w:rPr>
                <w:t>www.mybrary.wikispaces.com</w:t>
              </w:r>
            </w:hyperlink>
          </w:p>
          <w:p w:rsidR="00F0373D" w:rsidRDefault="00F0373D" w:rsidP="00E1604C">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Dictionary</w:t>
            </w:r>
          </w:p>
          <w:p w:rsidR="00F0373D" w:rsidRPr="00586A38" w:rsidRDefault="00F0373D" w:rsidP="00E1604C">
            <w:pPr>
              <w:tabs>
                <w:tab w:val="left" w:pos="360"/>
              </w:tabs>
              <w:ind w:left="634" w:hanging="634"/>
              <w:rPr>
                <w:rFonts w:ascii="Calibri" w:hAnsi="Calibri" w:cs="Calibri"/>
                <w:b/>
                <w:color w:val="009A46"/>
              </w:rPr>
            </w:pPr>
          </w:p>
        </w:tc>
        <w:tc>
          <w:tcPr>
            <w:tcW w:w="7308" w:type="dxa"/>
          </w:tcPr>
          <w:p w:rsidR="008C2748" w:rsidRDefault="008C2748" w:rsidP="00E1604C">
            <w:pPr>
              <w:rPr>
                <w:rFonts w:ascii="Calibri" w:hAnsi="Calibri" w:cs="Calibri"/>
                <w:b/>
                <w:color w:val="009A46"/>
              </w:rPr>
            </w:pPr>
            <w:r w:rsidRPr="00586A38">
              <w:rPr>
                <w:rFonts w:ascii="Calibri" w:hAnsi="Calibri" w:cs="Calibri"/>
                <w:b/>
                <w:color w:val="009A46"/>
              </w:rPr>
              <w:t>Enrichment Strategies</w:t>
            </w:r>
          </w:p>
          <w:p w:rsidR="008C2748" w:rsidRDefault="008C2748" w:rsidP="00E1604C">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Nonfiction:  Time for Kids, Scholastic News, National Geographic for Kids (can also be found online)</w:t>
            </w:r>
          </w:p>
          <w:p w:rsidR="008C2748" w:rsidRDefault="008C2748" w:rsidP="00E1604C">
            <w:pPr>
              <w:tabs>
                <w:tab w:val="left" w:pos="342"/>
              </w:tabs>
              <w:ind w:left="612" w:hanging="612"/>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hyperlink r:id="rId28" w:history="1">
              <w:r w:rsidRPr="00133933">
                <w:rPr>
                  <w:rStyle w:val="Hyperlink"/>
                  <w:rFonts w:ascii="Calibri" w:hAnsi="Calibri" w:cs="Calibri"/>
                </w:rPr>
                <w:t>http://www.readwritethink.org/classroom-resources/lesson-plans/reading-writing-about-pollution-1035.html</w:t>
              </w:r>
            </w:hyperlink>
            <w:r>
              <w:rPr>
                <w:rFonts w:ascii="Calibri" w:hAnsi="Calibri" w:cs="Calibri"/>
                <w:color w:val="009A46"/>
              </w:rPr>
              <w:t xml:space="preserve"> </w:t>
            </w:r>
          </w:p>
          <w:p w:rsidR="008C2748" w:rsidRPr="00C722AD" w:rsidRDefault="008C2748" w:rsidP="00E1604C">
            <w:pPr>
              <w:tabs>
                <w:tab w:val="left" w:pos="342"/>
              </w:tabs>
              <w:ind w:left="612" w:hanging="612"/>
              <w:rPr>
                <w:rFonts w:ascii="Calibri" w:hAnsi="Calibri" w:cs="Calibri"/>
                <w:color w:val="009A46"/>
              </w:rPr>
            </w:pPr>
          </w:p>
        </w:tc>
      </w:tr>
      <w:tr w:rsidR="008C2748" w:rsidRPr="009B30C1" w:rsidTr="00E1604C">
        <w:tc>
          <w:tcPr>
            <w:tcW w:w="7308" w:type="dxa"/>
          </w:tcPr>
          <w:p w:rsidR="008C2748" w:rsidRPr="00586A38" w:rsidRDefault="008C2748" w:rsidP="00E1604C">
            <w:pPr>
              <w:rPr>
                <w:rFonts w:ascii="Calibri" w:hAnsi="Calibri" w:cs="Calibri"/>
                <w:color w:val="009A46"/>
              </w:rPr>
            </w:pPr>
            <w:r w:rsidRPr="00586A38">
              <w:rPr>
                <w:rFonts w:ascii="Calibri" w:hAnsi="Calibri" w:cs="Calibri"/>
                <w:b/>
                <w:color w:val="009A46"/>
              </w:rPr>
              <w:t>Integrations</w:t>
            </w:r>
          </w:p>
          <w:p w:rsidR="008C2748" w:rsidRDefault="008C2748" w:rsidP="00E1604C">
            <w:pPr>
              <w:tabs>
                <w:tab w:val="left" w:pos="360"/>
              </w:tabs>
              <w:ind w:left="630" w:hanging="630"/>
              <w:rPr>
                <w:rFonts w:ascii="Calibri" w:hAnsi="Calibri" w:cs="Calibri"/>
                <w:color w:val="009A46"/>
              </w:rPr>
            </w:pPr>
            <w:r w:rsidRPr="00586A38">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Teacher common language between content areas (use word “textual evidence” in all content areas)</w:t>
            </w:r>
          </w:p>
          <w:p w:rsidR="008C2748" w:rsidRDefault="008C2748" w:rsidP="00E1604C">
            <w:pPr>
              <w:tabs>
                <w:tab w:val="left" w:pos="360"/>
              </w:tabs>
              <w:ind w:left="630" w:hanging="630"/>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Content area research projects</w:t>
            </w:r>
          </w:p>
          <w:p w:rsidR="008C2748" w:rsidRDefault="008C2748" w:rsidP="00E1604C">
            <w:pPr>
              <w:tabs>
                <w:tab w:val="left" w:pos="360"/>
              </w:tabs>
              <w:ind w:left="630" w:hanging="630"/>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Content area textbooks</w:t>
            </w:r>
          </w:p>
          <w:p w:rsidR="00AC2D9E" w:rsidRPr="00586A38" w:rsidRDefault="00AC2D9E" w:rsidP="00E1604C">
            <w:pPr>
              <w:tabs>
                <w:tab w:val="left" w:pos="360"/>
              </w:tabs>
              <w:ind w:left="630" w:hanging="630"/>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Common word walls</w:t>
            </w:r>
          </w:p>
          <w:p w:rsidR="008C2748" w:rsidRPr="00586A38" w:rsidRDefault="008C2748" w:rsidP="00E1604C">
            <w:pPr>
              <w:tabs>
                <w:tab w:val="left" w:pos="360"/>
                <w:tab w:val="left" w:pos="630"/>
              </w:tabs>
              <w:rPr>
                <w:rFonts w:ascii="Calibri" w:hAnsi="Calibri" w:cs="Calibri"/>
                <w:color w:val="009A46"/>
              </w:rPr>
            </w:pPr>
          </w:p>
        </w:tc>
        <w:tc>
          <w:tcPr>
            <w:tcW w:w="7308" w:type="dxa"/>
          </w:tcPr>
          <w:p w:rsidR="008C2748" w:rsidRPr="00586A38" w:rsidRDefault="008C2748" w:rsidP="00E1604C">
            <w:pPr>
              <w:rPr>
                <w:rFonts w:ascii="Calibri" w:hAnsi="Calibri" w:cs="Calibri"/>
                <w:color w:val="009A46"/>
              </w:rPr>
            </w:pPr>
            <w:r w:rsidRPr="00586A38">
              <w:rPr>
                <w:rFonts w:ascii="Calibri" w:hAnsi="Calibri" w:cs="Calibri"/>
                <w:b/>
                <w:color w:val="009A46"/>
              </w:rPr>
              <w:t>Intervention Strategies</w:t>
            </w:r>
          </w:p>
          <w:p w:rsidR="008C2748" w:rsidRDefault="008C2748" w:rsidP="00E1604C">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AC2D9E">
              <w:rPr>
                <w:rFonts w:ascii="Calibri" w:hAnsi="Calibri" w:cs="Calibri"/>
                <w:color w:val="009A46"/>
              </w:rPr>
              <w:t>Lower level dictionary</w:t>
            </w:r>
          </w:p>
          <w:p w:rsidR="008C2748" w:rsidRDefault="008C2748" w:rsidP="00E1604C">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AC2D9E">
              <w:rPr>
                <w:rFonts w:ascii="Calibri" w:hAnsi="Calibri" w:cs="Calibri"/>
                <w:color w:val="009A46"/>
              </w:rPr>
              <w:t>Using Tier 2 and 3 words</w:t>
            </w:r>
          </w:p>
          <w:p w:rsidR="008C2748" w:rsidRDefault="008C2748" w:rsidP="00E1604C">
            <w:pPr>
              <w:tabs>
                <w:tab w:val="left" w:pos="342"/>
              </w:tabs>
              <w:ind w:left="612" w:hanging="612"/>
              <w:rPr>
                <w:rFonts w:ascii="Calibri" w:hAnsi="Calibri" w:cs="Calibri"/>
                <w:color w:val="009A46"/>
              </w:rPr>
            </w:pPr>
          </w:p>
          <w:p w:rsidR="008C2748" w:rsidRPr="009B30C1" w:rsidRDefault="008C2748" w:rsidP="00E1604C">
            <w:pPr>
              <w:tabs>
                <w:tab w:val="left" w:pos="342"/>
              </w:tabs>
              <w:ind w:left="612" w:hanging="612"/>
              <w:rPr>
                <w:rFonts w:ascii="Calibri" w:hAnsi="Calibri" w:cs="Calibri"/>
              </w:rPr>
            </w:pPr>
          </w:p>
        </w:tc>
      </w:tr>
    </w:tbl>
    <w:p w:rsidR="008C2748" w:rsidRDefault="008C2748" w:rsidP="008C2748">
      <w:pPr>
        <w:rPr>
          <w:rFonts w:ascii="Calibri" w:hAnsi="Calibri" w:cs="Calibri"/>
        </w:rPr>
      </w:pPr>
    </w:p>
    <w:p w:rsidR="008C2748" w:rsidRDefault="008C2748" w:rsidP="008C2748">
      <w:pPr>
        <w:rPr>
          <w:rFonts w:ascii="Calibri" w:hAnsi="Calibri" w:cs="Calibri"/>
        </w:rPr>
      </w:pPr>
      <w:r>
        <w:rPr>
          <w:rFonts w:ascii="Calibri" w:hAnsi="Calibri" w:cs="Calibri"/>
        </w:rPr>
        <w:br w:type="page"/>
      </w:r>
    </w:p>
    <w:p w:rsidR="0095102E" w:rsidRPr="009B30C1" w:rsidRDefault="0095102E" w:rsidP="0095102E">
      <w:pPr>
        <w:rPr>
          <w:rFonts w:ascii="Calibri" w:hAnsi="Calibri" w:cs="Calibri"/>
        </w:rPr>
      </w:pPr>
    </w:p>
    <w:tbl>
      <w:tblPr>
        <w:tblStyle w:val="TableGrid"/>
        <w:tblW w:w="0" w:type="auto"/>
        <w:tblLook w:val="04A0" w:firstRow="1" w:lastRow="0" w:firstColumn="1" w:lastColumn="0" w:noHBand="0" w:noVBand="1"/>
      </w:tblPr>
      <w:tblGrid>
        <w:gridCol w:w="7308"/>
        <w:gridCol w:w="7308"/>
      </w:tblGrid>
      <w:tr w:rsidR="0095102E" w:rsidRPr="009B30C1" w:rsidTr="00D945D5">
        <w:tc>
          <w:tcPr>
            <w:tcW w:w="14616" w:type="dxa"/>
            <w:gridSpan w:val="2"/>
            <w:tcBorders>
              <w:top w:val="nil"/>
              <w:left w:val="nil"/>
              <w:right w:val="nil"/>
            </w:tcBorders>
          </w:tcPr>
          <w:p w:rsidR="0095102E" w:rsidRPr="009B30C1" w:rsidRDefault="0095102E" w:rsidP="00FD4F56">
            <w:pPr>
              <w:jc w:val="center"/>
              <w:rPr>
                <w:rFonts w:ascii="Arial Rounded MT Bold" w:hAnsi="Arial Rounded MT Bold" w:cs="Calibri"/>
                <w:b/>
                <w:sz w:val="28"/>
                <w:szCs w:val="28"/>
              </w:rPr>
            </w:pPr>
            <w:r>
              <w:rPr>
                <w:rFonts w:ascii="Arial Rounded MT Bold" w:hAnsi="Arial Rounded MT Bold" w:cs="Calibri"/>
                <w:b/>
                <w:sz w:val="28"/>
                <w:szCs w:val="28"/>
              </w:rPr>
              <w:t>Grade Five</w:t>
            </w:r>
            <w:r w:rsidRPr="009B30C1">
              <w:rPr>
                <w:rFonts w:ascii="Arial Rounded MT Bold" w:hAnsi="Arial Rounded MT Bold" w:cs="Calibri"/>
                <w:b/>
                <w:sz w:val="28"/>
                <w:szCs w:val="28"/>
              </w:rPr>
              <w:t xml:space="preserve"> </w:t>
            </w:r>
            <w:r>
              <w:rPr>
                <w:rFonts w:ascii="Arial Rounded MT Bold" w:hAnsi="Arial Rounded MT Bold" w:cs="Calibri"/>
                <w:b/>
                <w:sz w:val="28"/>
                <w:szCs w:val="28"/>
              </w:rPr>
              <w:t xml:space="preserve">ELA / </w:t>
            </w:r>
            <w:r w:rsidR="0004248F">
              <w:rPr>
                <w:rFonts w:ascii="Arial Rounded MT Bold" w:hAnsi="Arial Rounded MT Bold" w:cs="Calibri"/>
                <w:b/>
                <w:sz w:val="28"/>
                <w:szCs w:val="28"/>
              </w:rPr>
              <w:t xml:space="preserve">Reading:  </w:t>
            </w:r>
            <w:r w:rsidR="00FD4F56">
              <w:rPr>
                <w:rFonts w:ascii="Arial Rounded MT Bold" w:hAnsi="Arial Rounded MT Bold" w:cs="Calibri"/>
                <w:b/>
                <w:sz w:val="28"/>
                <w:szCs w:val="28"/>
              </w:rPr>
              <w:t>Informational Text</w:t>
            </w:r>
          </w:p>
        </w:tc>
      </w:tr>
      <w:tr w:rsidR="0095102E" w:rsidRPr="009B30C1" w:rsidTr="00D945D5">
        <w:tc>
          <w:tcPr>
            <w:tcW w:w="14616" w:type="dxa"/>
            <w:gridSpan w:val="2"/>
          </w:tcPr>
          <w:p w:rsidR="0095102E" w:rsidRDefault="0095102E" w:rsidP="00D945D5">
            <w:pPr>
              <w:tabs>
                <w:tab w:val="right" w:pos="720"/>
              </w:tabs>
              <w:ind w:left="900" w:hanging="900"/>
              <w:rPr>
                <w:rFonts w:ascii="Calibri" w:hAnsi="Calibri" w:cs="Calibri"/>
                <w:b/>
              </w:rPr>
            </w:pPr>
            <w:r>
              <w:rPr>
                <w:rFonts w:ascii="Calibri" w:hAnsi="Calibri" w:cs="Calibri"/>
                <w:b/>
              </w:rPr>
              <w:t>Anchor Standard</w:t>
            </w:r>
          </w:p>
          <w:p w:rsidR="0095102E" w:rsidRDefault="0095102E" w:rsidP="00D945D5">
            <w:pPr>
              <w:tabs>
                <w:tab w:val="right" w:pos="720"/>
              </w:tabs>
              <w:ind w:left="900" w:hanging="900"/>
              <w:rPr>
                <w:rFonts w:ascii="Calibri" w:hAnsi="Calibri" w:cs="Calibri"/>
                <w:b/>
                <w:i/>
              </w:rPr>
            </w:pPr>
            <w:r>
              <w:rPr>
                <w:rFonts w:ascii="Calibri" w:hAnsi="Calibri" w:cs="Calibri"/>
                <w:b/>
                <w:i/>
              </w:rPr>
              <w:tab/>
            </w:r>
            <w:r w:rsidR="00D945D5">
              <w:rPr>
                <w:rFonts w:ascii="Calibri" w:hAnsi="Calibri" w:cs="Calibri"/>
                <w:b/>
                <w:i/>
              </w:rPr>
              <w:t>7</w:t>
            </w:r>
            <w:r>
              <w:rPr>
                <w:rFonts w:ascii="Calibri" w:hAnsi="Calibri" w:cs="Calibri"/>
                <w:b/>
                <w:i/>
              </w:rPr>
              <w:t>.</w:t>
            </w:r>
            <w:r>
              <w:rPr>
                <w:rFonts w:ascii="Calibri" w:hAnsi="Calibri" w:cs="Calibri"/>
                <w:b/>
                <w:i/>
              </w:rPr>
              <w:tab/>
            </w:r>
            <w:r w:rsidR="00D945D5">
              <w:rPr>
                <w:rFonts w:ascii="Calibri" w:hAnsi="Calibri" w:cs="Calibri"/>
                <w:b/>
                <w:i/>
              </w:rPr>
              <w:t>Integrate and evaluate content presented in diverse media and formats, including visually and quantitatively, as well as in words.</w:t>
            </w:r>
          </w:p>
          <w:p w:rsidR="0095102E" w:rsidRDefault="00D112AD" w:rsidP="00D945D5">
            <w:pPr>
              <w:tabs>
                <w:tab w:val="right" w:pos="720"/>
              </w:tabs>
              <w:ind w:left="900" w:hanging="900"/>
              <w:rPr>
                <w:rFonts w:ascii="Calibri" w:hAnsi="Calibri" w:cs="Calibri"/>
                <w:b/>
                <w:i/>
              </w:rPr>
            </w:pPr>
            <w:r>
              <w:rPr>
                <w:rFonts w:ascii="Calibri" w:hAnsi="Calibri" w:cs="Calibri"/>
                <w:b/>
                <w:i/>
              </w:rPr>
              <w:tab/>
              <w:t>8</w:t>
            </w:r>
            <w:r w:rsidR="0095102E">
              <w:rPr>
                <w:rFonts w:ascii="Calibri" w:hAnsi="Calibri" w:cs="Calibri"/>
                <w:b/>
                <w:i/>
              </w:rPr>
              <w:t>.</w:t>
            </w:r>
            <w:r w:rsidR="0095102E">
              <w:rPr>
                <w:rFonts w:ascii="Calibri" w:hAnsi="Calibri" w:cs="Calibri"/>
                <w:b/>
                <w:i/>
              </w:rPr>
              <w:tab/>
            </w:r>
            <w:r>
              <w:rPr>
                <w:rFonts w:ascii="Calibri" w:hAnsi="Calibri" w:cs="Calibri"/>
                <w:b/>
                <w:i/>
              </w:rPr>
              <w:t>Delineate and evaluate the argument and specific claims in a text, including the validity of the reasoning as well as the relevance and sufficiency of the evidence.</w:t>
            </w:r>
          </w:p>
          <w:p w:rsidR="0095102E" w:rsidRDefault="00D112AD" w:rsidP="00D945D5">
            <w:pPr>
              <w:tabs>
                <w:tab w:val="right" w:pos="720"/>
              </w:tabs>
              <w:ind w:left="900" w:hanging="900"/>
              <w:rPr>
                <w:rFonts w:ascii="Calibri" w:hAnsi="Calibri" w:cs="Calibri"/>
                <w:b/>
                <w:i/>
              </w:rPr>
            </w:pPr>
            <w:r>
              <w:rPr>
                <w:rFonts w:ascii="Calibri" w:hAnsi="Calibri" w:cs="Calibri"/>
                <w:b/>
                <w:i/>
              </w:rPr>
              <w:tab/>
              <w:t>9</w:t>
            </w:r>
            <w:r w:rsidR="0095102E">
              <w:rPr>
                <w:rFonts w:ascii="Calibri" w:hAnsi="Calibri" w:cs="Calibri"/>
                <w:b/>
                <w:i/>
              </w:rPr>
              <w:t>.</w:t>
            </w:r>
            <w:r w:rsidR="0095102E">
              <w:rPr>
                <w:rFonts w:ascii="Calibri" w:hAnsi="Calibri" w:cs="Calibri"/>
                <w:b/>
                <w:i/>
              </w:rPr>
              <w:tab/>
            </w:r>
            <w:r w:rsidR="001B0668">
              <w:rPr>
                <w:rFonts w:ascii="Calibri" w:hAnsi="Calibri" w:cs="Calibri"/>
                <w:b/>
                <w:i/>
              </w:rPr>
              <w:t>Analyze how two or more texts address similar themes or topics in order to build knowledge or to compare the approaches the authors take.</w:t>
            </w:r>
          </w:p>
          <w:p w:rsidR="0095102E" w:rsidRPr="00190BDD" w:rsidRDefault="0095102E" w:rsidP="00D945D5">
            <w:pPr>
              <w:tabs>
                <w:tab w:val="right" w:pos="720"/>
              </w:tabs>
              <w:ind w:left="900" w:hanging="900"/>
              <w:rPr>
                <w:rFonts w:ascii="Calibri" w:hAnsi="Calibri" w:cs="Calibri"/>
                <w:i/>
              </w:rPr>
            </w:pPr>
          </w:p>
        </w:tc>
      </w:tr>
      <w:tr w:rsidR="0095102E" w:rsidRPr="009B30C1" w:rsidTr="00D945D5">
        <w:tc>
          <w:tcPr>
            <w:tcW w:w="14616" w:type="dxa"/>
            <w:gridSpan w:val="2"/>
          </w:tcPr>
          <w:p w:rsidR="0095102E" w:rsidRPr="009B30C1" w:rsidRDefault="0095102E" w:rsidP="00D945D5">
            <w:pPr>
              <w:ind w:left="900" w:hanging="900"/>
              <w:rPr>
                <w:rFonts w:ascii="Calibri" w:hAnsi="Calibri" w:cs="Calibri"/>
              </w:rPr>
            </w:pPr>
            <w:r w:rsidRPr="009B30C1">
              <w:rPr>
                <w:rFonts w:ascii="Calibri" w:hAnsi="Calibri" w:cs="Calibri"/>
                <w:b/>
              </w:rPr>
              <w:t>Strand</w:t>
            </w:r>
            <w:r w:rsidRPr="009B30C1">
              <w:rPr>
                <w:rFonts w:ascii="Calibri" w:hAnsi="Calibri" w:cs="Calibri"/>
              </w:rPr>
              <w:tab/>
            </w:r>
            <w:r w:rsidRPr="005F4C2D">
              <w:rPr>
                <w:rFonts w:ascii="Calibri" w:hAnsi="Calibri" w:cs="Calibri"/>
                <w:b/>
                <w:i/>
              </w:rPr>
              <w:t xml:space="preserve">Reading:  </w:t>
            </w:r>
            <w:r>
              <w:rPr>
                <w:rFonts w:ascii="Calibri" w:hAnsi="Calibri" w:cs="Calibri"/>
                <w:b/>
                <w:i/>
              </w:rPr>
              <w:t>Informational Text</w:t>
            </w:r>
          </w:p>
        </w:tc>
      </w:tr>
      <w:tr w:rsidR="0095102E" w:rsidRPr="009B30C1" w:rsidTr="00D945D5">
        <w:tc>
          <w:tcPr>
            <w:tcW w:w="7308" w:type="dxa"/>
          </w:tcPr>
          <w:p w:rsidR="0095102E" w:rsidRPr="009B30C1" w:rsidRDefault="0095102E" w:rsidP="00D945D5">
            <w:pPr>
              <w:spacing w:after="120"/>
              <w:ind w:left="900" w:hanging="900"/>
              <w:rPr>
                <w:rFonts w:ascii="Calibri" w:hAnsi="Calibri" w:cs="Calibri"/>
              </w:rPr>
            </w:pPr>
            <w:r w:rsidRPr="009B30C1">
              <w:rPr>
                <w:rFonts w:ascii="Calibri" w:hAnsi="Calibri" w:cs="Calibri"/>
                <w:b/>
              </w:rPr>
              <w:t>Topic</w:t>
            </w:r>
            <w:r w:rsidRPr="009B30C1">
              <w:rPr>
                <w:rFonts w:ascii="Calibri" w:hAnsi="Calibri" w:cs="Calibri"/>
              </w:rPr>
              <w:tab/>
            </w:r>
            <w:r w:rsidR="001B0668">
              <w:rPr>
                <w:rFonts w:ascii="Calibri" w:hAnsi="Calibri" w:cs="Calibri"/>
                <w:b/>
                <w:i/>
              </w:rPr>
              <w:t>Integration of Knowledge and Ideas</w:t>
            </w:r>
          </w:p>
          <w:p w:rsidR="0095102E" w:rsidRPr="009B30C1" w:rsidRDefault="0095102E" w:rsidP="00D945D5">
            <w:pPr>
              <w:rPr>
                <w:rFonts w:ascii="Calibri" w:hAnsi="Calibri" w:cs="Calibri"/>
              </w:rPr>
            </w:pPr>
          </w:p>
        </w:tc>
        <w:tc>
          <w:tcPr>
            <w:tcW w:w="7308" w:type="dxa"/>
          </w:tcPr>
          <w:p w:rsidR="0095102E" w:rsidRPr="00586A38" w:rsidRDefault="0095102E" w:rsidP="00D945D5">
            <w:pPr>
              <w:spacing w:after="120"/>
              <w:rPr>
                <w:rFonts w:ascii="Calibri" w:hAnsi="Calibri" w:cs="Calibri"/>
                <w:b/>
                <w:color w:val="009A46"/>
              </w:rPr>
            </w:pPr>
            <w:r w:rsidRPr="00586A38">
              <w:rPr>
                <w:rFonts w:ascii="Calibri" w:hAnsi="Calibri" w:cs="Calibri"/>
                <w:b/>
                <w:color w:val="009A46"/>
              </w:rPr>
              <w:t>Pacing</w:t>
            </w:r>
          </w:p>
          <w:p w:rsidR="0095102E" w:rsidRPr="005F4C2D" w:rsidRDefault="0095102E" w:rsidP="00D945D5">
            <w:pPr>
              <w:rPr>
                <w:rFonts w:ascii="Calibri" w:hAnsi="Calibri" w:cs="Calibri"/>
                <w:color w:val="009E47"/>
              </w:rPr>
            </w:pPr>
          </w:p>
        </w:tc>
      </w:tr>
      <w:tr w:rsidR="0095102E" w:rsidRPr="009B30C1" w:rsidTr="00D945D5">
        <w:tc>
          <w:tcPr>
            <w:tcW w:w="7308" w:type="dxa"/>
          </w:tcPr>
          <w:p w:rsidR="0095102E" w:rsidRPr="009B30C1" w:rsidRDefault="0095102E" w:rsidP="00D945D5">
            <w:pPr>
              <w:spacing w:after="120"/>
              <w:rPr>
                <w:rFonts w:ascii="Calibri" w:hAnsi="Calibri" w:cs="Calibri"/>
              </w:rPr>
            </w:pPr>
            <w:r>
              <w:rPr>
                <w:rFonts w:ascii="Calibri" w:hAnsi="Calibri" w:cs="Calibri"/>
                <w:b/>
              </w:rPr>
              <w:t>Standard</w:t>
            </w:r>
            <w:r w:rsidRPr="009B30C1">
              <w:rPr>
                <w:rFonts w:ascii="Calibri" w:hAnsi="Calibri" w:cs="Calibri"/>
                <w:b/>
              </w:rPr>
              <w:t xml:space="preserve"> Statement</w:t>
            </w:r>
          </w:p>
          <w:p w:rsidR="0095102E" w:rsidRDefault="00F71763" w:rsidP="00D945D5">
            <w:pPr>
              <w:ind w:left="360" w:hanging="360"/>
              <w:rPr>
                <w:rFonts w:ascii="Calibri" w:hAnsi="Calibri" w:cs="Calibri"/>
                <w:b/>
                <w:i/>
              </w:rPr>
            </w:pPr>
            <w:r>
              <w:rPr>
                <w:rFonts w:ascii="Calibri" w:hAnsi="Calibri" w:cs="Calibri"/>
                <w:b/>
                <w:i/>
              </w:rPr>
              <w:t>7</w:t>
            </w:r>
            <w:r w:rsidR="0095102E" w:rsidRPr="009B30C1">
              <w:rPr>
                <w:rFonts w:ascii="Calibri" w:hAnsi="Calibri" w:cs="Calibri"/>
                <w:b/>
                <w:i/>
              </w:rPr>
              <w:t>.</w:t>
            </w:r>
            <w:r w:rsidR="0095102E" w:rsidRPr="009B30C1">
              <w:rPr>
                <w:rFonts w:ascii="Calibri" w:hAnsi="Calibri" w:cs="Calibri"/>
                <w:b/>
                <w:i/>
              </w:rPr>
              <w:tab/>
            </w:r>
            <w:r>
              <w:rPr>
                <w:rFonts w:ascii="Calibri" w:hAnsi="Calibri" w:cs="Calibri"/>
                <w:b/>
                <w:i/>
              </w:rPr>
              <w:t>Draw on information from multiple print and digital sources, demonstrating the ability to locate an answer to a question quickly or to solve a problem efficiently.</w:t>
            </w:r>
          </w:p>
          <w:p w:rsidR="0095102E" w:rsidRPr="009B30C1" w:rsidRDefault="0095102E" w:rsidP="00D945D5">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95102E" w:rsidRDefault="0095102E" w:rsidP="00D945D5">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F71763">
              <w:rPr>
                <w:rFonts w:ascii="Calibri" w:hAnsi="Calibri" w:cs="Calibri"/>
                <w:color w:val="0033CC"/>
              </w:rPr>
              <w:t>recognize and identify information presented in various formats (e.g., graphs, pictures, diagrams, charts, media clips).</w:t>
            </w:r>
          </w:p>
          <w:p w:rsidR="0095102E" w:rsidRDefault="0095102E" w:rsidP="00D945D5">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F71763">
              <w:rPr>
                <w:rFonts w:ascii="Calibri" w:hAnsi="Calibri" w:cs="Calibri"/>
                <w:color w:val="0033CC"/>
              </w:rPr>
              <w:t>locate information from print and digital resources to solve problems efficiently.</w:t>
            </w:r>
          </w:p>
          <w:p w:rsidR="0095102E" w:rsidRDefault="0095102E" w:rsidP="00D945D5">
            <w:pPr>
              <w:tabs>
                <w:tab w:val="left" w:pos="360"/>
              </w:tabs>
              <w:ind w:left="630" w:hanging="630"/>
              <w:rPr>
                <w:rFonts w:ascii="Calibri" w:hAnsi="Calibri" w:cs="Calibri"/>
                <w:color w:val="0033CC"/>
              </w:rPr>
            </w:pPr>
          </w:p>
          <w:p w:rsidR="0095102E" w:rsidRDefault="00F71763" w:rsidP="00D945D5">
            <w:pPr>
              <w:ind w:left="360" w:hanging="360"/>
              <w:rPr>
                <w:rFonts w:ascii="Calibri" w:hAnsi="Calibri" w:cs="Calibri"/>
                <w:b/>
                <w:i/>
              </w:rPr>
            </w:pPr>
            <w:r>
              <w:rPr>
                <w:rFonts w:ascii="Calibri" w:hAnsi="Calibri" w:cs="Calibri"/>
                <w:b/>
                <w:i/>
              </w:rPr>
              <w:t>8</w:t>
            </w:r>
            <w:r w:rsidR="0095102E" w:rsidRPr="009B30C1">
              <w:rPr>
                <w:rFonts w:ascii="Calibri" w:hAnsi="Calibri" w:cs="Calibri"/>
                <w:b/>
                <w:i/>
              </w:rPr>
              <w:t>.</w:t>
            </w:r>
            <w:r w:rsidR="0095102E" w:rsidRPr="009B30C1">
              <w:rPr>
                <w:rFonts w:ascii="Calibri" w:hAnsi="Calibri" w:cs="Calibri"/>
                <w:b/>
                <w:i/>
              </w:rPr>
              <w:tab/>
            </w:r>
            <w:r>
              <w:rPr>
                <w:rFonts w:ascii="Calibri" w:hAnsi="Calibri" w:cs="Calibri"/>
                <w:b/>
                <w:i/>
              </w:rPr>
              <w:t>Explain how an author uses reasons and evidence to support particular points in a text, identifying which reasons and evidence support which point(s).</w:t>
            </w:r>
          </w:p>
          <w:p w:rsidR="0095102E" w:rsidRPr="009B30C1" w:rsidRDefault="0095102E" w:rsidP="00D945D5">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95102E" w:rsidRDefault="0095102E" w:rsidP="00D945D5">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F71763">
              <w:rPr>
                <w:rFonts w:ascii="Calibri" w:hAnsi="Calibri" w:cs="Calibri"/>
                <w:color w:val="0033CC"/>
              </w:rPr>
              <w:t>identify and explain the reasons and evidence an author uses to support a particular point in a text.</w:t>
            </w:r>
          </w:p>
          <w:p w:rsidR="0095102E" w:rsidRDefault="0095102E" w:rsidP="00D945D5">
            <w:pPr>
              <w:tabs>
                <w:tab w:val="left" w:pos="360"/>
              </w:tabs>
              <w:ind w:left="630" w:hanging="630"/>
              <w:rPr>
                <w:rFonts w:ascii="Calibri" w:hAnsi="Calibri" w:cs="Calibri"/>
                <w:color w:val="0033CC"/>
              </w:rPr>
            </w:pPr>
          </w:p>
          <w:p w:rsidR="0095102E" w:rsidRDefault="00F71763" w:rsidP="00D945D5">
            <w:pPr>
              <w:ind w:left="360" w:hanging="360"/>
              <w:rPr>
                <w:rFonts w:ascii="Calibri" w:hAnsi="Calibri" w:cs="Calibri"/>
                <w:b/>
                <w:i/>
              </w:rPr>
            </w:pPr>
            <w:r>
              <w:rPr>
                <w:rFonts w:ascii="Calibri" w:hAnsi="Calibri" w:cs="Calibri"/>
                <w:b/>
                <w:i/>
              </w:rPr>
              <w:t>9</w:t>
            </w:r>
            <w:r w:rsidR="0095102E">
              <w:rPr>
                <w:rFonts w:ascii="Calibri" w:hAnsi="Calibri" w:cs="Calibri"/>
                <w:b/>
                <w:i/>
              </w:rPr>
              <w:t>.</w:t>
            </w:r>
            <w:r w:rsidR="0095102E" w:rsidRPr="009B30C1">
              <w:rPr>
                <w:rFonts w:ascii="Calibri" w:hAnsi="Calibri" w:cs="Calibri"/>
                <w:b/>
                <w:i/>
              </w:rPr>
              <w:tab/>
            </w:r>
            <w:r w:rsidR="00A85881">
              <w:rPr>
                <w:rFonts w:ascii="Calibri" w:hAnsi="Calibri" w:cs="Calibri"/>
                <w:b/>
                <w:i/>
              </w:rPr>
              <w:t>Integrate information from several texts on the same topic in order to write or speak about the subject knowledgeably.</w:t>
            </w:r>
          </w:p>
          <w:p w:rsidR="0095102E" w:rsidRPr="009B30C1" w:rsidRDefault="0095102E" w:rsidP="00D945D5">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95102E" w:rsidRDefault="0095102E" w:rsidP="00D945D5">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A85881">
              <w:rPr>
                <w:rFonts w:ascii="Calibri" w:hAnsi="Calibri" w:cs="Calibri"/>
                <w:color w:val="0033CC"/>
              </w:rPr>
              <w:t>locate information from several texts and determine which pieces of evidence best support my topic.</w:t>
            </w:r>
          </w:p>
          <w:p w:rsidR="0095102E" w:rsidRDefault="0095102E" w:rsidP="00D945D5">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A85881">
              <w:rPr>
                <w:rFonts w:ascii="Calibri" w:hAnsi="Calibri" w:cs="Calibri"/>
                <w:color w:val="0033CC"/>
              </w:rPr>
              <w:t>synthesize information from several resources to show what I know when writing or speaking.</w:t>
            </w:r>
          </w:p>
          <w:p w:rsidR="0095102E" w:rsidRDefault="0095102E" w:rsidP="00D945D5">
            <w:pPr>
              <w:tabs>
                <w:tab w:val="left" w:pos="360"/>
              </w:tabs>
              <w:ind w:left="630" w:hanging="630"/>
              <w:rPr>
                <w:rFonts w:ascii="Calibri" w:hAnsi="Calibri" w:cs="Calibri"/>
                <w:color w:val="0033CC"/>
              </w:rPr>
            </w:pPr>
          </w:p>
          <w:p w:rsidR="00690692" w:rsidRPr="00E1604C" w:rsidRDefault="00690692" w:rsidP="00D945D5">
            <w:pPr>
              <w:tabs>
                <w:tab w:val="left" w:pos="360"/>
              </w:tabs>
              <w:ind w:left="630" w:hanging="630"/>
              <w:rPr>
                <w:rFonts w:ascii="Calibri" w:hAnsi="Calibri" w:cs="Calibri"/>
                <w:color w:val="0033CC"/>
              </w:rPr>
            </w:pPr>
          </w:p>
        </w:tc>
        <w:tc>
          <w:tcPr>
            <w:tcW w:w="7308" w:type="dxa"/>
          </w:tcPr>
          <w:p w:rsidR="0095102E" w:rsidRPr="009B30C1" w:rsidRDefault="0095102E" w:rsidP="00D945D5">
            <w:pPr>
              <w:spacing w:after="120"/>
              <w:rPr>
                <w:rFonts w:ascii="Calibri" w:hAnsi="Calibri" w:cs="Calibri"/>
                <w:b/>
              </w:rPr>
            </w:pPr>
            <w:r w:rsidRPr="009B30C1">
              <w:rPr>
                <w:rFonts w:ascii="Calibri" w:hAnsi="Calibri" w:cs="Calibri"/>
                <w:b/>
              </w:rPr>
              <w:t>Content Elaborations</w:t>
            </w:r>
          </w:p>
          <w:p w:rsidR="0095102E" w:rsidRDefault="00A85881" w:rsidP="00D945D5">
            <w:pPr>
              <w:rPr>
                <w:rFonts w:ascii="Calibri" w:hAnsi="Calibri" w:cs="Calibri"/>
              </w:rPr>
            </w:pPr>
            <w:r>
              <w:rPr>
                <w:rFonts w:ascii="Calibri" w:hAnsi="Calibri" w:cs="Calibri"/>
              </w:rPr>
              <w:t>The focus of the Integration of Knowledge and Ideas topic is the reader’s ability to make connections across texts, to identify the evidence the author uses to support that purpose</w:t>
            </w:r>
            <w:r w:rsidR="0004248F">
              <w:rPr>
                <w:rFonts w:ascii="Calibri" w:hAnsi="Calibri" w:cs="Calibri"/>
              </w:rPr>
              <w:t>,</w:t>
            </w:r>
            <w:r>
              <w:rPr>
                <w:rFonts w:ascii="Calibri" w:hAnsi="Calibri" w:cs="Calibri"/>
              </w:rPr>
              <w:t xml:space="preserve"> and to investigate similar themes and topics across multiple texts.  Critical thinkers use print as well as non-print media, including digital sources, to locate information or to solve problems efficiently.  When readers integrate information from multiple visual and print sources, they have a greater understanding of the content.  The ability to access, use, and synthesize information from multiple sources enhances the understanding of a topic and expands learning.</w:t>
            </w:r>
          </w:p>
          <w:p w:rsidR="00A85881" w:rsidRDefault="00A85881" w:rsidP="00D945D5">
            <w:pPr>
              <w:rPr>
                <w:rFonts w:ascii="Calibri" w:hAnsi="Calibri" w:cs="Calibri"/>
              </w:rPr>
            </w:pPr>
          </w:p>
          <w:p w:rsidR="00A85881" w:rsidRDefault="00A85881" w:rsidP="00D945D5">
            <w:pPr>
              <w:rPr>
                <w:rFonts w:ascii="Calibri" w:hAnsi="Calibri" w:cs="Calibri"/>
              </w:rPr>
            </w:pPr>
            <w:r>
              <w:rPr>
                <w:rFonts w:ascii="Calibri" w:hAnsi="Calibri" w:cs="Calibri"/>
              </w:rPr>
              <w:t>In the next grade band, students are expected to integrate information from multiple mediums as a way to develop comprehensive understanding, to evaluate the way an author uses text to persuade, and to use comparative analysis to examine one author’s treatment of a topic to another’s.</w:t>
            </w:r>
          </w:p>
          <w:p w:rsidR="0095102E" w:rsidRPr="009B30C1" w:rsidRDefault="0095102E" w:rsidP="00D945D5">
            <w:pPr>
              <w:rPr>
                <w:rFonts w:ascii="Calibri" w:hAnsi="Calibri" w:cs="Calibri"/>
              </w:rPr>
            </w:pPr>
          </w:p>
        </w:tc>
      </w:tr>
      <w:tr w:rsidR="0095102E" w:rsidRPr="009B30C1" w:rsidTr="00D945D5">
        <w:tc>
          <w:tcPr>
            <w:tcW w:w="7308" w:type="dxa"/>
          </w:tcPr>
          <w:p w:rsidR="0095102E" w:rsidRPr="00586A38" w:rsidRDefault="0095102E" w:rsidP="00D945D5">
            <w:pPr>
              <w:ind w:left="1080" w:hanging="1080"/>
              <w:rPr>
                <w:rFonts w:ascii="Calibri" w:hAnsi="Calibri" w:cs="Calibri"/>
                <w:color w:val="009A46"/>
              </w:rPr>
            </w:pPr>
            <w:r w:rsidRPr="00586A38">
              <w:rPr>
                <w:rFonts w:ascii="Calibri" w:hAnsi="Calibri" w:cs="Calibri"/>
                <w:b/>
                <w:color w:val="009A46"/>
              </w:rPr>
              <w:lastRenderedPageBreak/>
              <w:t>Content Vocabulary</w:t>
            </w:r>
          </w:p>
          <w:p w:rsidR="0095102E" w:rsidRPr="00586A38" w:rsidRDefault="0095102E" w:rsidP="00D945D5">
            <w:pPr>
              <w:tabs>
                <w:tab w:val="left" w:pos="360"/>
              </w:tabs>
              <w:ind w:left="630" w:hanging="630"/>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B32E8F">
              <w:rPr>
                <w:rFonts w:ascii="Calibri" w:hAnsi="Calibri" w:cs="Calibri"/>
                <w:color w:val="009A46"/>
              </w:rPr>
              <w:t>digital resources</w:t>
            </w:r>
          </w:p>
          <w:p w:rsidR="0095102E" w:rsidRDefault="0095102E" w:rsidP="00D945D5">
            <w:pPr>
              <w:tabs>
                <w:tab w:val="left" w:pos="360"/>
              </w:tabs>
              <w:ind w:left="630" w:hanging="630"/>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B32E8F">
              <w:rPr>
                <w:rFonts w:ascii="Calibri" w:hAnsi="Calibri" w:cs="Calibri"/>
                <w:color w:val="009A46"/>
              </w:rPr>
              <w:t>formats</w:t>
            </w:r>
          </w:p>
          <w:p w:rsidR="0095102E" w:rsidRDefault="0095102E" w:rsidP="00D945D5">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B32E8F">
              <w:rPr>
                <w:rFonts w:ascii="Calibri" w:hAnsi="Calibri" w:cs="Calibri"/>
                <w:color w:val="009A46"/>
              </w:rPr>
              <w:t>evidence</w:t>
            </w:r>
          </w:p>
          <w:p w:rsidR="0095102E" w:rsidRDefault="0095102E" w:rsidP="00D945D5">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B32E8F">
              <w:rPr>
                <w:rFonts w:ascii="Calibri" w:hAnsi="Calibri" w:cs="Calibri"/>
                <w:color w:val="009A46"/>
              </w:rPr>
              <w:t>media clips</w:t>
            </w:r>
          </w:p>
          <w:p w:rsidR="00B32E8F" w:rsidRDefault="00B32E8F" w:rsidP="00D945D5">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point</w:t>
            </w:r>
          </w:p>
          <w:p w:rsidR="00B32E8F" w:rsidRDefault="00B32E8F" w:rsidP="00D945D5">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reasons</w:t>
            </w:r>
          </w:p>
          <w:p w:rsidR="0095102E" w:rsidRPr="0010126B" w:rsidRDefault="0095102E" w:rsidP="00D945D5">
            <w:pPr>
              <w:tabs>
                <w:tab w:val="left" w:pos="360"/>
              </w:tabs>
              <w:ind w:left="630" w:hanging="630"/>
              <w:rPr>
                <w:rFonts w:ascii="Calibri" w:hAnsi="Calibri" w:cs="Calibri"/>
                <w:color w:val="009A46"/>
              </w:rPr>
            </w:pPr>
          </w:p>
        </w:tc>
        <w:tc>
          <w:tcPr>
            <w:tcW w:w="7308" w:type="dxa"/>
          </w:tcPr>
          <w:p w:rsidR="0095102E" w:rsidRPr="00586A38" w:rsidRDefault="0095102E" w:rsidP="00D945D5">
            <w:pPr>
              <w:rPr>
                <w:rFonts w:ascii="Calibri" w:hAnsi="Calibri" w:cs="Calibri"/>
                <w:color w:val="009A46"/>
              </w:rPr>
            </w:pPr>
            <w:r w:rsidRPr="00586A38">
              <w:rPr>
                <w:rFonts w:ascii="Calibri" w:hAnsi="Calibri" w:cs="Calibri"/>
                <w:b/>
                <w:color w:val="009A46"/>
              </w:rPr>
              <w:t>Academic Vocabulary</w:t>
            </w:r>
          </w:p>
          <w:p w:rsidR="0095102E" w:rsidRDefault="0095102E" w:rsidP="00D945D5">
            <w:pPr>
              <w:tabs>
                <w:tab w:val="left" w:pos="342"/>
                <w:tab w:val="left" w:pos="612"/>
              </w:tabs>
              <w:rPr>
                <w:rFonts w:ascii="Calibri" w:hAnsi="Calibri" w:cs="Calibri"/>
                <w:color w:val="009A46"/>
              </w:rPr>
            </w:pPr>
            <w:r>
              <w:rPr>
                <w:rFonts w:ascii="Calibri" w:hAnsi="Calibri" w:cs="Calibri"/>
              </w:rPr>
              <w:tab/>
            </w:r>
            <w:r w:rsidRPr="00586A38">
              <w:rPr>
                <w:rFonts w:ascii="Calibri" w:hAnsi="Calibri" w:cs="Calibri"/>
                <w:color w:val="009A46"/>
              </w:rPr>
              <w:sym w:font="Wingdings 2" w:char="F097"/>
            </w:r>
            <w:r>
              <w:rPr>
                <w:rFonts w:ascii="Calibri" w:hAnsi="Calibri" w:cs="Calibri"/>
                <w:color w:val="009A46"/>
              </w:rPr>
              <w:tab/>
            </w:r>
            <w:r w:rsidR="003F6975">
              <w:rPr>
                <w:rFonts w:ascii="Calibri" w:hAnsi="Calibri" w:cs="Calibri"/>
                <w:color w:val="009A46"/>
              </w:rPr>
              <w:t>integrate</w:t>
            </w:r>
          </w:p>
          <w:p w:rsidR="0095102E" w:rsidRDefault="0095102E" w:rsidP="00D945D5">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3F6975">
              <w:rPr>
                <w:rFonts w:ascii="Calibri" w:hAnsi="Calibri" w:cs="Calibri"/>
                <w:color w:val="009A46"/>
              </w:rPr>
              <w:t>determine</w:t>
            </w:r>
          </w:p>
          <w:p w:rsidR="0095102E" w:rsidRDefault="0095102E" w:rsidP="00D945D5">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3F6975">
              <w:rPr>
                <w:rFonts w:ascii="Calibri" w:hAnsi="Calibri" w:cs="Calibri"/>
                <w:color w:val="009A46"/>
              </w:rPr>
              <w:t>identify</w:t>
            </w:r>
          </w:p>
          <w:p w:rsidR="003F6975" w:rsidRDefault="003F6975" w:rsidP="00D945D5">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analyze</w:t>
            </w:r>
          </w:p>
          <w:p w:rsidR="003F6975" w:rsidRDefault="003F6975" w:rsidP="00D945D5">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synthesize</w:t>
            </w:r>
          </w:p>
          <w:p w:rsidR="003F6975" w:rsidRDefault="003F6975" w:rsidP="00D945D5">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locate</w:t>
            </w:r>
          </w:p>
          <w:p w:rsidR="003F6975" w:rsidRDefault="003F6975" w:rsidP="00D945D5">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support</w:t>
            </w:r>
          </w:p>
          <w:p w:rsidR="0095102E" w:rsidRPr="009B30C1" w:rsidRDefault="0095102E" w:rsidP="00D945D5">
            <w:pPr>
              <w:tabs>
                <w:tab w:val="left" w:pos="342"/>
                <w:tab w:val="left" w:pos="612"/>
              </w:tabs>
              <w:rPr>
                <w:rFonts w:ascii="Calibri" w:hAnsi="Calibri" w:cs="Calibri"/>
              </w:rPr>
            </w:pPr>
          </w:p>
        </w:tc>
      </w:tr>
      <w:tr w:rsidR="0095102E" w:rsidRPr="009B30C1" w:rsidTr="00D945D5">
        <w:tc>
          <w:tcPr>
            <w:tcW w:w="7308" w:type="dxa"/>
          </w:tcPr>
          <w:p w:rsidR="0095102E" w:rsidRDefault="0095102E" w:rsidP="00D945D5">
            <w:pPr>
              <w:ind w:left="1080" w:hanging="1080"/>
              <w:rPr>
                <w:rFonts w:ascii="Calibri" w:hAnsi="Calibri" w:cs="Calibri"/>
                <w:b/>
                <w:color w:val="009A46"/>
              </w:rPr>
            </w:pPr>
            <w:r w:rsidRPr="00586A38">
              <w:rPr>
                <w:rFonts w:ascii="Calibri" w:hAnsi="Calibri" w:cs="Calibri"/>
                <w:b/>
                <w:color w:val="009A46"/>
              </w:rPr>
              <w:t>Formative Assessments</w:t>
            </w:r>
          </w:p>
          <w:p w:rsidR="0095102E" w:rsidRDefault="0095102E" w:rsidP="00D945D5">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Exit slips</w:t>
            </w:r>
          </w:p>
          <w:p w:rsidR="0095102E" w:rsidRDefault="0095102E" w:rsidP="00D945D5">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Common Formative Assessments</w:t>
            </w:r>
          </w:p>
          <w:p w:rsidR="0095102E" w:rsidRDefault="0095102E" w:rsidP="00D945D5">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Type 1 writing (Collins)</w:t>
            </w:r>
          </w:p>
          <w:p w:rsidR="0095102E" w:rsidRDefault="0095102E" w:rsidP="00D945D5">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MAP</w:t>
            </w:r>
          </w:p>
          <w:p w:rsidR="0095102E" w:rsidRPr="00C722AD" w:rsidRDefault="0095102E" w:rsidP="00D945D5">
            <w:pPr>
              <w:tabs>
                <w:tab w:val="left" w:pos="360"/>
                <w:tab w:val="left" w:pos="615"/>
              </w:tabs>
              <w:rPr>
                <w:rFonts w:ascii="Calibri" w:hAnsi="Calibri" w:cs="Calibri"/>
                <w:color w:val="009A46"/>
              </w:rPr>
            </w:pPr>
          </w:p>
        </w:tc>
        <w:tc>
          <w:tcPr>
            <w:tcW w:w="7308" w:type="dxa"/>
          </w:tcPr>
          <w:p w:rsidR="0095102E" w:rsidRDefault="0095102E" w:rsidP="00D945D5">
            <w:pPr>
              <w:rPr>
                <w:rFonts w:ascii="Calibri" w:hAnsi="Calibri" w:cs="Calibri"/>
                <w:b/>
                <w:color w:val="009A46"/>
              </w:rPr>
            </w:pPr>
            <w:r w:rsidRPr="00586A38">
              <w:rPr>
                <w:rFonts w:ascii="Calibri" w:hAnsi="Calibri" w:cs="Calibri"/>
                <w:b/>
                <w:color w:val="009A46"/>
              </w:rPr>
              <w:t>Summative Assessments</w:t>
            </w:r>
          </w:p>
          <w:p w:rsidR="0095102E" w:rsidRPr="00C722AD" w:rsidRDefault="0095102E" w:rsidP="00D945D5">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MAP</w:t>
            </w:r>
          </w:p>
        </w:tc>
      </w:tr>
      <w:tr w:rsidR="0095102E" w:rsidRPr="009B30C1" w:rsidTr="00D945D5">
        <w:tc>
          <w:tcPr>
            <w:tcW w:w="7308" w:type="dxa"/>
          </w:tcPr>
          <w:p w:rsidR="0095102E" w:rsidRDefault="0095102E" w:rsidP="00D945D5">
            <w:pPr>
              <w:rPr>
                <w:rFonts w:ascii="Calibri" w:hAnsi="Calibri" w:cs="Calibri"/>
                <w:b/>
                <w:color w:val="009A46"/>
              </w:rPr>
            </w:pPr>
            <w:r w:rsidRPr="00586A38">
              <w:rPr>
                <w:rFonts w:ascii="Calibri" w:hAnsi="Calibri" w:cs="Calibri"/>
                <w:b/>
                <w:color w:val="009A46"/>
              </w:rPr>
              <w:t>Resources</w:t>
            </w:r>
          </w:p>
          <w:p w:rsidR="0095102E" w:rsidRDefault="0095102E" w:rsidP="00D945D5">
            <w:pPr>
              <w:tabs>
                <w:tab w:val="left" w:pos="360"/>
              </w:tabs>
              <w:spacing w:before="120"/>
              <w:ind w:left="634" w:hanging="634"/>
              <w:rPr>
                <w:rFonts w:ascii="Calibri" w:hAnsi="Calibri" w:cs="Calibri"/>
                <w:color w:val="009A46"/>
              </w:rPr>
            </w:pPr>
            <w:r w:rsidRPr="006A6585">
              <w:rPr>
                <w:rFonts w:ascii="Calibri" w:hAnsi="Calibri" w:cs="Calibri"/>
                <w:color w:val="009A46"/>
              </w:rPr>
              <w:tab/>
            </w:r>
            <w:r w:rsidRPr="006A6585">
              <w:rPr>
                <w:rFonts w:ascii="Calibri" w:hAnsi="Calibri" w:cs="Calibri"/>
                <w:color w:val="009A46"/>
              </w:rPr>
              <w:sym w:font="Wingdings 2" w:char="F097"/>
            </w:r>
            <w:r w:rsidRPr="006A6585">
              <w:rPr>
                <w:rFonts w:ascii="Calibri" w:hAnsi="Calibri" w:cs="Calibri"/>
                <w:color w:val="009A46"/>
              </w:rPr>
              <w:tab/>
            </w:r>
            <w:r w:rsidR="00871C7B">
              <w:rPr>
                <w:rFonts w:ascii="Calibri" w:hAnsi="Calibri" w:cs="Calibri"/>
                <w:color w:val="009A46"/>
              </w:rPr>
              <w:t>Reading</w:t>
            </w:r>
            <w:r>
              <w:rPr>
                <w:rFonts w:ascii="Calibri" w:hAnsi="Calibri" w:cs="Calibri"/>
                <w:color w:val="009A46"/>
              </w:rPr>
              <w:t xml:space="preserve"> A-Z</w:t>
            </w:r>
          </w:p>
          <w:p w:rsidR="0095102E" w:rsidRDefault="0095102E" w:rsidP="00D945D5">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Write Source</w:t>
            </w:r>
          </w:p>
          <w:p w:rsidR="0095102E" w:rsidRDefault="0095102E" w:rsidP="00D945D5">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Collins Writing</w:t>
            </w:r>
          </w:p>
          <w:p w:rsidR="0095102E" w:rsidRDefault="00871C7B" w:rsidP="00871C7B">
            <w:pPr>
              <w:tabs>
                <w:tab w:val="left" w:pos="360"/>
              </w:tabs>
              <w:ind w:left="634" w:hanging="634"/>
              <w:rPr>
                <w:rFonts w:ascii="Calibri" w:hAnsi="Calibri" w:cs="Calibri"/>
                <w:color w:val="009A46"/>
              </w:rPr>
            </w:pPr>
            <w:r>
              <w:rPr>
                <w:rFonts w:ascii="Calibri" w:hAnsi="Calibri" w:cs="Calibri"/>
                <w:b/>
                <w:color w:val="009A46"/>
              </w:rPr>
              <w:tab/>
            </w:r>
            <w:r w:rsidRPr="006A6585">
              <w:rPr>
                <w:rFonts w:ascii="Calibri" w:hAnsi="Calibri" w:cs="Calibri"/>
                <w:color w:val="009A46"/>
              </w:rPr>
              <w:sym w:font="Wingdings 2" w:char="F097"/>
            </w:r>
            <w:r>
              <w:rPr>
                <w:rFonts w:ascii="Calibri" w:hAnsi="Calibri" w:cs="Calibri"/>
                <w:color w:val="009A46"/>
              </w:rPr>
              <w:tab/>
            </w:r>
            <w:hyperlink r:id="rId29" w:history="1">
              <w:r w:rsidRPr="00133933">
                <w:rPr>
                  <w:rStyle w:val="Hyperlink"/>
                  <w:rFonts w:ascii="Calibri" w:hAnsi="Calibri" w:cs="Calibri"/>
                </w:rPr>
                <w:t>www.youtube.com</w:t>
              </w:r>
            </w:hyperlink>
            <w:r>
              <w:rPr>
                <w:rFonts w:ascii="Calibri" w:hAnsi="Calibri" w:cs="Calibri"/>
                <w:color w:val="009A46"/>
              </w:rPr>
              <w:t xml:space="preserve"> (media clips)</w:t>
            </w:r>
          </w:p>
          <w:p w:rsidR="004C0AEF" w:rsidRPr="00586A38" w:rsidRDefault="004C0AEF" w:rsidP="00871C7B">
            <w:pPr>
              <w:tabs>
                <w:tab w:val="left" w:pos="360"/>
              </w:tabs>
              <w:ind w:left="634" w:hanging="634"/>
              <w:rPr>
                <w:rFonts w:ascii="Calibri" w:hAnsi="Calibri" w:cs="Calibri"/>
                <w:b/>
                <w:color w:val="009A46"/>
              </w:rPr>
            </w:pPr>
          </w:p>
        </w:tc>
        <w:tc>
          <w:tcPr>
            <w:tcW w:w="7308" w:type="dxa"/>
          </w:tcPr>
          <w:p w:rsidR="0095102E" w:rsidRDefault="0095102E" w:rsidP="00D945D5">
            <w:pPr>
              <w:rPr>
                <w:rFonts w:ascii="Calibri" w:hAnsi="Calibri" w:cs="Calibri"/>
                <w:b/>
                <w:color w:val="009A46"/>
              </w:rPr>
            </w:pPr>
            <w:r w:rsidRPr="00586A38">
              <w:rPr>
                <w:rFonts w:ascii="Calibri" w:hAnsi="Calibri" w:cs="Calibri"/>
                <w:b/>
                <w:color w:val="009A46"/>
              </w:rPr>
              <w:t>Enrichment Strategies</w:t>
            </w:r>
          </w:p>
          <w:p w:rsidR="0095102E" w:rsidRDefault="0095102E" w:rsidP="00D945D5">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Nonfiction:  Time for Kids, Scholastic News, National Geographic for Kids (can also be found online)</w:t>
            </w:r>
          </w:p>
          <w:p w:rsidR="0095102E" w:rsidRDefault="0095102E" w:rsidP="00D945D5">
            <w:pPr>
              <w:tabs>
                <w:tab w:val="left" w:pos="342"/>
              </w:tabs>
              <w:ind w:left="612" w:hanging="612"/>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hyperlink r:id="rId30" w:history="1">
              <w:r w:rsidRPr="00133933">
                <w:rPr>
                  <w:rStyle w:val="Hyperlink"/>
                  <w:rFonts w:ascii="Calibri" w:hAnsi="Calibri" w:cs="Calibri"/>
                </w:rPr>
                <w:t>http://www.readwritethink.org/classroom-resources/lesson-plans/reading-writing-about-pollution-1035.html</w:t>
              </w:r>
            </w:hyperlink>
            <w:r>
              <w:rPr>
                <w:rFonts w:ascii="Calibri" w:hAnsi="Calibri" w:cs="Calibri"/>
                <w:color w:val="009A46"/>
              </w:rPr>
              <w:t xml:space="preserve"> </w:t>
            </w:r>
          </w:p>
          <w:p w:rsidR="0095102E" w:rsidRPr="00C722AD" w:rsidRDefault="0095102E" w:rsidP="00D945D5">
            <w:pPr>
              <w:tabs>
                <w:tab w:val="left" w:pos="342"/>
              </w:tabs>
              <w:ind w:left="612" w:hanging="612"/>
              <w:rPr>
                <w:rFonts w:ascii="Calibri" w:hAnsi="Calibri" w:cs="Calibri"/>
                <w:color w:val="009A46"/>
              </w:rPr>
            </w:pPr>
          </w:p>
        </w:tc>
      </w:tr>
      <w:tr w:rsidR="0095102E" w:rsidRPr="009B30C1" w:rsidTr="00D945D5">
        <w:tc>
          <w:tcPr>
            <w:tcW w:w="7308" w:type="dxa"/>
          </w:tcPr>
          <w:p w:rsidR="0095102E" w:rsidRPr="00586A38" w:rsidRDefault="0095102E" w:rsidP="00D945D5">
            <w:pPr>
              <w:rPr>
                <w:rFonts w:ascii="Calibri" w:hAnsi="Calibri" w:cs="Calibri"/>
                <w:color w:val="009A46"/>
              </w:rPr>
            </w:pPr>
            <w:r w:rsidRPr="00586A38">
              <w:rPr>
                <w:rFonts w:ascii="Calibri" w:hAnsi="Calibri" w:cs="Calibri"/>
                <w:b/>
                <w:color w:val="009A46"/>
              </w:rPr>
              <w:t>Integrations</w:t>
            </w:r>
          </w:p>
          <w:p w:rsidR="0095102E" w:rsidRDefault="0095102E" w:rsidP="00D945D5">
            <w:pPr>
              <w:tabs>
                <w:tab w:val="left" w:pos="360"/>
              </w:tabs>
              <w:ind w:left="630" w:hanging="630"/>
              <w:rPr>
                <w:rFonts w:ascii="Calibri" w:hAnsi="Calibri" w:cs="Calibri"/>
                <w:color w:val="009A46"/>
              </w:rPr>
            </w:pPr>
            <w:r w:rsidRPr="00586A38">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Teacher common language between content areas (use word “textual evidence” in all content areas)</w:t>
            </w:r>
          </w:p>
          <w:p w:rsidR="0095102E" w:rsidRDefault="0095102E" w:rsidP="00D945D5">
            <w:pPr>
              <w:tabs>
                <w:tab w:val="left" w:pos="360"/>
              </w:tabs>
              <w:ind w:left="630" w:hanging="630"/>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Content area textbooks</w:t>
            </w:r>
          </w:p>
          <w:p w:rsidR="0095102E" w:rsidRPr="00586A38" w:rsidRDefault="0095102E" w:rsidP="00D945D5">
            <w:pPr>
              <w:tabs>
                <w:tab w:val="left" w:pos="360"/>
              </w:tabs>
              <w:ind w:left="630" w:hanging="630"/>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C800E9">
              <w:rPr>
                <w:rFonts w:ascii="Calibri" w:hAnsi="Calibri" w:cs="Calibri"/>
                <w:color w:val="009A46"/>
              </w:rPr>
              <w:t>W</w:t>
            </w:r>
            <w:r>
              <w:rPr>
                <w:rFonts w:ascii="Calibri" w:hAnsi="Calibri" w:cs="Calibri"/>
                <w:color w:val="009A46"/>
              </w:rPr>
              <w:t>ord walls</w:t>
            </w:r>
          </w:p>
          <w:p w:rsidR="0095102E" w:rsidRPr="00586A38" w:rsidRDefault="0095102E" w:rsidP="00D945D5">
            <w:pPr>
              <w:tabs>
                <w:tab w:val="left" w:pos="360"/>
                <w:tab w:val="left" w:pos="630"/>
              </w:tabs>
              <w:rPr>
                <w:rFonts w:ascii="Calibri" w:hAnsi="Calibri" w:cs="Calibri"/>
                <w:color w:val="009A46"/>
              </w:rPr>
            </w:pPr>
          </w:p>
        </w:tc>
        <w:tc>
          <w:tcPr>
            <w:tcW w:w="7308" w:type="dxa"/>
          </w:tcPr>
          <w:p w:rsidR="0095102E" w:rsidRPr="00586A38" w:rsidRDefault="0095102E" w:rsidP="00D945D5">
            <w:pPr>
              <w:rPr>
                <w:rFonts w:ascii="Calibri" w:hAnsi="Calibri" w:cs="Calibri"/>
                <w:color w:val="009A46"/>
              </w:rPr>
            </w:pPr>
            <w:r w:rsidRPr="00586A38">
              <w:rPr>
                <w:rFonts w:ascii="Calibri" w:hAnsi="Calibri" w:cs="Calibri"/>
                <w:b/>
                <w:color w:val="009A46"/>
              </w:rPr>
              <w:t>Intervention Strategies</w:t>
            </w:r>
          </w:p>
          <w:p w:rsidR="0095102E" w:rsidRDefault="0095102E" w:rsidP="00D945D5">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C800E9">
              <w:rPr>
                <w:rFonts w:ascii="Calibri" w:hAnsi="Calibri" w:cs="Calibri"/>
                <w:color w:val="009A46"/>
              </w:rPr>
              <w:t>Modeling what this looks like</w:t>
            </w:r>
          </w:p>
          <w:p w:rsidR="0095102E" w:rsidRDefault="0095102E" w:rsidP="00D945D5">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C800E9">
              <w:rPr>
                <w:rFonts w:ascii="Calibri" w:hAnsi="Calibri" w:cs="Calibri"/>
                <w:color w:val="009A46"/>
              </w:rPr>
              <w:t>Practice with lower level text (Reading A-Z)</w:t>
            </w:r>
          </w:p>
          <w:p w:rsidR="0095102E" w:rsidRDefault="0095102E" w:rsidP="00D945D5">
            <w:pPr>
              <w:tabs>
                <w:tab w:val="left" w:pos="342"/>
              </w:tabs>
              <w:ind w:left="612" w:hanging="612"/>
              <w:rPr>
                <w:rFonts w:ascii="Calibri" w:hAnsi="Calibri" w:cs="Calibri"/>
                <w:color w:val="009A46"/>
              </w:rPr>
            </w:pPr>
          </w:p>
          <w:p w:rsidR="0095102E" w:rsidRPr="009B30C1" w:rsidRDefault="0095102E" w:rsidP="00D945D5">
            <w:pPr>
              <w:tabs>
                <w:tab w:val="left" w:pos="342"/>
              </w:tabs>
              <w:ind w:left="612" w:hanging="612"/>
              <w:rPr>
                <w:rFonts w:ascii="Calibri" w:hAnsi="Calibri" w:cs="Calibri"/>
              </w:rPr>
            </w:pPr>
          </w:p>
        </w:tc>
      </w:tr>
    </w:tbl>
    <w:p w:rsidR="0095102E" w:rsidRDefault="0095102E" w:rsidP="0095102E">
      <w:pPr>
        <w:rPr>
          <w:rFonts w:ascii="Calibri" w:hAnsi="Calibri" w:cs="Calibri"/>
        </w:rPr>
      </w:pPr>
    </w:p>
    <w:p w:rsidR="0095102E" w:rsidRDefault="0095102E" w:rsidP="0095102E">
      <w:pPr>
        <w:rPr>
          <w:rFonts w:ascii="Calibri" w:hAnsi="Calibri" w:cs="Calibri"/>
        </w:rPr>
      </w:pPr>
      <w:r>
        <w:rPr>
          <w:rFonts w:ascii="Calibri" w:hAnsi="Calibri" w:cs="Calibri"/>
        </w:rPr>
        <w:br w:type="page"/>
      </w:r>
    </w:p>
    <w:p w:rsidR="00CD5FC0" w:rsidRPr="009B30C1" w:rsidRDefault="00CD5FC0" w:rsidP="00CD5FC0">
      <w:pPr>
        <w:rPr>
          <w:rFonts w:ascii="Calibri" w:hAnsi="Calibri" w:cs="Calibri"/>
        </w:rPr>
      </w:pPr>
    </w:p>
    <w:tbl>
      <w:tblPr>
        <w:tblStyle w:val="TableGrid"/>
        <w:tblW w:w="0" w:type="auto"/>
        <w:tblLook w:val="04A0" w:firstRow="1" w:lastRow="0" w:firstColumn="1" w:lastColumn="0" w:noHBand="0" w:noVBand="1"/>
      </w:tblPr>
      <w:tblGrid>
        <w:gridCol w:w="7308"/>
        <w:gridCol w:w="7308"/>
      </w:tblGrid>
      <w:tr w:rsidR="00CD5FC0" w:rsidRPr="009B30C1" w:rsidTr="003158BB">
        <w:tc>
          <w:tcPr>
            <w:tcW w:w="14616" w:type="dxa"/>
            <w:gridSpan w:val="2"/>
            <w:tcBorders>
              <w:top w:val="nil"/>
              <w:left w:val="nil"/>
              <w:right w:val="nil"/>
            </w:tcBorders>
          </w:tcPr>
          <w:p w:rsidR="00CD5FC0" w:rsidRPr="009B30C1" w:rsidRDefault="00CD5FC0" w:rsidP="00C90764">
            <w:pPr>
              <w:jc w:val="center"/>
              <w:rPr>
                <w:rFonts w:ascii="Arial Rounded MT Bold" w:hAnsi="Arial Rounded MT Bold" w:cs="Calibri"/>
                <w:b/>
                <w:sz w:val="28"/>
                <w:szCs w:val="28"/>
              </w:rPr>
            </w:pPr>
            <w:r>
              <w:rPr>
                <w:rFonts w:ascii="Arial Rounded MT Bold" w:hAnsi="Arial Rounded MT Bold" w:cs="Calibri"/>
                <w:b/>
                <w:sz w:val="28"/>
                <w:szCs w:val="28"/>
              </w:rPr>
              <w:t>Grade Five</w:t>
            </w:r>
            <w:r w:rsidRPr="009B30C1">
              <w:rPr>
                <w:rFonts w:ascii="Arial Rounded MT Bold" w:hAnsi="Arial Rounded MT Bold" w:cs="Calibri"/>
                <w:b/>
                <w:sz w:val="28"/>
                <w:szCs w:val="28"/>
              </w:rPr>
              <w:t xml:space="preserve"> </w:t>
            </w:r>
            <w:r>
              <w:rPr>
                <w:rFonts w:ascii="Arial Rounded MT Bold" w:hAnsi="Arial Rounded MT Bold" w:cs="Calibri"/>
                <w:b/>
                <w:sz w:val="28"/>
                <w:szCs w:val="28"/>
              </w:rPr>
              <w:t xml:space="preserve">ELA / </w:t>
            </w:r>
            <w:r w:rsidR="00862411">
              <w:rPr>
                <w:rFonts w:ascii="Arial Rounded MT Bold" w:hAnsi="Arial Rounded MT Bold" w:cs="Calibri"/>
                <w:b/>
                <w:sz w:val="28"/>
                <w:szCs w:val="28"/>
              </w:rPr>
              <w:t xml:space="preserve">Reading:  </w:t>
            </w:r>
            <w:r w:rsidR="00C90764">
              <w:rPr>
                <w:rFonts w:ascii="Arial Rounded MT Bold" w:hAnsi="Arial Rounded MT Bold" w:cs="Calibri"/>
                <w:b/>
                <w:sz w:val="28"/>
                <w:szCs w:val="28"/>
              </w:rPr>
              <w:t>Informational Text</w:t>
            </w:r>
          </w:p>
        </w:tc>
      </w:tr>
      <w:tr w:rsidR="00CD5FC0" w:rsidRPr="009B30C1" w:rsidTr="003158BB">
        <w:tc>
          <w:tcPr>
            <w:tcW w:w="14616" w:type="dxa"/>
            <w:gridSpan w:val="2"/>
          </w:tcPr>
          <w:p w:rsidR="00CD5FC0" w:rsidRDefault="00CD5FC0" w:rsidP="003158BB">
            <w:pPr>
              <w:tabs>
                <w:tab w:val="right" w:pos="720"/>
              </w:tabs>
              <w:ind w:left="900" w:hanging="900"/>
              <w:rPr>
                <w:rFonts w:ascii="Calibri" w:hAnsi="Calibri" w:cs="Calibri"/>
                <w:b/>
              </w:rPr>
            </w:pPr>
            <w:r>
              <w:rPr>
                <w:rFonts w:ascii="Calibri" w:hAnsi="Calibri" w:cs="Calibri"/>
                <w:b/>
              </w:rPr>
              <w:t>Anchor Standard</w:t>
            </w:r>
          </w:p>
          <w:p w:rsidR="00CD5FC0" w:rsidRDefault="00CD5FC0" w:rsidP="003158BB">
            <w:pPr>
              <w:tabs>
                <w:tab w:val="right" w:pos="720"/>
              </w:tabs>
              <w:ind w:left="900" w:hanging="900"/>
              <w:rPr>
                <w:rFonts w:ascii="Calibri" w:hAnsi="Calibri" w:cs="Calibri"/>
                <w:b/>
                <w:i/>
              </w:rPr>
            </w:pPr>
            <w:r>
              <w:rPr>
                <w:rFonts w:ascii="Calibri" w:hAnsi="Calibri" w:cs="Calibri"/>
                <w:b/>
                <w:i/>
              </w:rPr>
              <w:tab/>
            </w:r>
            <w:r w:rsidR="003158BB">
              <w:rPr>
                <w:rFonts w:ascii="Calibri" w:hAnsi="Calibri" w:cs="Calibri"/>
                <w:b/>
                <w:i/>
              </w:rPr>
              <w:t>10</w:t>
            </w:r>
            <w:r>
              <w:rPr>
                <w:rFonts w:ascii="Calibri" w:hAnsi="Calibri" w:cs="Calibri"/>
                <w:b/>
                <w:i/>
              </w:rPr>
              <w:t>.</w:t>
            </w:r>
            <w:r>
              <w:rPr>
                <w:rFonts w:ascii="Calibri" w:hAnsi="Calibri" w:cs="Calibri"/>
                <w:b/>
                <w:i/>
              </w:rPr>
              <w:tab/>
            </w:r>
            <w:r w:rsidR="003158BB">
              <w:rPr>
                <w:rFonts w:ascii="Calibri" w:hAnsi="Calibri" w:cs="Calibri"/>
                <w:b/>
                <w:i/>
              </w:rPr>
              <w:t>Read and comprehend complex literary and informational texts independently and proficiently.</w:t>
            </w:r>
          </w:p>
          <w:p w:rsidR="00CD5FC0" w:rsidRPr="00190BDD" w:rsidRDefault="00CD5FC0" w:rsidP="003158BB">
            <w:pPr>
              <w:tabs>
                <w:tab w:val="right" w:pos="720"/>
              </w:tabs>
              <w:ind w:left="900" w:hanging="900"/>
              <w:rPr>
                <w:rFonts w:ascii="Calibri" w:hAnsi="Calibri" w:cs="Calibri"/>
                <w:i/>
              </w:rPr>
            </w:pPr>
          </w:p>
        </w:tc>
      </w:tr>
      <w:tr w:rsidR="00CD5FC0" w:rsidRPr="009B30C1" w:rsidTr="003158BB">
        <w:tc>
          <w:tcPr>
            <w:tcW w:w="14616" w:type="dxa"/>
            <w:gridSpan w:val="2"/>
          </w:tcPr>
          <w:p w:rsidR="00CD5FC0" w:rsidRPr="009B30C1" w:rsidRDefault="00CD5FC0" w:rsidP="003158BB">
            <w:pPr>
              <w:ind w:left="900" w:hanging="900"/>
              <w:rPr>
                <w:rFonts w:ascii="Calibri" w:hAnsi="Calibri" w:cs="Calibri"/>
              </w:rPr>
            </w:pPr>
            <w:r w:rsidRPr="009B30C1">
              <w:rPr>
                <w:rFonts w:ascii="Calibri" w:hAnsi="Calibri" w:cs="Calibri"/>
                <w:b/>
              </w:rPr>
              <w:t>Strand</w:t>
            </w:r>
            <w:r w:rsidRPr="009B30C1">
              <w:rPr>
                <w:rFonts w:ascii="Calibri" w:hAnsi="Calibri" w:cs="Calibri"/>
              </w:rPr>
              <w:tab/>
            </w:r>
            <w:r w:rsidRPr="005F4C2D">
              <w:rPr>
                <w:rFonts w:ascii="Calibri" w:hAnsi="Calibri" w:cs="Calibri"/>
                <w:b/>
                <w:i/>
              </w:rPr>
              <w:t xml:space="preserve">Reading:  </w:t>
            </w:r>
            <w:r>
              <w:rPr>
                <w:rFonts w:ascii="Calibri" w:hAnsi="Calibri" w:cs="Calibri"/>
                <w:b/>
                <w:i/>
              </w:rPr>
              <w:t>Informational Text</w:t>
            </w:r>
          </w:p>
        </w:tc>
      </w:tr>
      <w:tr w:rsidR="00CD5FC0" w:rsidRPr="009B30C1" w:rsidTr="003158BB">
        <w:tc>
          <w:tcPr>
            <w:tcW w:w="7308" w:type="dxa"/>
          </w:tcPr>
          <w:p w:rsidR="00CD5FC0" w:rsidRPr="009B30C1" w:rsidRDefault="00CD5FC0" w:rsidP="003158BB">
            <w:pPr>
              <w:spacing w:after="120"/>
              <w:ind w:left="900" w:hanging="900"/>
              <w:rPr>
                <w:rFonts w:ascii="Calibri" w:hAnsi="Calibri" w:cs="Calibri"/>
              </w:rPr>
            </w:pPr>
            <w:r w:rsidRPr="009B30C1">
              <w:rPr>
                <w:rFonts w:ascii="Calibri" w:hAnsi="Calibri" w:cs="Calibri"/>
                <w:b/>
              </w:rPr>
              <w:t>Topic</w:t>
            </w:r>
            <w:r w:rsidRPr="009B30C1">
              <w:rPr>
                <w:rFonts w:ascii="Calibri" w:hAnsi="Calibri" w:cs="Calibri"/>
              </w:rPr>
              <w:tab/>
            </w:r>
            <w:r w:rsidR="003158BB">
              <w:rPr>
                <w:rFonts w:ascii="Calibri" w:hAnsi="Calibri" w:cs="Calibri"/>
                <w:b/>
                <w:i/>
              </w:rPr>
              <w:t>Range of Reading and Level of Text Complexity</w:t>
            </w:r>
          </w:p>
          <w:p w:rsidR="00CD5FC0" w:rsidRPr="009B30C1" w:rsidRDefault="00CD5FC0" w:rsidP="003158BB">
            <w:pPr>
              <w:rPr>
                <w:rFonts w:ascii="Calibri" w:hAnsi="Calibri" w:cs="Calibri"/>
              </w:rPr>
            </w:pPr>
          </w:p>
        </w:tc>
        <w:tc>
          <w:tcPr>
            <w:tcW w:w="7308" w:type="dxa"/>
          </w:tcPr>
          <w:p w:rsidR="00CD5FC0" w:rsidRPr="00586A38" w:rsidRDefault="00CD5FC0" w:rsidP="003158BB">
            <w:pPr>
              <w:spacing w:after="120"/>
              <w:rPr>
                <w:rFonts w:ascii="Calibri" w:hAnsi="Calibri" w:cs="Calibri"/>
                <w:b/>
                <w:color w:val="009A46"/>
              </w:rPr>
            </w:pPr>
            <w:r w:rsidRPr="00586A38">
              <w:rPr>
                <w:rFonts w:ascii="Calibri" w:hAnsi="Calibri" w:cs="Calibri"/>
                <w:b/>
                <w:color w:val="009A46"/>
              </w:rPr>
              <w:t>Pacing</w:t>
            </w:r>
          </w:p>
          <w:p w:rsidR="00CD5FC0" w:rsidRPr="005F4C2D" w:rsidRDefault="00CD5FC0" w:rsidP="003158BB">
            <w:pPr>
              <w:rPr>
                <w:rFonts w:ascii="Calibri" w:hAnsi="Calibri" w:cs="Calibri"/>
                <w:color w:val="009E47"/>
              </w:rPr>
            </w:pPr>
          </w:p>
        </w:tc>
      </w:tr>
      <w:tr w:rsidR="00CD5FC0" w:rsidRPr="009B30C1" w:rsidTr="003158BB">
        <w:tc>
          <w:tcPr>
            <w:tcW w:w="7308" w:type="dxa"/>
          </w:tcPr>
          <w:p w:rsidR="00CD5FC0" w:rsidRPr="009B30C1" w:rsidRDefault="00CD5FC0" w:rsidP="003158BB">
            <w:pPr>
              <w:spacing w:after="120"/>
              <w:rPr>
                <w:rFonts w:ascii="Calibri" w:hAnsi="Calibri" w:cs="Calibri"/>
              </w:rPr>
            </w:pPr>
            <w:r>
              <w:rPr>
                <w:rFonts w:ascii="Calibri" w:hAnsi="Calibri" w:cs="Calibri"/>
                <w:b/>
              </w:rPr>
              <w:t>Standard</w:t>
            </w:r>
            <w:r w:rsidRPr="009B30C1">
              <w:rPr>
                <w:rFonts w:ascii="Calibri" w:hAnsi="Calibri" w:cs="Calibri"/>
                <w:b/>
              </w:rPr>
              <w:t xml:space="preserve"> Statement</w:t>
            </w:r>
          </w:p>
          <w:p w:rsidR="00CD5FC0" w:rsidRDefault="003158BB" w:rsidP="003158BB">
            <w:pPr>
              <w:ind w:left="360" w:hanging="360"/>
              <w:rPr>
                <w:rFonts w:ascii="Calibri" w:hAnsi="Calibri" w:cs="Calibri"/>
                <w:b/>
                <w:i/>
              </w:rPr>
            </w:pPr>
            <w:r>
              <w:rPr>
                <w:rFonts w:ascii="Calibri" w:hAnsi="Calibri" w:cs="Calibri"/>
                <w:b/>
                <w:i/>
              </w:rPr>
              <w:t>10</w:t>
            </w:r>
            <w:r w:rsidR="00CD5FC0" w:rsidRPr="009B30C1">
              <w:rPr>
                <w:rFonts w:ascii="Calibri" w:hAnsi="Calibri" w:cs="Calibri"/>
                <w:b/>
                <w:i/>
              </w:rPr>
              <w:t>.</w:t>
            </w:r>
            <w:r w:rsidR="00CD5FC0" w:rsidRPr="009B30C1">
              <w:rPr>
                <w:rFonts w:ascii="Calibri" w:hAnsi="Calibri" w:cs="Calibri"/>
                <w:b/>
                <w:i/>
              </w:rPr>
              <w:tab/>
            </w:r>
            <w:r>
              <w:rPr>
                <w:rFonts w:ascii="Calibri" w:hAnsi="Calibri" w:cs="Calibri"/>
                <w:b/>
                <w:i/>
              </w:rPr>
              <w:t>By the end of the year, read and comprehend informational texts, including history/social studies, science, and technical texts, at the high end of the grades 4-5 text complexity band independently and proficiently.</w:t>
            </w:r>
          </w:p>
          <w:p w:rsidR="00CD5FC0" w:rsidRPr="009B30C1" w:rsidRDefault="00CD5FC0" w:rsidP="003158BB">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CD5FC0" w:rsidRDefault="00CD5FC0" w:rsidP="003158BB">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3158BB">
              <w:rPr>
                <w:rFonts w:ascii="Calibri" w:hAnsi="Calibri" w:cs="Calibri"/>
                <w:color w:val="0033CC"/>
              </w:rPr>
              <w:t>closely read complex grade level texts by using reading strategies like asking questions, making connections, taking notes, making inferences, visualizing, rereading to help me understand it.</w:t>
            </w:r>
          </w:p>
          <w:p w:rsidR="00CD5FC0" w:rsidRDefault="00CD5FC0" w:rsidP="003158BB">
            <w:pPr>
              <w:tabs>
                <w:tab w:val="left" w:pos="360"/>
              </w:tabs>
              <w:ind w:left="630" w:hanging="630"/>
              <w:rPr>
                <w:rFonts w:ascii="Calibri" w:hAnsi="Calibri" w:cs="Calibri"/>
                <w:color w:val="0033CC"/>
              </w:rPr>
            </w:pPr>
          </w:p>
          <w:p w:rsidR="00CD5FC0" w:rsidRPr="00E1604C" w:rsidRDefault="00CD5FC0" w:rsidP="00057AA0">
            <w:pPr>
              <w:tabs>
                <w:tab w:val="left" w:pos="360"/>
              </w:tabs>
              <w:rPr>
                <w:rFonts w:ascii="Calibri" w:hAnsi="Calibri" w:cs="Calibri"/>
                <w:color w:val="0033CC"/>
              </w:rPr>
            </w:pPr>
          </w:p>
        </w:tc>
        <w:tc>
          <w:tcPr>
            <w:tcW w:w="7308" w:type="dxa"/>
          </w:tcPr>
          <w:p w:rsidR="00CD5FC0" w:rsidRPr="009B30C1" w:rsidRDefault="00CD5FC0" w:rsidP="003158BB">
            <w:pPr>
              <w:spacing w:after="120"/>
              <w:rPr>
                <w:rFonts w:ascii="Calibri" w:hAnsi="Calibri" w:cs="Calibri"/>
                <w:b/>
              </w:rPr>
            </w:pPr>
            <w:r w:rsidRPr="009B30C1">
              <w:rPr>
                <w:rFonts w:ascii="Calibri" w:hAnsi="Calibri" w:cs="Calibri"/>
                <w:b/>
              </w:rPr>
              <w:t>Content Elaborations</w:t>
            </w:r>
          </w:p>
          <w:p w:rsidR="00CD5FC0" w:rsidRDefault="00057AA0" w:rsidP="003158BB">
            <w:pPr>
              <w:rPr>
                <w:rFonts w:ascii="Calibri" w:hAnsi="Calibri" w:cs="Calibri"/>
              </w:rPr>
            </w:pPr>
            <w:r>
              <w:rPr>
                <w:rFonts w:ascii="Calibri" w:hAnsi="Calibri" w:cs="Calibri"/>
              </w:rPr>
              <w:t>The Common Core Standards for English Language Arts and Literacy in History/Social Studies, Science, and Technical Subjects states that there is a “general, steady decline – over time, across grades, and substantiated by several sources – in the difficulty and likely also the sophistication of content of the texts students have been asked to read in school since 1962.”  To help teachers match complex, grade-appropriate texts to their students, the Common Core Standards document contains a model with three dimensions for measuring text complexity.  To effectively establish the text complexity level, all three dimensions must be used together.</w:t>
            </w:r>
          </w:p>
          <w:p w:rsidR="00057AA0" w:rsidRDefault="00057AA0" w:rsidP="00862411">
            <w:pPr>
              <w:tabs>
                <w:tab w:val="left" w:pos="342"/>
              </w:tabs>
              <w:spacing w:before="120"/>
              <w:ind w:left="620" w:hanging="634"/>
              <w:rPr>
                <w:rFonts w:ascii="Calibri" w:hAnsi="Calibri" w:cs="Calibri"/>
              </w:rPr>
            </w:pPr>
            <w:r>
              <w:rPr>
                <w:rFonts w:ascii="Calibri" w:hAnsi="Calibri" w:cs="Calibri"/>
              </w:rPr>
              <w:tab/>
              <w:t>1.</w:t>
            </w:r>
            <w:r>
              <w:rPr>
                <w:rFonts w:ascii="Calibri" w:hAnsi="Calibri" w:cs="Calibri"/>
              </w:rPr>
              <w:tab/>
              <w:t xml:space="preserve">Qualitative dimensions of text (levels of meaning or purpose, structure, language conventionality and </w:t>
            </w:r>
            <w:r w:rsidR="00862411">
              <w:rPr>
                <w:rFonts w:ascii="Calibri" w:hAnsi="Calibri" w:cs="Calibri"/>
              </w:rPr>
              <w:t>clarity, and knowledge demands)</w:t>
            </w:r>
          </w:p>
          <w:p w:rsidR="00057AA0" w:rsidRDefault="00057AA0" w:rsidP="00057AA0">
            <w:pPr>
              <w:tabs>
                <w:tab w:val="left" w:pos="342"/>
              </w:tabs>
              <w:ind w:left="612" w:hanging="630"/>
              <w:rPr>
                <w:rFonts w:ascii="Calibri" w:hAnsi="Calibri" w:cs="Calibri"/>
              </w:rPr>
            </w:pPr>
            <w:r>
              <w:rPr>
                <w:rFonts w:ascii="Calibri" w:hAnsi="Calibri" w:cs="Calibri"/>
              </w:rPr>
              <w:tab/>
              <w:t>2.</w:t>
            </w:r>
            <w:r>
              <w:rPr>
                <w:rFonts w:ascii="Calibri" w:hAnsi="Calibri" w:cs="Calibri"/>
              </w:rPr>
              <w:tab/>
              <w:t>Quantitative dimensions of text complexity (word length or frequency, sentence length, text cohesion – typically measured by computer softw</w:t>
            </w:r>
            <w:r w:rsidR="00862411">
              <w:rPr>
                <w:rFonts w:ascii="Calibri" w:hAnsi="Calibri" w:cs="Calibri"/>
              </w:rPr>
              <w:t>are)</w:t>
            </w:r>
          </w:p>
          <w:p w:rsidR="00057AA0" w:rsidRDefault="00057AA0" w:rsidP="00057AA0">
            <w:pPr>
              <w:tabs>
                <w:tab w:val="left" w:pos="342"/>
              </w:tabs>
              <w:ind w:left="612" w:hanging="630"/>
              <w:rPr>
                <w:rFonts w:ascii="Calibri" w:hAnsi="Calibri" w:cs="Calibri"/>
              </w:rPr>
            </w:pPr>
            <w:r>
              <w:rPr>
                <w:rFonts w:ascii="Calibri" w:hAnsi="Calibri" w:cs="Calibri"/>
              </w:rPr>
              <w:tab/>
              <w:t>3.</w:t>
            </w:r>
            <w:r>
              <w:rPr>
                <w:rFonts w:ascii="Calibri" w:hAnsi="Calibri" w:cs="Calibri"/>
              </w:rPr>
              <w:tab/>
              <w:t>Reader and task considerations (motivation, knowledge and experiences, purpose, a</w:t>
            </w:r>
            <w:r w:rsidR="00862411">
              <w:rPr>
                <w:rFonts w:ascii="Calibri" w:hAnsi="Calibri" w:cs="Calibri"/>
              </w:rPr>
              <w:t>nd complexity of task assigned)</w:t>
            </w:r>
            <w:bookmarkStart w:id="0" w:name="_GoBack"/>
            <w:bookmarkEnd w:id="0"/>
          </w:p>
          <w:p w:rsidR="00CD5FC0" w:rsidRDefault="00CD5FC0" w:rsidP="003158BB">
            <w:pPr>
              <w:rPr>
                <w:rFonts w:ascii="Calibri" w:hAnsi="Calibri" w:cs="Calibri"/>
              </w:rPr>
            </w:pPr>
          </w:p>
          <w:p w:rsidR="00057AA0" w:rsidRDefault="00057AA0" w:rsidP="003158BB">
            <w:pPr>
              <w:rPr>
                <w:rFonts w:ascii="Calibri" w:hAnsi="Calibri" w:cs="Calibri"/>
              </w:rPr>
            </w:pPr>
            <w:r>
              <w:rPr>
                <w:rFonts w:ascii="Calibri" w:hAnsi="Calibri" w:cs="Calibri"/>
              </w:rPr>
              <w:t>The three-part model is explained in detail in Appendix A of the Common Core Standards for English Language Arts and Literacy in History/Social Studies, Science, and Technical Subjects.  Along with this explanation of the model, a list of grade-appropriate text exemplars that meet the text complexity for each grade level is provided in Appendix B.</w:t>
            </w:r>
          </w:p>
          <w:p w:rsidR="00057AA0" w:rsidRPr="009B30C1" w:rsidRDefault="00057AA0" w:rsidP="003158BB">
            <w:pPr>
              <w:rPr>
                <w:rFonts w:ascii="Calibri" w:hAnsi="Calibri" w:cs="Calibri"/>
              </w:rPr>
            </w:pPr>
          </w:p>
        </w:tc>
      </w:tr>
      <w:tr w:rsidR="00CD5FC0" w:rsidRPr="009B30C1" w:rsidTr="003158BB">
        <w:tc>
          <w:tcPr>
            <w:tcW w:w="7308" w:type="dxa"/>
          </w:tcPr>
          <w:p w:rsidR="00CD5FC0" w:rsidRPr="00586A38" w:rsidRDefault="00CD5FC0" w:rsidP="003158BB">
            <w:pPr>
              <w:ind w:left="1080" w:hanging="1080"/>
              <w:rPr>
                <w:rFonts w:ascii="Calibri" w:hAnsi="Calibri" w:cs="Calibri"/>
                <w:color w:val="009A46"/>
              </w:rPr>
            </w:pPr>
            <w:r w:rsidRPr="00586A38">
              <w:rPr>
                <w:rFonts w:ascii="Calibri" w:hAnsi="Calibri" w:cs="Calibri"/>
                <w:b/>
                <w:color w:val="009A46"/>
              </w:rPr>
              <w:t>Content Vocabulary</w:t>
            </w:r>
          </w:p>
          <w:p w:rsidR="00CD5FC0" w:rsidRPr="00586A38" w:rsidRDefault="00CD5FC0" w:rsidP="003158BB">
            <w:pPr>
              <w:tabs>
                <w:tab w:val="left" w:pos="360"/>
              </w:tabs>
              <w:ind w:left="630" w:hanging="630"/>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C166C5">
              <w:rPr>
                <w:rFonts w:ascii="Calibri" w:hAnsi="Calibri" w:cs="Calibri"/>
                <w:color w:val="009A46"/>
              </w:rPr>
              <w:t>complex</w:t>
            </w:r>
          </w:p>
          <w:p w:rsidR="00CD5FC0" w:rsidRDefault="00CD5FC0" w:rsidP="003158BB">
            <w:pPr>
              <w:tabs>
                <w:tab w:val="left" w:pos="360"/>
              </w:tabs>
              <w:ind w:left="630" w:hanging="630"/>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C166C5">
              <w:rPr>
                <w:rFonts w:ascii="Calibri" w:hAnsi="Calibri" w:cs="Calibri"/>
                <w:color w:val="009A46"/>
              </w:rPr>
              <w:t>read closely (read like a detective)</w:t>
            </w:r>
          </w:p>
          <w:p w:rsidR="00CD5FC0" w:rsidRPr="0010126B" w:rsidRDefault="00CD5FC0" w:rsidP="00C166C5">
            <w:pPr>
              <w:tabs>
                <w:tab w:val="left" w:pos="360"/>
              </w:tabs>
              <w:ind w:left="630" w:hanging="630"/>
              <w:rPr>
                <w:rFonts w:ascii="Calibri" w:hAnsi="Calibri" w:cs="Calibri"/>
                <w:color w:val="009A46"/>
              </w:rPr>
            </w:pPr>
          </w:p>
        </w:tc>
        <w:tc>
          <w:tcPr>
            <w:tcW w:w="7308" w:type="dxa"/>
          </w:tcPr>
          <w:p w:rsidR="00CD5FC0" w:rsidRPr="00586A38" w:rsidRDefault="00CD5FC0" w:rsidP="003158BB">
            <w:pPr>
              <w:rPr>
                <w:rFonts w:ascii="Calibri" w:hAnsi="Calibri" w:cs="Calibri"/>
                <w:color w:val="009A46"/>
              </w:rPr>
            </w:pPr>
            <w:r w:rsidRPr="00586A38">
              <w:rPr>
                <w:rFonts w:ascii="Calibri" w:hAnsi="Calibri" w:cs="Calibri"/>
                <w:b/>
                <w:color w:val="009A46"/>
              </w:rPr>
              <w:t>Academic Vocabulary</w:t>
            </w:r>
          </w:p>
          <w:p w:rsidR="00CD5FC0" w:rsidRDefault="00CD5FC0" w:rsidP="003158BB">
            <w:pPr>
              <w:tabs>
                <w:tab w:val="left" w:pos="342"/>
                <w:tab w:val="left" w:pos="612"/>
              </w:tabs>
              <w:rPr>
                <w:rFonts w:ascii="Calibri" w:hAnsi="Calibri" w:cs="Calibri"/>
                <w:color w:val="009A46"/>
              </w:rPr>
            </w:pPr>
            <w:r>
              <w:rPr>
                <w:rFonts w:ascii="Calibri" w:hAnsi="Calibri" w:cs="Calibri"/>
              </w:rPr>
              <w:tab/>
            </w:r>
            <w:r w:rsidRPr="00586A38">
              <w:rPr>
                <w:rFonts w:ascii="Calibri" w:hAnsi="Calibri" w:cs="Calibri"/>
                <w:color w:val="009A46"/>
              </w:rPr>
              <w:sym w:font="Wingdings 2" w:char="F097"/>
            </w:r>
            <w:r>
              <w:rPr>
                <w:rFonts w:ascii="Calibri" w:hAnsi="Calibri" w:cs="Calibri"/>
                <w:color w:val="009A46"/>
              </w:rPr>
              <w:tab/>
            </w:r>
            <w:r w:rsidR="00C166C5">
              <w:rPr>
                <w:rFonts w:ascii="Calibri" w:hAnsi="Calibri" w:cs="Calibri"/>
                <w:color w:val="009A46"/>
              </w:rPr>
              <w:t>comprehend</w:t>
            </w:r>
          </w:p>
          <w:p w:rsidR="00CD5FC0" w:rsidRDefault="00CD5FC0" w:rsidP="003158BB">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C166C5">
              <w:rPr>
                <w:rFonts w:ascii="Calibri" w:hAnsi="Calibri" w:cs="Calibri"/>
                <w:color w:val="009A46"/>
              </w:rPr>
              <w:t>technical text</w:t>
            </w:r>
          </w:p>
          <w:p w:rsidR="00CD5FC0" w:rsidRPr="009B30C1" w:rsidRDefault="00CD5FC0" w:rsidP="00C166C5">
            <w:pPr>
              <w:tabs>
                <w:tab w:val="left" w:pos="342"/>
                <w:tab w:val="left" w:pos="612"/>
              </w:tabs>
              <w:rPr>
                <w:rFonts w:ascii="Calibri" w:hAnsi="Calibri" w:cs="Calibri"/>
              </w:rPr>
            </w:pPr>
          </w:p>
        </w:tc>
      </w:tr>
      <w:tr w:rsidR="00CD5FC0" w:rsidRPr="009B30C1" w:rsidTr="003158BB">
        <w:tc>
          <w:tcPr>
            <w:tcW w:w="7308" w:type="dxa"/>
          </w:tcPr>
          <w:p w:rsidR="00CD5FC0" w:rsidRDefault="00CD5FC0" w:rsidP="003158BB">
            <w:pPr>
              <w:ind w:left="1080" w:hanging="1080"/>
              <w:rPr>
                <w:rFonts w:ascii="Calibri" w:hAnsi="Calibri" w:cs="Calibri"/>
                <w:b/>
                <w:color w:val="009A46"/>
              </w:rPr>
            </w:pPr>
            <w:r w:rsidRPr="00586A38">
              <w:rPr>
                <w:rFonts w:ascii="Calibri" w:hAnsi="Calibri" w:cs="Calibri"/>
                <w:b/>
                <w:color w:val="009A46"/>
              </w:rPr>
              <w:t>Formative Assessments</w:t>
            </w:r>
          </w:p>
          <w:p w:rsidR="00CD5FC0" w:rsidRDefault="00CD5FC0" w:rsidP="003158BB">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Exit slips</w:t>
            </w:r>
          </w:p>
          <w:p w:rsidR="00CD5FC0" w:rsidRDefault="00CD5FC0" w:rsidP="003158BB">
            <w:pPr>
              <w:tabs>
                <w:tab w:val="left" w:pos="360"/>
                <w:tab w:val="left" w:pos="615"/>
              </w:tabs>
              <w:rPr>
                <w:rFonts w:ascii="Calibri" w:hAnsi="Calibri" w:cs="Calibri"/>
                <w:color w:val="009A46"/>
              </w:rPr>
            </w:pPr>
            <w:r>
              <w:rPr>
                <w:rFonts w:ascii="Calibri" w:hAnsi="Calibri" w:cs="Calibri"/>
                <w:color w:val="009A46"/>
              </w:rPr>
              <w:lastRenderedPageBreak/>
              <w:tab/>
            </w:r>
            <w:r w:rsidRPr="00586A38">
              <w:rPr>
                <w:rFonts w:ascii="Calibri" w:hAnsi="Calibri" w:cs="Calibri"/>
                <w:color w:val="009A46"/>
              </w:rPr>
              <w:sym w:font="Wingdings 2" w:char="F097"/>
            </w:r>
            <w:r>
              <w:rPr>
                <w:rFonts w:ascii="Calibri" w:hAnsi="Calibri" w:cs="Calibri"/>
                <w:color w:val="009A46"/>
              </w:rPr>
              <w:tab/>
              <w:t>Common Formative Assessments</w:t>
            </w:r>
          </w:p>
          <w:p w:rsidR="00CD5FC0" w:rsidRDefault="00CD5FC0" w:rsidP="003158BB">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Type 1 writing (Collins)</w:t>
            </w:r>
          </w:p>
          <w:p w:rsidR="00A83495" w:rsidRDefault="00A83495" w:rsidP="003158BB">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DRA</w:t>
            </w:r>
          </w:p>
          <w:p w:rsidR="00CD5FC0" w:rsidRDefault="00CD5FC0" w:rsidP="003158BB">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MAP</w:t>
            </w:r>
          </w:p>
          <w:p w:rsidR="00CD5FC0" w:rsidRPr="00C722AD" w:rsidRDefault="00CD5FC0" w:rsidP="003158BB">
            <w:pPr>
              <w:tabs>
                <w:tab w:val="left" w:pos="360"/>
                <w:tab w:val="left" w:pos="615"/>
              </w:tabs>
              <w:rPr>
                <w:rFonts w:ascii="Calibri" w:hAnsi="Calibri" w:cs="Calibri"/>
                <w:color w:val="009A46"/>
              </w:rPr>
            </w:pPr>
          </w:p>
        </w:tc>
        <w:tc>
          <w:tcPr>
            <w:tcW w:w="7308" w:type="dxa"/>
          </w:tcPr>
          <w:p w:rsidR="00CD5FC0" w:rsidRDefault="00CD5FC0" w:rsidP="003158BB">
            <w:pPr>
              <w:rPr>
                <w:rFonts w:ascii="Calibri" w:hAnsi="Calibri" w:cs="Calibri"/>
                <w:b/>
                <w:color w:val="009A46"/>
              </w:rPr>
            </w:pPr>
            <w:r w:rsidRPr="00586A38">
              <w:rPr>
                <w:rFonts w:ascii="Calibri" w:hAnsi="Calibri" w:cs="Calibri"/>
                <w:b/>
                <w:color w:val="009A46"/>
              </w:rPr>
              <w:lastRenderedPageBreak/>
              <w:t>Summative Assessments</w:t>
            </w:r>
          </w:p>
          <w:p w:rsidR="00A83495" w:rsidRDefault="00CD5FC0" w:rsidP="003158BB">
            <w:pPr>
              <w:tabs>
                <w:tab w:val="left" w:pos="342"/>
                <w:tab w:val="left" w:pos="612"/>
              </w:tabs>
              <w:rPr>
                <w:rFonts w:ascii="Calibri" w:hAnsi="Calibri" w:cs="Calibri"/>
                <w:color w:val="009A46"/>
              </w:rPr>
            </w:pPr>
            <w:r>
              <w:rPr>
                <w:rFonts w:ascii="Calibri" w:hAnsi="Calibri" w:cs="Calibri"/>
                <w:color w:val="009A46"/>
              </w:rPr>
              <w:tab/>
            </w:r>
            <w:r w:rsidR="00A83495" w:rsidRPr="00586A38">
              <w:rPr>
                <w:rFonts w:ascii="Calibri" w:hAnsi="Calibri" w:cs="Calibri"/>
                <w:color w:val="009A46"/>
              </w:rPr>
              <w:sym w:font="Wingdings 2" w:char="F097"/>
            </w:r>
            <w:r w:rsidR="00A83495">
              <w:rPr>
                <w:rFonts w:ascii="Calibri" w:hAnsi="Calibri" w:cs="Calibri"/>
                <w:color w:val="009A46"/>
              </w:rPr>
              <w:tab/>
              <w:t>DRA</w:t>
            </w:r>
          </w:p>
          <w:p w:rsidR="00CD5FC0" w:rsidRPr="00C722AD" w:rsidRDefault="00A83495" w:rsidP="003158BB">
            <w:pPr>
              <w:tabs>
                <w:tab w:val="left" w:pos="342"/>
                <w:tab w:val="left" w:pos="612"/>
              </w:tabs>
              <w:rPr>
                <w:rFonts w:ascii="Calibri" w:hAnsi="Calibri" w:cs="Calibri"/>
                <w:color w:val="009A46"/>
              </w:rPr>
            </w:pPr>
            <w:r>
              <w:rPr>
                <w:rFonts w:ascii="Calibri" w:hAnsi="Calibri" w:cs="Calibri"/>
                <w:color w:val="009A46"/>
              </w:rPr>
              <w:lastRenderedPageBreak/>
              <w:tab/>
            </w:r>
            <w:r w:rsidR="00CD5FC0" w:rsidRPr="00586A38">
              <w:rPr>
                <w:rFonts w:ascii="Calibri" w:hAnsi="Calibri" w:cs="Calibri"/>
                <w:color w:val="009A46"/>
              </w:rPr>
              <w:sym w:font="Wingdings 2" w:char="F097"/>
            </w:r>
            <w:r w:rsidR="00CD5FC0">
              <w:rPr>
                <w:rFonts w:ascii="Calibri" w:hAnsi="Calibri" w:cs="Calibri"/>
                <w:color w:val="009A46"/>
              </w:rPr>
              <w:tab/>
              <w:t>MAP</w:t>
            </w:r>
          </w:p>
        </w:tc>
      </w:tr>
      <w:tr w:rsidR="00CD5FC0" w:rsidRPr="009B30C1" w:rsidTr="003158BB">
        <w:tc>
          <w:tcPr>
            <w:tcW w:w="7308" w:type="dxa"/>
          </w:tcPr>
          <w:p w:rsidR="00CD5FC0" w:rsidRDefault="00CD5FC0" w:rsidP="003158BB">
            <w:pPr>
              <w:rPr>
                <w:rFonts w:ascii="Calibri" w:hAnsi="Calibri" w:cs="Calibri"/>
                <w:b/>
                <w:color w:val="009A46"/>
              </w:rPr>
            </w:pPr>
            <w:r w:rsidRPr="00586A38">
              <w:rPr>
                <w:rFonts w:ascii="Calibri" w:hAnsi="Calibri" w:cs="Calibri"/>
                <w:b/>
                <w:color w:val="009A46"/>
              </w:rPr>
              <w:lastRenderedPageBreak/>
              <w:t>Resources</w:t>
            </w:r>
          </w:p>
          <w:p w:rsidR="00CD5FC0" w:rsidRDefault="00CD5FC0" w:rsidP="003158BB">
            <w:pPr>
              <w:tabs>
                <w:tab w:val="left" w:pos="360"/>
              </w:tabs>
              <w:spacing w:before="120"/>
              <w:ind w:left="634" w:hanging="634"/>
              <w:rPr>
                <w:rFonts w:ascii="Calibri" w:hAnsi="Calibri" w:cs="Calibri"/>
                <w:color w:val="009A46"/>
              </w:rPr>
            </w:pPr>
            <w:r w:rsidRPr="006A6585">
              <w:rPr>
                <w:rFonts w:ascii="Calibri" w:hAnsi="Calibri" w:cs="Calibri"/>
                <w:color w:val="009A46"/>
              </w:rPr>
              <w:tab/>
            </w:r>
            <w:r w:rsidRPr="006A6585">
              <w:rPr>
                <w:rFonts w:ascii="Calibri" w:hAnsi="Calibri" w:cs="Calibri"/>
                <w:color w:val="009A46"/>
              </w:rPr>
              <w:sym w:font="Wingdings 2" w:char="F097"/>
            </w:r>
            <w:r w:rsidRPr="006A6585">
              <w:rPr>
                <w:rFonts w:ascii="Calibri" w:hAnsi="Calibri" w:cs="Calibri"/>
                <w:color w:val="009A46"/>
              </w:rPr>
              <w:tab/>
            </w:r>
            <w:r>
              <w:rPr>
                <w:rFonts w:ascii="Calibri" w:hAnsi="Calibri" w:cs="Calibri"/>
                <w:color w:val="009A46"/>
              </w:rPr>
              <w:t>Reading A-Z</w:t>
            </w:r>
          </w:p>
          <w:p w:rsidR="00CD5FC0" w:rsidRDefault="00CD5FC0" w:rsidP="003158BB">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Write Source</w:t>
            </w:r>
          </w:p>
          <w:p w:rsidR="00CD5FC0" w:rsidRDefault="00CD5FC0" w:rsidP="003158BB">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Collins Writing</w:t>
            </w:r>
          </w:p>
          <w:p w:rsidR="00CD5FC0" w:rsidRDefault="00CD5FC0" w:rsidP="005C466D">
            <w:pPr>
              <w:tabs>
                <w:tab w:val="left" w:pos="360"/>
              </w:tabs>
              <w:ind w:left="634" w:hanging="634"/>
              <w:rPr>
                <w:rFonts w:ascii="Calibri" w:hAnsi="Calibri" w:cs="Calibri"/>
                <w:color w:val="009A46"/>
              </w:rPr>
            </w:pPr>
            <w:r>
              <w:rPr>
                <w:rFonts w:ascii="Calibri" w:hAnsi="Calibri" w:cs="Calibri"/>
                <w:b/>
                <w:color w:val="009A46"/>
              </w:rPr>
              <w:tab/>
            </w:r>
            <w:r w:rsidR="005C466D" w:rsidRPr="00586A38">
              <w:rPr>
                <w:rFonts w:ascii="Calibri" w:hAnsi="Calibri" w:cs="Calibri"/>
                <w:color w:val="009A46"/>
              </w:rPr>
              <w:sym w:font="Wingdings 2" w:char="F097"/>
            </w:r>
            <w:r w:rsidR="005C466D">
              <w:rPr>
                <w:rFonts w:ascii="Calibri" w:hAnsi="Calibri" w:cs="Calibri"/>
                <w:color w:val="009A46"/>
              </w:rPr>
              <w:tab/>
              <w:t>The Café Book, by Gail Boushey and Joan Moser</w:t>
            </w:r>
          </w:p>
          <w:p w:rsidR="005C466D" w:rsidRDefault="005C466D" w:rsidP="005C466D">
            <w:pPr>
              <w:tabs>
                <w:tab w:val="left" w:pos="360"/>
              </w:tabs>
              <w:ind w:left="634" w:hanging="634"/>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hyperlink r:id="rId31" w:history="1">
              <w:r w:rsidR="00F26E4D" w:rsidRPr="00133933">
                <w:rPr>
                  <w:rStyle w:val="Hyperlink"/>
                  <w:rFonts w:ascii="Calibri" w:hAnsi="Calibri" w:cs="Calibri"/>
                </w:rPr>
                <w:t>www.readworks.org</w:t>
              </w:r>
            </w:hyperlink>
            <w:r>
              <w:rPr>
                <w:rFonts w:ascii="Calibri" w:hAnsi="Calibri" w:cs="Calibri"/>
                <w:color w:val="009A46"/>
              </w:rPr>
              <w:t xml:space="preserve"> </w:t>
            </w:r>
          </w:p>
          <w:p w:rsidR="00F26E4D" w:rsidRPr="00586A38" w:rsidRDefault="00F26E4D" w:rsidP="005C466D">
            <w:pPr>
              <w:tabs>
                <w:tab w:val="left" w:pos="360"/>
              </w:tabs>
              <w:ind w:left="634" w:hanging="634"/>
              <w:rPr>
                <w:rFonts w:ascii="Calibri" w:hAnsi="Calibri" w:cs="Calibri"/>
                <w:b/>
                <w:color w:val="009A46"/>
              </w:rPr>
            </w:pPr>
          </w:p>
        </w:tc>
        <w:tc>
          <w:tcPr>
            <w:tcW w:w="7308" w:type="dxa"/>
          </w:tcPr>
          <w:p w:rsidR="00CD5FC0" w:rsidRDefault="00CD5FC0" w:rsidP="003158BB">
            <w:pPr>
              <w:rPr>
                <w:rFonts w:ascii="Calibri" w:hAnsi="Calibri" w:cs="Calibri"/>
                <w:b/>
                <w:color w:val="009A46"/>
              </w:rPr>
            </w:pPr>
            <w:r w:rsidRPr="00586A38">
              <w:rPr>
                <w:rFonts w:ascii="Calibri" w:hAnsi="Calibri" w:cs="Calibri"/>
                <w:b/>
                <w:color w:val="009A46"/>
              </w:rPr>
              <w:t>Enrichment Strategies</w:t>
            </w:r>
          </w:p>
          <w:p w:rsidR="00CD5FC0" w:rsidRDefault="00CD5FC0" w:rsidP="00264CCE">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264CCE" w:rsidRPr="00F87472">
              <w:rPr>
                <w:rFonts w:ascii="Calibri" w:hAnsi="Calibri" w:cs="Calibri"/>
                <w:b/>
                <w:i/>
                <w:color w:val="009A46"/>
              </w:rPr>
              <w:t>Jacob’s Ladder</w:t>
            </w:r>
            <w:r w:rsidR="00264CCE">
              <w:rPr>
                <w:rFonts w:ascii="Calibri" w:hAnsi="Calibri" w:cs="Calibri"/>
                <w:color w:val="009A46"/>
              </w:rPr>
              <w:t>, by Tamra Stambaugh, Ph.D.</w:t>
            </w:r>
          </w:p>
          <w:p w:rsidR="00264CCE" w:rsidRPr="00C722AD" w:rsidRDefault="00264CCE" w:rsidP="00264CCE">
            <w:pPr>
              <w:tabs>
                <w:tab w:val="left" w:pos="342"/>
              </w:tabs>
              <w:ind w:left="612" w:hanging="612"/>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Menu projects/choice board</w:t>
            </w:r>
          </w:p>
        </w:tc>
      </w:tr>
      <w:tr w:rsidR="00CD5FC0" w:rsidRPr="009B30C1" w:rsidTr="003158BB">
        <w:tc>
          <w:tcPr>
            <w:tcW w:w="7308" w:type="dxa"/>
          </w:tcPr>
          <w:p w:rsidR="00CD5FC0" w:rsidRPr="00586A38" w:rsidRDefault="00CD5FC0" w:rsidP="003158BB">
            <w:pPr>
              <w:rPr>
                <w:rFonts w:ascii="Calibri" w:hAnsi="Calibri" w:cs="Calibri"/>
                <w:color w:val="009A46"/>
              </w:rPr>
            </w:pPr>
            <w:r w:rsidRPr="00586A38">
              <w:rPr>
                <w:rFonts w:ascii="Calibri" w:hAnsi="Calibri" w:cs="Calibri"/>
                <w:b/>
                <w:color w:val="009A46"/>
              </w:rPr>
              <w:t>Integrations</w:t>
            </w:r>
          </w:p>
          <w:p w:rsidR="00CD5FC0" w:rsidRDefault="00CD5FC0" w:rsidP="003158BB">
            <w:pPr>
              <w:tabs>
                <w:tab w:val="left" w:pos="360"/>
              </w:tabs>
              <w:ind w:left="630" w:hanging="630"/>
              <w:rPr>
                <w:rFonts w:ascii="Calibri" w:hAnsi="Calibri" w:cs="Calibri"/>
                <w:color w:val="009A46"/>
              </w:rPr>
            </w:pPr>
            <w:r w:rsidRPr="00586A38">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Teacher common language between content areas (use word “textual evidence” in all content areas)</w:t>
            </w:r>
          </w:p>
          <w:p w:rsidR="00CD5FC0" w:rsidRDefault="00CD5FC0" w:rsidP="003158BB">
            <w:pPr>
              <w:tabs>
                <w:tab w:val="left" w:pos="360"/>
              </w:tabs>
              <w:ind w:left="630" w:hanging="630"/>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Content area textbooks</w:t>
            </w:r>
          </w:p>
          <w:p w:rsidR="00CD5FC0" w:rsidRPr="00586A38" w:rsidRDefault="00CD5FC0" w:rsidP="003158BB">
            <w:pPr>
              <w:tabs>
                <w:tab w:val="left" w:pos="360"/>
              </w:tabs>
              <w:ind w:left="630" w:hanging="630"/>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Word walls</w:t>
            </w:r>
          </w:p>
          <w:p w:rsidR="00CD5FC0" w:rsidRPr="00586A38" w:rsidRDefault="00CD5FC0" w:rsidP="003158BB">
            <w:pPr>
              <w:tabs>
                <w:tab w:val="left" w:pos="360"/>
                <w:tab w:val="left" w:pos="630"/>
              </w:tabs>
              <w:rPr>
                <w:rFonts w:ascii="Calibri" w:hAnsi="Calibri" w:cs="Calibri"/>
                <w:color w:val="009A46"/>
              </w:rPr>
            </w:pPr>
          </w:p>
        </w:tc>
        <w:tc>
          <w:tcPr>
            <w:tcW w:w="7308" w:type="dxa"/>
          </w:tcPr>
          <w:p w:rsidR="00CD5FC0" w:rsidRPr="00586A38" w:rsidRDefault="00CD5FC0" w:rsidP="003158BB">
            <w:pPr>
              <w:rPr>
                <w:rFonts w:ascii="Calibri" w:hAnsi="Calibri" w:cs="Calibri"/>
                <w:color w:val="009A46"/>
              </w:rPr>
            </w:pPr>
            <w:r w:rsidRPr="00586A38">
              <w:rPr>
                <w:rFonts w:ascii="Calibri" w:hAnsi="Calibri" w:cs="Calibri"/>
                <w:b/>
                <w:color w:val="009A46"/>
              </w:rPr>
              <w:t>Intervention Strategies</w:t>
            </w:r>
          </w:p>
          <w:p w:rsidR="00090672" w:rsidRDefault="00CD5FC0" w:rsidP="00090672">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090672">
              <w:rPr>
                <w:rFonts w:ascii="Calibri" w:hAnsi="Calibri" w:cs="Calibri"/>
                <w:color w:val="009A46"/>
              </w:rPr>
              <w:t>Practice with lower level text (Reading A-Z)</w:t>
            </w:r>
          </w:p>
          <w:p w:rsidR="00CD5FC0" w:rsidRDefault="00CD5FC0" w:rsidP="003158BB">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090672">
              <w:rPr>
                <w:rFonts w:ascii="Calibri" w:hAnsi="Calibri" w:cs="Calibri"/>
                <w:color w:val="009A46"/>
              </w:rPr>
              <w:t>Use of word wall</w:t>
            </w:r>
          </w:p>
          <w:p w:rsidR="00CD5FC0" w:rsidRPr="009B30C1" w:rsidRDefault="00CD5FC0" w:rsidP="003158BB">
            <w:pPr>
              <w:tabs>
                <w:tab w:val="left" w:pos="342"/>
              </w:tabs>
              <w:ind w:left="612" w:hanging="612"/>
              <w:rPr>
                <w:rFonts w:ascii="Calibri" w:hAnsi="Calibri" w:cs="Calibri"/>
              </w:rPr>
            </w:pPr>
          </w:p>
        </w:tc>
      </w:tr>
    </w:tbl>
    <w:p w:rsidR="00CD5FC0" w:rsidRDefault="00CD5FC0" w:rsidP="00CD5FC0">
      <w:pPr>
        <w:rPr>
          <w:rFonts w:ascii="Calibri" w:hAnsi="Calibri" w:cs="Calibri"/>
        </w:rPr>
      </w:pPr>
    </w:p>
    <w:p w:rsidR="00CD5FC0" w:rsidRDefault="00CD5FC0" w:rsidP="00CD5FC0">
      <w:pPr>
        <w:rPr>
          <w:rFonts w:ascii="Calibri" w:hAnsi="Calibri" w:cs="Calibri"/>
        </w:rPr>
      </w:pPr>
      <w:r>
        <w:rPr>
          <w:rFonts w:ascii="Calibri" w:hAnsi="Calibri" w:cs="Calibri"/>
        </w:rPr>
        <w:br w:type="page"/>
      </w:r>
    </w:p>
    <w:p w:rsidR="001820FD" w:rsidRPr="009B30C1" w:rsidRDefault="001820FD" w:rsidP="001820FD">
      <w:pPr>
        <w:rPr>
          <w:rFonts w:ascii="Calibri" w:hAnsi="Calibri" w:cs="Calibri"/>
        </w:rPr>
      </w:pPr>
    </w:p>
    <w:tbl>
      <w:tblPr>
        <w:tblStyle w:val="TableGrid"/>
        <w:tblW w:w="0" w:type="auto"/>
        <w:tblLook w:val="04A0" w:firstRow="1" w:lastRow="0" w:firstColumn="1" w:lastColumn="0" w:noHBand="0" w:noVBand="1"/>
      </w:tblPr>
      <w:tblGrid>
        <w:gridCol w:w="7308"/>
        <w:gridCol w:w="7308"/>
      </w:tblGrid>
      <w:tr w:rsidR="001820FD" w:rsidRPr="009B30C1" w:rsidTr="009A75B9">
        <w:tc>
          <w:tcPr>
            <w:tcW w:w="14616" w:type="dxa"/>
            <w:gridSpan w:val="2"/>
            <w:tcBorders>
              <w:top w:val="nil"/>
              <w:left w:val="nil"/>
              <w:right w:val="nil"/>
            </w:tcBorders>
          </w:tcPr>
          <w:p w:rsidR="001820FD" w:rsidRPr="009B30C1" w:rsidRDefault="001820FD" w:rsidP="001820FD">
            <w:pPr>
              <w:jc w:val="center"/>
              <w:rPr>
                <w:rFonts w:ascii="Arial Rounded MT Bold" w:hAnsi="Arial Rounded MT Bold" w:cs="Calibri"/>
                <w:b/>
                <w:sz w:val="28"/>
                <w:szCs w:val="28"/>
              </w:rPr>
            </w:pPr>
            <w:r>
              <w:rPr>
                <w:rFonts w:ascii="Arial Rounded MT Bold" w:hAnsi="Arial Rounded MT Bold" w:cs="Calibri"/>
                <w:b/>
                <w:sz w:val="28"/>
                <w:szCs w:val="28"/>
              </w:rPr>
              <w:t>Grade Five</w:t>
            </w:r>
            <w:r w:rsidRPr="009B30C1">
              <w:rPr>
                <w:rFonts w:ascii="Arial Rounded MT Bold" w:hAnsi="Arial Rounded MT Bold" w:cs="Calibri"/>
                <w:b/>
                <w:sz w:val="28"/>
                <w:szCs w:val="28"/>
              </w:rPr>
              <w:t xml:space="preserve"> </w:t>
            </w:r>
            <w:r>
              <w:rPr>
                <w:rFonts w:ascii="Arial Rounded MT Bold" w:hAnsi="Arial Rounded MT Bold" w:cs="Calibri"/>
                <w:b/>
                <w:sz w:val="28"/>
                <w:szCs w:val="28"/>
              </w:rPr>
              <w:t>ELA / Writing</w:t>
            </w:r>
          </w:p>
        </w:tc>
      </w:tr>
      <w:tr w:rsidR="001820FD" w:rsidRPr="009B30C1" w:rsidTr="009A75B9">
        <w:tc>
          <w:tcPr>
            <w:tcW w:w="14616" w:type="dxa"/>
            <w:gridSpan w:val="2"/>
          </w:tcPr>
          <w:p w:rsidR="001820FD" w:rsidRDefault="001820FD" w:rsidP="009A75B9">
            <w:pPr>
              <w:tabs>
                <w:tab w:val="right" w:pos="720"/>
              </w:tabs>
              <w:ind w:left="900" w:hanging="900"/>
              <w:rPr>
                <w:rFonts w:ascii="Calibri" w:hAnsi="Calibri" w:cs="Calibri"/>
                <w:b/>
              </w:rPr>
            </w:pPr>
            <w:r>
              <w:rPr>
                <w:rFonts w:ascii="Calibri" w:hAnsi="Calibri" w:cs="Calibri"/>
                <w:b/>
              </w:rPr>
              <w:t>Anchor Standard</w:t>
            </w:r>
          </w:p>
          <w:p w:rsidR="001820FD" w:rsidRDefault="001820FD" w:rsidP="009A75B9">
            <w:pPr>
              <w:tabs>
                <w:tab w:val="right" w:pos="720"/>
              </w:tabs>
              <w:ind w:left="900" w:hanging="900"/>
              <w:rPr>
                <w:rFonts w:ascii="Calibri" w:hAnsi="Calibri" w:cs="Calibri"/>
                <w:b/>
                <w:i/>
              </w:rPr>
            </w:pPr>
            <w:r>
              <w:rPr>
                <w:rFonts w:ascii="Calibri" w:hAnsi="Calibri" w:cs="Calibri"/>
                <w:b/>
                <w:i/>
              </w:rPr>
              <w:tab/>
              <w:t>1.</w:t>
            </w:r>
            <w:r>
              <w:rPr>
                <w:rFonts w:ascii="Calibri" w:hAnsi="Calibri" w:cs="Calibri"/>
                <w:b/>
                <w:i/>
              </w:rPr>
              <w:tab/>
              <w:t>Write arguments to support claims in an analysis of substantive topics or texts, using valid reasoning and relevant and sufficient evidence.</w:t>
            </w:r>
          </w:p>
          <w:p w:rsidR="00CD5AD9" w:rsidRDefault="00CD5AD9" w:rsidP="009A75B9">
            <w:pPr>
              <w:tabs>
                <w:tab w:val="right" w:pos="720"/>
              </w:tabs>
              <w:ind w:left="900" w:hanging="900"/>
              <w:rPr>
                <w:rFonts w:ascii="Calibri" w:hAnsi="Calibri" w:cs="Calibri"/>
                <w:b/>
                <w:i/>
              </w:rPr>
            </w:pPr>
            <w:r>
              <w:rPr>
                <w:rFonts w:ascii="Calibri" w:hAnsi="Calibri" w:cs="Calibri"/>
                <w:b/>
                <w:i/>
              </w:rPr>
              <w:tab/>
              <w:t>2.</w:t>
            </w:r>
            <w:r>
              <w:rPr>
                <w:rFonts w:ascii="Calibri" w:hAnsi="Calibri" w:cs="Calibri"/>
                <w:b/>
                <w:i/>
              </w:rPr>
              <w:tab/>
              <w:t>Write informative/explanatory texts to examine and convey complex ideas and information clearly and accurately through the effective selection, organization, and analysis of content.</w:t>
            </w:r>
          </w:p>
          <w:p w:rsidR="00CD5AD9" w:rsidRDefault="00CD5AD9" w:rsidP="009A75B9">
            <w:pPr>
              <w:tabs>
                <w:tab w:val="right" w:pos="720"/>
              </w:tabs>
              <w:ind w:left="900" w:hanging="900"/>
              <w:rPr>
                <w:rFonts w:ascii="Calibri" w:hAnsi="Calibri" w:cs="Calibri"/>
                <w:b/>
                <w:i/>
              </w:rPr>
            </w:pPr>
            <w:r>
              <w:rPr>
                <w:rFonts w:ascii="Calibri" w:hAnsi="Calibri" w:cs="Calibri"/>
                <w:b/>
                <w:i/>
              </w:rPr>
              <w:tab/>
              <w:t>3.</w:t>
            </w:r>
            <w:r>
              <w:rPr>
                <w:rFonts w:ascii="Calibri" w:hAnsi="Calibri" w:cs="Calibri"/>
                <w:b/>
                <w:i/>
              </w:rPr>
              <w:tab/>
              <w:t>Write narratives to develop real or imagined experiences or events using effective technique, well-chosen details, and well-structured event sequences.</w:t>
            </w:r>
          </w:p>
          <w:p w:rsidR="001820FD" w:rsidRPr="00190BDD" w:rsidRDefault="001820FD" w:rsidP="009A75B9">
            <w:pPr>
              <w:tabs>
                <w:tab w:val="right" w:pos="720"/>
              </w:tabs>
              <w:ind w:left="900" w:hanging="900"/>
              <w:rPr>
                <w:rFonts w:ascii="Calibri" w:hAnsi="Calibri" w:cs="Calibri"/>
                <w:i/>
              </w:rPr>
            </w:pPr>
          </w:p>
        </w:tc>
      </w:tr>
      <w:tr w:rsidR="001820FD" w:rsidRPr="009B30C1" w:rsidTr="009A75B9">
        <w:tc>
          <w:tcPr>
            <w:tcW w:w="14616" w:type="dxa"/>
            <w:gridSpan w:val="2"/>
          </w:tcPr>
          <w:p w:rsidR="001820FD" w:rsidRPr="009B30C1" w:rsidRDefault="001820FD" w:rsidP="00CD5AD9">
            <w:pPr>
              <w:ind w:left="900" w:hanging="900"/>
              <w:rPr>
                <w:rFonts w:ascii="Calibri" w:hAnsi="Calibri" w:cs="Calibri"/>
              </w:rPr>
            </w:pPr>
            <w:r w:rsidRPr="009B30C1">
              <w:rPr>
                <w:rFonts w:ascii="Calibri" w:hAnsi="Calibri" w:cs="Calibri"/>
                <w:b/>
              </w:rPr>
              <w:t>Strand</w:t>
            </w:r>
            <w:r w:rsidRPr="009B30C1">
              <w:rPr>
                <w:rFonts w:ascii="Calibri" w:hAnsi="Calibri" w:cs="Calibri"/>
              </w:rPr>
              <w:tab/>
            </w:r>
            <w:r w:rsidR="00CD5AD9">
              <w:rPr>
                <w:rFonts w:ascii="Calibri" w:hAnsi="Calibri" w:cs="Calibri"/>
                <w:b/>
                <w:i/>
              </w:rPr>
              <w:t>Writing</w:t>
            </w:r>
          </w:p>
        </w:tc>
      </w:tr>
      <w:tr w:rsidR="001820FD" w:rsidRPr="009B30C1" w:rsidTr="009A75B9">
        <w:tc>
          <w:tcPr>
            <w:tcW w:w="7308" w:type="dxa"/>
          </w:tcPr>
          <w:p w:rsidR="001820FD" w:rsidRPr="009B30C1" w:rsidRDefault="001820FD" w:rsidP="009A75B9">
            <w:pPr>
              <w:spacing w:after="120"/>
              <w:ind w:left="900" w:hanging="900"/>
              <w:rPr>
                <w:rFonts w:ascii="Calibri" w:hAnsi="Calibri" w:cs="Calibri"/>
              </w:rPr>
            </w:pPr>
            <w:r w:rsidRPr="009B30C1">
              <w:rPr>
                <w:rFonts w:ascii="Calibri" w:hAnsi="Calibri" w:cs="Calibri"/>
                <w:b/>
              </w:rPr>
              <w:t>Topic</w:t>
            </w:r>
            <w:r w:rsidRPr="009B30C1">
              <w:rPr>
                <w:rFonts w:ascii="Calibri" w:hAnsi="Calibri" w:cs="Calibri"/>
              </w:rPr>
              <w:tab/>
            </w:r>
            <w:r w:rsidR="00CD5AD9">
              <w:rPr>
                <w:rFonts w:ascii="Calibri" w:hAnsi="Calibri" w:cs="Calibri"/>
                <w:b/>
                <w:i/>
              </w:rPr>
              <w:t>Text Types and Purposes</w:t>
            </w:r>
          </w:p>
          <w:p w:rsidR="001820FD" w:rsidRPr="009B30C1" w:rsidRDefault="001820FD" w:rsidP="009A75B9">
            <w:pPr>
              <w:rPr>
                <w:rFonts w:ascii="Calibri" w:hAnsi="Calibri" w:cs="Calibri"/>
              </w:rPr>
            </w:pPr>
          </w:p>
        </w:tc>
        <w:tc>
          <w:tcPr>
            <w:tcW w:w="7308" w:type="dxa"/>
          </w:tcPr>
          <w:p w:rsidR="001820FD" w:rsidRPr="00586A38" w:rsidRDefault="001820FD" w:rsidP="009A75B9">
            <w:pPr>
              <w:spacing w:after="120"/>
              <w:rPr>
                <w:rFonts w:ascii="Calibri" w:hAnsi="Calibri" w:cs="Calibri"/>
                <w:b/>
                <w:color w:val="009A46"/>
              </w:rPr>
            </w:pPr>
            <w:r w:rsidRPr="00586A38">
              <w:rPr>
                <w:rFonts w:ascii="Calibri" w:hAnsi="Calibri" w:cs="Calibri"/>
                <w:b/>
                <w:color w:val="009A46"/>
              </w:rPr>
              <w:t>Pacing</w:t>
            </w:r>
          </w:p>
          <w:p w:rsidR="001820FD" w:rsidRPr="005F4C2D" w:rsidRDefault="001820FD" w:rsidP="009A75B9">
            <w:pPr>
              <w:rPr>
                <w:rFonts w:ascii="Calibri" w:hAnsi="Calibri" w:cs="Calibri"/>
                <w:color w:val="009E47"/>
              </w:rPr>
            </w:pPr>
          </w:p>
        </w:tc>
      </w:tr>
      <w:tr w:rsidR="001820FD" w:rsidRPr="009B30C1" w:rsidTr="009A75B9">
        <w:tc>
          <w:tcPr>
            <w:tcW w:w="7308" w:type="dxa"/>
          </w:tcPr>
          <w:p w:rsidR="001820FD" w:rsidRPr="009B30C1" w:rsidRDefault="001820FD" w:rsidP="009A75B9">
            <w:pPr>
              <w:spacing w:after="120"/>
              <w:rPr>
                <w:rFonts w:ascii="Calibri" w:hAnsi="Calibri" w:cs="Calibri"/>
              </w:rPr>
            </w:pPr>
            <w:r>
              <w:rPr>
                <w:rFonts w:ascii="Calibri" w:hAnsi="Calibri" w:cs="Calibri"/>
                <w:b/>
              </w:rPr>
              <w:t>Standard</w:t>
            </w:r>
            <w:r w:rsidRPr="009B30C1">
              <w:rPr>
                <w:rFonts w:ascii="Calibri" w:hAnsi="Calibri" w:cs="Calibri"/>
                <w:b/>
              </w:rPr>
              <w:t xml:space="preserve"> Statement</w:t>
            </w:r>
          </w:p>
          <w:p w:rsidR="001820FD" w:rsidRDefault="00CD5AD9" w:rsidP="009A75B9">
            <w:pPr>
              <w:ind w:left="360" w:hanging="360"/>
              <w:rPr>
                <w:rFonts w:ascii="Calibri" w:hAnsi="Calibri" w:cs="Calibri"/>
                <w:b/>
                <w:i/>
              </w:rPr>
            </w:pPr>
            <w:r>
              <w:rPr>
                <w:rFonts w:ascii="Calibri" w:hAnsi="Calibri" w:cs="Calibri"/>
                <w:b/>
                <w:i/>
              </w:rPr>
              <w:t>1</w:t>
            </w:r>
            <w:r w:rsidR="001820FD" w:rsidRPr="009B30C1">
              <w:rPr>
                <w:rFonts w:ascii="Calibri" w:hAnsi="Calibri" w:cs="Calibri"/>
                <w:b/>
                <w:i/>
              </w:rPr>
              <w:t>.</w:t>
            </w:r>
            <w:r w:rsidR="001820FD" w:rsidRPr="009B30C1">
              <w:rPr>
                <w:rFonts w:ascii="Calibri" w:hAnsi="Calibri" w:cs="Calibri"/>
                <w:b/>
                <w:i/>
              </w:rPr>
              <w:tab/>
            </w:r>
            <w:r>
              <w:rPr>
                <w:rFonts w:ascii="Calibri" w:hAnsi="Calibri" w:cs="Calibri"/>
                <w:b/>
                <w:i/>
              </w:rPr>
              <w:t>Write opinion pieces on topics or texts, supporting a point of view with reasons and information.</w:t>
            </w:r>
          </w:p>
          <w:p w:rsidR="00CD5AD9" w:rsidRDefault="00CD5AD9" w:rsidP="00CD5AD9">
            <w:pPr>
              <w:tabs>
                <w:tab w:val="left" w:pos="360"/>
              </w:tabs>
              <w:ind w:left="630" w:hanging="630"/>
              <w:rPr>
                <w:rFonts w:ascii="Calibri" w:hAnsi="Calibri" w:cs="Calibri"/>
              </w:rPr>
            </w:pPr>
            <w:r w:rsidRPr="00CD5AD9">
              <w:rPr>
                <w:rFonts w:ascii="Calibri" w:hAnsi="Calibri" w:cs="Calibri"/>
              </w:rPr>
              <w:tab/>
              <w:t>a.</w:t>
            </w:r>
            <w:r w:rsidRPr="00CD5AD9">
              <w:rPr>
                <w:rFonts w:ascii="Calibri" w:hAnsi="Calibri" w:cs="Calibri"/>
              </w:rPr>
              <w:tab/>
              <w:t>Introduce a topic or text clearly</w:t>
            </w:r>
            <w:r>
              <w:rPr>
                <w:rFonts w:ascii="Calibri" w:hAnsi="Calibri" w:cs="Calibri"/>
              </w:rPr>
              <w:t>, state an opinion, and create an organizational structure in which ideas are logically grouped to support the writer’s purpose.</w:t>
            </w:r>
          </w:p>
          <w:p w:rsidR="00CD5AD9" w:rsidRDefault="00CD5AD9" w:rsidP="00CD5AD9">
            <w:pPr>
              <w:tabs>
                <w:tab w:val="left" w:pos="360"/>
              </w:tabs>
              <w:ind w:left="630" w:hanging="630"/>
              <w:rPr>
                <w:rFonts w:ascii="Calibri" w:hAnsi="Calibri" w:cs="Calibri"/>
              </w:rPr>
            </w:pPr>
            <w:r>
              <w:rPr>
                <w:rFonts w:ascii="Calibri" w:hAnsi="Calibri" w:cs="Calibri"/>
              </w:rPr>
              <w:tab/>
              <w:t>b.</w:t>
            </w:r>
            <w:r>
              <w:rPr>
                <w:rFonts w:ascii="Calibri" w:hAnsi="Calibri" w:cs="Calibri"/>
              </w:rPr>
              <w:tab/>
              <w:t>Provide logically ordered reasons that are supported by facts and details.</w:t>
            </w:r>
          </w:p>
          <w:p w:rsidR="00CD5AD9" w:rsidRDefault="00CD5AD9" w:rsidP="00CD5AD9">
            <w:pPr>
              <w:tabs>
                <w:tab w:val="left" w:pos="360"/>
              </w:tabs>
              <w:ind w:left="630" w:hanging="630"/>
              <w:rPr>
                <w:rFonts w:ascii="Calibri" w:hAnsi="Calibri" w:cs="Calibri"/>
              </w:rPr>
            </w:pPr>
            <w:r>
              <w:rPr>
                <w:rFonts w:ascii="Calibri" w:hAnsi="Calibri" w:cs="Calibri"/>
              </w:rPr>
              <w:tab/>
              <w:t>c.</w:t>
            </w:r>
            <w:r>
              <w:rPr>
                <w:rFonts w:ascii="Calibri" w:hAnsi="Calibri" w:cs="Calibri"/>
              </w:rPr>
              <w:tab/>
              <w:t>Link opinion and reasons using words, phrases, and clauses (e.g., consequently, specifically).</w:t>
            </w:r>
          </w:p>
          <w:p w:rsidR="00CD5AD9" w:rsidRPr="00CD5AD9" w:rsidRDefault="00CD5AD9" w:rsidP="00CD5AD9">
            <w:pPr>
              <w:tabs>
                <w:tab w:val="left" w:pos="360"/>
              </w:tabs>
              <w:ind w:left="630" w:hanging="630"/>
              <w:rPr>
                <w:rFonts w:ascii="Calibri" w:hAnsi="Calibri" w:cs="Calibri"/>
              </w:rPr>
            </w:pPr>
            <w:r>
              <w:rPr>
                <w:rFonts w:ascii="Calibri" w:hAnsi="Calibri" w:cs="Calibri"/>
              </w:rPr>
              <w:tab/>
              <w:t>d.</w:t>
            </w:r>
            <w:r>
              <w:rPr>
                <w:rFonts w:ascii="Calibri" w:hAnsi="Calibri" w:cs="Calibri"/>
              </w:rPr>
              <w:tab/>
              <w:t>Provide a concluding statement or section related to the opinion presented.</w:t>
            </w:r>
          </w:p>
          <w:p w:rsidR="001820FD" w:rsidRPr="009B30C1" w:rsidRDefault="001820FD" w:rsidP="009A75B9">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1820FD" w:rsidRDefault="001820FD" w:rsidP="009A75B9">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CD5AD9">
              <w:rPr>
                <w:rFonts w:ascii="Calibri" w:hAnsi="Calibri" w:cs="Calibri"/>
                <w:color w:val="0033CC"/>
              </w:rPr>
              <w:t>determine my opinion/point of view on a topic and create an organizational structure (chronological order, compare/contrast, cause/effect, problem/solution) to logically introduce my topic and opinion.</w:t>
            </w:r>
          </w:p>
          <w:p w:rsidR="00CD5AD9" w:rsidRDefault="00CD5AD9" w:rsidP="009A75B9">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logically support my opinion with facts and details using linking words, phrases, and clauses.</w:t>
            </w:r>
          </w:p>
          <w:p w:rsidR="00CD5AD9" w:rsidRDefault="00CD5AD9" w:rsidP="009A75B9">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produce an opinion piece with proper structure including an introduction, supporting details/facts, and a conclusion.</w:t>
            </w:r>
          </w:p>
          <w:p w:rsidR="001820FD" w:rsidRDefault="001820FD" w:rsidP="009A75B9">
            <w:pPr>
              <w:tabs>
                <w:tab w:val="left" w:pos="360"/>
              </w:tabs>
              <w:ind w:left="630" w:hanging="630"/>
              <w:rPr>
                <w:rFonts w:ascii="Calibri" w:hAnsi="Calibri" w:cs="Calibri"/>
                <w:color w:val="0033CC"/>
              </w:rPr>
            </w:pPr>
          </w:p>
          <w:p w:rsidR="009A75B9" w:rsidRDefault="009A75B9" w:rsidP="009A75B9">
            <w:pPr>
              <w:ind w:left="360" w:hanging="360"/>
              <w:rPr>
                <w:rFonts w:ascii="Calibri" w:hAnsi="Calibri" w:cs="Calibri"/>
                <w:b/>
                <w:i/>
              </w:rPr>
            </w:pPr>
            <w:r>
              <w:rPr>
                <w:rFonts w:ascii="Calibri" w:hAnsi="Calibri" w:cs="Calibri"/>
                <w:b/>
                <w:i/>
              </w:rPr>
              <w:t>2</w:t>
            </w:r>
            <w:r w:rsidRPr="009B30C1">
              <w:rPr>
                <w:rFonts w:ascii="Calibri" w:hAnsi="Calibri" w:cs="Calibri"/>
                <w:b/>
                <w:i/>
              </w:rPr>
              <w:t>.</w:t>
            </w:r>
            <w:r w:rsidRPr="009B30C1">
              <w:rPr>
                <w:rFonts w:ascii="Calibri" w:hAnsi="Calibri" w:cs="Calibri"/>
                <w:b/>
                <w:i/>
              </w:rPr>
              <w:tab/>
            </w:r>
            <w:r>
              <w:rPr>
                <w:rFonts w:ascii="Calibri" w:hAnsi="Calibri" w:cs="Calibri"/>
                <w:b/>
                <w:i/>
              </w:rPr>
              <w:t>Write informative/explanatory texts to examine a topic and convey ideas and information clearly.</w:t>
            </w:r>
          </w:p>
          <w:p w:rsidR="009A75B9" w:rsidRDefault="009A75B9" w:rsidP="009A75B9">
            <w:pPr>
              <w:tabs>
                <w:tab w:val="left" w:pos="360"/>
              </w:tabs>
              <w:ind w:left="630" w:hanging="630"/>
              <w:rPr>
                <w:rFonts w:ascii="Calibri" w:hAnsi="Calibri" w:cs="Calibri"/>
              </w:rPr>
            </w:pPr>
            <w:r w:rsidRPr="00CD5AD9">
              <w:rPr>
                <w:rFonts w:ascii="Calibri" w:hAnsi="Calibri" w:cs="Calibri"/>
              </w:rPr>
              <w:tab/>
              <w:t>a.</w:t>
            </w:r>
            <w:r w:rsidRPr="00CD5AD9">
              <w:rPr>
                <w:rFonts w:ascii="Calibri" w:hAnsi="Calibri" w:cs="Calibri"/>
              </w:rPr>
              <w:tab/>
            </w:r>
            <w:r>
              <w:rPr>
                <w:rFonts w:ascii="Calibri" w:hAnsi="Calibri" w:cs="Calibri"/>
              </w:rPr>
              <w:t xml:space="preserve">Introduce a topic clearly, provide a general observation and focus, and </w:t>
            </w:r>
            <w:r>
              <w:rPr>
                <w:rFonts w:ascii="Calibri" w:hAnsi="Calibri" w:cs="Calibri"/>
              </w:rPr>
              <w:lastRenderedPageBreak/>
              <w:t>group related information logically; include formatting (e.g., headings), illustrations, and multimedia when useful to aiding comprehension.</w:t>
            </w:r>
          </w:p>
          <w:p w:rsidR="009A75B9" w:rsidRDefault="009A75B9" w:rsidP="009A75B9">
            <w:pPr>
              <w:tabs>
                <w:tab w:val="left" w:pos="360"/>
              </w:tabs>
              <w:ind w:left="630" w:hanging="630"/>
              <w:rPr>
                <w:rFonts w:ascii="Calibri" w:hAnsi="Calibri" w:cs="Calibri"/>
              </w:rPr>
            </w:pPr>
            <w:r>
              <w:rPr>
                <w:rFonts w:ascii="Calibri" w:hAnsi="Calibri" w:cs="Calibri"/>
              </w:rPr>
              <w:tab/>
              <w:t>b.</w:t>
            </w:r>
            <w:r>
              <w:rPr>
                <w:rFonts w:ascii="Calibri" w:hAnsi="Calibri" w:cs="Calibri"/>
              </w:rPr>
              <w:tab/>
            </w:r>
            <w:r w:rsidR="00C07F8E">
              <w:rPr>
                <w:rFonts w:ascii="Calibri" w:hAnsi="Calibri" w:cs="Calibri"/>
              </w:rPr>
              <w:t>Develop the topic with facts, definitions, concrete details, quotations, or other information and examples related to the topic.</w:t>
            </w:r>
          </w:p>
          <w:p w:rsidR="009A75B9" w:rsidRDefault="009A75B9" w:rsidP="009A75B9">
            <w:pPr>
              <w:tabs>
                <w:tab w:val="left" w:pos="360"/>
              </w:tabs>
              <w:ind w:left="630" w:hanging="630"/>
              <w:rPr>
                <w:rFonts w:ascii="Calibri" w:hAnsi="Calibri" w:cs="Calibri"/>
              </w:rPr>
            </w:pPr>
            <w:r>
              <w:rPr>
                <w:rFonts w:ascii="Calibri" w:hAnsi="Calibri" w:cs="Calibri"/>
              </w:rPr>
              <w:tab/>
              <w:t>c.</w:t>
            </w:r>
            <w:r>
              <w:rPr>
                <w:rFonts w:ascii="Calibri" w:hAnsi="Calibri" w:cs="Calibri"/>
              </w:rPr>
              <w:tab/>
            </w:r>
            <w:r w:rsidR="00C07F8E">
              <w:rPr>
                <w:rFonts w:ascii="Calibri" w:hAnsi="Calibri" w:cs="Calibri"/>
              </w:rPr>
              <w:t>Link ideas within and across categories of information using words, phrases, and clauses (e.g., in contrast, especially).</w:t>
            </w:r>
          </w:p>
          <w:p w:rsidR="009A75B9" w:rsidRDefault="009A75B9" w:rsidP="009A75B9">
            <w:pPr>
              <w:tabs>
                <w:tab w:val="left" w:pos="360"/>
              </w:tabs>
              <w:ind w:left="630" w:hanging="630"/>
              <w:rPr>
                <w:rFonts w:ascii="Calibri" w:hAnsi="Calibri" w:cs="Calibri"/>
              </w:rPr>
            </w:pPr>
            <w:r>
              <w:rPr>
                <w:rFonts w:ascii="Calibri" w:hAnsi="Calibri" w:cs="Calibri"/>
              </w:rPr>
              <w:tab/>
              <w:t>d.</w:t>
            </w:r>
            <w:r>
              <w:rPr>
                <w:rFonts w:ascii="Calibri" w:hAnsi="Calibri" w:cs="Calibri"/>
              </w:rPr>
              <w:tab/>
            </w:r>
            <w:r w:rsidR="00C07F8E">
              <w:rPr>
                <w:rFonts w:ascii="Calibri" w:hAnsi="Calibri" w:cs="Calibri"/>
              </w:rPr>
              <w:t>Use precise language and domain-specific vocabulary to inform about or explain the topic.</w:t>
            </w:r>
          </w:p>
          <w:p w:rsidR="00C07F8E" w:rsidRPr="00CD5AD9" w:rsidRDefault="00C07F8E" w:rsidP="009A75B9">
            <w:pPr>
              <w:tabs>
                <w:tab w:val="left" w:pos="360"/>
              </w:tabs>
              <w:ind w:left="630" w:hanging="630"/>
              <w:rPr>
                <w:rFonts w:ascii="Calibri" w:hAnsi="Calibri" w:cs="Calibri"/>
              </w:rPr>
            </w:pPr>
            <w:r>
              <w:rPr>
                <w:rFonts w:ascii="Calibri" w:hAnsi="Calibri" w:cs="Calibri"/>
              </w:rPr>
              <w:tab/>
              <w:t>e.</w:t>
            </w:r>
            <w:r>
              <w:rPr>
                <w:rFonts w:ascii="Calibri" w:hAnsi="Calibri" w:cs="Calibri"/>
              </w:rPr>
              <w:tab/>
              <w:t>Provide a concluding statement or section related to the information or explanation presented.</w:t>
            </w:r>
          </w:p>
          <w:p w:rsidR="009A75B9" w:rsidRPr="009B30C1" w:rsidRDefault="009A75B9" w:rsidP="009A75B9">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9A75B9" w:rsidRDefault="009A75B9" w:rsidP="009A75B9">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C07F8E">
              <w:rPr>
                <w:rFonts w:ascii="Calibri" w:hAnsi="Calibri" w:cs="Calibri"/>
                <w:color w:val="0033CC"/>
              </w:rPr>
              <w:t>select a topic and gather information (e.g., facts, definitions, concrete details, quotations, examples).</w:t>
            </w:r>
          </w:p>
          <w:p w:rsidR="009A75B9" w:rsidRDefault="009A75B9" w:rsidP="009A75B9">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C07F8E">
              <w:rPr>
                <w:rFonts w:ascii="Calibri" w:hAnsi="Calibri" w:cs="Calibri"/>
                <w:color w:val="0033CC"/>
              </w:rPr>
              <w:t>determine which common formatting structure (chronological order, compare/contrast, cause/effect, problem/solution) will allow me to organize my information best.</w:t>
            </w:r>
          </w:p>
          <w:p w:rsidR="00C07F8E" w:rsidRDefault="00C07F8E" w:rsidP="009A75B9">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clearly introduce my topic and give support by providing details, facts, definitions, examples, quotations, precise language, and domain-specific vocabulary using appropriate linking words, phrases, and clauses.</w:t>
            </w:r>
          </w:p>
          <w:p w:rsidR="009A75B9" w:rsidRDefault="009A75B9" w:rsidP="009A75B9">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C07F8E">
              <w:rPr>
                <w:rFonts w:ascii="Calibri" w:hAnsi="Calibri" w:cs="Calibri"/>
                <w:color w:val="0033CC"/>
              </w:rPr>
              <w:t>formally write an informative/explanatory piece with a concluding section/statement.</w:t>
            </w:r>
          </w:p>
          <w:p w:rsidR="009A75B9" w:rsidRDefault="009A75B9" w:rsidP="009A75B9">
            <w:pPr>
              <w:tabs>
                <w:tab w:val="left" w:pos="360"/>
              </w:tabs>
              <w:ind w:left="630" w:hanging="630"/>
              <w:rPr>
                <w:rFonts w:ascii="Calibri" w:hAnsi="Calibri" w:cs="Calibri"/>
                <w:color w:val="0033CC"/>
              </w:rPr>
            </w:pPr>
          </w:p>
          <w:p w:rsidR="00461AB9" w:rsidRDefault="00461AB9" w:rsidP="00461AB9">
            <w:pPr>
              <w:ind w:left="360" w:hanging="360"/>
              <w:rPr>
                <w:rFonts w:ascii="Calibri" w:hAnsi="Calibri" w:cs="Calibri"/>
                <w:b/>
                <w:i/>
              </w:rPr>
            </w:pPr>
            <w:r>
              <w:rPr>
                <w:rFonts w:ascii="Calibri" w:hAnsi="Calibri" w:cs="Calibri"/>
                <w:b/>
                <w:i/>
              </w:rPr>
              <w:t>3</w:t>
            </w:r>
            <w:r w:rsidRPr="009B30C1">
              <w:rPr>
                <w:rFonts w:ascii="Calibri" w:hAnsi="Calibri" w:cs="Calibri"/>
                <w:b/>
                <w:i/>
              </w:rPr>
              <w:t>.</w:t>
            </w:r>
            <w:r w:rsidRPr="009B30C1">
              <w:rPr>
                <w:rFonts w:ascii="Calibri" w:hAnsi="Calibri" w:cs="Calibri"/>
                <w:b/>
                <w:i/>
              </w:rPr>
              <w:tab/>
            </w:r>
            <w:r>
              <w:rPr>
                <w:rFonts w:ascii="Calibri" w:hAnsi="Calibri" w:cs="Calibri"/>
                <w:b/>
                <w:i/>
              </w:rPr>
              <w:t>Write narratives to develop real or imagined experiences or events using effective technique, descriptive details, and clear event sequences.</w:t>
            </w:r>
          </w:p>
          <w:p w:rsidR="00461AB9" w:rsidRDefault="00461AB9" w:rsidP="00461AB9">
            <w:pPr>
              <w:tabs>
                <w:tab w:val="left" w:pos="360"/>
              </w:tabs>
              <w:ind w:left="630" w:hanging="630"/>
              <w:rPr>
                <w:rFonts w:ascii="Calibri" w:hAnsi="Calibri" w:cs="Calibri"/>
              </w:rPr>
            </w:pPr>
            <w:r w:rsidRPr="00CD5AD9">
              <w:rPr>
                <w:rFonts w:ascii="Calibri" w:hAnsi="Calibri" w:cs="Calibri"/>
              </w:rPr>
              <w:tab/>
              <w:t>a.</w:t>
            </w:r>
            <w:r w:rsidRPr="00CD5AD9">
              <w:rPr>
                <w:rFonts w:ascii="Calibri" w:hAnsi="Calibri" w:cs="Calibri"/>
              </w:rPr>
              <w:tab/>
            </w:r>
            <w:r>
              <w:rPr>
                <w:rFonts w:ascii="Calibri" w:hAnsi="Calibri" w:cs="Calibri"/>
              </w:rPr>
              <w:t>Orient the reader by establishing a situation and introducing a narrator and/or characters; organize an event sequence that unfolds naturally.</w:t>
            </w:r>
          </w:p>
          <w:p w:rsidR="00461AB9" w:rsidRDefault="00461AB9" w:rsidP="00461AB9">
            <w:pPr>
              <w:tabs>
                <w:tab w:val="left" w:pos="360"/>
              </w:tabs>
              <w:ind w:left="630" w:hanging="630"/>
              <w:rPr>
                <w:rFonts w:ascii="Calibri" w:hAnsi="Calibri" w:cs="Calibri"/>
              </w:rPr>
            </w:pPr>
            <w:r>
              <w:rPr>
                <w:rFonts w:ascii="Calibri" w:hAnsi="Calibri" w:cs="Calibri"/>
              </w:rPr>
              <w:tab/>
              <w:t>b.</w:t>
            </w:r>
            <w:r>
              <w:rPr>
                <w:rFonts w:ascii="Calibri" w:hAnsi="Calibri" w:cs="Calibri"/>
              </w:rPr>
              <w:tab/>
              <w:t>Use narrative techniques, such as dialogue, description, and pacing, to develop experiences and events or show the responses of characters to situations.</w:t>
            </w:r>
          </w:p>
          <w:p w:rsidR="00461AB9" w:rsidRDefault="00461AB9" w:rsidP="00461AB9">
            <w:pPr>
              <w:tabs>
                <w:tab w:val="left" w:pos="360"/>
              </w:tabs>
              <w:ind w:left="630" w:hanging="630"/>
              <w:rPr>
                <w:rFonts w:ascii="Calibri" w:hAnsi="Calibri" w:cs="Calibri"/>
              </w:rPr>
            </w:pPr>
            <w:r>
              <w:rPr>
                <w:rFonts w:ascii="Calibri" w:hAnsi="Calibri" w:cs="Calibri"/>
              </w:rPr>
              <w:tab/>
              <w:t>c.</w:t>
            </w:r>
            <w:r>
              <w:rPr>
                <w:rFonts w:ascii="Calibri" w:hAnsi="Calibri" w:cs="Calibri"/>
              </w:rPr>
              <w:tab/>
              <w:t>Use a variety of transitional words, phrases, and clauses to manage the sequence of events.</w:t>
            </w:r>
          </w:p>
          <w:p w:rsidR="00461AB9" w:rsidRDefault="00461AB9" w:rsidP="00461AB9">
            <w:pPr>
              <w:tabs>
                <w:tab w:val="left" w:pos="360"/>
              </w:tabs>
              <w:ind w:left="630" w:hanging="630"/>
              <w:rPr>
                <w:rFonts w:ascii="Calibri" w:hAnsi="Calibri" w:cs="Calibri"/>
              </w:rPr>
            </w:pPr>
            <w:r>
              <w:rPr>
                <w:rFonts w:ascii="Calibri" w:hAnsi="Calibri" w:cs="Calibri"/>
              </w:rPr>
              <w:tab/>
              <w:t>d.</w:t>
            </w:r>
            <w:r>
              <w:rPr>
                <w:rFonts w:ascii="Calibri" w:hAnsi="Calibri" w:cs="Calibri"/>
              </w:rPr>
              <w:tab/>
            </w:r>
            <w:r w:rsidR="00C93064">
              <w:rPr>
                <w:rFonts w:ascii="Calibri" w:hAnsi="Calibri" w:cs="Calibri"/>
              </w:rPr>
              <w:t>Use concrete words and phrases and sensory details to convey experiences and events precisely.</w:t>
            </w:r>
          </w:p>
          <w:p w:rsidR="00461AB9" w:rsidRPr="00CD5AD9" w:rsidRDefault="00461AB9" w:rsidP="00461AB9">
            <w:pPr>
              <w:tabs>
                <w:tab w:val="left" w:pos="360"/>
              </w:tabs>
              <w:ind w:left="630" w:hanging="630"/>
              <w:rPr>
                <w:rFonts w:ascii="Calibri" w:hAnsi="Calibri" w:cs="Calibri"/>
              </w:rPr>
            </w:pPr>
            <w:r>
              <w:rPr>
                <w:rFonts w:ascii="Calibri" w:hAnsi="Calibri" w:cs="Calibri"/>
              </w:rPr>
              <w:tab/>
              <w:t>e.</w:t>
            </w:r>
            <w:r>
              <w:rPr>
                <w:rFonts w:ascii="Calibri" w:hAnsi="Calibri" w:cs="Calibri"/>
              </w:rPr>
              <w:tab/>
            </w:r>
            <w:r w:rsidR="00C93064">
              <w:rPr>
                <w:rFonts w:ascii="Calibri" w:hAnsi="Calibri" w:cs="Calibri"/>
              </w:rPr>
              <w:t>Provide a conclusion that follows from the narrated experiences or events.</w:t>
            </w:r>
          </w:p>
          <w:p w:rsidR="00461AB9" w:rsidRPr="009B30C1" w:rsidRDefault="00461AB9" w:rsidP="00461AB9">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461AB9" w:rsidRDefault="00461AB9" w:rsidP="00461AB9">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C93064">
              <w:rPr>
                <w:rFonts w:ascii="Calibri" w:hAnsi="Calibri" w:cs="Calibri"/>
                <w:color w:val="0033CC"/>
              </w:rPr>
              <w:t xml:space="preserve">identify the basic parts of a narrative plot including exposition, </w:t>
            </w:r>
            <w:r w:rsidR="00C93064">
              <w:rPr>
                <w:rFonts w:ascii="Calibri" w:hAnsi="Calibri" w:cs="Calibri"/>
                <w:color w:val="0033CC"/>
              </w:rPr>
              <w:lastRenderedPageBreak/>
              <w:t>rising action, climax, falling action, and resolution.</w:t>
            </w:r>
          </w:p>
          <w:p w:rsidR="00461AB9" w:rsidRDefault="00461AB9" w:rsidP="00461AB9">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C93064">
              <w:rPr>
                <w:rFonts w:ascii="Calibri" w:hAnsi="Calibri" w:cs="Calibri"/>
                <w:color w:val="0033CC"/>
              </w:rPr>
              <w:t>introduce the setting, narrator, characters, and events that set the story in motion.</w:t>
            </w:r>
          </w:p>
          <w:p w:rsidR="00461AB9" w:rsidRDefault="00461AB9" w:rsidP="00461AB9">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C93064">
              <w:rPr>
                <w:rFonts w:ascii="Calibri" w:hAnsi="Calibri" w:cs="Calibri"/>
                <w:color w:val="0033CC"/>
              </w:rPr>
              <w:t>logically sequence the events in my story.</w:t>
            </w:r>
          </w:p>
          <w:p w:rsidR="00461AB9" w:rsidRDefault="00461AB9" w:rsidP="00461AB9">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C93064">
              <w:rPr>
                <w:rFonts w:ascii="Calibri" w:hAnsi="Calibri" w:cs="Calibri"/>
                <w:color w:val="0033CC"/>
              </w:rPr>
              <w:t>develop events by using narrative techniques (e.g., dialogue, description, and pacing) and show how characters respond to these events.</w:t>
            </w:r>
          </w:p>
          <w:p w:rsidR="00C93064" w:rsidRDefault="00C93064" w:rsidP="00461AB9">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create pictures in the reader’s mind by using concrete words and sensory details.</w:t>
            </w:r>
          </w:p>
          <w:p w:rsidR="00C93064" w:rsidRDefault="00C93064" w:rsidP="00461AB9">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use transition words, phrases, and clauses to signal changes in time and place.</w:t>
            </w:r>
          </w:p>
          <w:p w:rsidR="00C93064" w:rsidRDefault="00C93064" w:rsidP="00461AB9">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end my narrative by tying up loose ends and leaving the reader satisfied.</w:t>
            </w:r>
          </w:p>
          <w:p w:rsidR="001820FD" w:rsidRPr="00E1604C" w:rsidRDefault="001820FD" w:rsidP="009A75B9">
            <w:pPr>
              <w:tabs>
                <w:tab w:val="left" w:pos="360"/>
              </w:tabs>
              <w:rPr>
                <w:rFonts w:ascii="Calibri" w:hAnsi="Calibri" w:cs="Calibri"/>
                <w:color w:val="0033CC"/>
              </w:rPr>
            </w:pPr>
          </w:p>
        </w:tc>
        <w:tc>
          <w:tcPr>
            <w:tcW w:w="7308" w:type="dxa"/>
          </w:tcPr>
          <w:p w:rsidR="001820FD" w:rsidRPr="009B30C1" w:rsidRDefault="001820FD" w:rsidP="009A75B9">
            <w:pPr>
              <w:spacing w:after="120"/>
              <w:rPr>
                <w:rFonts w:ascii="Calibri" w:hAnsi="Calibri" w:cs="Calibri"/>
                <w:b/>
              </w:rPr>
            </w:pPr>
            <w:r w:rsidRPr="009B30C1">
              <w:rPr>
                <w:rFonts w:ascii="Calibri" w:hAnsi="Calibri" w:cs="Calibri"/>
                <w:b/>
              </w:rPr>
              <w:lastRenderedPageBreak/>
              <w:t>Content Elaborations</w:t>
            </w:r>
          </w:p>
          <w:p w:rsidR="001820FD" w:rsidRDefault="00C93064" w:rsidP="009A75B9">
            <w:pPr>
              <w:rPr>
                <w:rFonts w:ascii="Calibri" w:hAnsi="Calibri" w:cs="Calibri"/>
              </w:rPr>
            </w:pPr>
            <w:r>
              <w:rPr>
                <w:rFonts w:ascii="Calibri" w:hAnsi="Calibri" w:cs="Calibri"/>
              </w:rPr>
              <w:t>In recognizing the multiple Text Types and Purposes of written text, authors use a repertoire of writing strategies and include content that supports the composition of specific types of writing.  Student writers select structures (narrative, informative, or persuasive), use precise language, and choose appropriate tone and style to communicate a point of view and/or purpose to their audience.  They use writing as a tool for thinking through issues, solving problems, investigating questions, conveying and critiquing information, and expressing real or imagined experiences.</w:t>
            </w:r>
          </w:p>
          <w:p w:rsidR="00C93064" w:rsidRDefault="00C93064" w:rsidP="009A75B9">
            <w:pPr>
              <w:rPr>
                <w:rFonts w:ascii="Calibri" w:hAnsi="Calibri" w:cs="Calibri"/>
              </w:rPr>
            </w:pPr>
          </w:p>
          <w:p w:rsidR="00C93064" w:rsidRDefault="00C93064" w:rsidP="009A75B9">
            <w:pPr>
              <w:rPr>
                <w:rFonts w:ascii="Calibri" w:hAnsi="Calibri" w:cs="Calibri"/>
              </w:rPr>
            </w:pPr>
            <w:r>
              <w:rPr>
                <w:rFonts w:ascii="Calibri" w:hAnsi="Calibri" w:cs="Calibri"/>
              </w:rPr>
              <w:t>In the next grade band, students are expected to produce writing in a more formal style that reflects a deep, conceptual understanding of the genre and its characteristics.</w:t>
            </w:r>
          </w:p>
          <w:p w:rsidR="001820FD" w:rsidRPr="009B30C1" w:rsidRDefault="001820FD" w:rsidP="009A75B9">
            <w:pPr>
              <w:rPr>
                <w:rFonts w:ascii="Calibri" w:hAnsi="Calibri" w:cs="Calibri"/>
              </w:rPr>
            </w:pPr>
          </w:p>
        </w:tc>
      </w:tr>
      <w:tr w:rsidR="001820FD" w:rsidRPr="009B30C1" w:rsidTr="009A75B9">
        <w:tc>
          <w:tcPr>
            <w:tcW w:w="7308" w:type="dxa"/>
          </w:tcPr>
          <w:p w:rsidR="001820FD" w:rsidRPr="00586A38" w:rsidRDefault="001820FD" w:rsidP="009A75B9">
            <w:pPr>
              <w:ind w:left="1080" w:hanging="1080"/>
              <w:rPr>
                <w:rFonts w:ascii="Calibri" w:hAnsi="Calibri" w:cs="Calibri"/>
                <w:color w:val="009A46"/>
              </w:rPr>
            </w:pPr>
            <w:r w:rsidRPr="00586A38">
              <w:rPr>
                <w:rFonts w:ascii="Calibri" w:hAnsi="Calibri" w:cs="Calibri"/>
                <w:b/>
                <w:color w:val="009A46"/>
              </w:rPr>
              <w:lastRenderedPageBreak/>
              <w:t>Content Vocabulary</w:t>
            </w:r>
          </w:p>
          <w:p w:rsidR="001820FD" w:rsidRPr="00586A38" w:rsidRDefault="001820FD" w:rsidP="009A75B9">
            <w:pPr>
              <w:tabs>
                <w:tab w:val="left" w:pos="360"/>
              </w:tabs>
              <w:ind w:left="630" w:hanging="630"/>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5D0DF0">
              <w:rPr>
                <w:rFonts w:ascii="Calibri" w:hAnsi="Calibri" w:cs="Calibri"/>
                <w:color w:val="009A46"/>
              </w:rPr>
              <w:t>opinion</w:t>
            </w:r>
          </w:p>
          <w:p w:rsidR="001820FD" w:rsidRDefault="001820FD" w:rsidP="009A75B9">
            <w:pPr>
              <w:tabs>
                <w:tab w:val="left" w:pos="360"/>
              </w:tabs>
              <w:ind w:left="630" w:hanging="630"/>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5D0DF0">
              <w:rPr>
                <w:rFonts w:ascii="Calibri" w:hAnsi="Calibri" w:cs="Calibri"/>
                <w:color w:val="009A46"/>
              </w:rPr>
              <w:t>point of view</w:t>
            </w:r>
          </w:p>
          <w:p w:rsidR="005D0DF0" w:rsidRDefault="005D0DF0" w:rsidP="009A75B9">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chronological</w:t>
            </w:r>
          </w:p>
          <w:p w:rsidR="005D0DF0" w:rsidRDefault="005D0DF0" w:rsidP="009A75B9">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organizational structure</w:t>
            </w:r>
          </w:p>
          <w:p w:rsidR="005D0DF0" w:rsidRDefault="005D0DF0" w:rsidP="009A75B9">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formatting structure</w:t>
            </w:r>
          </w:p>
          <w:p w:rsidR="005D0DF0" w:rsidRDefault="005D0DF0" w:rsidP="009A75B9">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domain-specific vocabulary</w:t>
            </w:r>
          </w:p>
          <w:p w:rsidR="005D0DF0" w:rsidRDefault="005D0DF0" w:rsidP="009A75B9">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multimedia</w:t>
            </w:r>
          </w:p>
          <w:p w:rsidR="005D0DF0" w:rsidRDefault="005D0DF0" w:rsidP="005D0DF0">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explanatory</w:t>
            </w:r>
          </w:p>
          <w:p w:rsidR="005D0DF0" w:rsidRDefault="005D0DF0" w:rsidP="005D0DF0">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informational</w:t>
            </w:r>
          </w:p>
          <w:p w:rsidR="005D0DF0" w:rsidRDefault="005D0DF0" w:rsidP="005D0DF0">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narrative</w:t>
            </w:r>
          </w:p>
          <w:p w:rsidR="005D0DF0" w:rsidRDefault="005D0DF0" w:rsidP="005D0DF0">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plot</w:t>
            </w:r>
          </w:p>
          <w:p w:rsidR="005D0DF0" w:rsidRDefault="005D0DF0" w:rsidP="005D0DF0">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exposition</w:t>
            </w:r>
          </w:p>
          <w:p w:rsidR="005D0DF0" w:rsidRDefault="005D0DF0" w:rsidP="005D0DF0">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rising action</w:t>
            </w:r>
          </w:p>
          <w:p w:rsidR="005D0DF0" w:rsidRDefault="005D0DF0" w:rsidP="005D0DF0">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climax</w:t>
            </w:r>
          </w:p>
          <w:p w:rsidR="005D0DF0" w:rsidRDefault="005D0DF0" w:rsidP="005D0DF0">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falling action</w:t>
            </w:r>
          </w:p>
          <w:p w:rsidR="005D0DF0" w:rsidRDefault="005D0DF0" w:rsidP="005D0DF0">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resolution</w:t>
            </w:r>
          </w:p>
          <w:p w:rsidR="005D0DF0" w:rsidRDefault="005D0DF0" w:rsidP="005D0DF0">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conclusion</w:t>
            </w:r>
          </w:p>
          <w:p w:rsidR="005D0DF0" w:rsidRDefault="005D0DF0" w:rsidP="005D0DF0">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sensory details</w:t>
            </w:r>
          </w:p>
          <w:p w:rsidR="005D0DF0" w:rsidRDefault="005D0DF0" w:rsidP="005D0DF0">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precise language</w:t>
            </w:r>
          </w:p>
          <w:p w:rsidR="005D0DF0" w:rsidRDefault="005D0DF0" w:rsidP="005D0DF0">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linking/transitional words</w:t>
            </w:r>
          </w:p>
          <w:p w:rsidR="001820FD" w:rsidRPr="0010126B" w:rsidRDefault="001820FD" w:rsidP="009A75B9">
            <w:pPr>
              <w:tabs>
                <w:tab w:val="left" w:pos="360"/>
              </w:tabs>
              <w:ind w:left="630" w:hanging="630"/>
              <w:rPr>
                <w:rFonts w:ascii="Calibri" w:hAnsi="Calibri" w:cs="Calibri"/>
                <w:color w:val="009A46"/>
              </w:rPr>
            </w:pPr>
          </w:p>
        </w:tc>
        <w:tc>
          <w:tcPr>
            <w:tcW w:w="7308" w:type="dxa"/>
          </w:tcPr>
          <w:p w:rsidR="001820FD" w:rsidRPr="00586A38" w:rsidRDefault="001820FD" w:rsidP="009A75B9">
            <w:pPr>
              <w:rPr>
                <w:rFonts w:ascii="Calibri" w:hAnsi="Calibri" w:cs="Calibri"/>
                <w:color w:val="009A46"/>
              </w:rPr>
            </w:pPr>
            <w:r w:rsidRPr="00586A38">
              <w:rPr>
                <w:rFonts w:ascii="Calibri" w:hAnsi="Calibri" w:cs="Calibri"/>
                <w:b/>
                <w:color w:val="009A46"/>
              </w:rPr>
              <w:t>Academic Vocabulary</w:t>
            </w:r>
          </w:p>
          <w:p w:rsidR="001820FD" w:rsidRDefault="001820FD" w:rsidP="009A75B9">
            <w:pPr>
              <w:tabs>
                <w:tab w:val="left" w:pos="342"/>
                <w:tab w:val="left" w:pos="612"/>
              </w:tabs>
              <w:rPr>
                <w:rFonts w:ascii="Calibri" w:hAnsi="Calibri" w:cs="Calibri"/>
                <w:color w:val="009A46"/>
              </w:rPr>
            </w:pPr>
            <w:r>
              <w:rPr>
                <w:rFonts w:ascii="Calibri" w:hAnsi="Calibri" w:cs="Calibri"/>
              </w:rPr>
              <w:tab/>
            </w:r>
            <w:r w:rsidRPr="00586A38">
              <w:rPr>
                <w:rFonts w:ascii="Calibri" w:hAnsi="Calibri" w:cs="Calibri"/>
                <w:color w:val="009A46"/>
              </w:rPr>
              <w:sym w:font="Wingdings 2" w:char="F097"/>
            </w:r>
            <w:r>
              <w:rPr>
                <w:rFonts w:ascii="Calibri" w:hAnsi="Calibri" w:cs="Calibri"/>
                <w:color w:val="009A46"/>
              </w:rPr>
              <w:tab/>
            </w:r>
            <w:r w:rsidR="001A5F50">
              <w:rPr>
                <w:rFonts w:ascii="Calibri" w:hAnsi="Calibri" w:cs="Calibri"/>
                <w:color w:val="009A46"/>
              </w:rPr>
              <w:t>logically</w:t>
            </w:r>
          </w:p>
          <w:p w:rsidR="001820FD" w:rsidRDefault="001820FD" w:rsidP="009A75B9">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1A5F50">
              <w:rPr>
                <w:rFonts w:ascii="Calibri" w:hAnsi="Calibri" w:cs="Calibri"/>
                <w:color w:val="009A46"/>
              </w:rPr>
              <w:t>determine</w:t>
            </w:r>
          </w:p>
          <w:p w:rsidR="001A5F50" w:rsidRDefault="001A5F50" w:rsidP="009A75B9">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convey</w:t>
            </w:r>
          </w:p>
          <w:p w:rsidR="001A5F50" w:rsidRDefault="001A5F50" w:rsidP="009A75B9">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develop</w:t>
            </w:r>
          </w:p>
          <w:p w:rsidR="001A5F50" w:rsidRDefault="001A5F50" w:rsidP="009A75B9">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concrete</w:t>
            </w:r>
          </w:p>
          <w:p w:rsidR="001A5F50" w:rsidRDefault="001A5F50" w:rsidP="009A75B9">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orient</w:t>
            </w:r>
          </w:p>
          <w:p w:rsidR="001820FD" w:rsidRPr="009B30C1" w:rsidRDefault="001820FD" w:rsidP="009A75B9">
            <w:pPr>
              <w:tabs>
                <w:tab w:val="left" w:pos="342"/>
                <w:tab w:val="left" w:pos="612"/>
              </w:tabs>
              <w:rPr>
                <w:rFonts w:ascii="Calibri" w:hAnsi="Calibri" w:cs="Calibri"/>
              </w:rPr>
            </w:pPr>
          </w:p>
        </w:tc>
      </w:tr>
      <w:tr w:rsidR="001820FD" w:rsidRPr="009B30C1" w:rsidTr="009A75B9">
        <w:tc>
          <w:tcPr>
            <w:tcW w:w="7308" w:type="dxa"/>
          </w:tcPr>
          <w:p w:rsidR="001820FD" w:rsidRDefault="001820FD" w:rsidP="009A75B9">
            <w:pPr>
              <w:ind w:left="1080" w:hanging="1080"/>
              <w:rPr>
                <w:rFonts w:ascii="Calibri" w:hAnsi="Calibri" w:cs="Calibri"/>
                <w:b/>
                <w:color w:val="009A46"/>
              </w:rPr>
            </w:pPr>
            <w:r w:rsidRPr="00586A38">
              <w:rPr>
                <w:rFonts w:ascii="Calibri" w:hAnsi="Calibri" w:cs="Calibri"/>
                <w:b/>
                <w:color w:val="009A46"/>
              </w:rPr>
              <w:t>Formative Assessments</w:t>
            </w:r>
          </w:p>
          <w:p w:rsidR="001820FD" w:rsidRDefault="001820FD" w:rsidP="009A75B9">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Exit slips</w:t>
            </w:r>
          </w:p>
          <w:p w:rsidR="001820FD" w:rsidRDefault="001820FD" w:rsidP="009A75B9">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Type 1 writing (Collins)</w:t>
            </w:r>
          </w:p>
          <w:p w:rsidR="001820FD" w:rsidRDefault="001820FD" w:rsidP="009A75B9">
            <w:pPr>
              <w:tabs>
                <w:tab w:val="left" w:pos="360"/>
                <w:tab w:val="left" w:pos="615"/>
              </w:tabs>
              <w:rPr>
                <w:rFonts w:ascii="Calibri" w:hAnsi="Calibri" w:cs="Calibri"/>
                <w:color w:val="009A46"/>
              </w:rPr>
            </w:pPr>
            <w:r>
              <w:rPr>
                <w:rFonts w:ascii="Calibri" w:hAnsi="Calibri" w:cs="Calibri"/>
                <w:color w:val="009A46"/>
              </w:rPr>
              <w:lastRenderedPageBreak/>
              <w:tab/>
            </w:r>
            <w:r w:rsidRPr="00586A38">
              <w:rPr>
                <w:rFonts w:ascii="Calibri" w:hAnsi="Calibri" w:cs="Calibri"/>
                <w:color w:val="009A46"/>
              </w:rPr>
              <w:sym w:font="Wingdings 2" w:char="F097"/>
            </w:r>
            <w:r>
              <w:rPr>
                <w:rFonts w:ascii="Calibri" w:hAnsi="Calibri" w:cs="Calibri"/>
                <w:color w:val="009A46"/>
              </w:rPr>
              <w:tab/>
              <w:t>DRA</w:t>
            </w:r>
          </w:p>
          <w:p w:rsidR="001820FD" w:rsidRDefault="001820FD" w:rsidP="009A75B9">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C95896">
              <w:rPr>
                <w:rFonts w:ascii="Calibri" w:hAnsi="Calibri" w:cs="Calibri"/>
                <w:color w:val="009A46"/>
              </w:rPr>
              <w:t>Drafts of writing</w:t>
            </w:r>
          </w:p>
          <w:p w:rsidR="001820FD" w:rsidRPr="00C722AD" w:rsidRDefault="001820FD" w:rsidP="009A75B9">
            <w:pPr>
              <w:tabs>
                <w:tab w:val="left" w:pos="360"/>
                <w:tab w:val="left" w:pos="615"/>
              </w:tabs>
              <w:rPr>
                <w:rFonts w:ascii="Calibri" w:hAnsi="Calibri" w:cs="Calibri"/>
                <w:color w:val="009A46"/>
              </w:rPr>
            </w:pPr>
          </w:p>
        </w:tc>
        <w:tc>
          <w:tcPr>
            <w:tcW w:w="7308" w:type="dxa"/>
          </w:tcPr>
          <w:p w:rsidR="001820FD" w:rsidRDefault="001820FD" w:rsidP="009A75B9">
            <w:pPr>
              <w:rPr>
                <w:rFonts w:ascii="Calibri" w:hAnsi="Calibri" w:cs="Calibri"/>
                <w:b/>
                <w:color w:val="009A46"/>
              </w:rPr>
            </w:pPr>
            <w:r w:rsidRPr="00586A38">
              <w:rPr>
                <w:rFonts w:ascii="Calibri" w:hAnsi="Calibri" w:cs="Calibri"/>
                <w:b/>
                <w:color w:val="009A46"/>
              </w:rPr>
              <w:lastRenderedPageBreak/>
              <w:t>Summative Assessments</w:t>
            </w:r>
          </w:p>
          <w:p w:rsidR="001820FD" w:rsidRDefault="001820FD" w:rsidP="009A75B9">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DRA</w:t>
            </w:r>
          </w:p>
          <w:p w:rsidR="001820FD" w:rsidRPr="00C722AD" w:rsidRDefault="001820FD" w:rsidP="00C95896">
            <w:pPr>
              <w:tabs>
                <w:tab w:val="left" w:pos="342"/>
                <w:tab w:val="left" w:pos="612"/>
                <w:tab w:val="left" w:pos="1545"/>
              </w:tabs>
              <w:rPr>
                <w:rFonts w:ascii="Calibri" w:hAnsi="Calibri" w:cs="Calibri"/>
                <w:color w:val="009A46"/>
              </w:rPr>
            </w:pPr>
          </w:p>
        </w:tc>
      </w:tr>
      <w:tr w:rsidR="001820FD" w:rsidRPr="009B30C1" w:rsidTr="009A75B9">
        <w:tc>
          <w:tcPr>
            <w:tcW w:w="7308" w:type="dxa"/>
          </w:tcPr>
          <w:p w:rsidR="001820FD" w:rsidRDefault="001820FD" w:rsidP="009A75B9">
            <w:pPr>
              <w:rPr>
                <w:rFonts w:ascii="Calibri" w:hAnsi="Calibri" w:cs="Calibri"/>
                <w:b/>
                <w:color w:val="009A46"/>
              </w:rPr>
            </w:pPr>
            <w:r w:rsidRPr="00586A38">
              <w:rPr>
                <w:rFonts w:ascii="Calibri" w:hAnsi="Calibri" w:cs="Calibri"/>
                <w:b/>
                <w:color w:val="009A46"/>
              </w:rPr>
              <w:lastRenderedPageBreak/>
              <w:t>Resources</w:t>
            </w:r>
          </w:p>
          <w:p w:rsidR="001820FD" w:rsidRDefault="001820FD" w:rsidP="009A75B9">
            <w:pPr>
              <w:tabs>
                <w:tab w:val="left" w:pos="360"/>
              </w:tabs>
              <w:spacing w:before="120"/>
              <w:ind w:left="634" w:hanging="634"/>
              <w:rPr>
                <w:rFonts w:ascii="Calibri" w:hAnsi="Calibri" w:cs="Calibri"/>
                <w:color w:val="009A46"/>
              </w:rPr>
            </w:pPr>
            <w:r w:rsidRPr="006A6585">
              <w:rPr>
                <w:rFonts w:ascii="Calibri" w:hAnsi="Calibri" w:cs="Calibri"/>
                <w:color w:val="009A46"/>
              </w:rPr>
              <w:tab/>
            </w:r>
            <w:r w:rsidRPr="006A6585">
              <w:rPr>
                <w:rFonts w:ascii="Calibri" w:hAnsi="Calibri" w:cs="Calibri"/>
                <w:color w:val="009A46"/>
              </w:rPr>
              <w:sym w:font="Wingdings 2" w:char="F097"/>
            </w:r>
            <w:r w:rsidRPr="006A6585">
              <w:rPr>
                <w:rFonts w:ascii="Calibri" w:hAnsi="Calibri" w:cs="Calibri"/>
                <w:color w:val="009A46"/>
              </w:rPr>
              <w:tab/>
            </w:r>
            <w:r>
              <w:rPr>
                <w:rFonts w:ascii="Calibri" w:hAnsi="Calibri" w:cs="Calibri"/>
                <w:color w:val="009A46"/>
              </w:rPr>
              <w:t>Reading A-Z</w:t>
            </w:r>
          </w:p>
          <w:p w:rsidR="001820FD" w:rsidRDefault="001820FD" w:rsidP="009A75B9">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Write Source</w:t>
            </w:r>
          </w:p>
          <w:p w:rsidR="001820FD" w:rsidRDefault="001820FD" w:rsidP="009A75B9">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Collins Writing</w:t>
            </w:r>
          </w:p>
          <w:p w:rsidR="001820FD" w:rsidRDefault="001820FD" w:rsidP="0026558D">
            <w:pPr>
              <w:tabs>
                <w:tab w:val="left" w:pos="360"/>
              </w:tabs>
              <w:ind w:left="634" w:hanging="634"/>
              <w:rPr>
                <w:rFonts w:ascii="Calibri" w:hAnsi="Calibri" w:cs="Calibri"/>
                <w:color w:val="009A46"/>
              </w:rPr>
            </w:pPr>
            <w:r>
              <w:rPr>
                <w:rFonts w:ascii="Calibri" w:hAnsi="Calibri" w:cs="Calibri"/>
                <w:b/>
                <w:color w:val="009A46"/>
              </w:rPr>
              <w:tab/>
            </w:r>
            <w:r w:rsidRPr="00586A38">
              <w:rPr>
                <w:rFonts w:ascii="Calibri" w:hAnsi="Calibri" w:cs="Calibri"/>
                <w:color w:val="009A46"/>
              </w:rPr>
              <w:sym w:font="Wingdings 2" w:char="F097"/>
            </w:r>
            <w:r>
              <w:rPr>
                <w:rFonts w:ascii="Calibri" w:hAnsi="Calibri" w:cs="Calibri"/>
                <w:color w:val="009A46"/>
              </w:rPr>
              <w:tab/>
            </w:r>
            <w:hyperlink r:id="rId32" w:history="1">
              <w:r w:rsidR="0026558D" w:rsidRPr="006442BE">
                <w:rPr>
                  <w:rStyle w:val="Hyperlink"/>
                  <w:rFonts w:ascii="Calibri" w:hAnsi="Calibri" w:cs="Calibri"/>
                </w:rPr>
                <w:t>http://www.ohiorc.org</w:t>
              </w:r>
            </w:hyperlink>
            <w:r w:rsidR="0026558D">
              <w:rPr>
                <w:rFonts w:ascii="Calibri" w:hAnsi="Calibri" w:cs="Calibri"/>
                <w:color w:val="009A46"/>
              </w:rPr>
              <w:t xml:space="preserve"> </w:t>
            </w:r>
          </w:p>
          <w:p w:rsidR="0026558D" w:rsidRPr="0026558D" w:rsidRDefault="0026558D" w:rsidP="0026558D">
            <w:pPr>
              <w:tabs>
                <w:tab w:val="left" w:pos="360"/>
              </w:tabs>
              <w:ind w:left="634" w:hanging="634"/>
              <w:rPr>
                <w:rFonts w:ascii="Calibri" w:hAnsi="Calibri" w:cs="Calibri"/>
                <w:color w:val="009A46"/>
              </w:rPr>
            </w:pPr>
          </w:p>
        </w:tc>
        <w:tc>
          <w:tcPr>
            <w:tcW w:w="7308" w:type="dxa"/>
          </w:tcPr>
          <w:p w:rsidR="001820FD" w:rsidRDefault="001820FD" w:rsidP="009A75B9">
            <w:pPr>
              <w:rPr>
                <w:rFonts w:ascii="Calibri" w:hAnsi="Calibri" w:cs="Calibri"/>
                <w:b/>
                <w:color w:val="009A46"/>
              </w:rPr>
            </w:pPr>
            <w:r w:rsidRPr="00586A38">
              <w:rPr>
                <w:rFonts w:ascii="Calibri" w:hAnsi="Calibri" w:cs="Calibri"/>
                <w:b/>
                <w:color w:val="009A46"/>
              </w:rPr>
              <w:t>Enrichment Strategies</w:t>
            </w:r>
          </w:p>
          <w:p w:rsidR="001820FD" w:rsidRPr="00C722AD" w:rsidRDefault="001820FD" w:rsidP="009A75B9">
            <w:pPr>
              <w:tabs>
                <w:tab w:val="left" w:pos="342"/>
              </w:tabs>
              <w:ind w:left="612" w:hanging="612"/>
              <w:rPr>
                <w:rFonts w:ascii="Calibri" w:hAnsi="Calibri" w:cs="Calibri"/>
                <w:color w:val="009A46"/>
              </w:rPr>
            </w:pPr>
          </w:p>
        </w:tc>
      </w:tr>
      <w:tr w:rsidR="001820FD" w:rsidRPr="009B30C1" w:rsidTr="009A75B9">
        <w:tc>
          <w:tcPr>
            <w:tcW w:w="7308" w:type="dxa"/>
          </w:tcPr>
          <w:p w:rsidR="001820FD" w:rsidRPr="00586A38" w:rsidRDefault="001820FD" w:rsidP="009A75B9">
            <w:pPr>
              <w:rPr>
                <w:rFonts w:ascii="Calibri" w:hAnsi="Calibri" w:cs="Calibri"/>
                <w:color w:val="009A46"/>
              </w:rPr>
            </w:pPr>
            <w:r w:rsidRPr="00586A38">
              <w:rPr>
                <w:rFonts w:ascii="Calibri" w:hAnsi="Calibri" w:cs="Calibri"/>
                <w:b/>
                <w:color w:val="009A46"/>
              </w:rPr>
              <w:t>Integrations</w:t>
            </w:r>
          </w:p>
          <w:p w:rsidR="001820FD" w:rsidRDefault="001820FD" w:rsidP="009A75B9">
            <w:pPr>
              <w:tabs>
                <w:tab w:val="left" w:pos="360"/>
              </w:tabs>
              <w:ind w:left="630" w:hanging="630"/>
              <w:rPr>
                <w:rFonts w:ascii="Calibri" w:hAnsi="Calibri" w:cs="Calibri"/>
                <w:color w:val="009A46"/>
              </w:rPr>
            </w:pPr>
            <w:r w:rsidRPr="00586A38">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Teacher common language between content areas (use word “textual evidence” in all content areas)</w:t>
            </w:r>
          </w:p>
          <w:p w:rsidR="001820FD" w:rsidRPr="00586A38" w:rsidRDefault="001820FD" w:rsidP="00CF79A5">
            <w:pPr>
              <w:tabs>
                <w:tab w:val="left" w:pos="360"/>
              </w:tabs>
              <w:ind w:left="630" w:hanging="630"/>
              <w:rPr>
                <w:rFonts w:ascii="Calibri" w:hAnsi="Calibri" w:cs="Calibri"/>
                <w:color w:val="009A46"/>
              </w:rPr>
            </w:pPr>
          </w:p>
        </w:tc>
        <w:tc>
          <w:tcPr>
            <w:tcW w:w="7308" w:type="dxa"/>
          </w:tcPr>
          <w:p w:rsidR="001820FD" w:rsidRPr="00586A38" w:rsidRDefault="001820FD" w:rsidP="009A75B9">
            <w:pPr>
              <w:rPr>
                <w:rFonts w:ascii="Calibri" w:hAnsi="Calibri" w:cs="Calibri"/>
                <w:color w:val="009A46"/>
              </w:rPr>
            </w:pPr>
            <w:r w:rsidRPr="00586A38">
              <w:rPr>
                <w:rFonts w:ascii="Calibri" w:hAnsi="Calibri" w:cs="Calibri"/>
                <w:b/>
                <w:color w:val="009A46"/>
              </w:rPr>
              <w:t>Intervention Strategies</w:t>
            </w:r>
          </w:p>
          <w:p w:rsidR="001820FD" w:rsidRPr="009B30C1" w:rsidRDefault="001820FD" w:rsidP="00CF79A5">
            <w:pPr>
              <w:tabs>
                <w:tab w:val="left" w:pos="342"/>
              </w:tabs>
              <w:ind w:left="612" w:hanging="612"/>
              <w:rPr>
                <w:rFonts w:ascii="Calibri" w:hAnsi="Calibri" w:cs="Calibri"/>
              </w:rPr>
            </w:pPr>
          </w:p>
        </w:tc>
      </w:tr>
    </w:tbl>
    <w:p w:rsidR="001820FD" w:rsidRDefault="001820FD" w:rsidP="001820FD">
      <w:pPr>
        <w:rPr>
          <w:rFonts w:ascii="Calibri" w:hAnsi="Calibri" w:cs="Calibri"/>
        </w:rPr>
      </w:pPr>
    </w:p>
    <w:p w:rsidR="001820FD" w:rsidRDefault="001820FD" w:rsidP="001820FD">
      <w:pPr>
        <w:rPr>
          <w:rFonts w:ascii="Calibri" w:hAnsi="Calibri" w:cs="Calibri"/>
        </w:rPr>
      </w:pPr>
      <w:r>
        <w:rPr>
          <w:rFonts w:ascii="Calibri" w:hAnsi="Calibri" w:cs="Calibri"/>
        </w:rPr>
        <w:br w:type="page"/>
      </w:r>
    </w:p>
    <w:p w:rsidR="00942592" w:rsidRPr="009B30C1" w:rsidRDefault="00942592" w:rsidP="00942592">
      <w:pPr>
        <w:rPr>
          <w:rFonts w:ascii="Calibri" w:hAnsi="Calibri" w:cs="Calibri"/>
        </w:rPr>
      </w:pPr>
    </w:p>
    <w:tbl>
      <w:tblPr>
        <w:tblStyle w:val="TableGrid"/>
        <w:tblW w:w="0" w:type="auto"/>
        <w:tblLook w:val="04A0" w:firstRow="1" w:lastRow="0" w:firstColumn="1" w:lastColumn="0" w:noHBand="0" w:noVBand="1"/>
      </w:tblPr>
      <w:tblGrid>
        <w:gridCol w:w="7308"/>
        <w:gridCol w:w="7308"/>
      </w:tblGrid>
      <w:tr w:rsidR="00942592" w:rsidRPr="009B30C1" w:rsidTr="00375BBE">
        <w:tc>
          <w:tcPr>
            <w:tcW w:w="14616" w:type="dxa"/>
            <w:gridSpan w:val="2"/>
            <w:tcBorders>
              <w:top w:val="nil"/>
              <w:left w:val="nil"/>
              <w:right w:val="nil"/>
            </w:tcBorders>
          </w:tcPr>
          <w:p w:rsidR="00942592" w:rsidRPr="009B30C1" w:rsidRDefault="00942592" w:rsidP="00375BBE">
            <w:pPr>
              <w:jc w:val="center"/>
              <w:rPr>
                <w:rFonts w:ascii="Arial Rounded MT Bold" w:hAnsi="Arial Rounded MT Bold" w:cs="Calibri"/>
                <w:b/>
                <w:sz w:val="28"/>
                <w:szCs w:val="28"/>
              </w:rPr>
            </w:pPr>
            <w:r>
              <w:rPr>
                <w:rFonts w:ascii="Arial Rounded MT Bold" w:hAnsi="Arial Rounded MT Bold" w:cs="Calibri"/>
                <w:b/>
                <w:sz w:val="28"/>
                <w:szCs w:val="28"/>
              </w:rPr>
              <w:t>Grade Five</w:t>
            </w:r>
            <w:r w:rsidRPr="009B30C1">
              <w:rPr>
                <w:rFonts w:ascii="Arial Rounded MT Bold" w:hAnsi="Arial Rounded MT Bold" w:cs="Calibri"/>
                <w:b/>
                <w:sz w:val="28"/>
                <w:szCs w:val="28"/>
              </w:rPr>
              <w:t xml:space="preserve"> </w:t>
            </w:r>
            <w:r>
              <w:rPr>
                <w:rFonts w:ascii="Arial Rounded MT Bold" w:hAnsi="Arial Rounded MT Bold" w:cs="Calibri"/>
                <w:b/>
                <w:sz w:val="28"/>
                <w:szCs w:val="28"/>
              </w:rPr>
              <w:t>ELA / Writing</w:t>
            </w:r>
          </w:p>
        </w:tc>
      </w:tr>
      <w:tr w:rsidR="00942592" w:rsidRPr="009B30C1" w:rsidTr="00375BBE">
        <w:tc>
          <w:tcPr>
            <w:tcW w:w="14616" w:type="dxa"/>
            <w:gridSpan w:val="2"/>
          </w:tcPr>
          <w:p w:rsidR="00942592" w:rsidRDefault="00942592" w:rsidP="00375BBE">
            <w:pPr>
              <w:tabs>
                <w:tab w:val="right" w:pos="720"/>
              </w:tabs>
              <w:ind w:left="900" w:hanging="900"/>
              <w:rPr>
                <w:rFonts w:ascii="Calibri" w:hAnsi="Calibri" w:cs="Calibri"/>
                <w:b/>
              </w:rPr>
            </w:pPr>
            <w:r>
              <w:rPr>
                <w:rFonts w:ascii="Calibri" w:hAnsi="Calibri" w:cs="Calibri"/>
                <w:b/>
              </w:rPr>
              <w:t>Anchor Standard</w:t>
            </w:r>
          </w:p>
          <w:p w:rsidR="00942592" w:rsidRDefault="00942592" w:rsidP="00375BBE">
            <w:pPr>
              <w:tabs>
                <w:tab w:val="right" w:pos="720"/>
              </w:tabs>
              <w:ind w:left="900" w:hanging="900"/>
              <w:rPr>
                <w:rFonts w:ascii="Calibri" w:hAnsi="Calibri" w:cs="Calibri"/>
                <w:b/>
                <w:i/>
              </w:rPr>
            </w:pPr>
            <w:r>
              <w:rPr>
                <w:rFonts w:ascii="Calibri" w:hAnsi="Calibri" w:cs="Calibri"/>
                <w:b/>
                <w:i/>
              </w:rPr>
              <w:tab/>
              <w:t>4.</w:t>
            </w:r>
            <w:r>
              <w:rPr>
                <w:rFonts w:ascii="Calibri" w:hAnsi="Calibri" w:cs="Calibri"/>
                <w:b/>
                <w:i/>
              </w:rPr>
              <w:tab/>
              <w:t>Produce clear and coherent writing in which the development, organization, and style are appropriate to task, purpose, and audience.</w:t>
            </w:r>
          </w:p>
          <w:p w:rsidR="00942592" w:rsidRDefault="00942592" w:rsidP="00375BBE">
            <w:pPr>
              <w:tabs>
                <w:tab w:val="right" w:pos="720"/>
              </w:tabs>
              <w:ind w:left="900" w:hanging="900"/>
              <w:rPr>
                <w:rFonts w:ascii="Calibri" w:hAnsi="Calibri" w:cs="Calibri"/>
                <w:b/>
                <w:i/>
              </w:rPr>
            </w:pPr>
            <w:r>
              <w:rPr>
                <w:rFonts w:ascii="Calibri" w:hAnsi="Calibri" w:cs="Calibri"/>
                <w:b/>
                <w:i/>
              </w:rPr>
              <w:tab/>
              <w:t>5.</w:t>
            </w:r>
            <w:r>
              <w:rPr>
                <w:rFonts w:ascii="Calibri" w:hAnsi="Calibri" w:cs="Calibri"/>
                <w:b/>
                <w:i/>
              </w:rPr>
              <w:tab/>
              <w:t>Develop and strengthen writing as needed by planning, revising, editing, rewriting, or trying a new approach.</w:t>
            </w:r>
          </w:p>
          <w:p w:rsidR="00942592" w:rsidRDefault="00942592" w:rsidP="00375BBE">
            <w:pPr>
              <w:tabs>
                <w:tab w:val="right" w:pos="720"/>
              </w:tabs>
              <w:ind w:left="900" w:hanging="900"/>
              <w:rPr>
                <w:rFonts w:ascii="Calibri" w:hAnsi="Calibri" w:cs="Calibri"/>
                <w:b/>
                <w:i/>
              </w:rPr>
            </w:pPr>
            <w:r>
              <w:rPr>
                <w:rFonts w:ascii="Calibri" w:hAnsi="Calibri" w:cs="Calibri"/>
                <w:b/>
                <w:i/>
              </w:rPr>
              <w:tab/>
              <w:t>6.</w:t>
            </w:r>
            <w:r>
              <w:rPr>
                <w:rFonts w:ascii="Calibri" w:hAnsi="Calibri" w:cs="Calibri"/>
                <w:b/>
                <w:i/>
              </w:rPr>
              <w:tab/>
              <w:t>Use technology, including the Internet, to produce and publish writing and to interact and collaborate with others.</w:t>
            </w:r>
          </w:p>
          <w:p w:rsidR="00942592" w:rsidRPr="00190BDD" w:rsidRDefault="00942592" w:rsidP="00375BBE">
            <w:pPr>
              <w:tabs>
                <w:tab w:val="right" w:pos="720"/>
              </w:tabs>
              <w:ind w:left="900" w:hanging="900"/>
              <w:rPr>
                <w:rFonts w:ascii="Calibri" w:hAnsi="Calibri" w:cs="Calibri"/>
                <w:i/>
              </w:rPr>
            </w:pPr>
          </w:p>
        </w:tc>
      </w:tr>
      <w:tr w:rsidR="00942592" w:rsidRPr="009B30C1" w:rsidTr="00375BBE">
        <w:tc>
          <w:tcPr>
            <w:tcW w:w="14616" w:type="dxa"/>
            <w:gridSpan w:val="2"/>
          </w:tcPr>
          <w:p w:rsidR="00942592" w:rsidRPr="009B30C1" w:rsidRDefault="00942592" w:rsidP="00375BBE">
            <w:pPr>
              <w:ind w:left="900" w:hanging="900"/>
              <w:rPr>
                <w:rFonts w:ascii="Calibri" w:hAnsi="Calibri" w:cs="Calibri"/>
              </w:rPr>
            </w:pPr>
            <w:r w:rsidRPr="009B30C1">
              <w:rPr>
                <w:rFonts w:ascii="Calibri" w:hAnsi="Calibri" w:cs="Calibri"/>
                <w:b/>
              </w:rPr>
              <w:t>Strand</w:t>
            </w:r>
            <w:r w:rsidRPr="009B30C1">
              <w:rPr>
                <w:rFonts w:ascii="Calibri" w:hAnsi="Calibri" w:cs="Calibri"/>
              </w:rPr>
              <w:tab/>
            </w:r>
            <w:r>
              <w:rPr>
                <w:rFonts w:ascii="Calibri" w:hAnsi="Calibri" w:cs="Calibri"/>
                <w:b/>
                <w:i/>
              </w:rPr>
              <w:t>Writing</w:t>
            </w:r>
          </w:p>
        </w:tc>
      </w:tr>
      <w:tr w:rsidR="00942592" w:rsidRPr="009B30C1" w:rsidTr="00375BBE">
        <w:tc>
          <w:tcPr>
            <w:tcW w:w="7308" w:type="dxa"/>
          </w:tcPr>
          <w:p w:rsidR="00942592" w:rsidRPr="009B30C1" w:rsidRDefault="00942592" w:rsidP="00375BBE">
            <w:pPr>
              <w:spacing w:after="120"/>
              <w:ind w:left="900" w:hanging="900"/>
              <w:rPr>
                <w:rFonts w:ascii="Calibri" w:hAnsi="Calibri" w:cs="Calibri"/>
              </w:rPr>
            </w:pPr>
            <w:r w:rsidRPr="009B30C1">
              <w:rPr>
                <w:rFonts w:ascii="Calibri" w:hAnsi="Calibri" w:cs="Calibri"/>
                <w:b/>
              </w:rPr>
              <w:t>Topic</w:t>
            </w:r>
            <w:r w:rsidRPr="009B30C1">
              <w:rPr>
                <w:rFonts w:ascii="Calibri" w:hAnsi="Calibri" w:cs="Calibri"/>
              </w:rPr>
              <w:tab/>
            </w:r>
            <w:r w:rsidR="00AA7C26">
              <w:rPr>
                <w:rFonts w:ascii="Calibri" w:hAnsi="Calibri" w:cs="Calibri"/>
                <w:b/>
                <w:i/>
              </w:rPr>
              <w:t>Production and Distribution of Writing</w:t>
            </w:r>
          </w:p>
          <w:p w:rsidR="00942592" w:rsidRPr="009B30C1" w:rsidRDefault="00942592" w:rsidP="00375BBE">
            <w:pPr>
              <w:rPr>
                <w:rFonts w:ascii="Calibri" w:hAnsi="Calibri" w:cs="Calibri"/>
              </w:rPr>
            </w:pPr>
          </w:p>
        </w:tc>
        <w:tc>
          <w:tcPr>
            <w:tcW w:w="7308" w:type="dxa"/>
          </w:tcPr>
          <w:p w:rsidR="00942592" w:rsidRPr="00586A38" w:rsidRDefault="00942592" w:rsidP="00375BBE">
            <w:pPr>
              <w:spacing w:after="120"/>
              <w:rPr>
                <w:rFonts w:ascii="Calibri" w:hAnsi="Calibri" w:cs="Calibri"/>
                <w:b/>
                <w:color w:val="009A46"/>
              </w:rPr>
            </w:pPr>
            <w:r w:rsidRPr="00586A38">
              <w:rPr>
                <w:rFonts w:ascii="Calibri" w:hAnsi="Calibri" w:cs="Calibri"/>
                <w:b/>
                <w:color w:val="009A46"/>
              </w:rPr>
              <w:t>Pacing</w:t>
            </w:r>
          </w:p>
          <w:p w:rsidR="00942592" w:rsidRPr="005F4C2D" w:rsidRDefault="00942592" w:rsidP="00375BBE">
            <w:pPr>
              <w:rPr>
                <w:rFonts w:ascii="Calibri" w:hAnsi="Calibri" w:cs="Calibri"/>
                <w:color w:val="009E47"/>
              </w:rPr>
            </w:pPr>
          </w:p>
        </w:tc>
      </w:tr>
      <w:tr w:rsidR="00942592" w:rsidRPr="009B30C1" w:rsidTr="00375BBE">
        <w:tc>
          <w:tcPr>
            <w:tcW w:w="7308" w:type="dxa"/>
          </w:tcPr>
          <w:p w:rsidR="00942592" w:rsidRPr="009B30C1" w:rsidRDefault="00942592" w:rsidP="00375BBE">
            <w:pPr>
              <w:spacing w:after="120"/>
              <w:rPr>
                <w:rFonts w:ascii="Calibri" w:hAnsi="Calibri" w:cs="Calibri"/>
              </w:rPr>
            </w:pPr>
            <w:r>
              <w:rPr>
                <w:rFonts w:ascii="Calibri" w:hAnsi="Calibri" w:cs="Calibri"/>
                <w:b/>
              </w:rPr>
              <w:t>Standard</w:t>
            </w:r>
            <w:r w:rsidRPr="009B30C1">
              <w:rPr>
                <w:rFonts w:ascii="Calibri" w:hAnsi="Calibri" w:cs="Calibri"/>
                <w:b/>
              </w:rPr>
              <w:t xml:space="preserve"> Statement</w:t>
            </w:r>
          </w:p>
          <w:p w:rsidR="00942592" w:rsidRDefault="00063C68" w:rsidP="00375BBE">
            <w:pPr>
              <w:ind w:left="360" w:hanging="360"/>
              <w:rPr>
                <w:rFonts w:ascii="Calibri" w:hAnsi="Calibri" w:cs="Calibri"/>
                <w:b/>
                <w:i/>
              </w:rPr>
            </w:pPr>
            <w:r>
              <w:rPr>
                <w:rFonts w:ascii="Calibri" w:hAnsi="Calibri" w:cs="Calibri"/>
                <w:b/>
                <w:i/>
              </w:rPr>
              <w:t>4</w:t>
            </w:r>
            <w:r w:rsidR="00942592" w:rsidRPr="009B30C1">
              <w:rPr>
                <w:rFonts w:ascii="Calibri" w:hAnsi="Calibri" w:cs="Calibri"/>
                <w:b/>
                <w:i/>
              </w:rPr>
              <w:t>.</w:t>
            </w:r>
            <w:r w:rsidR="00942592" w:rsidRPr="009B30C1">
              <w:rPr>
                <w:rFonts w:ascii="Calibri" w:hAnsi="Calibri" w:cs="Calibri"/>
                <w:b/>
                <w:i/>
              </w:rPr>
              <w:tab/>
            </w:r>
            <w:r>
              <w:rPr>
                <w:rFonts w:ascii="Calibri" w:hAnsi="Calibri" w:cs="Calibri"/>
                <w:b/>
                <w:i/>
              </w:rPr>
              <w:t>Produce clear and coherent writing in which the development and organization are appropriate to task, purpose, and audience.  (Grade-specific expectations for writing types are defined in standards 1-3.)</w:t>
            </w:r>
          </w:p>
          <w:p w:rsidR="00942592" w:rsidRPr="009B30C1" w:rsidRDefault="00942592" w:rsidP="00375BBE">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942592" w:rsidRDefault="00942592" w:rsidP="00375BBE">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Pr>
                <w:rFonts w:ascii="Calibri" w:hAnsi="Calibri" w:cs="Calibri"/>
                <w:color w:val="0033CC"/>
              </w:rPr>
              <w:t xml:space="preserve">determine </w:t>
            </w:r>
            <w:r w:rsidR="00063C68">
              <w:rPr>
                <w:rFonts w:ascii="Calibri" w:hAnsi="Calibri" w:cs="Calibri"/>
                <w:color w:val="0033CC"/>
              </w:rPr>
              <w:t>the style of writing that best fits my task, purpose, and audience (e.g., argument, informative/explanatory, narrative).</w:t>
            </w:r>
          </w:p>
          <w:p w:rsidR="00942592" w:rsidRDefault="00942592" w:rsidP="00375BBE">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063C68">
              <w:rPr>
                <w:rFonts w:ascii="Calibri" w:hAnsi="Calibri" w:cs="Calibri"/>
                <w:color w:val="0033CC"/>
              </w:rPr>
              <w:t>use graphic organizers to develop my writing ideas.</w:t>
            </w:r>
          </w:p>
          <w:p w:rsidR="00942592" w:rsidRDefault="00942592" w:rsidP="00375BBE">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063C68">
              <w:rPr>
                <w:rFonts w:ascii="Calibri" w:hAnsi="Calibri" w:cs="Calibri"/>
                <w:color w:val="0033CC"/>
              </w:rPr>
              <w:t>demonstrate my understanding of a specific writing style by writing a piece that’s clear and logical.</w:t>
            </w:r>
          </w:p>
          <w:p w:rsidR="00942592" w:rsidRDefault="00942592" w:rsidP="00375BBE">
            <w:pPr>
              <w:tabs>
                <w:tab w:val="left" w:pos="360"/>
              </w:tabs>
              <w:ind w:left="630" w:hanging="630"/>
              <w:rPr>
                <w:rFonts w:ascii="Calibri" w:hAnsi="Calibri" w:cs="Calibri"/>
                <w:color w:val="0033CC"/>
              </w:rPr>
            </w:pPr>
          </w:p>
          <w:p w:rsidR="00942592" w:rsidRDefault="00063C68" w:rsidP="00375BBE">
            <w:pPr>
              <w:ind w:left="360" w:hanging="360"/>
              <w:rPr>
                <w:rFonts w:ascii="Calibri" w:hAnsi="Calibri" w:cs="Calibri"/>
                <w:b/>
                <w:i/>
              </w:rPr>
            </w:pPr>
            <w:r>
              <w:rPr>
                <w:rFonts w:ascii="Calibri" w:hAnsi="Calibri" w:cs="Calibri"/>
                <w:b/>
                <w:i/>
              </w:rPr>
              <w:t>5</w:t>
            </w:r>
            <w:r w:rsidR="00942592" w:rsidRPr="009B30C1">
              <w:rPr>
                <w:rFonts w:ascii="Calibri" w:hAnsi="Calibri" w:cs="Calibri"/>
                <w:b/>
                <w:i/>
              </w:rPr>
              <w:t>.</w:t>
            </w:r>
            <w:r w:rsidR="00942592" w:rsidRPr="009B30C1">
              <w:rPr>
                <w:rFonts w:ascii="Calibri" w:hAnsi="Calibri" w:cs="Calibri"/>
                <w:b/>
                <w:i/>
              </w:rPr>
              <w:tab/>
            </w:r>
            <w:r>
              <w:rPr>
                <w:rFonts w:ascii="Calibri" w:hAnsi="Calibri" w:cs="Calibri"/>
                <w:b/>
                <w:i/>
              </w:rPr>
              <w:t>With guidance and support from peers and adults, develop and strengthen writing as needed by planning, revising, editing, rewriting, or trying a new approach.</w:t>
            </w:r>
          </w:p>
          <w:p w:rsidR="00942592" w:rsidRPr="009B30C1" w:rsidRDefault="00942592" w:rsidP="00375BBE">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942592" w:rsidRDefault="00942592" w:rsidP="00375BBE">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063C68">
              <w:rPr>
                <w:rFonts w:ascii="Calibri" w:hAnsi="Calibri" w:cs="Calibri"/>
                <w:color w:val="0033CC"/>
              </w:rPr>
              <w:t>use prewriting strategies (e.g., graphic organizers, brainstorming lists) to generate ideas.</w:t>
            </w:r>
          </w:p>
          <w:p w:rsidR="00942592" w:rsidRDefault="00942592" w:rsidP="00375BBE">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063C68">
              <w:rPr>
                <w:rFonts w:ascii="Calibri" w:hAnsi="Calibri" w:cs="Calibri"/>
                <w:color w:val="0033CC"/>
              </w:rPr>
              <w:t>apply revision strategies (reading aloud, checking for misunderstandings, adding and deleting details) to multiple drafts with the help of others in order to strengthen and develop my writing.</w:t>
            </w:r>
          </w:p>
          <w:p w:rsidR="00942592" w:rsidRDefault="00942592" w:rsidP="00375BBE">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063C68">
              <w:rPr>
                <w:rFonts w:ascii="Calibri" w:hAnsi="Calibri" w:cs="Calibri"/>
                <w:color w:val="0033CC"/>
              </w:rPr>
              <w:t>edit my multiple drafts of writing by checking for errors in capitalization, punctuation, grammar, spelling, etc.</w:t>
            </w:r>
          </w:p>
          <w:p w:rsidR="00942592" w:rsidRDefault="00942592" w:rsidP="00375BBE">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063C68">
              <w:rPr>
                <w:rFonts w:ascii="Calibri" w:hAnsi="Calibri" w:cs="Calibri"/>
                <w:color w:val="0033CC"/>
              </w:rPr>
              <w:t>try a new approach when revising, editing, and rewriting do not satisfy the purpose of my writing.</w:t>
            </w:r>
          </w:p>
          <w:p w:rsidR="00942592" w:rsidRDefault="00942592" w:rsidP="00375BBE">
            <w:pPr>
              <w:tabs>
                <w:tab w:val="left" w:pos="360"/>
              </w:tabs>
              <w:ind w:left="630" w:hanging="630"/>
              <w:rPr>
                <w:rFonts w:ascii="Calibri" w:hAnsi="Calibri" w:cs="Calibri"/>
                <w:color w:val="0033CC"/>
              </w:rPr>
            </w:pPr>
          </w:p>
          <w:p w:rsidR="00942592" w:rsidRDefault="00063C68" w:rsidP="00375BBE">
            <w:pPr>
              <w:ind w:left="360" w:hanging="360"/>
              <w:rPr>
                <w:rFonts w:ascii="Calibri" w:hAnsi="Calibri" w:cs="Calibri"/>
                <w:b/>
                <w:i/>
              </w:rPr>
            </w:pPr>
            <w:r>
              <w:rPr>
                <w:rFonts w:ascii="Calibri" w:hAnsi="Calibri" w:cs="Calibri"/>
                <w:b/>
                <w:i/>
              </w:rPr>
              <w:t>6</w:t>
            </w:r>
            <w:r w:rsidR="00942592" w:rsidRPr="009B30C1">
              <w:rPr>
                <w:rFonts w:ascii="Calibri" w:hAnsi="Calibri" w:cs="Calibri"/>
                <w:b/>
                <w:i/>
              </w:rPr>
              <w:t>.</w:t>
            </w:r>
            <w:r w:rsidR="00942592" w:rsidRPr="009B30C1">
              <w:rPr>
                <w:rFonts w:ascii="Calibri" w:hAnsi="Calibri" w:cs="Calibri"/>
                <w:b/>
                <w:i/>
              </w:rPr>
              <w:tab/>
            </w:r>
            <w:r w:rsidR="00375BBE">
              <w:rPr>
                <w:rFonts w:ascii="Calibri" w:hAnsi="Calibri" w:cs="Calibri"/>
                <w:b/>
                <w:i/>
              </w:rPr>
              <w:t xml:space="preserve">With some guidance and support from adults, use technology, including the Internet, to produce and publish writing as well as to interact and </w:t>
            </w:r>
            <w:r w:rsidR="00375BBE">
              <w:rPr>
                <w:rFonts w:ascii="Calibri" w:hAnsi="Calibri" w:cs="Calibri"/>
                <w:b/>
                <w:i/>
              </w:rPr>
              <w:lastRenderedPageBreak/>
              <w:t>collaborate with others; demonstrate sufficient command of keyboarding skills to type a minimum of two pages in a single sitting.</w:t>
            </w:r>
          </w:p>
          <w:p w:rsidR="00942592" w:rsidRPr="009B30C1" w:rsidRDefault="00942592" w:rsidP="00375BBE">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942592" w:rsidRDefault="00942592" w:rsidP="00375BBE">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375BBE">
              <w:rPr>
                <w:rFonts w:ascii="Calibri" w:hAnsi="Calibri" w:cs="Calibri"/>
                <w:color w:val="0033CC"/>
              </w:rPr>
              <w:t>produce, edit, and publish my writing, using technology (e.g., Word, Publisher, PowerPoint, Internet) appropriate to my purpose.</w:t>
            </w:r>
          </w:p>
          <w:p w:rsidR="00942592" w:rsidRDefault="00942592" w:rsidP="00375BBE">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0219BA">
              <w:rPr>
                <w:rFonts w:ascii="Calibri" w:hAnsi="Calibri" w:cs="Calibri"/>
                <w:color w:val="0033CC"/>
              </w:rPr>
              <w:t>produce a minimum of two pages in a single sitting using proper keyboarding skills.</w:t>
            </w:r>
          </w:p>
          <w:p w:rsidR="00942592" w:rsidRDefault="00942592" w:rsidP="00375BBE">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0219BA">
              <w:rPr>
                <w:rFonts w:ascii="Calibri" w:hAnsi="Calibri" w:cs="Calibri"/>
                <w:color w:val="0033CC"/>
              </w:rPr>
              <w:t>collaborate with others including peers and teachers to produce and publish my writing.</w:t>
            </w:r>
          </w:p>
          <w:p w:rsidR="00942592" w:rsidRPr="00E1604C" w:rsidRDefault="00942592" w:rsidP="000219BA">
            <w:pPr>
              <w:tabs>
                <w:tab w:val="left" w:pos="360"/>
              </w:tabs>
              <w:ind w:left="630" w:hanging="630"/>
              <w:rPr>
                <w:rFonts w:ascii="Calibri" w:hAnsi="Calibri" w:cs="Calibri"/>
                <w:color w:val="0033CC"/>
              </w:rPr>
            </w:pPr>
          </w:p>
        </w:tc>
        <w:tc>
          <w:tcPr>
            <w:tcW w:w="7308" w:type="dxa"/>
          </w:tcPr>
          <w:p w:rsidR="00942592" w:rsidRPr="009B30C1" w:rsidRDefault="00942592" w:rsidP="00375BBE">
            <w:pPr>
              <w:spacing w:after="120"/>
              <w:rPr>
                <w:rFonts w:ascii="Calibri" w:hAnsi="Calibri" w:cs="Calibri"/>
                <w:b/>
              </w:rPr>
            </w:pPr>
            <w:r w:rsidRPr="009B30C1">
              <w:rPr>
                <w:rFonts w:ascii="Calibri" w:hAnsi="Calibri" w:cs="Calibri"/>
                <w:b/>
              </w:rPr>
              <w:lastRenderedPageBreak/>
              <w:t>Content Elaborations</w:t>
            </w:r>
          </w:p>
          <w:p w:rsidR="000D74C2" w:rsidRDefault="000D74C2" w:rsidP="000D74C2">
            <w:pPr>
              <w:rPr>
                <w:rFonts w:ascii="Calibri" w:hAnsi="Calibri" w:cs="Calibri"/>
              </w:rPr>
            </w:pPr>
            <w:r>
              <w:rPr>
                <w:rFonts w:ascii="Calibri" w:hAnsi="Calibri" w:cs="Calibri"/>
              </w:rPr>
              <w:t xml:space="preserve">The Production and Distribution of Writing are processes taught by offering challenging directions, presenting patterns, and providing endless examples that open doors to original expression (Frank, Marjorie.  </w:t>
            </w:r>
            <w:r w:rsidRPr="00F70BE3">
              <w:rPr>
                <w:rFonts w:ascii="Calibri" w:hAnsi="Calibri" w:cs="Calibri"/>
                <w:i/>
              </w:rPr>
              <w:t>If You’re Trying to Teach Kids How To Write...You’ve Gotta Have this Book!</w:t>
            </w:r>
            <w:r>
              <w:rPr>
                <w:rFonts w:ascii="Calibri" w:hAnsi="Calibri" w:cs="Calibri"/>
              </w:rPr>
              <w:t xml:space="preserve">  Nashville: Incentive Publications, 1995. Print).  It is critical that student writers read widely.  Students who read widely are exposed to elements of the writer’s craft, which can include structure of different genres, vocabulary, grammar, spelling, and mechanics.  This makes </w:t>
            </w:r>
            <w:r>
              <w:rPr>
                <w:rFonts w:ascii="Calibri" w:hAnsi="Calibri" w:cs="Calibri"/>
              </w:rPr>
              <w:t>students</w:t>
            </w:r>
            <w:r>
              <w:rPr>
                <w:rFonts w:ascii="Calibri" w:hAnsi="Calibri" w:cs="Calibri"/>
              </w:rPr>
              <w:t xml:space="preserve"> better at looking critically at their own work.  Authors use technology to produce, publish, and distribute texts, as should student writers.  Collaboration, through planning, revising, and editing, enhances the writing process and product.</w:t>
            </w:r>
          </w:p>
          <w:p w:rsidR="000D74C2" w:rsidRDefault="000D74C2" w:rsidP="000D74C2">
            <w:pPr>
              <w:rPr>
                <w:rFonts w:ascii="Calibri" w:hAnsi="Calibri" w:cs="Calibri"/>
              </w:rPr>
            </w:pPr>
          </w:p>
          <w:p w:rsidR="00942592" w:rsidRPr="009B30C1" w:rsidRDefault="000D74C2" w:rsidP="000D74C2">
            <w:pPr>
              <w:rPr>
                <w:rFonts w:ascii="Calibri" w:hAnsi="Calibri" w:cs="Calibri"/>
              </w:rPr>
            </w:pPr>
            <w:r>
              <w:rPr>
                <w:rFonts w:ascii="Calibri" w:hAnsi="Calibri" w:cs="Calibri"/>
              </w:rPr>
              <w:t>In the next grade band, students are expected to continue development of a cohesive writing style that reflects the full range of a writing process and an authentic independent or collaborative use of technology to enhance and extend that writing.</w:t>
            </w:r>
          </w:p>
        </w:tc>
      </w:tr>
      <w:tr w:rsidR="00942592" w:rsidRPr="009B30C1" w:rsidTr="00375BBE">
        <w:tc>
          <w:tcPr>
            <w:tcW w:w="7308" w:type="dxa"/>
          </w:tcPr>
          <w:p w:rsidR="00942592" w:rsidRPr="00586A38" w:rsidRDefault="00942592" w:rsidP="00375BBE">
            <w:pPr>
              <w:ind w:left="1080" w:hanging="1080"/>
              <w:rPr>
                <w:rFonts w:ascii="Calibri" w:hAnsi="Calibri" w:cs="Calibri"/>
                <w:color w:val="009A46"/>
              </w:rPr>
            </w:pPr>
            <w:r w:rsidRPr="00586A38">
              <w:rPr>
                <w:rFonts w:ascii="Calibri" w:hAnsi="Calibri" w:cs="Calibri"/>
                <w:b/>
                <w:color w:val="009A46"/>
              </w:rPr>
              <w:lastRenderedPageBreak/>
              <w:t>Content Vocabulary</w:t>
            </w:r>
          </w:p>
          <w:p w:rsidR="00942592" w:rsidRPr="00586A38" w:rsidRDefault="00942592" w:rsidP="00375BBE">
            <w:pPr>
              <w:tabs>
                <w:tab w:val="left" w:pos="360"/>
              </w:tabs>
              <w:ind w:left="630" w:hanging="630"/>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0219BA">
              <w:rPr>
                <w:rFonts w:ascii="Calibri" w:hAnsi="Calibri" w:cs="Calibri"/>
                <w:color w:val="009A46"/>
              </w:rPr>
              <w:t>coherent</w:t>
            </w:r>
          </w:p>
          <w:p w:rsidR="00942592" w:rsidRDefault="00942592" w:rsidP="00375BBE">
            <w:pPr>
              <w:tabs>
                <w:tab w:val="left" w:pos="360"/>
              </w:tabs>
              <w:ind w:left="630" w:hanging="630"/>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0219BA">
              <w:rPr>
                <w:rFonts w:ascii="Calibri" w:hAnsi="Calibri" w:cs="Calibri"/>
                <w:color w:val="009A46"/>
              </w:rPr>
              <w:t>task</w:t>
            </w:r>
          </w:p>
          <w:p w:rsidR="00942592" w:rsidRDefault="00942592" w:rsidP="00375BBE">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219BA">
              <w:rPr>
                <w:rFonts w:ascii="Calibri" w:hAnsi="Calibri" w:cs="Calibri"/>
                <w:color w:val="009A46"/>
              </w:rPr>
              <w:t>purpose</w:t>
            </w:r>
          </w:p>
          <w:p w:rsidR="00942592" w:rsidRDefault="00942592" w:rsidP="00375BBE">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219BA">
              <w:rPr>
                <w:rFonts w:ascii="Calibri" w:hAnsi="Calibri" w:cs="Calibri"/>
                <w:color w:val="009A46"/>
              </w:rPr>
              <w:t>audience</w:t>
            </w:r>
          </w:p>
          <w:p w:rsidR="00942592" w:rsidRDefault="00942592" w:rsidP="00375BBE">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219BA">
              <w:rPr>
                <w:rFonts w:ascii="Calibri" w:hAnsi="Calibri" w:cs="Calibri"/>
                <w:color w:val="009A46"/>
              </w:rPr>
              <w:t>writing style</w:t>
            </w:r>
          </w:p>
          <w:p w:rsidR="00942592" w:rsidRDefault="00942592" w:rsidP="00375BBE">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219BA">
              <w:rPr>
                <w:rFonts w:ascii="Calibri" w:hAnsi="Calibri" w:cs="Calibri"/>
                <w:color w:val="009A46"/>
              </w:rPr>
              <w:t>edit</w:t>
            </w:r>
          </w:p>
          <w:p w:rsidR="00942592" w:rsidRDefault="00942592" w:rsidP="00375BBE">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219BA">
              <w:rPr>
                <w:rFonts w:ascii="Calibri" w:hAnsi="Calibri" w:cs="Calibri"/>
                <w:color w:val="009A46"/>
              </w:rPr>
              <w:t>revise</w:t>
            </w:r>
          </w:p>
          <w:p w:rsidR="00942592" w:rsidRDefault="00942592" w:rsidP="00375BBE">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219BA">
              <w:rPr>
                <w:rFonts w:ascii="Calibri" w:hAnsi="Calibri" w:cs="Calibri"/>
                <w:color w:val="009A46"/>
              </w:rPr>
              <w:t>collaborate</w:t>
            </w:r>
          </w:p>
          <w:p w:rsidR="00942592" w:rsidRDefault="00942592" w:rsidP="00375BBE">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219BA">
              <w:rPr>
                <w:rFonts w:ascii="Calibri" w:hAnsi="Calibri" w:cs="Calibri"/>
                <w:color w:val="009A46"/>
              </w:rPr>
              <w:t>keyboarding skills</w:t>
            </w:r>
          </w:p>
          <w:p w:rsidR="00942592" w:rsidRDefault="00942592" w:rsidP="00375BBE">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219BA">
              <w:rPr>
                <w:rFonts w:ascii="Calibri" w:hAnsi="Calibri" w:cs="Calibri"/>
                <w:color w:val="009A46"/>
              </w:rPr>
              <w:t>argument</w:t>
            </w:r>
          </w:p>
          <w:p w:rsidR="00942592" w:rsidRDefault="00942592" w:rsidP="00375BBE">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219BA">
              <w:rPr>
                <w:rFonts w:ascii="Calibri" w:hAnsi="Calibri" w:cs="Calibri"/>
                <w:color w:val="009A46"/>
              </w:rPr>
              <w:t>informative/explanatory</w:t>
            </w:r>
          </w:p>
          <w:p w:rsidR="00942592" w:rsidRDefault="00942592" w:rsidP="00375BBE">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219BA">
              <w:rPr>
                <w:rFonts w:ascii="Calibri" w:hAnsi="Calibri" w:cs="Calibri"/>
                <w:color w:val="009A46"/>
              </w:rPr>
              <w:t>narrative</w:t>
            </w:r>
          </w:p>
          <w:p w:rsidR="00942592" w:rsidRDefault="00942592" w:rsidP="00375BBE">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219BA">
              <w:rPr>
                <w:rFonts w:ascii="Calibri" w:hAnsi="Calibri" w:cs="Calibri"/>
                <w:color w:val="009A46"/>
              </w:rPr>
              <w:t>produce</w:t>
            </w:r>
          </w:p>
          <w:p w:rsidR="00942592" w:rsidRDefault="00942592" w:rsidP="00375BBE">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219BA">
              <w:rPr>
                <w:rFonts w:ascii="Calibri" w:hAnsi="Calibri" w:cs="Calibri"/>
                <w:color w:val="009A46"/>
              </w:rPr>
              <w:t>publish</w:t>
            </w:r>
          </w:p>
          <w:p w:rsidR="00942592" w:rsidRPr="0010126B" w:rsidRDefault="00942592" w:rsidP="000219BA">
            <w:pPr>
              <w:tabs>
                <w:tab w:val="left" w:pos="360"/>
              </w:tabs>
              <w:ind w:left="630" w:hanging="630"/>
              <w:rPr>
                <w:rFonts w:ascii="Calibri" w:hAnsi="Calibri" w:cs="Calibri"/>
                <w:color w:val="009A46"/>
              </w:rPr>
            </w:pPr>
          </w:p>
        </w:tc>
        <w:tc>
          <w:tcPr>
            <w:tcW w:w="7308" w:type="dxa"/>
          </w:tcPr>
          <w:p w:rsidR="00942592" w:rsidRPr="00586A38" w:rsidRDefault="00942592" w:rsidP="00375BBE">
            <w:pPr>
              <w:rPr>
                <w:rFonts w:ascii="Calibri" w:hAnsi="Calibri" w:cs="Calibri"/>
                <w:color w:val="009A46"/>
              </w:rPr>
            </w:pPr>
            <w:r w:rsidRPr="00586A38">
              <w:rPr>
                <w:rFonts w:ascii="Calibri" w:hAnsi="Calibri" w:cs="Calibri"/>
                <w:b/>
                <w:color w:val="009A46"/>
              </w:rPr>
              <w:t>Academic Vocabulary</w:t>
            </w:r>
          </w:p>
          <w:p w:rsidR="00942592" w:rsidRDefault="00942592" w:rsidP="00375BBE">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determine</w:t>
            </w:r>
          </w:p>
          <w:p w:rsidR="00942592" w:rsidRDefault="00942592" w:rsidP="00375BBE">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962DE1">
              <w:rPr>
                <w:rFonts w:ascii="Calibri" w:hAnsi="Calibri" w:cs="Calibri"/>
                <w:color w:val="009A46"/>
              </w:rPr>
              <w:t>organization</w:t>
            </w:r>
          </w:p>
          <w:p w:rsidR="00942592" w:rsidRDefault="00942592" w:rsidP="00375BBE">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develop</w:t>
            </w:r>
            <w:r w:rsidR="00962DE1">
              <w:rPr>
                <w:rFonts w:ascii="Calibri" w:hAnsi="Calibri" w:cs="Calibri"/>
                <w:color w:val="009A46"/>
              </w:rPr>
              <w:t>ment</w:t>
            </w:r>
          </w:p>
          <w:p w:rsidR="00942592" w:rsidRDefault="00942592" w:rsidP="00375BBE">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962DE1">
              <w:rPr>
                <w:rFonts w:ascii="Calibri" w:hAnsi="Calibri" w:cs="Calibri"/>
                <w:color w:val="009A46"/>
              </w:rPr>
              <w:t>demonstrate</w:t>
            </w:r>
          </w:p>
          <w:p w:rsidR="00942592" w:rsidRPr="009B30C1" w:rsidRDefault="00942592" w:rsidP="00962DE1">
            <w:pPr>
              <w:tabs>
                <w:tab w:val="left" w:pos="342"/>
                <w:tab w:val="left" w:pos="612"/>
              </w:tabs>
              <w:rPr>
                <w:rFonts w:ascii="Calibri" w:hAnsi="Calibri" w:cs="Calibri"/>
              </w:rPr>
            </w:pPr>
          </w:p>
        </w:tc>
      </w:tr>
      <w:tr w:rsidR="00942592" w:rsidRPr="009B30C1" w:rsidTr="00375BBE">
        <w:tc>
          <w:tcPr>
            <w:tcW w:w="7308" w:type="dxa"/>
          </w:tcPr>
          <w:p w:rsidR="00942592" w:rsidRDefault="00942592" w:rsidP="00375BBE">
            <w:pPr>
              <w:ind w:left="1080" w:hanging="1080"/>
              <w:rPr>
                <w:rFonts w:ascii="Calibri" w:hAnsi="Calibri" w:cs="Calibri"/>
                <w:b/>
                <w:color w:val="009A46"/>
              </w:rPr>
            </w:pPr>
            <w:r w:rsidRPr="00586A38">
              <w:rPr>
                <w:rFonts w:ascii="Calibri" w:hAnsi="Calibri" w:cs="Calibri"/>
                <w:b/>
                <w:color w:val="009A46"/>
              </w:rPr>
              <w:t>Formative Assessments</w:t>
            </w:r>
          </w:p>
          <w:p w:rsidR="00942592" w:rsidRDefault="00942592" w:rsidP="00375BBE">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Exit slips</w:t>
            </w:r>
          </w:p>
          <w:p w:rsidR="00942592" w:rsidRDefault="00942592" w:rsidP="00375BBE">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Type 1 writing (Collins)</w:t>
            </w:r>
          </w:p>
          <w:p w:rsidR="00942592" w:rsidRPr="00C722AD" w:rsidRDefault="00942592" w:rsidP="00544383">
            <w:pPr>
              <w:tabs>
                <w:tab w:val="left" w:pos="360"/>
                <w:tab w:val="left" w:pos="615"/>
              </w:tabs>
              <w:rPr>
                <w:rFonts w:ascii="Calibri" w:hAnsi="Calibri" w:cs="Calibri"/>
                <w:color w:val="009A46"/>
              </w:rPr>
            </w:pPr>
          </w:p>
        </w:tc>
        <w:tc>
          <w:tcPr>
            <w:tcW w:w="7308" w:type="dxa"/>
          </w:tcPr>
          <w:p w:rsidR="00942592" w:rsidRDefault="00942592" w:rsidP="00375BBE">
            <w:pPr>
              <w:rPr>
                <w:rFonts w:ascii="Calibri" w:hAnsi="Calibri" w:cs="Calibri"/>
                <w:b/>
                <w:color w:val="009A46"/>
              </w:rPr>
            </w:pPr>
            <w:r w:rsidRPr="00586A38">
              <w:rPr>
                <w:rFonts w:ascii="Calibri" w:hAnsi="Calibri" w:cs="Calibri"/>
                <w:b/>
                <w:color w:val="009A46"/>
              </w:rPr>
              <w:t>Summative Assessments</w:t>
            </w:r>
          </w:p>
          <w:p w:rsidR="00942592" w:rsidRDefault="00942592" w:rsidP="00375BBE">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544383">
              <w:rPr>
                <w:rFonts w:ascii="Calibri" w:hAnsi="Calibri" w:cs="Calibri"/>
                <w:color w:val="009A46"/>
              </w:rPr>
              <w:t>Final opinion paper</w:t>
            </w:r>
          </w:p>
          <w:p w:rsidR="00942592" w:rsidRPr="00C722AD" w:rsidRDefault="00942592" w:rsidP="00375BBE">
            <w:pPr>
              <w:tabs>
                <w:tab w:val="left" w:pos="342"/>
                <w:tab w:val="left" w:pos="612"/>
                <w:tab w:val="left" w:pos="1545"/>
              </w:tabs>
              <w:rPr>
                <w:rFonts w:ascii="Calibri" w:hAnsi="Calibri" w:cs="Calibri"/>
                <w:color w:val="009A46"/>
              </w:rPr>
            </w:pPr>
          </w:p>
        </w:tc>
      </w:tr>
      <w:tr w:rsidR="00942592" w:rsidRPr="009B30C1" w:rsidTr="00375BBE">
        <w:tc>
          <w:tcPr>
            <w:tcW w:w="7308" w:type="dxa"/>
          </w:tcPr>
          <w:p w:rsidR="00942592" w:rsidRDefault="00942592" w:rsidP="00383B1B">
            <w:pPr>
              <w:spacing w:after="120"/>
              <w:rPr>
                <w:rFonts w:ascii="Calibri" w:hAnsi="Calibri" w:cs="Calibri"/>
                <w:b/>
                <w:color w:val="009A46"/>
              </w:rPr>
            </w:pPr>
            <w:r w:rsidRPr="00586A38">
              <w:rPr>
                <w:rFonts w:ascii="Calibri" w:hAnsi="Calibri" w:cs="Calibri"/>
                <w:b/>
                <w:color w:val="009A46"/>
              </w:rPr>
              <w:t>Resources</w:t>
            </w:r>
          </w:p>
          <w:p w:rsidR="00942592" w:rsidRDefault="00942592" w:rsidP="00375BBE">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Write Source</w:t>
            </w:r>
          </w:p>
          <w:p w:rsidR="00942592" w:rsidRDefault="00942592" w:rsidP="00375BBE">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Collins Writing</w:t>
            </w:r>
          </w:p>
          <w:p w:rsidR="00942592" w:rsidRDefault="00942592" w:rsidP="00375BBE">
            <w:pPr>
              <w:tabs>
                <w:tab w:val="left" w:pos="360"/>
              </w:tabs>
              <w:ind w:left="634" w:hanging="634"/>
              <w:rPr>
                <w:rFonts w:ascii="Calibri" w:hAnsi="Calibri" w:cs="Calibri"/>
                <w:color w:val="009A46"/>
              </w:rPr>
            </w:pPr>
            <w:r>
              <w:rPr>
                <w:rFonts w:ascii="Calibri" w:hAnsi="Calibri" w:cs="Calibri"/>
                <w:b/>
                <w:color w:val="009A46"/>
              </w:rPr>
              <w:tab/>
            </w:r>
            <w:r w:rsidRPr="00586A38">
              <w:rPr>
                <w:rFonts w:ascii="Calibri" w:hAnsi="Calibri" w:cs="Calibri"/>
                <w:color w:val="009A46"/>
              </w:rPr>
              <w:sym w:font="Wingdings 2" w:char="F097"/>
            </w:r>
            <w:r>
              <w:rPr>
                <w:rFonts w:ascii="Calibri" w:hAnsi="Calibri" w:cs="Calibri"/>
                <w:color w:val="009A46"/>
              </w:rPr>
              <w:tab/>
            </w:r>
            <w:hyperlink r:id="rId33" w:history="1">
              <w:r w:rsidRPr="006442BE">
                <w:rPr>
                  <w:rStyle w:val="Hyperlink"/>
                  <w:rFonts w:ascii="Calibri" w:hAnsi="Calibri" w:cs="Calibri"/>
                </w:rPr>
                <w:t>http://www.ohiorc.org</w:t>
              </w:r>
            </w:hyperlink>
            <w:r>
              <w:rPr>
                <w:rFonts w:ascii="Calibri" w:hAnsi="Calibri" w:cs="Calibri"/>
                <w:color w:val="009A46"/>
              </w:rPr>
              <w:t xml:space="preserve"> </w:t>
            </w:r>
          </w:p>
          <w:p w:rsidR="00942592" w:rsidRDefault="00383B1B" w:rsidP="00375BBE">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hyperlink r:id="rId34" w:history="1">
              <w:r w:rsidRPr="006442BE">
                <w:rPr>
                  <w:rStyle w:val="Hyperlink"/>
                  <w:rFonts w:ascii="Calibri" w:hAnsi="Calibri" w:cs="Calibri"/>
                </w:rPr>
                <w:t>http://www.fcrr.org/curriculum/SCA_CCSS_index.shtm</w:t>
              </w:r>
            </w:hyperlink>
          </w:p>
          <w:p w:rsidR="00383B1B" w:rsidRDefault="00383B1B" w:rsidP="00375BBE">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Graphic organizers for note taking</w:t>
            </w:r>
          </w:p>
          <w:p w:rsidR="00383B1B" w:rsidRDefault="00383B1B" w:rsidP="00375BBE">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Exemplars for sequencing</w:t>
            </w:r>
          </w:p>
          <w:p w:rsidR="00383B1B" w:rsidRDefault="00383B1B" w:rsidP="00375BBE">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Word lists for transitions, compare/contrast, sequencing</w:t>
            </w:r>
          </w:p>
          <w:p w:rsidR="00383B1B" w:rsidRDefault="00383B1B" w:rsidP="00375BBE">
            <w:pPr>
              <w:tabs>
                <w:tab w:val="left" w:pos="360"/>
              </w:tabs>
              <w:ind w:left="634" w:hanging="634"/>
              <w:rPr>
                <w:rFonts w:ascii="Calibri" w:hAnsi="Calibri" w:cs="Calibri"/>
                <w:color w:val="009A46"/>
              </w:rPr>
            </w:pPr>
            <w:r>
              <w:rPr>
                <w:rFonts w:ascii="Calibri" w:hAnsi="Calibri" w:cs="Calibri"/>
                <w:color w:val="009A46"/>
              </w:rPr>
              <w:lastRenderedPageBreak/>
              <w:tab/>
            </w:r>
            <w:r w:rsidRPr="006A6585">
              <w:rPr>
                <w:rFonts w:ascii="Calibri" w:hAnsi="Calibri" w:cs="Calibri"/>
                <w:color w:val="009A46"/>
              </w:rPr>
              <w:sym w:font="Wingdings 2" w:char="F097"/>
            </w:r>
            <w:r>
              <w:rPr>
                <w:rFonts w:ascii="Calibri" w:hAnsi="Calibri" w:cs="Calibri"/>
                <w:color w:val="009A46"/>
              </w:rPr>
              <w:tab/>
              <w:t>Rubrics</w:t>
            </w:r>
          </w:p>
          <w:p w:rsidR="00383B1B" w:rsidRPr="0026558D" w:rsidRDefault="00383B1B" w:rsidP="002B2535">
            <w:pPr>
              <w:tabs>
                <w:tab w:val="left" w:pos="360"/>
              </w:tabs>
              <w:rPr>
                <w:rFonts w:ascii="Calibri" w:hAnsi="Calibri" w:cs="Calibri"/>
                <w:color w:val="009A46"/>
              </w:rPr>
            </w:pPr>
          </w:p>
        </w:tc>
        <w:tc>
          <w:tcPr>
            <w:tcW w:w="7308" w:type="dxa"/>
          </w:tcPr>
          <w:p w:rsidR="00942592" w:rsidRDefault="00942592" w:rsidP="00375BBE">
            <w:pPr>
              <w:rPr>
                <w:rFonts w:ascii="Calibri" w:hAnsi="Calibri" w:cs="Calibri"/>
                <w:b/>
                <w:color w:val="009A46"/>
              </w:rPr>
            </w:pPr>
            <w:r w:rsidRPr="00586A38">
              <w:rPr>
                <w:rFonts w:ascii="Calibri" w:hAnsi="Calibri" w:cs="Calibri"/>
                <w:b/>
                <w:color w:val="009A46"/>
              </w:rPr>
              <w:lastRenderedPageBreak/>
              <w:t>Enrichment Strategies</w:t>
            </w:r>
          </w:p>
          <w:p w:rsidR="00942592" w:rsidRDefault="00B16788" w:rsidP="00375BBE">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Student created rubric</w:t>
            </w:r>
          </w:p>
          <w:p w:rsidR="00B16788" w:rsidRDefault="00B16788" w:rsidP="00375BBE">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Extend written piece into a presentation</w:t>
            </w:r>
          </w:p>
          <w:p w:rsidR="00B16788" w:rsidRPr="00C722AD" w:rsidRDefault="00B16788" w:rsidP="00375BBE">
            <w:pPr>
              <w:tabs>
                <w:tab w:val="left" w:pos="342"/>
              </w:tabs>
              <w:ind w:left="612" w:hanging="612"/>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Comparative analysis</w:t>
            </w:r>
          </w:p>
        </w:tc>
      </w:tr>
      <w:tr w:rsidR="00942592" w:rsidRPr="009B30C1" w:rsidTr="00375BBE">
        <w:tc>
          <w:tcPr>
            <w:tcW w:w="7308" w:type="dxa"/>
          </w:tcPr>
          <w:p w:rsidR="00942592" w:rsidRPr="00586A38" w:rsidRDefault="00942592" w:rsidP="00375BBE">
            <w:pPr>
              <w:rPr>
                <w:rFonts w:ascii="Calibri" w:hAnsi="Calibri" w:cs="Calibri"/>
                <w:color w:val="009A46"/>
              </w:rPr>
            </w:pPr>
            <w:r w:rsidRPr="00586A38">
              <w:rPr>
                <w:rFonts w:ascii="Calibri" w:hAnsi="Calibri" w:cs="Calibri"/>
                <w:b/>
                <w:color w:val="009A46"/>
              </w:rPr>
              <w:lastRenderedPageBreak/>
              <w:t>Integrations</w:t>
            </w:r>
          </w:p>
          <w:p w:rsidR="00942592" w:rsidRDefault="00942592" w:rsidP="00375BBE">
            <w:pPr>
              <w:tabs>
                <w:tab w:val="left" w:pos="360"/>
              </w:tabs>
              <w:ind w:left="630" w:hanging="630"/>
              <w:rPr>
                <w:rFonts w:ascii="Calibri" w:hAnsi="Calibri" w:cs="Calibri"/>
                <w:color w:val="009A46"/>
              </w:rPr>
            </w:pPr>
            <w:r w:rsidRPr="00586A38">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Teacher common language between content areas (use word “textual evidence” in all content areas)</w:t>
            </w:r>
          </w:p>
          <w:p w:rsidR="00942592" w:rsidRPr="00586A38" w:rsidRDefault="00942592" w:rsidP="00375BBE">
            <w:pPr>
              <w:tabs>
                <w:tab w:val="left" w:pos="360"/>
              </w:tabs>
              <w:ind w:left="630" w:hanging="630"/>
              <w:rPr>
                <w:rFonts w:ascii="Calibri" w:hAnsi="Calibri" w:cs="Calibri"/>
                <w:color w:val="009A46"/>
              </w:rPr>
            </w:pPr>
          </w:p>
        </w:tc>
        <w:tc>
          <w:tcPr>
            <w:tcW w:w="7308" w:type="dxa"/>
          </w:tcPr>
          <w:p w:rsidR="00942592" w:rsidRPr="00586A38" w:rsidRDefault="00942592" w:rsidP="00375BBE">
            <w:pPr>
              <w:rPr>
                <w:rFonts w:ascii="Calibri" w:hAnsi="Calibri" w:cs="Calibri"/>
                <w:color w:val="009A46"/>
              </w:rPr>
            </w:pPr>
            <w:r w:rsidRPr="00586A38">
              <w:rPr>
                <w:rFonts w:ascii="Calibri" w:hAnsi="Calibri" w:cs="Calibri"/>
                <w:b/>
                <w:color w:val="009A46"/>
              </w:rPr>
              <w:t>Intervention Strategies</w:t>
            </w:r>
          </w:p>
          <w:p w:rsidR="00942592" w:rsidRPr="009B30C1" w:rsidRDefault="00942592" w:rsidP="00375BBE">
            <w:pPr>
              <w:tabs>
                <w:tab w:val="left" w:pos="342"/>
              </w:tabs>
              <w:ind w:left="612" w:hanging="612"/>
              <w:rPr>
                <w:rFonts w:ascii="Calibri" w:hAnsi="Calibri" w:cs="Calibri"/>
              </w:rPr>
            </w:pPr>
          </w:p>
        </w:tc>
      </w:tr>
    </w:tbl>
    <w:p w:rsidR="00942592" w:rsidRDefault="00942592" w:rsidP="00942592">
      <w:pPr>
        <w:rPr>
          <w:rFonts w:ascii="Calibri" w:hAnsi="Calibri" w:cs="Calibri"/>
        </w:rPr>
      </w:pPr>
    </w:p>
    <w:p w:rsidR="00942592" w:rsidRDefault="00942592" w:rsidP="00942592">
      <w:pPr>
        <w:rPr>
          <w:rFonts w:ascii="Calibri" w:hAnsi="Calibri" w:cs="Calibri"/>
        </w:rPr>
      </w:pPr>
      <w:r>
        <w:rPr>
          <w:rFonts w:ascii="Calibri" w:hAnsi="Calibri" w:cs="Calibri"/>
        </w:rPr>
        <w:br w:type="page"/>
      </w:r>
    </w:p>
    <w:p w:rsidR="006D16A5" w:rsidRPr="009B30C1" w:rsidRDefault="006D16A5" w:rsidP="006D16A5">
      <w:pPr>
        <w:rPr>
          <w:rFonts w:ascii="Calibri" w:hAnsi="Calibri" w:cs="Calibri"/>
        </w:rPr>
      </w:pPr>
    </w:p>
    <w:tbl>
      <w:tblPr>
        <w:tblStyle w:val="TableGrid"/>
        <w:tblW w:w="0" w:type="auto"/>
        <w:tblLook w:val="04A0" w:firstRow="1" w:lastRow="0" w:firstColumn="1" w:lastColumn="0" w:noHBand="0" w:noVBand="1"/>
      </w:tblPr>
      <w:tblGrid>
        <w:gridCol w:w="7308"/>
        <w:gridCol w:w="7308"/>
      </w:tblGrid>
      <w:tr w:rsidR="006D16A5" w:rsidRPr="009B30C1" w:rsidTr="000264D9">
        <w:tc>
          <w:tcPr>
            <w:tcW w:w="14616" w:type="dxa"/>
            <w:gridSpan w:val="2"/>
            <w:tcBorders>
              <w:top w:val="nil"/>
              <w:left w:val="nil"/>
              <w:right w:val="nil"/>
            </w:tcBorders>
          </w:tcPr>
          <w:p w:rsidR="006D16A5" w:rsidRPr="009B30C1" w:rsidRDefault="006D16A5" w:rsidP="000264D9">
            <w:pPr>
              <w:jc w:val="center"/>
              <w:rPr>
                <w:rFonts w:ascii="Arial Rounded MT Bold" w:hAnsi="Arial Rounded MT Bold" w:cs="Calibri"/>
                <w:b/>
                <w:sz w:val="28"/>
                <w:szCs w:val="28"/>
              </w:rPr>
            </w:pPr>
            <w:r>
              <w:rPr>
                <w:rFonts w:ascii="Arial Rounded MT Bold" w:hAnsi="Arial Rounded MT Bold" w:cs="Calibri"/>
                <w:b/>
                <w:sz w:val="28"/>
                <w:szCs w:val="28"/>
              </w:rPr>
              <w:t>Grade Five</w:t>
            </w:r>
            <w:r w:rsidRPr="009B30C1">
              <w:rPr>
                <w:rFonts w:ascii="Arial Rounded MT Bold" w:hAnsi="Arial Rounded MT Bold" w:cs="Calibri"/>
                <w:b/>
                <w:sz w:val="28"/>
                <w:szCs w:val="28"/>
              </w:rPr>
              <w:t xml:space="preserve"> </w:t>
            </w:r>
            <w:r>
              <w:rPr>
                <w:rFonts w:ascii="Arial Rounded MT Bold" w:hAnsi="Arial Rounded MT Bold" w:cs="Calibri"/>
                <w:b/>
                <w:sz w:val="28"/>
                <w:szCs w:val="28"/>
              </w:rPr>
              <w:t>ELA / Writing</w:t>
            </w:r>
          </w:p>
        </w:tc>
      </w:tr>
      <w:tr w:rsidR="006D16A5" w:rsidRPr="009B30C1" w:rsidTr="000264D9">
        <w:tc>
          <w:tcPr>
            <w:tcW w:w="14616" w:type="dxa"/>
            <w:gridSpan w:val="2"/>
          </w:tcPr>
          <w:p w:rsidR="006D16A5" w:rsidRDefault="006D16A5" w:rsidP="000264D9">
            <w:pPr>
              <w:tabs>
                <w:tab w:val="right" w:pos="720"/>
              </w:tabs>
              <w:ind w:left="900" w:hanging="900"/>
              <w:rPr>
                <w:rFonts w:ascii="Calibri" w:hAnsi="Calibri" w:cs="Calibri"/>
                <w:b/>
              </w:rPr>
            </w:pPr>
            <w:r>
              <w:rPr>
                <w:rFonts w:ascii="Calibri" w:hAnsi="Calibri" w:cs="Calibri"/>
                <w:b/>
              </w:rPr>
              <w:t>Anchor Standard</w:t>
            </w:r>
          </w:p>
          <w:p w:rsidR="006D16A5" w:rsidRDefault="006D16A5" w:rsidP="000264D9">
            <w:pPr>
              <w:tabs>
                <w:tab w:val="right" w:pos="720"/>
              </w:tabs>
              <w:ind w:left="900" w:hanging="900"/>
              <w:rPr>
                <w:rFonts w:ascii="Calibri" w:hAnsi="Calibri" w:cs="Calibri"/>
                <w:b/>
                <w:i/>
              </w:rPr>
            </w:pPr>
            <w:r>
              <w:rPr>
                <w:rFonts w:ascii="Calibri" w:hAnsi="Calibri" w:cs="Calibri"/>
                <w:b/>
                <w:i/>
              </w:rPr>
              <w:tab/>
            </w:r>
            <w:r w:rsidR="000264D9">
              <w:rPr>
                <w:rFonts w:ascii="Calibri" w:hAnsi="Calibri" w:cs="Calibri"/>
                <w:b/>
                <w:i/>
              </w:rPr>
              <w:t>7</w:t>
            </w:r>
            <w:r>
              <w:rPr>
                <w:rFonts w:ascii="Calibri" w:hAnsi="Calibri" w:cs="Calibri"/>
                <w:b/>
                <w:i/>
              </w:rPr>
              <w:t>.</w:t>
            </w:r>
            <w:r>
              <w:rPr>
                <w:rFonts w:ascii="Calibri" w:hAnsi="Calibri" w:cs="Calibri"/>
                <w:b/>
                <w:i/>
              </w:rPr>
              <w:tab/>
            </w:r>
            <w:r w:rsidR="000264D9">
              <w:rPr>
                <w:rFonts w:ascii="Calibri" w:hAnsi="Calibri" w:cs="Calibri"/>
                <w:b/>
                <w:i/>
              </w:rPr>
              <w:t>Conduct short as well as more sustained research projects based on focused questions, demonstrating understanding of the subject under investigation.</w:t>
            </w:r>
          </w:p>
          <w:p w:rsidR="006D16A5" w:rsidRDefault="00F87A25" w:rsidP="000264D9">
            <w:pPr>
              <w:tabs>
                <w:tab w:val="right" w:pos="720"/>
              </w:tabs>
              <w:ind w:left="900" w:hanging="900"/>
              <w:rPr>
                <w:rFonts w:ascii="Calibri" w:hAnsi="Calibri" w:cs="Calibri"/>
                <w:b/>
                <w:i/>
              </w:rPr>
            </w:pPr>
            <w:r>
              <w:rPr>
                <w:rFonts w:ascii="Calibri" w:hAnsi="Calibri" w:cs="Calibri"/>
                <w:b/>
                <w:i/>
              </w:rPr>
              <w:tab/>
              <w:t>8</w:t>
            </w:r>
            <w:r w:rsidR="006D16A5">
              <w:rPr>
                <w:rFonts w:ascii="Calibri" w:hAnsi="Calibri" w:cs="Calibri"/>
                <w:b/>
                <w:i/>
              </w:rPr>
              <w:t>.</w:t>
            </w:r>
            <w:r w:rsidR="006D16A5">
              <w:rPr>
                <w:rFonts w:ascii="Calibri" w:hAnsi="Calibri" w:cs="Calibri"/>
                <w:b/>
                <w:i/>
              </w:rPr>
              <w:tab/>
            </w:r>
            <w:r>
              <w:rPr>
                <w:rFonts w:ascii="Calibri" w:hAnsi="Calibri" w:cs="Calibri"/>
                <w:b/>
                <w:i/>
              </w:rPr>
              <w:t>Gather relevant information from multiple print and digital sources, assess the credibility and accuracy of each source, and integrate the information while avoiding plagiarism.</w:t>
            </w:r>
          </w:p>
          <w:p w:rsidR="006D16A5" w:rsidRDefault="00F87A25" w:rsidP="000264D9">
            <w:pPr>
              <w:tabs>
                <w:tab w:val="right" w:pos="720"/>
              </w:tabs>
              <w:ind w:left="900" w:hanging="900"/>
              <w:rPr>
                <w:rFonts w:ascii="Calibri" w:hAnsi="Calibri" w:cs="Calibri"/>
                <w:b/>
                <w:i/>
              </w:rPr>
            </w:pPr>
            <w:r>
              <w:rPr>
                <w:rFonts w:ascii="Calibri" w:hAnsi="Calibri" w:cs="Calibri"/>
                <w:b/>
                <w:i/>
              </w:rPr>
              <w:tab/>
              <w:t>9</w:t>
            </w:r>
            <w:r w:rsidR="006D16A5">
              <w:rPr>
                <w:rFonts w:ascii="Calibri" w:hAnsi="Calibri" w:cs="Calibri"/>
                <w:b/>
                <w:i/>
              </w:rPr>
              <w:t>.</w:t>
            </w:r>
            <w:r w:rsidR="006D16A5">
              <w:rPr>
                <w:rFonts w:ascii="Calibri" w:hAnsi="Calibri" w:cs="Calibri"/>
                <w:b/>
                <w:i/>
              </w:rPr>
              <w:tab/>
            </w:r>
            <w:r>
              <w:rPr>
                <w:rFonts w:ascii="Calibri" w:hAnsi="Calibri" w:cs="Calibri"/>
                <w:b/>
                <w:i/>
              </w:rPr>
              <w:t>Draw evidence from literary or informational texts to support analysis, reflection, and research.</w:t>
            </w:r>
          </w:p>
          <w:p w:rsidR="006D16A5" w:rsidRPr="00190BDD" w:rsidRDefault="006D16A5" w:rsidP="000264D9">
            <w:pPr>
              <w:tabs>
                <w:tab w:val="right" w:pos="720"/>
              </w:tabs>
              <w:ind w:left="900" w:hanging="900"/>
              <w:rPr>
                <w:rFonts w:ascii="Calibri" w:hAnsi="Calibri" w:cs="Calibri"/>
                <w:i/>
              </w:rPr>
            </w:pPr>
          </w:p>
        </w:tc>
      </w:tr>
      <w:tr w:rsidR="006D16A5" w:rsidRPr="009B30C1" w:rsidTr="000264D9">
        <w:tc>
          <w:tcPr>
            <w:tcW w:w="14616" w:type="dxa"/>
            <w:gridSpan w:val="2"/>
          </w:tcPr>
          <w:p w:rsidR="006D16A5" w:rsidRPr="009B30C1" w:rsidRDefault="006D16A5" w:rsidP="000264D9">
            <w:pPr>
              <w:ind w:left="900" w:hanging="900"/>
              <w:rPr>
                <w:rFonts w:ascii="Calibri" w:hAnsi="Calibri" w:cs="Calibri"/>
              </w:rPr>
            </w:pPr>
            <w:r w:rsidRPr="009B30C1">
              <w:rPr>
                <w:rFonts w:ascii="Calibri" w:hAnsi="Calibri" w:cs="Calibri"/>
                <w:b/>
              </w:rPr>
              <w:t>Strand</w:t>
            </w:r>
            <w:r w:rsidRPr="009B30C1">
              <w:rPr>
                <w:rFonts w:ascii="Calibri" w:hAnsi="Calibri" w:cs="Calibri"/>
              </w:rPr>
              <w:tab/>
            </w:r>
            <w:r>
              <w:rPr>
                <w:rFonts w:ascii="Calibri" w:hAnsi="Calibri" w:cs="Calibri"/>
                <w:b/>
                <w:i/>
              </w:rPr>
              <w:t>Writing</w:t>
            </w:r>
          </w:p>
        </w:tc>
      </w:tr>
      <w:tr w:rsidR="006D16A5" w:rsidRPr="009B30C1" w:rsidTr="000264D9">
        <w:tc>
          <w:tcPr>
            <w:tcW w:w="7308" w:type="dxa"/>
          </w:tcPr>
          <w:p w:rsidR="006D16A5" w:rsidRPr="009B30C1" w:rsidRDefault="006D16A5" w:rsidP="000264D9">
            <w:pPr>
              <w:spacing w:after="120"/>
              <w:ind w:left="900" w:hanging="900"/>
              <w:rPr>
                <w:rFonts w:ascii="Calibri" w:hAnsi="Calibri" w:cs="Calibri"/>
              </w:rPr>
            </w:pPr>
            <w:r w:rsidRPr="009B30C1">
              <w:rPr>
                <w:rFonts w:ascii="Calibri" w:hAnsi="Calibri" w:cs="Calibri"/>
                <w:b/>
              </w:rPr>
              <w:t>Topic</w:t>
            </w:r>
            <w:r w:rsidRPr="009B30C1">
              <w:rPr>
                <w:rFonts w:ascii="Calibri" w:hAnsi="Calibri" w:cs="Calibri"/>
              </w:rPr>
              <w:tab/>
            </w:r>
            <w:r w:rsidR="00B774A6">
              <w:rPr>
                <w:rFonts w:ascii="Calibri" w:hAnsi="Calibri" w:cs="Calibri"/>
                <w:b/>
                <w:i/>
              </w:rPr>
              <w:t>Research to Build and Present Knowledge</w:t>
            </w:r>
          </w:p>
          <w:p w:rsidR="006D16A5" w:rsidRPr="009B30C1" w:rsidRDefault="006D16A5" w:rsidP="000264D9">
            <w:pPr>
              <w:rPr>
                <w:rFonts w:ascii="Calibri" w:hAnsi="Calibri" w:cs="Calibri"/>
              </w:rPr>
            </w:pPr>
          </w:p>
        </w:tc>
        <w:tc>
          <w:tcPr>
            <w:tcW w:w="7308" w:type="dxa"/>
          </w:tcPr>
          <w:p w:rsidR="006D16A5" w:rsidRPr="00586A38" w:rsidRDefault="006D16A5" w:rsidP="000264D9">
            <w:pPr>
              <w:spacing w:after="120"/>
              <w:rPr>
                <w:rFonts w:ascii="Calibri" w:hAnsi="Calibri" w:cs="Calibri"/>
                <w:b/>
                <w:color w:val="009A46"/>
              </w:rPr>
            </w:pPr>
            <w:r w:rsidRPr="00586A38">
              <w:rPr>
                <w:rFonts w:ascii="Calibri" w:hAnsi="Calibri" w:cs="Calibri"/>
                <w:b/>
                <w:color w:val="009A46"/>
              </w:rPr>
              <w:t>Pacing</w:t>
            </w:r>
          </w:p>
          <w:p w:rsidR="006D16A5" w:rsidRPr="005F4C2D" w:rsidRDefault="006D16A5" w:rsidP="000264D9">
            <w:pPr>
              <w:rPr>
                <w:rFonts w:ascii="Calibri" w:hAnsi="Calibri" w:cs="Calibri"/>
                <w:color w:val="009E47"/>
              </w:rPr>
            </w:pPr>
          </w:p>
        </w:tc>
      </w:tr>
      <w:tr w:rsidR="006D16A5" w:rsidRPr="009B30C1" w:rsidTr="000264D9">
        <w:tc>
          <w:tcPr>
            <w:tcW w:w="7308" w:type="dxa"/>
          </w:tcPr>
          <w:p w:rsidR="006D16A5" w:rsidRPr="009B30C1" w:rsidRDefault="006D16A5" w:rsidP="000264D9">
            <w:pPr>
              <w:spacing w:after="120"/>
              <w:rPr>
                <w:rFonts w:ascii="Calibri" w:hAnsi="Calibri" w:cs="Calibri"/>
              </w:rPr>
            </w:pPr>
            <w:r>
              <w:rPr>
                <w:rFonts w:ascii="Calibri" w:hAnsi="Calibri" w:cs="Calibri"/>
                <w:b/>
              </w:rPr>
              <w:t>Standard</w:t>
            </w:r>
            <w:r w:rsidRPr="009B30C1">
              <w:rPr>
                <w:rFonts w:ascii="Calibri" w:hAnsi="Calibri" w:cs="Calibri"/>
                <w:b/>
              </w:rPr>
              <w:t xml:space="preserve"> Statement</w:t>
            </w:r>
          </w:p>
          <w:p w:rsidR="006D16A5" w:rsidRDefault="00C95832" w:rsidP="000264D9">
            <w:pPr>
              <w:ind w:left="360" w:hanging="360"/>
              <w:rPr>
                <w:rFonts w:ascii="Calibri" w:hAnsi="Calibri" w:cs="Calibri"/>
                <w:b/>
                <w:i/>
              </w:rPr>
            </w:pPr>
            <w:r>
              <w:rPr>
                <w:rFonts w:ascii="Calibri" w:hAnsi="Calibri" w:cs="Calibri"/>
                <w:b/>
                <w:i/>
              </w:rPr>
              <w:t>7.</w:t>
            </w:r>
            <w:r w:rsidR="006D16A5" w:rsidRPr="009B30C1">
              <w:rPr>
                <w:rFonts w:ascii="Calibri" w:hAnsi="Calibri" w:cs="Calibri"/>
                <w:b/>
                <w:i/>
              </w:rPr>
              <w:tab/>
            </w:r>
            <w:r>
              <w:rPr>
                <w:rFonts w:ascii="Calibri" w:hAnsi="Calibri" w:cs="Calibri"/>
                <w:b/>
                <w:i/>
              </w:rPr>
              <w:t>Conduct short research projects that use several sources to build knowledge through investigation of different aspects of a topic.</w:t>
            </w:r>
          </w:p>
          <w:p w:rsidR="006D16A5" w:rsidRPr="009B30C1" w:rsidRDefault="006D16A5" w:rsidP="000264D9">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6D16A5" w:rsidRDefault="006D16A5" w:rsidP="000264D9">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C95832">
              <w:rPr>
                <w:rFonts w:ascii="Calibri" w:hAnsi="Calibri" w:cs="Calibri"/>
                <w:color w:val="0033CC"/>
              </w:rPr>
              <w:t>develop or choose a question around which to focus my research.  (Why does an ecosystem need to stay balanced in order to thrive?)</w:t>
            </w:r>
          </w:p>
          <w:p w:rsidR="006D16A5" w:rsidRDefault="006D16A5" w:rsidP="000264D9">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C95832">
              <w:rPr>
                <w:rFonts w:ascii="Calibri" w:hAnsi="Calibri" w:cs="Calibri"/>
                <w:color w:val="0033CC"/>
              </w:rPr>
              <w:t>gather information from several sources (e.g., biographies, nonfiction text, online encyclopedia) to answer my research question.</w:t>
            </w:r>
          </w:p>
          <w:p w:rsidR="006D16A5" w:rsidRDefault="006D16A5" w:rsidP="000264D9">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1364AC">
              <w:rPr>
                <w:rFonts w:ascii="Calibri" w:hAnsi="Calibri" w:cs="Calibri"/>
                <w:color w:val="0033CC"/>
              </w:rPr>
              <w:t>synthesize the information from my sources to determine if it adequately supports my question.</w:t>
            </w:r>
          </w:p>
          <w:p w:rsidR="006D16A5" w:rsidRDefault="006D16A5" w:rsidP="000264D9">
            <w:pPr>
              <w:tabs>
                <w:tab w:val="left" w:pos="360"/>
              </w:tabs>
              <w:ind w:left="630" w:hanging="630"/>
              <w:rPr>
                <w:rFonts w:ascii="Calibri" w:hAnsi="Calibri" w:cs="Calibri"/>
                <w:color w:val="0033CC"/>
              </w:rPr>
            </w:pPr>
          </w:p>
          <w:p w:rsidR="006D16A5" w:rsidRDefault="001364AC" w:rsidP="000264D9">
            <w:pPr>
              <w:ind w:left="360" w:hanging="360"/>
              <w:rPr>
                <w:rFonts w:ascii="Calibri" w:hAnsi="Calibri" w:cs="Calibri"/>
                <w:b/>
                <w:i/>
              </w:rPr>
            </w:pPr>
            <w:r>
              <w:rPr>
                <w:rFonts w:ascii="Calibri" w:hAnsi="Calibri" w:cs="Calibri"/>
                <w:b/>
                <w:i/>
              </w:rPr>
              <w:t>8</w:t>
            </w:r>
            <w:r w:rsidR="006D16A5" w:rsidRPr="009B30C1">
              <w:rPr>
                <w:rFonts w:ascii="Calibri" w:hAnsi="Calibri" w:cs="Calibri"/>
                <w:b/>
                <w:i/>
              </w:rPr>
              <w:t>.</w:t>
            </w:r>
            <w:r w:rsidR="006D16A5" w:rsidRPr="009B30C1">
              <w:rPr>
                <w:rFonts w:ascii="Calibri" w:hAnsi="Calibri" w:cs="Calibri"/>
                <w:b/>
                <w:i/>
              </w:rPr>
              <w:tab/>
            </w:r>
            <w:r>
              <w:rPr>
                <w:rFonts w:ascii="Calibri" w:hAnsi="Calibri" w:cs="Calibri"/>
                <w:b/>
                <w:i/>
              </w:rPr>
              <w:t>Recall relevant information from experiences or gather relevant information from print and digital sources; summarize or paraphrase information in notes and finished work and provide a list of sources.</w:t>
            </w:r>
          </w:p>
          <w:p w:rsidR="006D16A5" w:rsidRPr="009B30C1" w:rsidRDefault="006D16A5" w:rsidP="000264D9">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6D16A5" w:rsidRDefault="006D16A5" w:rsidP="000264D9">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Pr>
                <w:rFonts w:ascii="Calibri" w:hAnsi="Calibri" w:cs="Calibri"/>
                <w:color w:val="0033CC"/>
              </w:rPr>
              <w:t xml:space="preserve">use </w:t>
            </w:r>
            <w:r w:rsidR="00133D49">
              <w:rPr>
                <w:rFonts w:ascii="Calibri" w:hAnsi="Calibri" w:cs="Calibri"/>
                <w:color w:val="0033CC"/>
              </w:rPr>
              <w:t>background knowledge or gather information from print and digital sources about a topic.</w:t>
            </w:r>
          </w:p>
          <w:p w:rsidR="006D16A5" w:rsidRDefault="006D16A5" w:rsidP="000264D9">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133D49">
              <w:rPr>
                <w:rFonts w:ascii="Calibri" w:hAnsi="Calibri" w:cs="Calibri"/>
                <w:color w:val="0033CC"/>
              </w:rPr>
              <w:t>prepare my finished work by paraphrasing and summarizing my note.</w:t>
            </w:r>
          </w:p>
          <w:p w:rsidR="006D16A5" w:rsidRDefault="006D16A5" w:rsidP="000264D9">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133D49">
              <w:rPr>
                <w:rFonts w:ascii="Calibri" w:hAnsi="Calibri" w:cs="Calibri"/>
                <w:color w:val="0033CC"/>
              </w:rPr>
              <w:t>list the sources used in my research.</w:t>
            </w:r>
          </w:p>
          <w:p w:rsidR="006D16A5" w:rsidRDefault="006D16A5" w:rsidP="000264D9">
            <w:pPr>
              <w:tabs>
                <w:tab w:val="left" w:pos="360"/>
              </w:tabs>
              <w:ind w:left="630" w:hanging="630"/>
              <w:rPr>
                <w:rFonts w:ascii="Calibri" w:hAnsi="Calibri" w:cs="Calibri"/>
                <w:color w:val="0033CC"/>
              </w:rPr>
            </w:pPr>
          </w:p>
          <w:p w:rsidR="006D16A5" w:rsidRDefault="00F60F28" w:rsidP="000264D9">
            <w:pPr>
              <w:ind w:left="360" w:hanging="360"/>
              <w:rPr>
                <w:rFonts w:ascii="Calibri" w:hAnsi="Calibri" w:cs="Calibri"/>
                <w:b/>
                <w:i/>
              </w:rPr>
            </w:pPr>
            <w:r>
              <w:rPr>
                <w:rFonts w:ascii="Calibri" w:hAnsi="Calibri" w:cs="Calibri"/>
                <w:b/>
                <w:i/>
              </w:rPr>
              <w:t>9</w:t>
            </w:r>
            <w:r w:rsidR="006D16A5" w:rsidRPr="009B30C1">
              <w:rPr>
                <w:rFonts w:ascii="Calibri" w:hAnsi="Calibri" w:cs="Calibri"/>
                <w:b/>
                <w:i/>
              </w:rPr>
              <w:t>.</w:t>
            </w:r>
            <w:r w:rsidR="006D16A5" w:rsidRPr="009B30C1">
              <w:rPr>
                <w:rFonts w:ascii="Calibri" w:hAnsi="Calibri" w:cs="Calibri"/>
                <w:b/>
                <w:i/>
              </w:rPr>
              <w:tab/>
            </w:r>
            <w:r>
              <w:rPr>
                <w:rFonts w:ascii="Calibri" w:hAnsi="Calibri" w:cs="Calibri"/>
                <w:b/>
                <w:i/>
              </w:rPr>
              <w:t>Draw evidence from literary or informational texts to support analysis, reflection, and research.</w:t>
            </w:r>
          </w:p>
          <w:p w:rsidR="00F60F28" w:rsidRDefault="00F60F28" w:rsidP="00F60F28">
            <w:pPr>
              <w:tabs>
                <w:tab w:val="left" w:pos="360"/>
              </w:tabs>
              <w:ind w:left="630" w:hanging="630"/>
              <w:rPr>
                <w:rFonts w:ascii="Calibri" w:hAnsi="Calibri" w:cs="Calibri"/>
              </w:rPr>
            </w:pPr>
            <w:r w:rsidRPr="00F60F28">
              <w:rPr>
                <w:rFonts w:ascii="Calibri" w:hAnsi="Calibri" w:cs="Calibri"/>
              </w:rPr>
              <w:tab/>
              <w:t>a.</w:t>
            </w:r>
            <w:r w:rsidRPr="00F60F28">
              <w:rPr>
                <w:rFonts w:ascii="Calibri" w:hAnsi="Calibri" w:cs="Calibri"/>
              </w:rPr>
              <w:tab/>
              <w:t>Apply grade 5 reading standards</w:t>
            </w:r>
            <w:r>
              <w:rPr>
                <w:rFonts w:ascii="Calibri" w:hAnsi="Calibri" w:cs="Calibri"/>
              </w:rPr>
              <w:t xml:space="preserve"> to literature (e.g., “Compare and contrast two or more characters, settings, or events in a story or drama, </w:t>
            </w:r>
            <w:r>
              <w:rPr>
                <w:rFonts w:ascii="Calibri" w:hAnsi="Calibri" w:cs="Calibri"/>
              </w:rPr>
              <w:lastRenderedPageBreak/>
              <w:t>drawing on specific details in the text [e.g., how characters interact]”).</w:t>
            </w:r>
          </w:p>
          <w:p w:rsidR="00FE65F1" w:rsidRPr="00F60F28" w:rsidRDefault="00FE65F1" w:rsidP="00F60F28">
            <w:pPr>
              <w:tabs>
                <w:tab w:val="left" w:pos="360"/>
              </w:tabs>
              <w:ind w:left="630" w:hanging="630"/>
              <w:rPr>
                <w:rFonts w:ascii="Calibri" w:hAnsi="Calibri" w:cs="Calibri"/>
              </w:rPr>
            </w:pPr>
            <w:r>
              <w:rPr>
                <w:rFonts w:ascii="Calibri" w:hAnsi="Calibri" w:cs="Calibri"/>
              </w:rPr>
              <w:tab/>
              <w:t>b.</w:t>
            </w:r>
            <w:r>
              <w:rPr>
                <w:rFonts w:ascii="Calibri" w:hAnsi="Calibri" w:cs="Calibri"/>
              </w:rPr>
              <w:tab/>
              <w:t>Apply grade 5 reading standards to informational texts (e.g., “Explain how an author uses reasons and evidence to support particular points in a text, identifying which reasons and evidence support which point[s]”).</w:t>
            </w:r>
          </w:p>
          <w:p w:rsidR="006D16A5" w:rsidRPr="009B30C1" w:rsidRDefault="006D16A5" w:rsidP="000264D9">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6D16A5" w:rsidRDefault="006D16A5" w:rsidP="000264D9">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FE65F1">
              <w:rPr>
                <w:rFonts w:ascii="Calibri" w:hAnsi="Calibri" w:cs="Calibri"/>
                <w:color w:val="0033CC"/>
              </w:rPr>
              <w:t>determine what textual evidence supports my analysis, reflection, or research and include it in my written responses.</w:t>
            </w:r>
          </w:p>
          <w:p w:rsidR="006D16A5" w:rsidRPr="00E1604C" w:rsidRDefault="006D16A5" w:rsidP="00FE65F1">
            <w:pPr>
              <w:tabs>
                <w:tab w:val="left" w:pos="360"/>
              </w:tabs>
              <w:ind w:left="630" w:hanging="630"/>
              <w:rPr>
                <w:rFonts w:ascii="Calibri" w:hAnsi="Calibri" w:cs="Calibri"/>
                <w:color w:val="0033CC"/>
              </w:rPr>
            </w:pPr>
          </w:p>
        </w:tc>
        <w:tc>
          <w:tcPr>
            <w:tcW w:w="7308" w:type="dxa"/>
          </w:tcPr>
          <w:p w:rsidR="006D16A5" w:rsidRPr="009B30C1" w:rsidRDefault="006D16A5" w:rsidP="000264D9">
            <w:pPr>
              <w:spacing w:after="120"/>
              <w:rPr>
                <w:rFonts w:ascii="Calibri" w:hAnsi="Calibri" w:cs="Calibri"/>
                <w:b/>
              </w:rPr>
            </w:pPr>
            <w:r w:rsidRPr="009B30C1">
              <w:rPr>
                <w:rFonts w:ascii="Calibri" w:hAnsi="Calibri" w:cs="Calibri"/>
                <w:b/>
              </w:rPr>
              <w:lastRenderedPageBreak/>
              <w:t>Content Elaborations</w:t>
            </w:r>
          </w:p>
          <w:p w:rsidR="006D16A5" w:rsidRDefault="00D20896" w:rsidP="000264D9">
            <w:pPr>
              <w:rPr>
                <w:rFonts w:ascii="Calibri" w:hAnsi="Calibri" w:cs="Calibri"/>
              </w:rPr>
            </w:pPr>
            <w:r>
              <w:rPr>
                <w:rFonts w:ascii="Calibri" w:hAnsi="Calibri" w:cs="Calibri"/>
              </w:rPr>
              <w:t>Writers use Research to Build and Present Knowledge and information.  They understand that the research process is about asking questions and searching for answers that may be presented in a variety of media.  Writers activate prior knowledge and then engage in the process of independent and shared inquiry and research to develop new understandings and create new knowledge.  Writers use relevant information to support their analysis, reflection, and research.</w:t>
            </w:r>
          </w:p>
          <w:p w:rsidR="00D20896" w:rsidRDefault="00D20896" w:rsidP="000264D9">
            <w:pPr>
              <w:rPr>
                <w:rFonts w:ascii="Calibri" w:hAnsi="Calibri" w:cs="Calibri"/>
              </w:rPr>
            </w:pPr>
          </w:p>
          <w:p w:rsidR="00D20896" w:rsidRDefault="00D20896" w:rsidP="000264D9">
            <w:pPr>
              <w:rPr>
                <w:rFonts w:ascii="Calibri" w:hAnsi="Calibri" w:cs="Calibri"/>
              </w:rPr>
            </w:pPr>
            <w:r>
              <w:rPr>
                <w:rFonts w:ascii="Calibri" w:hAnsi="Calibri" w:cs="Calibri"/>
              </w:rPr>
              <w:t>In the next grade band, students are expected to use the skills of paraphrasing to present research that has been gathered and evaluated for accuracy in response to specific words of literature or to address a particular topic.</w:t>
            </w:r>
          </w:p>
          <w:p w:rsidR="006D16A5" w:rsidRPr="009B30C1" w:rsidRDefault="006D16A5" w:rsidP="000264D9">
            <w:pPr>
              <w:rPr>
                <w:rFonts w:ascii="Calibri" w:hAnsi="Calibri" w:cs="Calibri"/>
              </w:rPr>
            </w:pPr>
          </w:p>
        </w:tc>
      </w:tr>
      <w:tr w:rsidR="006D16A5" w:rsidRPr="009B30C1" w:rsidTr="000264D9">
        <w:tc>
          <w:tcPr>
            <w:tcW w:w="7308" w:type="dxa"/>
          </w:tcPr>
          <w:p w:rsidR="006D16A5" w:rsidRPr="00586A38" w:rsidRDefault="006D16A5" w:rsidP="000264D9">
            <w:pPr>
              <w:ind w:left="1080" w:hanging="1080"/>
              <w:rPr>
                <w:rFonts w:ascii="Calibri" w:hAnsi="Calibri" w:cs="Calibri"/>
                <w:color w:val="009A46"/>
              </w:rPr>
            </w:pPr>
            <w:r w:rsidRPr="00586A38">
              <w:rPr>
                <w:rFonts w:ascii="Calibri" w:hAnsi="Calibri" w:cs="Calibri"/>
                <w:b/>
                <w:color w:val="009A46"/>
              </w:rPr>
              <w:lastRenderedPageBreak/>
              <w:t>Content Vocabulary</w:t>
            </w:r>
          </w:p>
          <w:p w:rsidR="006D16A5" w:rsidRPr="00586A38" w:rsidRDefault="006D16A5" w:rsidP="000264D9">
            <w:pPr>
              <w:tabs>
                <w:tab w:val="left" w:pos="360"/>
              </w:tabs>
              <w:ind w:left="630" w:hanging="630"/>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FB4938">
              <w:rPr>
                <w:rFonts w:ascii="Calibri" w:hAnsi="Calibri" w:cs="Calibri"/>
                <w:color w:val="009A46"/>
              </w:rPr>
              <w:t>research</w:t>
            </w:r>
          </w:p>
          <w:p w:rsidR="006D16A5" w:rsidRDefault="006D16A5" w:rsidP="000264D9">
            <w:pPr>
              <w:tabs>
                <w:tab w:val="left" w:pos="360"/>
              </w:tabs>
              <w:ind w:left="630" w:hanging="630"/>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FB4938">
              <w:rPr>
                <w:rFonts w:ascii="Calibri" w:hAnsi="Calibri" w:cs="Calibri"/>
                <w:color w:val="009A46"/>
              </w:rPr>
              <w:t>textual evidence (“word for word” support)</w:t>
            </w:r>
          </w:p>
          <w:p w:rsidR="006D16A5" w:rsidRDefault="006D16A5" w:rsidP="000264D9">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FB4938">
              <w:rPr>
                <w:rFonts w:ascii="Calibri" w:hAnsi="Calibri" w:cs="Calibri"/>
                <w:color w:val="009A46"/>
              </w:rPr>
              <w:t>aspects</w:t>
            </w:r>
          </w:p>
          <w:p w:rsidR="006D16A5" w:rsidRDefault="006D16A5" w:rsidP="000264D9">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FB4938">
              <w:rPr>
                <w:rFonts w:ascii="Calibri" w:hAnsi="Calibri" w:cs="Calibri"/>
                <w:color w:val="009A46"/>
              </w:rPr>
              <w:t>background knowledge</w:t>
            </w:r>
          </w:p>
          <w:p w:rsidR="006D16A5" w:rsidRDefault="006D16A5" w:rsidP="000264D9">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FB4938">
              <w:rPr>
                <w:rFonts w:ascii="Calibri" w:hAnsi="Calibri" w:cs="Calibri"/>
                <w:color w:val="009A46"/>
              </w:rPr>
              <w:t>reflection</w:t>
            </w:r>
          </w:p>
          <w:p w:rsidR="006D16A5" w:rsidRDefault="006D16A5" w:rsidP="000264D9">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FB4938">
              <w:rPr>
                <w:rFonts w:ascii="Calibri" w:hAnsi="Calibri" w:cs="Calibri"/>
                <w:color w:val="009A46"/>
              </w:rPr>
              <w:t>analysis</w:t>
            </w:r>
          </w:p>
          <w:p w:rsidR="006D16A5" w:rsidRDefault="006D16A5" w:rsidP="000264D9">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FB4938">
              <w:rPr>
                <w:rFonts w:ascii="Calibri" w:hAnsi="Calibri" w:cs="Calibri"/>
                <w:color w:val="009A46"/>
              </w:rPr>
              <w:t>paraphrase (my own words)</w:t>
            </w:r>
          </w:p>
          <w:p w:rsidR="006D16A5" w:rsidRPr="0010126B" w:rsidRDefault="006D16A5" w:rsidP="00FB4938">
            <w:pPr>
              <w:tabs>
                <w:tab w:val="left" w:pos="360"/>
              </w:tabs>
              <w:ind w:left="630" w:hanging="630"/>
              <w:rPr>
                <w:rFonts w:ascii="Calibri" w:hAnsi="Calibri" w:cs="Calibri"/>
                <w:color w:val="009A46"/>
              </w:rPr>
            </w:pPr>
          </w:p>
        </w:tc>
        <w:tc>
          <w:tcPr>
            <w:tcW w:w="7308" w:type="dxa"/>
          </w:tcPr>
          <w:p w:rsidR="006D16A5" w:rsidRPr="00586A38" w:rsidRDefault="006D16A5" w:rsidP="000264D9">
            <w:pPr>
              <w:rPr>
                <w:rFonts w:ascii="Calibri" w:hAnsi="Calibri" w:cs="Calibri"/>
                <w:color w:val="009A46"/>
              </w:rPr>
            </w:pPr>
            <w:r w:rsidRPr="00586A38">
              <w:rPr>
                <w:rFonts w:ascii="Calibri" w:hAnsi="Calibri" w:cs="Calibri"/>
                <w:b/>
                <w:color w:val="009A46"/>
              </w:rPr>
              <w:t>Academic Vocabulary</w:t>
            </w:r>
          </w:p>
          <w:p w:rsidR="006D16A5" w:rsidRDefault="006D16A5" w:rsidP="000264D9">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FB4938">
              <w:rPr>
                <w:rFonts w:ascii="Calibri" w:hAnsi="Calibri" w:cs="Calibri"/>
                <w:color w:val="009A46"/>
              </w:rPr>
              <w:t>synthesize</w:t>
            </w:r>
          </w:p>
          <w:p w:rsidR="006D16A5" w:rsidRPr="009B30C1" w:rsidRDefault="006D16A5" w:rsidP="00FB4938">
            <w:pPr>
              <w:tabs>
                <w:tab w:val="left" w:pos="342"/>
                <w:tab w:val="left" w:pos="612"/>
              </w:tabs>
              <w:rPr>
                <w:rFonts w:ascii="Calibri" w:hAnsi="Calibri" w:cs="Calibri"/>
              </w:rPr>
            </w:pPr>
          </w:p>
        </w:tc>
      </w:tr>
      <w:tr w:rsidR="006D16A5" w:rsidRPr="009B30C1" w:rsidTr="000264D9">
        <w:tc>
          <w:tcPr>
            <w:tcW w:w="7308" w:type="dxa"/>
          </w:tcPr>
          <w:p w:rsidR="006D16A5" w:rsidRDefault="006D16A5" w:rsidP="000264D9">
            <w:pPr>
              <w:ind w:left="1080" w:hanging="1080"/>
              <w:rPr>
                <w:rFonts w:ascii="Calibri" w:hAnsi="Calibri" w:cs="Calibri"/>
                <w:b/>
                <w:color w:val="009A46"/>
              </w:rPr>
            </w:pPr>
            <w:r w:rsidRPr="00586A38">
              <w:rPr>
                <w:rFonts w:ascii="Calibri" w:hAnsi="Calibri" w:cs="Calibri"/>
                <w:b/>
                <w:color w:val="009A46"/>
              </w:rPr>
              <w:t>Formative Assessments</w:t>
            </w:r>
          </w:p>
          <w:p w:rsidR="006D16A5" w:rsidRDefault="006D16A5" w:rsidP="000264D9">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Exit slips</w:t>
            </w:r>
          </w:p>
          <w:p w:rsidR="006D16A5" w:rsidRDefault="006D16A5" w:rsidP="000264D9">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Type 1 writing (Collins)</w:t>
            </w:r>
          </w:p>
          <w:p w:rsidR="004061DC" w:rsidRDefault="004061DC" w:rsidP="000264D9">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Graphic organizers</w:t>
            </w:r>
          </w:p>
          <w:p w:rsidR="006D16A5" w:rsidRPr="00C722AD" w:rsidRDefault="006D16A5" w:rsidP="000264D9">
            <w:pPr>
              <w:tabs>
                <w:tab w:val="left" w:pos="360"/>
                <w:tab w:val="left" w:pos="615"/>
              </w:tabs>
              <w:rPr>
                <w:rFonts w:ascii="Calibri" w:hAnsi="Calibri" w:cs="Calibri"/>
                <w:color w:val="009A46"/>
              </w:rPr>
            </w:pPr>
          </w:p>
        </w:tc>
        <w:tc>
          <w:tcPr>
            <w:tcW w:w="7308" w:type="dxa"/>
          </w:tcPr>
          <w:p w:rsidR="006D16A5" w:rsidRDefault="006D16A5" w:rsidP="000264D9">
            <w:pPr>
              <w:rPr>
                <w:rFonts w:ascii="Calibri" w:hAnsi="Calibri" w:cs="Calibri"/>
                <w:b/>
                <w:color w:val="009A46"/>
              </w:rPr>
            </w:pPr>
            <w:r w:rsidRPr="00586A38">
              <w:rPr>
                <w:rFonts w:ascii="Calibri" w:hAnsi="Calibri" w:cs="Calibri"/>
                <w:b/>
                <w:color w:val="009A46"/>
              </w:rPr>
              <w:t>Summative Assessments</w:t>
            </w:r>
          </w:p>
          <w:p w:rsidR="006D16A5" w:rsidRDefault="006D16A5" w:rsidP="000264D9">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Final paper</w:t>
            </w:r>
          </w:p>
          <w:p w:rsidR="006D16A5" w:rsidRPr="00C722AD" w:rsidRDefault="006D16A5" w:rsidP="000264D9">
            <w:pPr>
              <w:tabs>
                <w:tab w:val="left" w:pos="342"/>
                <w:tab w:val="left" w:pos="612"/>
                <w:tab w:val="left" w:pos="1545"/>
              </w:tabs>
              <w:rPr>
                <w:rFonts w:ascii="Calibri" w:hAnsi="Calibri" w:cs="Calibri"/>
                <w:color w:val="009A46"/>
              </w:rPr>
            </w:pPr>
          </w:p>
        </w:tc>
      </w:tr>
      <w:tr w:rsidR="006D16A5" w:rsidRPr="009B30C1" w:rsidTr="000264D9">
        <w:tc>
          <w:tcPr>
            <w:tcW w:w="7308" w:type="dxa"/>
          </w:tcPr>
          <w:p w:rsidR="006D16A5" w:rsidRDefault="006D16A5" w:rsidP="000264D9">
            <w:pPr>
              <w:spacing w:after="120"/>
              <w:rPr>
                <w:rFonts w:ascii="Calibri" w:hAnsi="Calibri" w:cs="Calibri"/>
                <w:b/>
                <w:color w:val="009A46"/>
              </w:rPr>
            </w:pPr>
            <w:r w:rsidRPr="00586A38">
              <w:rPr>
                <w:rFonts w:ascii="Calibri" w:hAnsi="Calibri" w:cs="Calibri"/>
                <w:b/>
                <w:color w:val="009A46"/>
              </w:rPr>
              <w:t>Resources</w:t>
            </w:r>
          </w:p>
          <w:p w:rsidR="006D16A5" w:rsidRDefault="006D16A5" w:rsidP="000264D9">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Write Source</w:t>
            </w:r>
          </w:p>
          <w:p w:rsidR="006D16A5" w:rsidRDefault="006D16A5" w:rsidP="000264D9">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Collins Writing</w:t>
            </w:r>
          </w:p>
          <w:p w:rsidR="006D16A5" w:rsidRDefault="006D16A5" w:rsidP="000264D9">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344A8A">
              <w:rPr>
                <w:rFonts w:ascii="Calibri" w:hAnsi="Calibri" w:cs="Calibri"/>
                <w:color w:val="009A46"/>
              </w:rPr>
              <w:t>Daily 5 Book</w:t>
            </w:r>
          </w:p>
          <w:p w:rsidR="006D16A5" w:rsidRPr="0026558D" w:rsidRDefault="006D16A5" w:rsidP="000264D9">
            <w:pPr>
              <w:tabs>
                <w:tab w:val="left" w:pos="360"/>
              </w:tabs>
              <w:rPr>
                <w:rFonts w:ascii="Calibri" w:hAnsi="Calibri" w:cs="Calibri"/>
                <w:color w:val="009A46"/>
              </w:rPr>
            </w:pPr>
          </w:p>
        </w:tc>
        <w:tc>
          <w:tcPr>
            <w:tcW w:w="7308" w:type="dxa"/>
          </w:tcPr>
          <w:p w:rsidR="006D16A5" w:rsidRDefault="006D16A5" w:rsidP="000264D9">
            <w:pPr>
              <w:rPr>
                <w:rFonts w:ascii="Calibri" w:hAnsi="Calibri" w:cs="Calibri"/>
                <w:b/>
                <w:color w:val="009A46"/>
              </w:rPr>
            </w:pPr>
            <w:r w:rsidRPr="00586A38">
              <w:rPr>
                <w:rFonts w:ascii="Calibri" w:hAnsi="Calibri" w:cs="Calibri"/>
                <w:b/>
                <w:color w:val="009A46"/>
              </w:rPr>
              <w:t>Enrichment Strategies</w:t>
            </w:r>
          </w:p>
          <w:p w:rsidR="006D16A5" w:rsidRPr="00C722AD" w:rsidRDefault="006D16A5" w:rsidP="000264D9">
            <w:pPr>
              <w:tabs>
                <w:tab w:val="left" w:pos="342"/>
              </w:tabs>
              <w:ind w:left="612" w:hanging="612"/>
              <w:rPr>
                <w:rFonts w:ascii="Calibri" w:hAnsi="Calibri" w:cs="Calibri"/>
                <w:color w:val="009A46"/>
              </w:rPr>
            </w:pPr>
          </w:p>
        </w:tc>
      </w:tr>
      <w:tr w:rsidR="006D16A5" w:rsidRPr="009B30C1" w:rsidTr="000264D9">
        <w:tc>
          <w:tcPr>
            <w:tcW w:w="7308" w:type="dxa"/>
          </w:tcPr>
          <w:p w:rsidR="006D16A5" w:rsidRPr="00586A38" w:rsidRDefault="006D16A5" w:rsidP="000264D9">
            <w:pPr>
              <w:rPr>
                <w:rFonts w:ascii="Calibri" w:hAnsi="Calibri" w:cs="Calibri"/>
                <w:color w:val="009A46"/>
              </w:rPr>
            </w:pPr>
            <w:r w:rsidRPr="00586A38">
              <w:rPr>
                <w:rFonts w:ascii="Calibri" w:hAnsi="Calibri" w:cs="Calibri"/>
                <w:b/>
                <w:color w:val="009A46"/>
              </w:rPr>
              <w:t>Integrations</w:t>
            </w:r>
          </w:p>
          <w:p w:rsidR="006D16A5" w:rsidRDefault="006D16A5" w:rsidP="000264D9">
            <w:pPr>
              <w:tabs>
                <w:tab w:val="left" w:pos="360"/>
              </w:tabs>
              <w:ind w:left="630" w:hanging="630"/>
              <w:rPr>
                <w:rFonts w:ascii="Calibri" w:hAnsi="Calibri" w:cs="Calibri"/>
                <w:color w:val="009A46"/>
              </w:rPr>
            </w:pPr>
            <w:r w:rsidRPr="00586A38">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Teacher common language between content areas (use word “textual evidence” in all content areas)</w:t>
            </w:r>
          </w:p>
          <w:p w:rsidR="006D16A5" w:rsidRPr="00586A38" w:rsidRDefault="006D16A5" w:rsidP="000264D9">
            <w:pPr>
              <w:tabs>
                <w:tab w:val="left" w:pos="360"/>
              </w:tabs>
              <w:ind w:left="630" w:hanging="630"/>
              <w:rPr>
                <w:rFonts w:ascii="Calibri" w:hAnsi="Calibri" w:cs="Calibri"/>
                <w:color w:val="009A46"/>
              </w:rPr>
            </w:pPr>
          </w:p>
        </w:tc>
        <w:tc>
          <w:tcPr>
            <w:tcW w:w="7308" w:type="dxa"/>
          </w:tcPr>
          <w:p w:rsidR="006D16A5" w:rsidRPr="00586A38" w:rsidRDefault="006D16A5" w:rsidP="000264D9">
            <w:pPr>
              <w:rPr>
                <w:rFonts w:ascii="Calibri" w:hAnsi="Calibri" w:cs="Calibri"/>
                <w:color w:val="009A46"/>
              </w:rPr>
            </w:pPr>
            <w:r w:rsidRPr="00586A38">
              <w:rPr>
                <w:rFonts w:ascii="Calibri" w:hAnsi="Calibri" w:cs="Calibri"/>
                <w:b/>
                <w:color w:val="009A46"/>
              </w:rPr>
              <w:t>Intervention Strategies</w:t>
            </w:r>
          </w:p>
          <w:p w:rsidR="006D16A5" w:rsidRPr="009B30C1" w:rsidRDefault="006D16A5" w:rsidP="000264D9">
            <w:pPr>
              <w:tabs>
                <w:tab w:val="left" w:pos="342"/>
              </w:tabs>
              <w:ind w:left="612" w:hanging="612"/>
              <w:rPr>
                <w:rFonts w:ascii="Calibri" w:hAnsi="Calibri" w:cs="Calibri"/>
              </w:rPr>
            </w:pPr>
          </w:p>
        </w:tc>
      </w:tr>
    </w:tbl>
    <w:p w:rsidR="006D16A5" w:rsidRDefault="006D16A5" w:rsidP="006D16A5">
      <w:pPr>
        <w:rPr>
          <w:rFonts w:ascii="Calibri" w:hAnsi="Calibri" w:cs="Calibri"/>
        </w:rPr>
      </w:pPr>
    </w:p>
    <w:p w:rsidR="006D16A5" w:rsidRDefault="006D16A5" w:rsidP="006D16A5">
      <w:pPr>
        <w:rPr>
          <w:rFonts w:ascii="Calibri" w:hAnsi="Calibri" w:cs="Calibri"/>
        </w:rPr>
      </w:pPr>
      <w:r>
        <w:rPr>
          <w:rFonts w:ascii="Calibri" w:hAnsi="Calibri" w:cs="Calibri"/>
        </w:rPr>
        <w:br w:type="page"/>
      </w:r>
    </w:p>
    <w:p w:rsidR="008750B5" w:rsidRPr="009B30C1" w:rsidRDefault="008750B5" w:rsidP="008750B5">
      <w:pPr>
        <w:rPr>
          <w:rFonts w:ascii="Calibri" w:hAnsi="Calibri" w:cs="Calibri"/>
        </w:rPr>
      </w:pPr>
    </w:p>
    <w:tbl>
      <w:tblPr>
        <w:tblStyle w:val="TableGrid"/>
        <w:tblW w:w="0" w:type="auto"/>
        <w:tblLook w:val="04A0" w:firstRow="1" w:lastRow="0" w:firstColumn="1" w:lastColumn="0" w:noHBand="0" w:noVBand="1"/>
      </w:tblPr>
      <w:tblGrid>
        <w:gridCol w:w="7308"/>
        <w:gridCol w:w="7308"/>
      </w:tblGrid>
      <w:tr w:rsidR="008750B5" w:rsidRPr="009B30C1" w:rsidTr="00F3247A">
        <w:tc>
          <w:tcPr>
            <w:tcW w:w="14616" w:type="dxa"/>
            <w:gridSpan w:val="2"/>
            <w:tcBorders>
              <w:top w:val="nil"/>
              <w:left w:val="nil"/>
              <w:right w:val="nil"/>
            </w:tcBorders>
          </w:tcPr>
          <w:p w:rsidR="008750B5" w:rsidRPr="009B30C1" w:rsidRDefault="008750B5" w:rsidP="00F3247A">
            <w:pPr>
              <w:jc w:val="center"/>
              <w:rPr>
                <w:rFonts w:ascii="Arial Rounded MT Bold" w:hAnsi="Arial Rounded MT Bold" w:cs="Calibri"/>
                <w:b/>
                <w:sz w:val="28"/>
                <w:szCs w:val="28"/>
              </w:rPr>
            </w:pPr>
            <w:r>
              <w:rPr>
                <w:rFonts w:ascii="Arial Rounded MT Bold" w:hAnsi="Arial Rounded MT Bold" w:cs="Calibri"/>
                <w:b/>
                <w:sz w:val="28"/>
                <w:szCs w:val="28"/>
              </w:rPr>
              <w:t>Grade Five</w:t>
            </w:r>
            <w:r w:rsidRPr="009B30C1">
              <w:rPr>
                <w:rFonts w:ascii="Arial Rounded MT Bold" w:hAnsi="Arial Rounded MT Bold" w:cs="Calibri"/>
                <w:b/>
                <w:sz w:val="28"/>
                <w:szCs w:val="28"/>
              </w:rPr>
              <w:t xml:space="preserve"> </w:t>
            </w:r>
            <w:r>
              <w:rPr>
                <w:rFonts w:ascii="Arial Rounded MT Bold" w:hAnsi="Arial Rounded MT Bold" w:cs="Calibri"/>
                <w:b/>
                <w:sz w:val="28"/>
                <w:szCs w:val="28"/>
              </w:rPr>
              <w:t>ELA / Writing</w:t>
            </w:r>
          </w:p>
        </w:tc>
      </w:tr>
      <w:tr w:rsidR="008750B5" w:rsidRPr="009B30C1" w:rsidTr="00F3247A">
        <w:tc>
          <w:tcPr>
            <w:tcW w:w="14616" w:type="dxa"/>
            <w:gridSpan w:val="2"/>
          </w:tcPr>
          <w:p w:rsidR="008750B5" w:rsidRDefault="008750B5" w:rsidP="00F3247A">
            <w:pPr>
              <w:tabs>
                <w:tab w:val="right" w:pos="720"/>
              </w:tabs>
              <w:ind w:left="900" w:hanging="900"/>
              <w:rPr>
                <w:rFonts w:ascii="Calibri" w:hAnsi="Calibri" w:cs="Calibri"/>
                <w:b/>
              </w:rPr>
            </w:pPr>
            <w:r>
              <w:rPr>
                <w:rFonts w:ascii="Calibri" w:hAnsi="Calibri" w:cs="Calibri"/>
                <w:b/>
              </w:rPr>
              <w:t>Anchor Standard</w:t>
            </w:r>
          </w:p>
          <w:p w:rsidR="008750B5" w:rsidRDefault="008750B5" w:rsidP="00F3247A">
            <w:pPr>
              <w:tabs>
                <w:tab w:val="right" w:pos="720"/>
              </w:tabs>
              <w:ind w:left="900" w:hanging="900"/>
              <w:rPr>
                <w:rFonts w:ascii="Calibri" w:hAnsi="Calibri" w:cs="Calibri"/>
                <w:b/>
                <w:i/>
              </w:rPr>
            </w:pPr>
            <w:r>
              <w:rPr>
                <w:rFonts w:ascii="Calibri" w:hAnsi="Calibri" w:cs="Calibri"/>
                <w:b/>
                <w:i/>
              </w:rPr>
              <w:tab/>
              <w:t>10.</w:t>
            </w:r>
            <w:r>
              <w:rPr>
                <w:rFonts w:ascii="Calibri" w:hAnsi="Calibri" w:cs="Calibri"/>
                <w:b/>
                <w:i/>
              </w:rPr>
              <w:tab/>
              <w:t>Write routinely over extended time frames (time for research, reflection, and revision) and shorter time frames (a single sitting a day or a day or two) for a range of tasks, purposes, and audiences.</w:t>
            </w:r>
          </w:p>
          <w:p w:rsidR="008750B5" w:rsidRPr="00190BDD" w:rsidRDefault="008750B5" w:rsidP="008750B5">
            <w:pPr>
              <w:tabs>
                <w:tab w:val="right" w:pos="720"/>
              </w:tabs>
              <w:ind w:left="900" w:hanging="900"/>
              <w:rPr>
                <w:rFonts w:ascii="Calibri" w:hAnsi="Calibri" w:cs="Calibri"/>
                <w:i/>
              </w:rPr>
            </w:pPr>
          </w:p>
        </w:tc>
      </w:tr>
      <w:tr w:rsidR="008750B5" w:rsidRPr="009B30C1" w:rsidTr="00F3247A">
        <w:tc>
          <w:tcPr>
            <w:tcW w:w="14616" w:type="dxa"/>
            <w:gridSpan w:val="2"/>
          </w:tcPr>
          <w:p w:rsidR="008750B5" w:rsidRPr="009B30C1" w:rsidRDefault="008750B5" w:rsidP="00F3247A">
            <w:pPr>
              <w:ind w:left="900" w:hanging="900"/>
              <w:rPr>
                <w:rFonts w:ascii="Calibri" w:hAnsi="Calibri" w:cs="Calibri"/>
              </w:rPr>
            </w:pPr>
            <w:r w:rsidRPr="009B30C1">
              <w:rPr>
                <w:rFonts w:ascii="Calibri" w:hAnsi="Calibri" w:cs="Calibri"/>
                <w:b/>
              </w:rPr>
              <w:t>Strand</w:t>
            </w:r>
            <w:r w:rsidRPr="009B30C1">
              <w:rPr>
                <w:rFonts w:ascii="Calibri" w:hAnsi="Calibri" w:cs="Calibri"/>
              </w:rPr>
              <w:tab/>
            </w:r>
            <w:r>
              <w:rPr>
                <w:rFonts w:ascii="Calibri" w:hAnsi="Calibri" w:cs="Calibri"/>
                <w:b/>
                <w:i/>
              </w:rPr>
              <w:t>Writing</w:t>
            </w:r>
          </w:p>
        </w:tc>
      </w:tr>
      <w:tr w:rsidR="008750B5" w:rsidRPr="009B30C1" w:rsidTr="00F3247A">
        <w:tc>
          <w:tcPr>
            <w:tcW w:w="7308" w:type="dxa"/>
          </w:tcPr>
          <w:p w:rsidR="008750B5" w:rsidRPr="009B30C1" w:rsidRDefault="008750B5" w:rsidP="00F3247A">
            <w:pPr>
              <w:spacing w:after="120"/>
              <w:ind w:left="900" w:hanging="900"/>
              <w:rPr>
                <w:rFonts w:ascii="Calibri" w:hAnsi="Calibri" w:cs="Calibri"/>
              </w:rPr>
            </w:pPr>
            <w:r w:rsidRPr="009B30C1">
              <w:rPr>
                <w:rFonts w:ascii="Calibri" w:hAnsi="Calibri" w:cs="Calibri"/>
                <w:b/>
              </w:rPr>
              <w:t>Topic</w:t>
            </w:r>
            <w:r w:rsidRPr="009B30C1">
              <w:rPr>
                <w:rFonts w:ascii="Calibri" w:hAnsi="Calibri" w:cs="Calibri"/>
              </w:rPr>
              <w:tab/>
            </w:r>
            <w:r>
              <w:rPr>
                <w:rFonts w:ascii="Calibri" w:hAnsi="Calibri" w:cs="Calibri"/>
                <w:b/>
                <w:i/>
              </w:rPr>
              <w:t>Range of Writing</w:t>
            </w:r>
          </w:p>
          <w:p w:rsidR="008750B5" w:rsidRPr="009B30C1" w:rsidRDefault="008750B5" w:rsidP="00F3247A">
            <w:pPr>
              <w:rPr>
                <w:rFonts w:ascii="Calibri" w:hAnsi="Calibri" w:cs="Calibri"/>
              </w:rPr>
            </w:pPr>
          </w:p>
        </w:tc>
        <w:tc>
          <w:tcPr>
            <w:tcW w:w="7308" w:type="dxa"/>
          </w:tcPr>
          <w:p w:rsidR="008750B5" w:rsidRPr="00586A38" w:rsidRDefault="008750B5" w:rsidP="00F3247A">
            <w:pPr>
              <w:spacing w:after="120"/>
              <w:rPr>
                <w:rFonts w:ascii="Calibri" w:hAnsi="Calibri" w:cs="Calibri"/>
                <w:b/>
                <w:color w:val="009A46"/>
              </w:rPr>
            </w:pPr>
            <w:r w:rsidRPr="00586A38">
              <w:rPr>
                <w:rFonts w:ascii="Calibri" w:hAnsi="Calibri" w:cs="Calibri"/>
                <w:b/>
                <w:color w:val="009A46"/>
              </w:rPr>
              <w:t>Pacing</w:t>
            </w:r>
          </w:p>
          <w:p w:rsidR="008750B5" w:rsidRPr="005F4C2D" w:rsidRDefault="008750B5" w:rsidP="00F3247A">
            <w:pPr>
              <w:rPr>
                <w:rFonts w:ascii="Calibri" w:hAnsi="Calibri" w:cs="Calibri"/>
                <w:color w:val="009E47"/>
              </w:rPr>
            </w:pPr>
          </w:p>
        </w:tc>
      </w:tr>
      <w:tr w:rsidR="008750B5" w:rsidRPr="009B30C1" w:rsidTr="00F3247A">
        <w:tc>
          <w:tcPr>
            <w:tcW w:w="7308" w:type="dxa"/>
          </w:tcPr>
          <w:p w:rsidR="008750B5" w:rsidRPr="009B30C1" w:rsidRDefault="008750B5" w:rsidP="00F3247A">
            <w:pPr>
              <w:spacing w:after="120"/>
              <w:rPr>
                <w:rFonts w:ascii="Calibri" w:hAnsi="Calibri" w:cs="Calibri"/>
              </w:rPr>
            </w:pPr>
            <w:r>
              <w:rPr>
                <w:rFonts w:ascii="Calibri" w:hAnsi="Calibri" w:cs="Calibri"/>
                <w:b/>
              </w:rPr>
              <w:t>Standard</w:t>
            </w:r>
            <w:r w:rsidRPr="009B30C1">
              <w:rPr>
                <w:rFonts w:ascii="Calibri" w:hAnsi="Calibri" w:cs="Calibri"/>
                <w:b/>
              </w:rPr>
              <w:t xml:space="preserve"> Statement</w:t>
            </w:r>
          </w:p>
          <w:p w:rsidR="008750B5" w:rsidRDefault="00F3247A" w:rsidP="00F3247A">
            <w:pPr>
              <w:ind w:left="360" w:hanging="360"/>
              <w:rPr>
                <w:rFonts w:ascii="Calibri" w:hAnsi="Calibri" w:cs="Calibri"/>
                <w:b/>
                <w:i/>
              </w:rPr>
            </w:pPr>
            <w:r>
              <w:rPr>
                <w:rFonts w:ascii="Calibri" w:hAnsi="Calibri" w:cs="Calibri"/>
                <w:b/>
                <w:i/>
              </w:rPr>
              <w:t>10</w:t>
            </w:r>
            <w:r w:rsidR="008750B5">
              <w:rPr>
                <w:rFonts w:ascii="Calibri" w:hAnsi="Calibri" w:cs="Calibri"/>
                <w:b/>
                <w:i/>
              </w:rPr>
              <w:t>.</w:t>
            </w:r>
            <w:r w:rsidR="008750B5" w:rsidRPr="009B30C1">
              <w:rPr>
                <w:rFonts w:ascii="Calibri" w:hAnsi="Calibri" w:cs="Calibri"/>
                <w:b/>
                <w:i/>
              </w:rPr>
              <w:tab/>
            </w:r>
            <w:r>
              <w:rPr>
                <w:rFonts w:ascii="Calibri" w:hAnsi="Calibri" w:cs="Calibri"/>
                <w:b/>
                <w:i/>
              </w:rPr>
              <w:t>Write routinely over extended time frames (time for research, reflection, and revision) and shorter time frames (a single sitting or a day or two) for a range of discipline-specific tasks, purposes, and audiences.</w:t>
            </w:r>
          </w:p>
          <w:p w:rsidR="008750B5" w:rsidRPr="009B30C1" w:rsidRDefault="008750B5" w:rsidP="00F3247A">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8750B5" w:rsidRDefault="008750B5" w:rsidP="00F3247A">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F3247A">
              <w:rPr>
                <w:rFonts w:ascii="Calibri" w:hAnsi="Calibri" w:cs="Calibri"/>
                <w:color w:val="0033CC"/>
              </w:rPr>
              <w:t>recognize that different writing tasks (e.g., to inform, to describe, to persuade, to entertain/convey an experience, to research) need different time frames to complete.</w:t>
            </w:r>
          </w:p>
          <w:p w:rsidR="008750B5" w:rsidRDefault="008750B5" w:rsidP="00F3247A">
            <w:pPr>
              <w:tabs>
                <w:tab w:val="left" w:pos="360"/>
              </w:tabs>
              <w:ind w:left="630" w:hanging="630"/>
              <w:rPr>
                <w:rFonts w:ascii="Calibri" w:hAnsi="Calibri" w:cs="Calibri"/>
                <w:color w:val="0033CC"/>
              </w:rPr>
            </w:pPr>
          </w:p>
          <w:p w:rsidR="008750B5" w:rsidRPr="00E1604C" w:rsidRDefault="008750B5" w:rsidP="00F3247A">
            <w:pPr>
              <w:tabs>
                <w:tab w:val="left" w:pos="360"/>
              </w:tabs>
              <w:ind w:left="630" w:hanging="630"/>
              <w:rPr>
                <w:rFonts w:ascii="Calibri" w:hAnsi="Calibri" w:cs="Calibri"/>
                <w:color w:val="0033CC"/>
              </w:rPr>
            </w:pPr>
          </w:p>
        </w:tc>
        <w:tc>
          <w:tcPr>
            <w:tcW w:w="7308" w:type="dxa"/>
          </w:tcPr>
          <w:p w:rsidR="008750B5" w:rsidRPr="009B30C1" w:rsidRDefault="008750B5" w:rsidP="00F3247A">
            <w:pPr>
              <w:spacing w:after="120"/>
              <w:rPr>
                <w:rFonts w:ascii="Calibri" w:hAnsi="Calibri" w:cs="Calibri"/>
                <w:b/>
              </w:rPr>
            </w:pPr>
            <w:r w:rsidRPr="009B30C1">
              <w:rPr>
                <w:rFonts w:ascii="Calibri" w:hAnsi="Calibri" w:cs="Calibri"/>
                <w:b/>
              </w:rPr>
              <w:t>Content Elaborations</w:t>
            </w:r>
          </w:p>
          <w:p w:rsidR="008750B5" w:rsidRDefault="00F3247A" w:rsidP="00F3247A">
            <w:pPr>
              <w:rPr>
                <w:rFonts w:ascii="Calibri" w:hAnsi="Calibri" w:cs="Calibri"/>
              </w:rPr>
            </w:pPr>
            <w:r>
              <w:rPr>
                <w:rFonts w:ascii="Calibri" w:hAnsi="Calibri" w:cs="Calibri"/>
              </w:rPr>
              <w:t xml:space="preserve">Effective writers build their skills by practicing a Range of Writing.  They learn to appreciate that a key purpose of writing is to communicate clearly to an external, sometimes unfamiliar, audience, and they begin to adapt the form and content of their writing to accomplish a particular task and purpose.  They develop the capacity to build knowledge of a subject through research projects and to respond analytically to literary and informational sources.  To meet these goals, </w:t>
            </w:r>
            <w:r w:rsidR="002A30B5">
              <w:rPr>
                <w:rFonts w:ascii="Calibri" w:hAnsi="Calibri" w:cs="Calibri"/>
              </w:rPr>
              <w:t>students must devote significant time and effort to writing, producing numerous pieces over short and extended time frames throughout the year.</w:t>
            </w:r>
          </w:p>
          <w:p w:rsidR="002A30B5" w:rsidRDefault="002A30B5" w:rsidP="00F3247A">
            <w:pPr>
              <w:rPr>
                <w:rFonts w:ascii="Calibri" w:hAnsi="Calibri" w:cs="Calibri"/>
              </w:rPr>
            </w:pPr>
          </w:p>
          <w:p w:rsidR="002A30B5" w:rsidRDefault="002A30B5" w:rsidP="00F3247A">
            <w:pPr>
              <w:rPr>
                <w:rFonts w:ascii="Calibri" w:hAnsi="Calibri" w:cs="Calibri"/>
              </w:rPr>
            </w:pPr>
            <w:r>
              <w:rPr>
                <w:rFonts w:ascii="Calibri" w:hAnsi="Calibri" w:cs="Calibri"/>
              </w:rPr>
              <w:t>In the next grade band, students are expected to write routinely over extended time frames (time for research, reflection, and revision) and shorter time frames (a single sitting or a day or two) for a range of tasks, purposes, and audiences.</w:t>
            </w:r>
          </w:p>
          <w:p w:rsidR="008750B5" w:rsidRPr="009B30C1" w:rsidRDefault="008750B5" w:rsidP="00F3247A">
            <w:pPr>
              <w:rPr>
                <w:rFonts w:ascii="Calibri" w:hAnsi="Calibri" w:cs="Calibri"/>
              </w:rPr>
            </w:pPr>
          </w:p>
        </w:tc>
      </w:tr>
      <w:tr w:rsidR="008750B5" w:rsidRPr="009B30C1" w:rsidTr="00F3247A">
        <w:tc>
          <w:tcPr>
            <w:tcW w:w="7308" w:type="dxa"/>
          </w:tcPr>
          <w:p w:rsidR="008750B5" w:rsidRPr="00586A38" w:rsidRDefault="008750B5" w:rsidP="00F3247A">
            <w:pPr>
              <w:ind w:left="1080" w:hanging="1080"/>
              <w:rPr>
                <w:rFonts w:ascii="Calibri" w:hAnsi="Calibri" w:cs="Calibri"/>
                <w:color w:val="009A46"/>
              </w:rPr>
            </w:pPr>
            <w:r w:rsidRPr="00586A38">
              <w:rPr>
                <w:rFonts w:ascii="Calibri" w:hAnsi="Calibri" w:cs="Calibri"/>
                <w:b/>
                <w:color w:val="009A46"/>
              </w:rPr>
              <w:t>Content Vocabulary</w:t>
            </w:r>
          </w:p>
          <w:p w:rsidR="008750B5" w:rsidRPr="00586A38" w:rsidRDefault="008750B5" w:rsidP="00F3247A">
            <w:pPr>
              <w:tabs>
                <w:tab w:val="left" w:pos="360"/>
              </w:tabs>
              <w:ind w:left="630" w:hanging="630"/>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Pr>
                <w:rFonts w:ascii="Calibri" w:hAnsi="Calibri" w:cs="Calibri"/>
                <w:color w:val="009A46"/>
              </w:rPr>
              <w:t>research</w:t>
            </w:r>
          </w:p>
          <w:p w:rsidR="008750B5" w:rsidRDefault="008750B5" w:rsidP="00F3247A">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reflection</w:t>
            </w:r>
          </w:p>
          <w:p w:rsidR="008750B5" w:rsidRDefault="008750B5" w:rsidP="00F3247A">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C31D40">
              <w:rPr>
                <w:rFonts w:ascii="Calibri" w:hAnsi="Calibri" w:cs="Calibri"/>
                <w:color w:val="009A46"/>
              </w:rPr>
              <w:t>revision</w:t>
            </w:r>
          </w:p>
          <w:p w:rsidR="008750B5" w:rsidRPr="0010126B" w:rsidRDefault="008750B5" w:rsidP="00C31D40">
            <w:pPr>
              <w:tabs>
                <w:tab w:val="left" w:pos="360"/>
              </w:tabs>
              <w:ind w:left="630" w:hanging="630"/>
              <w:rPr>
                <w:rFonts w:ascii="Calibri" w:hAnsi="Calibri" w:cs="Calibri"/>
                <w:color w:val="009A46"/>
              </w:rPr>
            </w:pPr>
          </w:p>
        </w:tc>
        <w:tc>
          <w:tcPr>
            <w:tcW w:w="7308" w:type="dxa"/>
          </w:tcPr>
          <w:p w:rsidR="008750B5" w:rsidRPr="00586A38" w:rsidRDefault="008750B5" w:rsidP="00F3247A">
            <w:pPr>
              <w:rPr>
                <w:rFonts w:ascii="Calibri" w:hAnsi="Calibri" w:cs="Calibri"/>
                <w:color w:val="009A46"/>
              </w:rPr>
            </w:pPr>
            <w:r w:rsidRPr="00586A38">
              <w:rPr>
                <w:rFonts w:ascii="Calibri" w:hAnsi="Calibri" w:cs="Calibri"/>
                <w:b/>
                <w:color w:val="009A46"/>
              </w:rPr>
              <w:t>Academic Vocabulary</w:t>
            </w:r>
          </w:p>
          <w:p w:rsidR="008750B5" w:rsidRPr="009B30C1" w:rsidRDefault="008750B5" w:rsidP="00CF4A08">
            <w:pPr>
              <w:tabs>
                <w:tab w:val="left" w:pos="342"/>
                <w:tab w:val="left" w:pos="612"/>
              </w:tabs>
              <w:rPr>
                <w:rFonts w:ascii="Calibri" w:hAnsi="Calibri" w:cs="Calibri"/>
              </w:rPr>
            </w:pPr>
            <w:r>
              <w:rPr>
                <w:rFonts w:ascii="Calibri" w:hAnsi="Calibri" w:cs="Calibri"/>
                <w:color w:val="009A46"/>
              </w:rPr>
              <w:tab/>
            </w:r>
          </w:p>
        </w:tc>
      </w:tr>
      <w:tr w:rsidR="008750B5" w:rsidRPr="009B30C1" w:rsidTr="00F3247A">
        <w:tc>
          <w:tcPr>
            <w:tcW w:w="7308" w:type="dxa"/>
          </w:tcPr>
          <w:p w:rsidR="008750B5" w:rsidRDefault="008750B5" w:rsidP="00F3247A">
            <w:pPr>
              <w:ind w:left="1080" w:hanging="1080"/>
              <w:rPr>
                <w:rFonts w:ascii="Calibri" w:hAnsi="Calibri" w:cs="Calibri"/>
                <w:b/>
                <w:color w:val="009A46"/>
              </w:rPr>
            </w:pPr>
            <w:r w:rsidRPr="00586A38">
              <w:rPr>
                <w:rFonts w:ascii="Calibri" w:hAnsi="Calibri" w:cs="Calibri"/>
                <w:b/>
                <w:color w:val="009A46"/>
              </w:rPr>
              <w:t>Formative Assessments</w:t>
            </w:r>
          </w:p>
          <w:p w:rsidR="008750B5" w:rsidRPr="00C722AD" w:rsidRDefault="008750B5" w:rsidP="00DA5F75">
            <w:pPr>
              <w:tabs>
                <w:tab w:val="left" w:pos="360"/>
                <w:tab w:val="left" w:pos="615"/>
              </w:tabs>
              <w:rPr>
                <w:rFonts w:ascii="Calibri" w:hAnsi="Calibri" w:cs="Calibri"/>
                <w:color w:val="009A46"/>
              </w:rPr>
            </w:pPr>
          </w:p>
        </w:tc>
        <w:tc>
          <w:tcPr>
            <w:tcW w:w="7308" w:type="dxa"/>
          </w:tcPr>
          <w:p w:rsidR="008750B5" w:rsidRDefault="008750B5" w:rsidP="00F3247A">
            <w:pPr>
              <w:rPr>
                <w:rFonts w:ascii="Calibri" w:hAnsi="Calibri" w:cs="Calibri"/>
                <w:b/>
                <w:color w:val="009A46"/>
              </w:rPr>
            </w:pPr>
            <w:r w:rsidRPr="00586A38">
              <w:rPr>
                <w:rFonts w:ascii="Calibri" w:hAnsi="Calibri" w:cs="Calibri"/>
                <w:b/>
                <w:color w:val="009A46"/>
              </w:rPr>
              <w:t>Summative Assessments</w:t>
            </w:r>
          </w:p>
          <w:p w:rsidR="008750B5" w:rsidRPr="00C722AD" w:rsidRDefault="008750B5" w:rsidP="00DA5F75">
            <w:pPr>
              <w:tabs>
                <w:tab w:val="left" w:pos="342"/>
                <w:tab w:val="left" w:pos="612"/>
              </w:tabs>
              <w:rPr>
                <w:rFonts w:ascii="Calibri" w:hAnsi="Calibri" w:cs="Calibri"/>
                <w:color w:val="009A46"/>
              </w:rPr>
            </w:pPr>
            <w:r>
              <w:rPr>
                <w:rFonts w:ascii="Calibri" w:hAnsi="Calibri" w:cs="Calibri"/>
                <w:color w:val="009A46"/>
              </w:rPr>
              <w:tab/>
            </w:r>
          </w:p>
        </w:tc>
      </w:tr>
      <w:tr w:rsidR="008750B5" w:rsidRPr="009B30C1" w:rsidTr="00F3247A">
        <w:tc>
          <w:tcPr>
            <w:tcW w:w="7308" w:type="dxa"/>
          </w:tcPr>
          <w:p w:rsidR="008750B5" w:rsidRDefault="008750B5" w:rsidP="00F3247A">
            <w:pPr>
              <w:spacing w:after="120"/>
              <w:rPr>
                <w:rFonts w:ascii="Calibri" w:hAnsi="Calibri" w:cs="Calibri"/>
                <w:b/>
                <w:color w:val="009A46"/>
              </w:rPr>
            </w:pPr>
            <w:r w:rsidRPr="00586A38">
              <w:rPr>
                <w:rFonts w:ascii="Calibri" w:hAnsi="Calibri" w:cs="Calibri"/>
                <w:b/>
                <w:color w:val="009A46"/>
              </w:rPr>
              <w:t>Resources</w:t>
            </w:r>
          </w:p>
          <w:p w:rsidR="008750B5" w:rsidRDefault="008750B5" w:rsidP="00F3247A">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Write Source</w:t>
            </w:r>
          </w:p>
          <w:p w:rsidR="008750B5" w:rsidRDefault="008750B5" w:rsidP="00F3247A">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Collins Writing</w:t>
            </w:r>
          </w:p>
          <w:p w:rsidR="008750B5" w:rsidRDefault="008750B5" w:rsidP="00F3247A">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Daily 5 Book</w:t>
            </w:r>
          </w:p>
          <w:p w:rsidR="008750B5" w:rsidRPr="0026558D" w:rsidRDefault="008750B5" w:rsidP="00F3247A">
            <w:pPr>
              <w:tabs>
                <w:tab w:val="left" w:pos="360"/>
              </w:tabs>
              <w:rPr>
                <w:rFonts w:ascii="Calibri" w:hAnsi="Calibri" w:cs="Calibri"/>
                <w:color w:val="009A46"/>
              </w:rPr>
            </w:pPr>
          </w:p>
        </w:tc>
        <w:tc>
          <w:tcPr>
            <w:tcW w:w="7308" w:type="dxa"/>
          </w:tcPr>
          <w:p w:rsidR="008750B5" w:rsidRDefault="008750B5" w:rsidP="00F3247A">
            <w:pPr>
              <w:rPr>
                <w:rFonts w:ascii="Calibri" w:hAnsi="Calibri" w:cs="Calibri"/>
                <w:b/>
                <w:color w:val="009A46"/>
              </w:rPr>
            </w:pPr>
            <w:r w:rsidRPr="00586A38">
              <w:rPr>
                <w:rFonts w:ascii="Calibri" w:hAnsi="Calibri" w:cs="Calibri"/>
                <w:b/>
                <w:color w:val="009A46"/>
              </w:rPr>
              <w:t>Enrichment Strategies</w:t>
            </w:r>
          </w:p>
          <w:p w:rsidR="008750B5" w:rsidRPr="00C722AD" w:rsidRDefault="008750B5" w:rsidP="00F3247A">
            <w:pPr>
              <w:tabs>
                <w:tab w:val="left" w:pos="342"/>
              </w:tabs>
              <w:ind w:left="612" w:hanging="612"/>
              <w:rPr>
                <w:rFonts w:ascii="Calibri" w:hAnsi="Calibri" w:cs="Calibri"/>
                <w:color w:val="009A46"/>
              </w:rPr>
            </w:pPr>
          </w:p>
        </w:tc>
      </w:tr>
      <w:tr w:rsidR="008750B5" w:rsidRPr="009B30C1" w:rsidTr="00F3247A">
        <w:tc>
          <w:tcPr>
            <w:tcW w:w="7308" w:type="dxa"/>
          </w:tcPr>
          <w:p w:rsidR="008750B5" w:rsidRPr="00586A38" w:rsidRDefault="008750B5" w:rsidP="00F3247A">
            <w:pPr>
              <w:rPr>
                <w:rFonts w:ascii="Calibri" w:hAnsi="Calibri" w:cs="Calibri"/>
                <w:color w:val="009A46"/>
              </w:rPr>
            </w:pPr>
            <w:r w:rsidRPr="00586A38">
              <w:rPr>
                <w:rFonts w:ascii="Calibri" w:hAnsi="Calibri" w:cs="Calibri"/>
                <w:b/>
                <w:color w:val="009A46"/>
              </w:rPr>
              <w:lastRenderedPageBreak/>
              <w:t>Integrations</w:t>
            </w:r>
          </w:p>
          <w:p w:rsidR="008750B5" w:rsidRDefault="008750B5" w:rsidP="00F3247A">
            <w:pPr>
              <w:tabs>
                <w:tab w:val="left" w:pos="360"/>
              </w:tabs>
              <w:ind w:left="630" w:hanging="630"/>
              <w:rPr>
                <w:rFonts w:ascii="Calibri" w:hAnsi="Calibri" w:cs="Calibri"/>
                <w:color w:val="009A46"/>
              </w:rPr>
            </w:pPr>
            <w:r w:rsidRPr="00586A38">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Teacher common language between content areas (use word “textual evidence” in all content areas)</w:t>
            </w:r>
          </w:p>
          <w:p w:rsidR="008750B5" w:rsidRPr="00586A38" w:rsidRDefault="008750B5" w:rsidP="00F3247A">
            <w:pPr>
              <w:tabs>
                <w:tab w:val="left" w:pos="360"/>
              </w:tabs>
              <w:ind w:left="630" w:hanging="630"/>
              <w:rPr>
                <w:rFonts w:ascii="Calibri" w:hAnsi="Calibri" w:cs="Calibri"/>
                <w:color w:val="009A46"/>
              </w:rPr>
            </w:pPr>
          </w:p>
        </w:tc>
        <w:tc>
          <w:tcPr>
            <w:tcW w:w="7308" w:type="dxa"/>
          </w:tcPr>
          <w:p w:rsidR="008750B5" w:rsidRPr="00586A38" w:rsidRDefault="008750B5" w:rsidP="00F3247A">
            <w:pPr>
              <w:rPr>
                <w:rFonts w:ascii="Calibri" w:hAnsi="Calibri" w:cs="Calibri"/>
                <w:color w:val="009A46"/>
              </w:rPr>
            </w:pPr>
            <w:r w:rsidRPr="00586A38">
              <w:rPr>
                <w:rFonts w:ascii="Calibri" w:hAnsi="Calibri" w:cs="Calibri"/>
                <w:b/>
                <w:color w:val="009A46"/>
              </w:rPr>
              <w:t>Intervention Strategies</w:t>
            </w:r>
          </w:p>
          <w:p w:rsidR="008750B5" w:rsidRPr="009B30C1" w:rsidRDefault="008750B5" w:rsidP="00F3247A">
            <w:pPr>
              <w:tabs>
                <w:tab w:val="left" w:pos="342"/>
              </w:tabs>
              <w:ind w:left="612" w:hanging="612"/>
              <w:rPr>
                <w:rFonts w:ascii="Calibri" w:hAnsi="Calibri" w:cs="Calibri"/>
              </w:rPr>
            </w:pPr>
          </w:p>
        </w:tc>
      </w:tr>
    </w:tbl>
    <w:p w:rsidR="008750B5" w:rsidRDefault="008750B5" w:rsidP="008750B5">
      <w:pPr>
        <w:rPr>
          <w:rFonts w:ascii="Calibri" w:hAnsi="Calibri" w:cs="Calibri"/>
        </w:rPr>
      </w:pPr>
    </w:p>
    <w:p w:rsidR="008750B5" w:rsidRDefault="008750B5" w:rsidP="008750B5">
      <w:pPr>
        <w:rPr>
          <w:rFonts w:ascii="Calibri" w:hAnsi="Calibri" w:cs="Calibri"/>
        </w:rPr>
      </w:pPr>
      <w:r>
        <w:rPr>
          <w:rFonts w:ascii="Calibri" w:hAnsi="Calibri" w:cs="Calibri"/>
        </w:rPr>
        <w:br w:type="page"/>
      </w:r>
    </w:p>
    <w:p w:rsidR="007C0D56" w:rsidRPr="009B30C1" w:rsidRDefault="007C0D56" w:rsidP="007C0D56">
      <w:pPr>
        <w:rPr>
          <w:rFonts w:ascii="Calibri" w:hAnsi="Calibri" w:cs="Calibri"/>
        </w:rPr>
      </w:pPr>
    </w:p>
    <w:tbl>
      <w:tblPr>
        <w:tblStyle w:val="TableGrid"/>
        <w:tblW w:w="0" w:type="auto"/>
        <w:tblLook w:val="04A0" w:firstRow="1" w:lastRow="0" w:firstColumn="1" w:lastColumn="0" w:noHBand="0" w:noVBand="1"/>
      </w:tblPr>
      <w:tblGrid>
        <w:gridCol w:w="7308"/>
        <w:gridCol w:w="7308"/>
      </w:tblGrid>
      <w:tr w:rsidR="007C0D56" w:rsidRPr="009B30C1" w:rsidTr="00097ECF">
        <w:tc>
          <w:tcPr>
            <w:tcW w:w="14616" w:type="dxa"/>
            <w:gridSpan w:val="2"/>
            <w:tcBorders>
              <w:top w:val="nil"/>
              <w:left w:val="nil"/>
              <w:right w:val="nil"/>
            </w:tcBorders>
          </w:tcPr>
          <w:p w:rsidR="007C0D56" w:rsidRPr="009B30C1" w:rsidRDefault="007C0D56" w:rsidP="007C0D56">
            <w:pPr>
              <w:jc w:val="center"/>
              <w:rPr>
                <w:rFonts w:ascii="Arial Rounded MT Bold" w:hAnsi="Arial Rounded MT Bold" w:cs="Calibri"/>
                <w:b/>
                <w:sz w:val="28"/>
                <w:szCs w:val="28"/>
              </w:rPr>
            </w:pPr>
            <w:r>
              <w:rPr>
                <w:rFonts w:ascii="Arial Rounded MT Bold" w:hAnsi="Arial Rounded MT Bold" w:cs="Calibri"/>
                <w:b/>
                <w:sz w:val="28"/>
                <w:szCs w:val="28"/>
              </w:rPr>
              <w:t>Grade Five</w:t>
            </w:r>
            <w:r w:rsidRPr="009B30C1">
              <w:rPr>
                <w:rFonts w:ascii="Arial Rounded MT Bold" w:hAnsi="Arial Rounded MT Bold" w:cs="Calibri"/>
                <w:b/>
                <w:sz w:val="28"/>
                <w:szCs w:val="28"/>
              </w:rPr>
              <w:t xml:space="preserve"> </w:t>
            </w:r>
            <w:r>
              <w:rPr>
                <w:rFonts w:ascii="Arial Rounded MT Bold" w:hAnsi="Arial Rounded MT Bold" w:cs="Calibri"/>
                <w:b/>
                <w:sz w:val="28"/>
                <w:szCs w:val="28"/>
              </w:rPr>
              <w:t>ELA / Speaking and Listening</w:t>
            </w:r>
          </w:p>
        </w:tc>
      </w:tr>
      <w:tr w:rsidR="007C0D56" w:rsidRPr="009B30C1" w:rsidTr="00097ECF">
        <w:tc>
          <w:tcPr>
            <w:tcW w:w="14616" w:type="dxa"/>
            <w:gridSpan w:val="2"/>
          </w:tcPr>
          <w:p w:rsidR="007C0D56" w:rsidRDefault="007C0D56" w:rsidP="00097ECF">
            <w:pPr>
              <w:tabs>
                <w:tab w:val="right" w:pos="720"/>
              </w:tabs>
              <w:ind w:left="900" w:hanging="900"/>
              <w:rPr>
                <w:rFonts w:ascii="Calibri" w:hAnsi="Calibri" w:cs="Calibri"/>
                <w:b/>
              </w:rPr>
            </w:pPr>
            <w:r>
              <w:rPr>
                <w:rFonts w:ascii="Calibri" w:hAnsi="Calibri" w:cs="Calibri"/>
                <w:b/>
              </w:rPr>
              <w:t>Anchor Standard</w:t>
            </w:r>
          </w:p>
          <w:p w:rsidR="007C0D56" w:rsidRDefault="007E0CEC" w:rsidP="00097ECF">
            <w:pPr>
              <w:tabs>
                <w:tab w:val="right" w:pos="720"/>
              </w:tabs>
              <w:ind w:left="900" w:hanging="900"/>
              <w:rPr>
                <w:rFonts w:ascii="Calibri" w:hAnsi="Calibri" w:cs="Calibri"/>
                <w:b/>
                <w:i/>
              </w:rPr>
            </w:pPr>
            <w:r>
              <w:rPr>
                <w:rFonts w:ascii="Calibri" w:hAnsi="Calibri" w:cs="Calibri"/>
                <w:b/>
                <w:i/>
              </w:rPr>
              <w:tab/>
              <w:t>1</w:t>
            </w:r>
            <w:r w:rsidR="007C0D56">
              <w:rPr>
                <w:rFonts w:ascii="Calibri" w:hAnsi="Calibri" w:cs="Calibri"/>
                <w:b/>
                <w:i/>
              </w:rPr>
              <w:t>.</w:t>
            </w:r>
            <w:r w:rsidR="007C0D56">
              <w:rPr>
                <w:rFonts w:ascii="Calibri" w:hAnsi="Calibri" w:cs="Calibri"/>
                <w:b/>
                <w:i/>
              </w:rPr>
              <w:tab/>
            </w:r>
            <w:r>
              <w:rPr>
                <w:rFonts w:ascii="Calibri" w:hAnsi="Calibri" w:cs="Calibri"/>
                <w:b/>
                <w:i/>
              </w:rPr>
              <w:t>Prepare for and participate effectively in a range of conversations and collaborations with diverse partners, building on others’ ideas and expressing their own clearly and persuasively.</w:t>
            </w:r>
          </w:p>
          <w:p w:rsidR="007E0CEC" w:rsidRDefault="007E0CEC" w:rsidP="00097ECF">
            <w:pPr>
              <w:tabs>
                <w:tab w:val="right" w:pos="720"/>
              </w:tabs>
              <w:ind w:left="900" w:hanging="900"/>
              <w:rPr>
                <w:rFonts w:ascii="Calibri" w:hAnsi="Calibri" w:cs="Calibri"/>
                <w:b/>
                <w:i/>
              </w:rPr>
            </w:pPr>
            <w:r>
              <w:rPr>
                <w:rFonts w:ascii="Calibri" w:hAnsi="Calibri" w:cs="Calibri"/>
                <w:b/>
                <w:i/>
              </w:rPr>
              <w:tab/>
              <w:t>2.</w:t>
            </w:r>
            <w:r>
              <w:rPr>
                <w:rFonts w:ascii="Calibri" w:hAnsi="Calibri" w:cs="Calibri"/>
                <w:b/>
                <w:i/>
              </w:rPr>
              <w:tab/>
              <w:t>Integrate and evaluate information presented in diverse media and formats, including visually, quantitatively, and orally.</w:t>
            </w:r>
          </w:p>
          <w:p w:rsidR="007E0CEC" w:rsidRDefault="007E0CEC" w:rsidP="00097ECF">
            <w:pPr>
              <w:tabs>
                <w:tab w:val="right" w:pos="720"/>
              </w:tabs>
              <w:ind w:left="900" w:hanging="900"/>
              <w:rPr>
                <w:rFonts w:ascii="Calibri" w:hAnsi="Calibri" w:cs="Calibri"/>
                <w:b/>
                <w:i/>
              </w:rPr>
            </w:pPr>
            <w:r>
              <w:rPr>
                <w:rFonts w:ascii="Calibri" w:hAnsi="Calibri" w:cs="Calibri"/>
                <w:b/>
                <w:i/>
              </w:rPr>
              <w:tab/>
              <w:t>3.</w:t>
            </w:r>
            <w:r>
              <w:rPr>
                <w:rFonts w:ascii="Calibri" w:hAnsi="Calibri" w:cs="Calibri"/>
                <w:b/>
                <w:i/>
              </w:rPr>
              <w:tab/>
              <w:t>Evaluate a speaker’s point of view, reasoning, and use of evidence and rhetoric.</w:t>
            </w:r>
          </w:p>
          <w:p w:rsidR="007C0D56" w:rsidRPr="00190BDD" w:rsidRDefault="007C0D56" w:rsidP="00097ECF">
            <w:pPr>
              <w:tabs>
                <w:tab w:val="right" w:pos="720"/>
              </w:tabs>
              <w:ind w:left="900" w:hanging="900"/>
              <w:rPr>
                <w:rFonts w:ascii="Calibri" w:hAnsi="Calibri" w:cs="Calibri"/>
                <w:i/>
              </w:rPr>
            </w:pPr>
          </w:p>
        </w:tc>
      </w:tr>
      <w:tr w:rsidR="007C0D56" w:rsidRPr="009B30C1" w:rsidTr="00097ECF">
        <w:tc>
          <w:tcPr>
            <w:tcW w:w="14616" w:type="dxa"/>
            <w:gridSpan w:val="2"/>
          </w:tcPr>
          <w:p w:rsidR="007C0D56" w:rsidRPr="009B30C1" w:rsidRDefault="007C0D56" w:rsidP="00097ECF">
            <w:pPr>
              <w:ind w:left="900" w:hanging="900"/>
              <w:rPr>
                <w:rFonts w:ascii="Calibri" w:hAnsi="Calibri" w:cs="Calibri"/>
              </w:rPr>
            </w:pPr>
            <w:r w:rsidRPr="009B30C1">
              <w:rPr>
                <w:rFonts w:ascii="Calibri" w:hAnsi="Calibri" w:cs="Calibri"/>
                <w:b/>
              </w:rPr>
              <w:t>Strand</w:t>
            </w:r>
            <w:r w:rsidRPr="009B30C1">
              <w:rPr>
                <w:rFonts w:ascii="Calibri" w:hAnsi="Calibri" w:cs="Calibri"/>
              </w:rPr>
              <w:tab/>
            </w:r>
            <w:r w:rsidR="00097ECF">
              <w:rPr>
                <w:rFonts w:ascii="Calibri" w:hAnsi="Calibri" w:cs="Calibri"/>
                <w:b/>
                <w:i/>
              </w:rPr>
              <w:t>Speaking and Listening</w:t>
            </w:r>
          </w:p>
        </w:tc>
      </w:tr>
      <w:tr w:rsidR="007C0D56" w:rsidRPr="009B30C1" w:rsidTr="00097ECF">
        <w:tc>
          <w:tcPr>
            <w:tcW w:w="7308" w:type="dxa"/>
          </w:tcPr>
          <w:p w:rsidR="007C0D56" w:rsidRPr="009B30C1" w:rsidRDefault="007C0D56" w:rsidP="00097ECF">
            <w:pPr>
              <w:spacing w:after="120"/>
              <w:ind w:left="900" w:hanging="900"/>
              <w:rPr>
                <w:rFonts w:ascii="Calibri" w:hAnsi="Calibri" w:cs="Calibri"/>
              </w:rPr>
            </w:pPr>
            <w:r w:rsidRPr="009B30C1">
              <w:rPr>
                <w:rFonts w:ascii="Calibri" w:hAnsi="Calibri" w:cs="Calibri"/>
                <w:b/>
              </w:rPr>
              <w:t>Topic</w:t>
            </w:r>
            <w:r w:rsidRPr="009B30C1">
              <w:rPr>
                <w:rFonts w:ascii="Calibri" w:hAnsi="Calibri" w:cs="Calibri"/>
              </w:rPr>
              <w:tab/>
            </w:r>
            <w:r w:rsidR="00097ECF">
              <w:rPr>
                <w:rFonts w:ascii="Calibri" w:hAnsi="Calibri" w:cs="Calibri"/>
                <w:b/>
                <w:i/>
              </w:rPr>
              <w:t>Comprehension and Collaboration</w:t>
            </w:r>
          </w:p>
          <w:p w:rsidR="007C0D56" w:rsidRPr="009B30C1" w:rsidRDefault="007C0D56" w:rsidP="00097ECF">
            <w:pPr>
              <w:rPr>
                <w:rFonts w:ascii="Calibri" w:hAnsi="Calibri" w:cs="Calibri"/>
              </w:rPr>
            </w:pPr>
          </w:p>
        </w:tc>
        <w:tc>
          <w:tcPr>
            <w:tcW w:w="7308" w:type="dxa"/>
          </w:tcPr>
          <w:p w:rsidR="007C0D56" w:rsidRPr="00586A38" w:rsidRDefault="007C0D56" w:rsidP="00097ECF">
            <w:pPr>
              <w:spacing w:after="120"/>
              <w:rPr>
                <w:rFonts w:ascii="Calibri" w:hAnsi="Calibri" w:cs="Calibri"/>
                <w:b/>
                <w:color w:val="009A46"/>
              </w:rPr>
            </w:pPr>
            <w:r w:rsidRPr="00586A38">
              <w:rPr>
                <w:rFonts w:ascii="Calibri" w:hAnsi="Calibri" w:cs="Calibri"/>
                <w:b/>
                <w:color w:val="009A46"/>
              </w:rPr>
              <w:t>Pacing</w:t>
            </w:r>
          </w:p>
          <w:p w:rsidR="007C0D56" w:rsidRPr="005F4C2D" w:rsidRDefault="007C0D56" w:rsidP="00097ECF">
            <w:pPr>
              <w:rPr>
                <w:rFonts w:ascii="Calibri" w:hAnsi="Calibri" w:cs="Calibri"/>
                <w:color w:val="009E47"/>
              </w:rPr>
            </w:pPr>
          </w:p>
        </w:tc>
      </w:tr>
      <w:tr w:rsidR="007C0D56" w:rsidRPr="009B30C1" w:rsidTr="00097ECF">
        <w:tc>
          <w:tcPr>
            <w:tcW w:w="7308" w:type="dxa"/>
          </w:tcPr>
          <w:p w:rsidR="007C0D56" w:rsidRPr="009B30C1" w:rsidRDefault="007C0D56" w:rsidP="00097ECF">
            <w:pPr>
              <w:spacing w:after="120"/>
              <w:rPr>
                <w:rFonts w:ascii="Calibri" w:hAnsi="Calibri" w:cs="Calibri"/>
              </w:rPr>
            </w:pPr>
            <w:r>
              <w:rPr>
                <w:rFonts w:ascii="Calibri" w:hAnsi="Calibri" w:cs="Calibri"/>
                <w:b/>
              </w:rPr>
              <w:t>Standard</w:t>
            </w:r>
            <w:r w:rsidRPr="009B30C1">
              <w:rPr>
                <w:rFonts w:ascii="Calibri" w:hAnsi="Calibri" w:cs="Calibri"/>
                <w:b/>
              </w:rPr>
              <w:t xml:space="preserve"> Statement</w:t>
            </w:r>
          </w:p>
          <w:p w:rsidR="007C0D56" w:rsidRDefault="00097ECF" w:rsidP="00097ECF">
            <w:pPr>
              <w:ind w:left="360" w:hanging="360"/>
              <w:rPr>
                <w:rFonts w:ascii="Calibri" w:hAnsi="Calibri" w:cs="Calibri"/>
                <w:b/>
                <w:i/>
              </w:rPr>
            </w:pPr>
            <w:r>
              <w:rPr>
                <w:rFonts w:ascii="Calibri" w:hAnsi="Calibri" w:cs="Calibri"/>
                <w:b/>
                <w:i/>
              </w:rPr>
              <w:t>1</w:t>
            </w:r>
            <w:r w:rsidR="007C0D56">
              <w:rPr>
                <w:rFonts w:ascii="Calibri" w:hAnsi="Calibri" w:cs="Calibri"/>
                <w:b/>
                <w:i/>
              </w:rPr>
              <w:t>.</w:t>
            </w:r>
            <w:r w:rsidR="007C0D56" w:rsidRPr="009B30C1">
              <w:rPr>
                <w:rFonts w:ascii="Calibri" w:hAnsi="Calibri" w:cs="Calibri"/>
                <w:b/>
                <w:i/>
              </w:rPr>
              <w:tab/>
            </w:r>
            <w:r>
              <w:rPr>
                <w:rFonts w:ascii="Calibri" w:hAnsi="Calibri" w:cs="Calibri"/>
                <w:b/>
                <w:i/>
              </w:rPr>
              <w:t>Engage effectively in a range of collaborative discussions (one-on-one, in groups, and teacher-led) with diverse partners on grade 5 topics and texts, building on others’ ideas and expressing their own clearly.</w:t>
            </w:r>
          </w:p>
          <w:p w:rsidR="00097ECF" w:rsidRDefault="00097ECF" w:rsidP="00097ECF">
            <w:pPr>
              <w:tabs>
                <w:tab w:val="left" w:pos="360"/>
              </w:tabs>
              <w:ind w:left="630" w:hanging="630"/>
              <w:rPr>
                <w:rFonts w:ascii="Calibri" w:hAnsi="Calibri" w:cs="Calibri"/>
              </w:rPr>
            </w:pPr>
            <w:r w:rsidRPr="00097ECF">
              <w:rPr>
                <w:rFonts w:ascii="Calibri" w:hAnsi="Calibri" w:cs="Calibri"/>
              </w:rPr>
              <w:tab/>
              <w:t>a.</w:t>
            </w:r>
            <w:r w:rsidRPr="00097ECF">
              <w:rPr>
                <w:rFonts w:ascii="Calibri" w:hAnsi="Calibri" w:cs="Calibri"/>
              </w:rPr>
              <w:tab/>
              <w:t xml:space="preserve">Come to discussions prepared, </w:t>
            </w:r>
            <w:r>
              <w:rPr>
                <w:rFonts w:ascii="Calibri" w:hAnsi="Calibri" w:cs="Calibri"/>
              </w:rPr>
              <w:t>having read or studied required material; explicitly draw on that preparation and other information known about the topic to explore ideas under discussion.</w:t>
            </w:r>
          </w:p>
          <w:p w:rsidR="00097ECF" w:rsidRDefault="00097ECF" w:rsidP="00097ECF">
            <w:pPr>
              <w:tabs>
                <w:tab w:val="left" w:pos="360"/>
              </w:tabs>
              <w:ind w:left="630" w:hanging="630"/>
              <w:rPr>
                <w:rFonts w:ascii="Calibri" w:hAnsi="Calibri" w:cs="Calibri"/>
              </w:rPr>
            </w:pPr>
            <w:r>
              <w:rPr>
                <w:rFonts w:ascii="Calibri" w:hAnsi="Calibri" w:cs="Calibri"/>
              </w:rPr>
              <w:tab/>
              <w:t>b.</w:t>
            </w:r>
            <w:r>
              <w:rPr>
                <w:rFonts w:ascii="Calibri" w:hAnsi="Calibri" w:cs="Calibri"/>
              </w:rPr>
              <w:tab/>
              <w:t>Follow agreed-upon rules for discussions and carry out assigned roles.</w:t>
            </w:r>
          </w:p>
          <w:p w:rsidR="004B6EE8" w:rsidRDefault="004B6EE8" w:rsidP="00097ECF">
            <w:pPr>
              <w:tabs>
                <w:tab w:val="left" w:pos="360"/>
              </w:tabs>
              <w:ind w:left="630" w:hanging="630"/>
              <w:rPr>
                <w:rFonts w:ascii="Calibri" w:hAnsi="Calibri" w:cs="Calibri"/>
              </w:rPr>
            </w:pPr>
            <w:r>
              <w:rPr>
                <w:rFonts w:ascii="Calibri" w:hAnsi="Calibri" w:cs="Calibri"/>
              </w:rPr>
              <w:tab/>
              <w:t>c.</w:t>
            </w:r>
            <w:r>
              <w:rPr>
                <w:rFonts w:ascii="Calibri" w:hAnsi="Calibri" w:cs="Calibri"/>
              </w:rPr>
              <w:tab/>
              <w:t>Pose and respond to specific questions by making comments that contribute to the discussion and elaborate on the remarks of others.</w:t>
            </w:r>
          </w:p>
          <w:p w:rsidR="004B6EE8" w:rsidRPr="00097ECF" w:rsidRDefault="004B6EE8" w:rsidP="00097ECF">
            <w:pPr>
              <w:tabs>
                <w:tab w:val="left" w:pos="360"/>
              </w:tabs>
              <w:ind w:left="630" w:hanging="630"/>
              <w:rPr>
                <w:rFonts w:ascii="Calibri" w:hAnsi="Calibri" w:cs="Calibri"/>
              </w:rPr>
            </w:pPr>
            <w:r>
              <w:rPr>
                <w:rFonts w:ascii="Calibri" w:hAnsi="Calibri" w:cs="Calibri"/>
              </w:rPr>
              <w:tab/>
              <w:t>d.</w:t>
            </w:r>
            <w:r>
              <w:rPr>
                <w:rFonts w:ascii="Calibri" w:hAnsi="Calibri" w:cs="Calibri"/>
              </w:rPr>
              <w:tab/>
              <w:t>Review the key ideas expressed and draw conclusions in light of information and knowledge gained from the discussions.</w:t>
            </w:r>
          </w:p>
          <w:p w:rsidR="007C0D56" w:rsidRPr="009B30C1" w:rsidRDefault="007C0D56" w:rsidP="00097ECF">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7C0D56" w:rsidRDefault="007C0D56" w:rsidP="00097ECF">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4B6EE8">
              <w:rPr>
                <w:rFonts w:ascii="Calibri" w:hAnsi="Calibri" w:cs="Calibri"/>
                <w:color w:val="0033CC"/>
              </w:rPr>
              <w:t>prepare for discussions having read or studied the required material.</w:t>
            </w:r>
          </w:p>
          <w:p w:rsidR="004B6EE8" w:rsidRDefault="004B6EE8" w:rsidP="00097ECF">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follow the agreed-upon rules for discussions and be a contributing member by asking questions, staying on topic, making connections, and explaining my own ideas.</w:t>
            </w:r>
          </w:p>
          <w:p w:rsidR="004B6EE8" w:rsidRDefault="004B6EE8" w:rsidP="00097ECF">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listen to others in order to respond appropriately.</w:t>
            </w:r>
          </w:p>
          <w:p w:rsidR="004B6EE8" w:rsidRDefault="004B6EE8" w:rsidP="00097ECF">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draw conclusions from discussions.</w:t>
            </w:r>
          </w:p>
          <w:p w:rsidR="007C0D56" w:rsidRDefault="007C0D56" w:rsidP="00097ECF">
            <w:pPr>
              <w:tabs>
                <w:tab w:val="left" w:pos="360"/>
              </w:tabs>
              <w:ind w:left="630" w:hanging="630"/>
              <w:rPr>
                <w:rFonts w:ascii="Calibri" w:hAnsi="Calibri" w:cs="Calibri"/>
                <w:color w:val="0033CC"/>
              </w:rPr>
            </w:pPr>
          </w:p>
          <w:p w:rsidR="00501159" w:rsidRPr="00412C53" w:rsidRDefault="00501159" w:rsidP="00412C53">
            <w:pPr>
              <w:ind w:left="360" w:hanging="360"/>
              <w:rPr>
                <w:rFonts w:ascii="Calibri" w:hAnsi="Calibri" w:cs="Calibri"/>
                <w:b/>
                <w:i/>
              </w:rPr>
            </w:pPr>
            <w:r>
              <w:rPr>
                <w:rFonts w:ascii="Calibri" w:hAnsi="Calibri" w:cs="Calibri"/>
                <w:b/>
                <w:i/>
              </w:rPr>
              <w:t>2.</w:t>
            </w:r>
            <w:r w:rsidRPr="009B30C1">
              <w:rPr>
                <w:rFonts w:ascii="Calibri" w:hAnsi="Calibri" w:cs="Calibri"/>
                <w:b/>
                <w:i/>
              </w:rPr>
              <w:tab/>
            </w:r>
            <w:r>
              <w:rPr>
                <w:rFonts w:ascii="Calibri" w:hAnsi="Calibri" w:cs="Calibri"/>
                <w:b/>
                <w:i/>
              </w:rPr>
              <w:t>Summarize a written text read aloud or information presented in diverse media and formats, including visually, quantitatively, and orally.</w:t>
            </w:r>
          </w:p>
          <w:p w:rsidR="00501159" w:rsidRPr="009B30C1" w:rsidRDefault="00501159" w:rsidP="00501159">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501159" w:rsidRDefault="00501159" w:rsidP="00501159">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412C53">
              <w:rPr>
                <w:rFonts w:ascii="Calibri" w:hAnsi="Calibri" w:cs="Calibri"/>
                <w:color w:val="0033CC"/>
              </w:rPr>
              <w:t xml:space="preserve">identify the main idea and supporting details in order to summarize information presented in diverse media (e.g., text read </w:t>
            </w:r>
            <w:r w:rsidR="00412C53">
              <w:rPr>
                <w:rFonts w:ascii="Calibri" w:hAnsi="Calibri" w:cs="Calibri"/>
                <w:color w:val="0033CC"/>
              </w:rPr>
              <w:lastRenderedPageBreak/>
              <w:t>aloud, graphs, media, charts, websites, speeches).</w:t>
            </w:r>
          </w:p>
          <w:p w:rsidR="007C0D56" w:rsidRDefault="007C0D56" w:rsidP="00412C53">
            <w:pPr>
              <w:tabs>
                <w:tab w:val="left" w:pos="360"/>
              </w:tabs>
              <w:ind w:left="630" w:hanging="630"/>
              <w:rPr>
                <w:rFonts w:ascii="Calibri" w:hAnsi="Calibri" w:cs="Calibri"/>
                <w:color w:val="0033CC"/>
              </w:rPr>
            </w:pPr>
          </w:p>
          <w:p w:rsidR="00136F05" w:rsidRPr="00412C53" w:rsidRDefault="00136F05" w:rsidP="00136F05">
            <w:pPr>
              <w:ind w:left="360" w:hanging="360"/>
              <w:rPr>
                <w:rFonts w:ascii="Calibri" w:hAnsi="Calibri" w:cs="Calibri"/>
                <w:b/>
                <w:i/>
              </w:rPr>
            </w:pPr>
            <w:r>
              <w:rPr>
                <w:rFonts w:ascii="Calibri" w:hAnsi="Calibri" w:cs="Calibri"/>
                <w:b/>
                <w:i/>
              </w:rPr>
              <w:t>3.</w:t>
            </w:r>
            <w:r w:rsidRPr="009B30C1">
              <w:rPr>
                <w:rFonts w:ascii="Calibri" w:hAnsi="Calibri" w:cs="Calibri"/>
                <w:b/>
                <w:i/>
              </w:rPr>
              <w:tab/>
            </w:r>
            <w:r>
              <w:rPr>
                <w:rFonts w:ascii="Calibri" w:hAnsi="Calibri" w:cs="Calibri"/>
                <w:b/>
                <w:i/>
              </w:rPr>
              <w:t>Summarize the points a speaker makes and explain how each claim is supported by reasons and evidence.</w:t>
            </w:r>
          </w:p>
          <w:p w:rsidR="00136F05" w:rsidRPr="009B30C1" w:rsidRDefault="00136F05" w:rsidP="00136F05">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136F05" w:rsidRDefault="00136F05" w:rsidP="00136F05">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Pr>
                <w:rFonts w:ascii="Calibri" w:hAnsi="Calibri" w:cs="Calibri"/>
                <w:color w:val="0033CC"/>
              </w:rPr>
              <w:t>summarize the points made by a speaker.</w:t>
            </w:r>
          </w:p>
          <w:p w:rsidR="00136F05" w:rsidRDefault="00136F05" w:rsidP="00136F05">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identify the reasons and evidence that support the speaker’s claim.</w:t>
            </w:r>
          </w:p>
          <w:p w:rsidR="00136F05" w:rsidRPr="00E1604C" w:rsidRDefault="00136F05" w:rsidP="00412C53">
            <w:pPr>
              <w:tabs>
                <w:tab w:val="left" w:pos="360"/>
              </w:tabs>
              <w:ind w:left="630" w:hanging="630"/>
              <w:rPr>
                <w:rFonts w:ascii="Calibri" w:hAnsi="Calibri" w:cs="Calibri"/>
                <w:color w:val="0033CC"/>
              </w:rPr>
            </w:pPr>
          </w:p>
        </w:tc>
        <w:tc>
          <w:tcPr>
            <w:tcW w:w="7308" w:type="dxa"/>
          </w:tcPr>
          <w:p w:rsidR="007C0D56" w:rsidRPr="009B30C1" w:rsidRDefault="007C0D56" w:rsidP="00097ECF">
            <w:pPr>
              <w:spacing w:after="120"/>
              <w:rPr>
                <w:rFonts w:ascii="Calibri" w:hAnsi="Calibri" w:cs="Calibri"/>
                <w:b/>
              </w:rPr>
            </w:pPr>
            <w:r w:rsidRPr="009B30C1">
              <w:rPr>
                <w:rFonts w:ascii="Calibri" w:hAnsi="Calibri" w:cs="Calibri"/>
                <w:b/>
              </w:rPr>
              <w:lastRenderedPageBreak/>
              <w:t>Content Elaborations</w:t>
            </w:r>
          </w:p>
          <w:p w:rsidR="007C0D56" w:rsidRDefault="00136F05" w:rsidP="00097ECF">
            <w:pPr>
              <w:rPr>
                <w:rFonts w:ascii="Calibri" w:hAnsi="Calibri" w:cs="Calibri"/>
              </w:rPr>
            </w:pPr>
            <w:r>
              <w:rPr>
                <w:rFonts w:ascii="Calibri" w:hAnsi="Calibri" w:cs="Calibri"/>
              </w:rPr>
              <w:t>For an understanding of the topic Comprehension and Collaboration, effective speakers and careful listeners are actively engaged in collaborative learning.  They share the roles of participant, leader, and observer as well as follow established procedures for the best possible group collaborations in order to meet common goals and arrive at common understandings.  For these collaborations and understandings to take place, students must be able to listen carefully.  This will require them to use specific techniques to clarify what they heard and to respond rationally in order to further the discussion.</w:t>
            </w:r>
          </w:p>
          <w:p w:rsidR="00AA79FB" w:rsidRDefault="00AA79FB" w:rsidP="00097ECF">
            <w:pPr>
              <w:rPr>
                <w:rFonts w:ascii="Calibri" w:hAnsi="Calibri" w:cs="Calibri"/>
              </w:rPr>
            </w:pPr>
          </w:p>
          <w:p w:rsidR="00AA79FB" w:rsidRDefault="00AA79FB" w:rsidP="00097ECF">
            <w:pPr>
              <w:rPr>
                <w:rFonts w:ascii="Calibri" w:hAnsi="Calibri" w:cs="Calibri"/>
              </w:rPr>
            </w:pPr>
            <w:r>
              <w:rPr>
                <w:rFonts w:ascii="Calibri" w:hAnsi="Calibri" w:cs="Calibri"/>
              </w:rPr>
              <w:t>In the next grade band, students are expected to engage effectively in a range of collaborative discussions interpreting and analyzing information presented in diverse media.  They also are expected to delineate a speaker’s argument and claims and evaluate the soundness of the reasoning and the relevance and sufficiency of the evidence.</w:t>
            </w:r>
          </w:p>
          <w:p w:rsidR="007C0D56" w:rsidRPr="009B30C1" w:rsidRDefault="007C0D56" w:rsidP="00097ECF">
            <w:pPr>
              <w:rPr>
                <w:rFonts w:ascii="Calibri" w:hAnsi="Calibri" w:cs="Calibri"/>
              </w:rPr>
            </w:pPr>
          </w:p>
        </w:tc>
      </w:tr>
      <w:tr w:rsidR="007C0D56" w:rsidRPr="009B30C1" w:rsidTr="00097ECF">
        <w:tc>
          <w:tcPr>
            <w:tcW w:w="7308" w:type="dxa"/>
          </w:tcPr>
          <w:p w:rsidR="007C0D56" w:rsidRPr="00586A38" w:rsidRDefault="007C0D56" w:rsidP="00097ECF">
            <w:pPr>
              <w:ind w:left="1080" w:hanging="1080"/>
              <w:rPr>
                <w:rFonts w:ascii="Calibri" w:hAnsi="Calibri" w:cs="Calibri"/>
                <w:color w:val="009A46"/>
              </w:rPr>
            </w:pPr>
            <w:r w:rsidRPr="00586A38">
              <w:rPr>
                <w:rFonts w:ascii="Calibri" w:hAnsi="Calibri" w:cs="Calibri"/>
                <w:b/>
                <w:color w:val="009A46"/>
              </w:rPr>
              <w:lastRenderedPageBreak/>
              <w:t>Content Vocabulary</w:t>
            </w:r>
          </w:p>
          <w:p w:rsidR="007C0D56" w:rsidRPr="00586A38" w:rsidRDefault="007C0D56" w:rsidP="00097ECF">
            <w:pPr>
              <w:tabs>
                <w:tab w:val="left" w:pos="360"/>
              </w:tabs>
              <w:ind w:left="630" w:hanging="630"/>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030F8F">
              <w:rPr>
                <w:rFonts w:ascii="Calibri" w:hAnsi="Calibri" w:cs="Calibri"/>
                <w:color w:val="009A46"/>
              </w:rPr>
              <w:t>evidence</w:t>
            </w:r>
          </w:p>
          <w:p w:rsidR="007C0D56" w:rsidRDefault="007C0D56" w:rsidP="00097ECF">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30F8F">
              <w:rPr>
                <w:rFonts w:ascii="Calibri" w:hAnsi="Calibri" w:cs="Calibri"/>
                <w:color w:val="009A46"/>
              </w:rPr>
              <w:t>summarize</w:t>
            </w:r>
          </w:p>
          <w:p w:rsidR="007C0D56" w:rsidRDefault="007C0D56" w:rsidP="00097ECF">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30F8F">
              <w:rPr>
                <w:rFonts w:ascii="Calibri" w:hAnsi="Calibri" w:cs="Calibri"/>
                <w:color w:val="009A46"/>
              </w:rPr>
              <w:t>supporting details</w:t>
            </w:r>
          </w:p>
          <w:p w:rsidR="00030F8F" w:rsidRDefault="00030F8F" w:rsidP="00097ECF">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speaker’s claim</w:t>
            </w:r>
          </w:p>
          <w:p w:rsidR="00030F8F" w:rsidRDefault="00030F8F" w:rsidP="00097ECF">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main idea</w:t>
            </w:r>
          </w:p>
          <w:p w:rsidR="00030F8F" w:rsidRDefault="00030F8F" w:rsidP="00097ECF">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draw conclusions</w:t>
            </w:r>
          </w:p>
          <w:p w:rsidR="00030F8F" w:rsidRDefault="00030F8F" w:rsidP="00097ECF">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diverse media</w:t>
            </w:r>
          </w:p>
          <w:p w:rsidR="00030F8F" w:rsidRDefault="00030F8F" w:rsidP="00097ECF">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make connections</w:t>
            </w:r>
          </w:p>
          <w:p w:rsidR="007C0D56" w:rsidRPr="0010126B" w:rsidRDefault="007C0D56" w:rsidP="00097ECF">
            <w:pPr>
              <w:tabs>
                <w:tab w:val="left" w:pos="360"/>
              </w:tabs>
              <w:ind w:left="630" w:hanging="630"/>
              <w:rPr>
                <w:rFonts w:ascii="Calibri" w:hAnsi="Calibri" w:cs="Calibri"/>
                <w:color w:val="009A46"/>
              </w:rPr>
            </w:pPr>
          </w:p>
        </w:tc>
        <w:tc>
          <w:tcPr>
            <w:tcW w:w="7308" w:type="dxa"/>
          </w:tcPr>
          <w:p w:rsidR="007C0D56" w:rsidRPr="00586A38" w:rsidRDefault="007C0D56" w:rsidP="00097ECF">
            <w:pPr>
              <w:rPr>
                <w:rFonts w:ascii="Calibri" w:hAnsi="Calibri" w:cs="Calibri"/>
                <w:color w:val="009A46"/>
              </w:rPr>
            </w:pPr>
            <w:r w:rsidRPr="00586A38">
              <w:rPr>
                <w:rFonts w:ascii="Calibri" w:hAnsi="Calibri" w:cs="Calibri"/>
                <w:b/>
                <w:color w:val="009A46"/>
              </w:rPr>
              <w:t>Academic Vocabulary</w:t>
            </w:r>
          </w:p>
          <w:p w:rsidR="007C0D56" w:rsidRDefault="007C0D56" w:rsidP="00097ECF">
            <w:pPr>
              <w:tabs>
                <w:tab w:val="left" w:pos="342"/>
                <w:tab w:val="left" w:pos="612"/>
              </w:tabs>
              <w:rPr>
                <w:rFonts w:ascii="Calibri" w:hAnsi="Calibri" w:cs="Calibri"/>
                <w:color w:val="009A46"/>
              </w:rPr>
            </w:pPr>
            <w:r>
              <w:rPr>
                <w:rFonts w:ascii="Calibri" w:hAnsi="Calibri" w:cs="Calibri"/>
                <w:color w:val="009A46"/>
              </w:rPr>
              <w:tab/>
            </w:r>
            <w:r w:rsidR="00030F8F" w:rsidRPr="00586A38">
              <w:rPr>
                <w:rFonts w:ascii="Calibri" w:hAnsi="Calibri" w:cs="Calibri"/>
                <w:color w:val="009A46"/>
              </w:rPr>
              <w:sym w:font="Wingdings 2" w:char="F097"/>
            </w:r>
            <w:r w:rsidR="00030F8F">
              <w:rPr>
                <w:rFonts w:ascii="Calibri" w:hAnsi="Calibri" w:cs="Calibri"/>
                <w:color w:val="009A46"/>
              </w:rPr>
              <w:tab/>
              <w:t>identify</w:t>
            </w:r>
          </w:p>
          <w:p w:rsidR="00030F8F" w:rsidRDefault="00030F8F" w:rsidP="00097ECF">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contribute</w:t>
            </w:r>
          </w:p>
          <w:p w:rsidR="00030F8F" w:rsidRPr="00030F8F" w:rsidRDefault="00030F8F" w:rsidP="00097ECF">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discussion</w:t>
            </w:r>
          </w:p>
        </w:tc>
      </w:tr>
      <w:tr w:rsidR="007C0D56" w:rsidRPr="009B30C1" w:rsidTr="00097ECF">
        <w:tc>
          <w:tcPr>
            <w:tcW w:w="7308" w:type="dxa"/>
          </w:tcPr>
          <w:p w:rsidR="007C0D56" w:rsidRDefault="007C0D56" w:rsidP="00097ECF">
            <w:pPr>
              <w:ind w:left="1080" w:hanging="1080"/>
              <w:rPr>
                <w:rFonts w:ascii="Calibri" w:hAnsi="Calibri" w:cs="Calibri"/>
                <w:b/>
                <w:color w:val="009A46"/>
              </w:rPr>
            </w:pPr>
            <w:r w:rsidRPr="00586A38">
              <w:rPr>
                <w:rFonts w:ascii="Calibri" w:hAnsi="Calibri" w:cs="Calibri"/>
                <w:b/>
                <w:color w:val="009A46"/>
              </w:rPr>
              <w:t>Formative Assessments</w:t>
            </w:r>
          </w:p>
          <w:p w:rsidR="007C0D56" w:rsidRDefault="00945A33" w:rsidP="00097ECF">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Group discussion evaluation</w:t>
            </w:r>
          </w:p>
          <w:p w:rsidR="00945A33" w:rsidRDefault="00945A33" w:rsidP="00097ECF">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Type 1 writing (Collins)</w:t>
            </w:r>
          </w:p>
          <w:p w:rsidR="00945A33" w:rsidRPr="00C722AD" w:rsidRDefault="00945A33" w:rsidP="00097ECF">
            <w:pPr>
              <w:tabs>
                <w:tab w:val="left" w:pos="360"/>
                <w:tab w:val="left" w:pos="615"/>
              </w:tabs>
              <w:rPr>
                <w:rFonts w:ascii="Calibri" w:hAnsi="Calibri" w:cs="Calibri"/>
                <w:color w:val="009A46"/>
              </w:rPr>
            </w:pPr>
          </w:p>
        </w:tc>
        <w:tc>
          <w:tcPr>
            <w:tcW w:w="7308" w:type="dxa"/>
          </w:tcPr>
          <w:p w:rsidR="007C0D56" w:rsidRDefault="007C0D56" w:rsidP="00097ECF">
            <w:pPr>
              <w:rPr>
                <w:rFonts w:ascii="Calibri" w:hAnsi="Calibri" w:cs="Calibri"/>
                <w:b/>
                <w:color w:val="009A46"/>
              </w:rPr>
            </w:pPr>
            <w:r w:rsidRPr="00586A38">
              <w:rPr>
                <w:rFonts w:ascii="Calibri" w:hAnsi="Calibri" w:cs="Calibri"/>
                <w:b/>
                <w:color w:val="009A46"/>
              </w:rPr>
              <w:t>Summative Assessments</w:t>
            </w:r>
          </w:p>
          <w:p w:rsidR="007C0D56" w:rsidRDefault="007C0D56" w:rsidP="00097ECF">
            <w:pPr>
              <w:tabs>
                <w:tab w:val="left" w:pos="342"/>
                <w:tab w:val="left" w:pos="612"/>
              </w:tabs>
              <w:rPr>
                <w:rFonts w:ascii="Calibri" w:hAnsi="Calibri" w:cs="Calibri"/>
                <w:color w:val="009A46"/>
              </w:rPr>
            </w:pPr>
            <w:r>
              <w:rPr>
                <w:rFonts w:ascii="Calibri" w:hAnsi="Calibri" w:cs="Calibri"/>
                <w:color w:val="009A46"/>
              </w:rPr>
              <w:tab/>
            </w:r>
            <w:r w:rsidR="00945A33" w:rsidRPr="00586A38">
              <w:rPr>
                <w:rFonts w:ascii="Calibri" w:hAnsi="Calibri" w:cs="Calibri"/>
                <w:color w:val="009A46"/>
              </w:rPr>
              <w:sym w:font="Wingdings 2" w:char="F097"/>
            </w:r>
            <w:r w:rsidR="00945A33">
              <w:rPr>
                <w:rFonts w:ascii="Calibri" w:hAnsi="Calibri" w:cs="Calibri"/>
                <w:color w:val="009A46"/>
              </w:rPr>
              <w:tab/>
              <w:t>Rubrics</w:t>
            </w:r>
          </w:p>
          <w:p w:rsidR="00945A33" w:rsidRPr="00C722AD" w:rsidRDefault="00945A33" w:rsidP="00097ECF">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Type 1 writing (Collins)</w:t>
            </w:r>
          </w:p>
        </w:tc>
      </w:tr>
      <w:tr w:rsidR="007C0D56" w:rsidRPr="009B30C1" w:rsidTr="00097ECF">
        <w:tc>
          <w:tcPr>
            <w:tcW w:w="7308" w:type="dxa"/>
          </w:tcPr>
          <w:p w:rsidR="007C0D56" w:rsidRDefault="007C0D56" w:rsidP="00097ECF">
            <w:pPr>
              <w:spacing w:after="120"/>
              <w:rPr>
                <w:rFonts w:ascii="Calibri" w:hAnsi="Calibri" w:cs="Calibri"/>
                <w:b/>
                <w:color w:val="009A46"/>
              </w:rPr>
            </w:pPr>
            <w:r w:rsidRPr="00586A38">
              <w:rPr>
                <w:rFonts w:ascii="Calibri" w:hAnsi="Calibri" w:cs="Calibri"/>
                <w:b/>
                <w:color w:val="009A46"/>
              </w:rPr>
              <w:t>Resources</w:t>
            </w:r>
          </w:p>
          <w:p w:rsidR="007C0D56" w:rsidRDefault="007C0D56" w:rsidP="00097ECF">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Write Source</w:t>
            </w:r>
          </w:p>
          <w:p w:rsidR="007C0D56" w:rsidRDefault="007C0D56" w:rsidP="00097ECF">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Collins Writing</w:t>
            </w:r>
          </w:p>
          <w:p w:rsidR="007C0D56" w:rsidRDefault="007C0D56" w:rsidP="00097ECF">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F654A0">
              <w:rPr>
                <w:rFonts w:ascii="Calibri" w:hAnsi="Calibri" w:cs="Calibri"/>
                <w:color w:val="009A46"/>
              </w:rPr>
              <w:t>Literature circles</w:t>
            </w:r>
          </w:p>
          <w:p w:rsidR="00F654A0" w:rsidRDefault="00F654A0" w:rsidP="00097ECF">
            <w:pPr>
              <w:tabs>
                <w:tab w:val="left" w:pos="360"/>
              </w:tabs>
              <w:ind w:left="634" w:hanging="634"/>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Self-evaluation rubric</w:t>
            </w:r>
          </w:p>
          <w:p w:rsidR="00F654A0" w:rsidRDefault="00F654A0" w:rsidP="00097ECF">
            <w:pPr>
              <w:tabs>
                <w:tab w:val="left" w:pos="360"/>
              </w:tabs>
              <w:ind w:left="634" w:hanging="634"/>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 xml:space="preserve">Bounce Cards </w:t>
            </w:r>
            <w:hyperlink r:id="rId35" w:history="1">
              <w:r w:rsidRPr="006442BE">
                <w:rPr>
                  <w:rStyle w:val="Hyperlink"/>
                  <w:rFonts w:ascii="Calibri" w:hAnsi="Calibri" w:cs="Calibri"/>
                </w:rPr>
                <w:t>http://groups.ascd.org/resource/documents/122463-himmele-webinar-handout-1011.pdf</w:t>
              </w:r>
            </w:hyperlink>
          </w:p>
          <w:p w:rsidR="00F654A0" w:rsidRDefault="00F654A0" w:rsidP="00097ECF">
            <w:pPr>
              <w:tabs>
                <w:tab w:val="left" w:pos="360"/>
              </w:tabs>
              <w:ind w:left="634" w:hanging="634"/>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Posted rules for discussion</w:t>
            </w:r>
          </w:p>
          <w:p w:rsidR="007C0D56" w:rsidRPr="0026558D" w:rsidRDefault="007C0D56" w:rsidP="00097ECF">
            <w:pPr>
              <w:tabs>
                <w:tab w:val="left" w:pos="360"/>
              </w:tabs>
              <w:rPr>
                <w:rFonts w:ascii="Calibri" w:hAnsi="Calibri" w:cs="Calibri"/>
                <w:color w:val="009A46"/>
              </w:rPr>
            </w:pPr>
          </w:p>
        </w:tc>
        <w:tc>
          <w:tcPr>
            <w:tcW w:w="7308" w:type="dxa"/>
          </w:tcPr>
          <w:p w:rsidR="007C0D56" w:rsidRDefault="007C0D56" w:rsidP="00097ECF">
            <w:pPr>
              <w:rPr>
                <w:rFonts w:ascii="Calibri" w:hAnsi="Calibri" w:cs="Calibri"/>
                <w:b/>
                <w:color w:val="009A46"/>
              </w:rPr>
            </w:pPr>
            <w:r w:rsidRPr="00586A38">
              <w:rPr>
                <w:rFonts w:ascii="Calibri" w:hAnsi="Calibri" w:cs="Calibri"/>
                <w:b/>
                <w:color w:val="009A46"/>
              </w:rPr>
              <w:t>Enrichment Strategies</w:t>
            </w:r>
          </w:p>
          <w:p w:rsidR="007C0D56" w:rsidRDefault="006E108B" w:rsidP="00097ECF">
            <w:pPr>
              <w:tabs>
                <w:tab w:val="left" w:pos="342"/>
              </w:tabs>
              <w:ind w:left="612" w:hanging="612"/>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Debates</w:t>
            </w:r>
          </w:p>
          <w:p w:rsidR="006E108B" w:rsidRPr="00C722AD" w:rsidRDefault="006E108B" w:rsidP="00097ECF">
            <w:pPr>
              <w:tabs>
                <w:tab w:val="left" w:pos="342"/>
              </w:tabs>
              <w:ind w:left="612" w:hanging="612"/>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Impromptus</w:t>
            </w:r>
          </w:p>
        </w:tc>
      </w:tr>
      <w:tr w:rsidR="007C0D56" w:rsidRPr="009B30C1" w:rsidTr="00097ECF">
        <w:tc>
          <w:tcPr>
            <w:tcW w:w="7308" w:type="dxa"/>
          </w:tcPr>
          <w:p w:rsidR="007C0D56" w:rsidRPr="00586A38" w:rsidRDefault="007C0D56" w:rsidP="00097ECF">
            <w:pPr>
              <w:rPr>
                <w:rFonts w:ascii="Calibri" w:hAnsi="Calibri" w:cs="Calibri"/>
                <w:color w:val="009A46"/>
              </w:rPr>
            </w:pPr>
            <w:r w:rsidRPr="00586A38">
              <w:rPr>
                <w:rFonts w:ascii="Calibri" w:hAnsi="Calibri" w:cs="Calibri"/>
                <w:b/>
                <w:color w:val="009A46"/>
              </w:rPr>
              <w:t>Integrations</w:t>
            </w:r>
          </w:p>
          <w:p w:rsidR="007C0D56" w:rsidRDefault="007C0D56" w:rsidP="00097ECF">
            <w:pPr>
              <w:tabs>
                <w:tab w:val="left" w:pos="360"/>
              </w:tabs>
              <w:ind w:left="630" w:hanging="630"/>
              <w:rPr>
                <w:rFonts w:ascii="Calibri" w:hAnsi="Calibri" w:cs="Calibri"/>
                <w:color w:val="009A46"/>
              </w:rPr>
            </w:pPr>
            <w:r w:rsidRPr="00586A38">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Teacher common language between content areas (use word “textual evidence” in all content areas)</w:t>
            </w:r>
          </w:p>
          <w:p w:rsidR="007C0D56" w:rsidRPr="00586A38" w:rsidRDefault="007C0D56" w:rsidP="00097ECF">
            <w:pPr>
              <w:tabs>
                <w:tab w:val="left" w:pos="360"/>
              </w:tabs>
              <w:ind w:left="630" w:hanging="630"/>
              <w:rPr>
                <w:rFonts w:ascii="Calibri" w:hAnsi="Calibri" w:cs="Calibri"/>
                <w:color w:val="009A46"/>
              </w:rPr>
            </w:pPr>
          </w:p>
        </w:tc>
        <w:tc>
          <w:tcPr>
            <w:tcW w:w="7308" w:type="dxa"/>
          </w:tcPr>
          <w:p w:rsidR="007C0D56" w:rsidRPr="00586A38" w:rsidRDefault="007C0D56" w:rsidP="00097ECF">
            <w:pPr>
              <w:rPr>
                <w:rFonts w:ascii="Calibri" w:hAnsi="Calibri" w:cs="Calibri"/>
                <w:color w:val="009A46"/>
              </w:rPr>
            </w:pPr>
            <w:r w:rsidRPr="00586A38">
              <w:rPr>
                <w:rFonts w:ascii="Calibri" w:hAnsi="Calibri" w:cs="Calibri"/>
                <w:b/>
                <w:color w:val="009A46"/>
              </w:rPr>
              <w:t>Intervention Strategies</w:t>
            </w:r>
          </w:p>
          <w:p w:rsidR="007C0D56" w:rsidRPr="009B30C1" w:rsidRDefault="00F97B02" w:rsidP="00097ECF">
            <w:pPr>
              <w:tabs>
                <w:tab w:val="left" w:pos="342"/>
              </w:tabs>
              <w:ind w:left="612" w:hanging="612"/>
              <w:rPr>
                <w:rFonts w:ascii="Calibri" w:hAnsi="Calibri" w:cs="Calibri"/>
              </w:rPr>
            </w:pPr>
            <w:r>
              <w:rPr>
                <w:rFonts w:ascii="Calibri" w:hAnsi="Calibri" w:cs="Calibri"/>
              </w:rPr>
              <w:tab/>
            </w:r>
            <w:r w:rsidRPr="00586A38">
              <w:rPr>
                <w:rFonts w:ascii="Calibri" w:hAnsi="Calibri" w:cs="Calibri"/>
                <w:color w:val="009A46"/>
              </w:rPr>
              <w:sym w:font="Wingdings 2" w:char="F097"/>
            </w:r>
            <w:r>
              <w:rPr>
                <w:rFonts w:ascii="Calibri" w:hAnsi="Calibri" w:cs="Calibri"/>
                <w:color w:val="009A46"/>
              </w:rPr>
              <w:tab/>
              <w:t>Discussion cards with written responses to support discussions</w:t>
            </w:r>
          </w:p>
        </w:tc>
      </w:tr>
    </w:tbl>
    <w:p w:rsidR="007C0D56" w:rsidRDefault="007C0D56" w:rsidP="007C0D56">
      <w:pPr>
        <w:rPr>
          <w:rFonts w:ascii="Calibri" w:hAnsi="Calibri" w:cs="Calibri"/>
        </w:rPr>
      </w:pPr>
    </w:p>
    <w:p w:rsidR="007C0D56" w:rsidRDefault="007C0D56" w:rsidP="007C0D56">
      <w:pPr>
        <w:rPr>
          <w:rFonts w:ascii="Calibri" w:hAnsi="Calibri" w:cs="Calibri"/>
        </w:rPr>
      </w:pPr>
      <w:r>
        <w:rPr>
          <w:rFonts w:ascii="Calibri" w:hAnsi="Calibri" w:cs="Calibri"/>
        </w:rPr>
        <w:br w:type="page"/>
      </w:r>
    </w:p>
    <w:p w:rsidR="00222107" w:rsidRPr="009B30C1" w:rsidRDefault="00222107" w:rsidP="00222107">
      <w:pPr>
        <w:rPr>
          <w:rFonts w:ascii="Calibri" w:hAnsi="Calibri" w:cs="Calibri"/>
        </w:rPr>
      </w:pPr>
    </w:p>
    <w:tbl>
      <w:tblPr>
        <w:tblStyle w:val="TableGrid"/>
        <w:tblW w:w="0" w:type="auto"/>
        <w:tblLook w:val="04A0" w:firstRow="1" w:lastRow="0" w:firstColumn="1" w:lastColumn="0" w:noHBand="0" w:noVBand="1"/>
      </w:tblPr>
      <w:tblGrid>
        <w:gridCol w:w="7308"/>
        <w:gridCol w:w="7308"/>
      </w:tblGrid>
      <w:tr w:rsidR="00222107" w:rsidRPr="009B30C1" w:rsidTr="00A71F1B">
        <w:tc>
          <w:tcPr>
            <w:tcW w:w="14616" w:type="dxa"/>
            <w:gridSpan w:val="2"/>
            <w:tcBorders>
              <w:top w:val="nil"/>
              <w:left w:val="nil"/>
              <w:right w:val="nil"/>
            </w:tcBorders>
          </w:tcPr>
          <w:p w:rsidR="00222107" w:rsidRPr="009B30C1" w:rsidRDefault="00222107" w:rsidP="00A71F1B">
            <w:pPr>
              <w:jc w:val="center"/>
              <w:rPr>
                <w:rFonts w:ascii="Arial Rounded MT Bold" w:hAnsi="Arial Rounded MT Bold" w:cs="Calibri"/>
                <w:b/>
                <w:sz w:val="28"/>
                <w:szCs w:val="28"/>
              </w:rPr>
            </w:pPr>
            <w:r>
              <w:rPr>
                <w:rFonts w:ascii="Arial Rounded MT Bold" w:hAnsi="Arial Rounded MT Bold" w:cs="Calibri"/>
                <w:b/>
                <w:sz w:val="28"/>
                <w:szCs w:val="28"/>
              </w:rPr>
              <w:t>Grade Five</w:t>
            </w:r>
            <w:r w:rsidRPr="009B30C1">
              <w:rPr>
                <w:rFonts w:ascii="Arial Rounded MT Bold" w:hAnsi="Arial Rounded MT Bold" w:cs="Calibri"/>
                <w:b/>
                <w:sz w:val="28"/>
                <w:szCs w:val="28"/>
              </w:rPr>
              <w:t xml:space="preserve"> </w:t>
            </w:r>
            <w:r>
              <w:rPr>
                <w:rFonts w:ascii="Arial Rounded MT Bold" w:hAnsi="Arial Rounded MT Bold" w:cs="Calibri"/>
                <w:b/>
                <w:sz w:val="28"/>
                <w:szCs w:val="28"/>
              </w:rPr>
              <w:t>ELA / Speaking and Listening</w:t>
            </w:r>
          </w:p>
        </w:tc>
      </w:tr>
      <w:tr w:rsidR="00222107" w:rsidRPr="009B30C1" w:rsidTr="00A71F1B">
        <w:tc>
          <w:tcPr>
            <w:tcW w:w="14616" w:type="dxa"/>
            <w:gridSpan w:val="2"/>
          </w:tcPr>
          <w:p w:rsidR="00222107" w:rsidRDefault="00222107" w:rsidP="00A71F1B">
            <w:pPr>
              <w:tabs>
                <w:tab w:val="right" w:pos="720"/>
              </w:tabs>
              <w:ind w:left="900" w:hanging="900"/>
              <w:rPr>
                <w:rFonts w:ascii="Calibri" w:hAnsi="Calibri" w:cs="Calibri"/>
                <w:b/>
              </w:rPr>
            </w:pPr>
            <w:r>
              <w:rPr>
                <w:rFonts w:ascii="Calibri" w:hAnsi="Calibri" w:cs="Calibri"/>
                <w:b/>
              </w:rPr>
              <w:t>Anchor Standard</w:t>
            </w:r>
          </w:p>
          <w:p w:rsidR="00222107" w:rsidRDefault="00A71F1B" w:rsidP="00A71F1B">
            <w:pPr>
              <w:tabs>
                <w:tab w:val="right" w:pos="720"/>
              </w:tabs>
              <w:ind w:left="900" w:hanging="900"/>
              <w:rPr>
                <w:rFonts w:ascii="Calibri" w:hAnsi="Calibri" w:cs="Calibri"/>
                <w:b/>
                <w:i/>
              </w:rPr>
            </w:pPr>
            <w:r>
              <w:rPr>
                <w:rFonts w:ascii="Calibri" w:hAnsi="Calibri" w:cs="Calibri"/>
                <w:b/>
                <w:i/>
              </w:rPr>
              <w:tab/>
              <w:t>4</w:t>
            </w:r>
            <w:r w:rsidR="00222107">
              <w:rPr>
                <w:rFonts w:ascii="Calibri" w:hAnsi="Calibri" w:cs="Calibri"/>
                <w:b/>
                <w:i/>
              </w:rPr>
              <w:t>.</w:t>
            </w:r>
            <w:r w:rsidR="00222107">
              <w:rPr>
                <w:rFonts w:ascii="Calibri" w:hAnsi="Calibri" w:cs="Calibri"/>
                <w:b/>
                <w:i/>
              </w:rPr>
              <w:tab/>
            </w:r>
            <w:r>
              <w:rPr>
                <w:rFonts w:ascii="Calibri" w:hAnsi="Calibri" w:cs="Calibri"/>
                <w:b/>
                <w:i/>
              </w:rPr>
              <w:t>Present information, findings, and supporting evidence such that listeners can follow the line of reasoning and the organization, development, and style are appropriate to task, purpose, and audience.</w:t>
            </w:r>
          </w:p>
          <w:p w:rsidR="00222107" w:rsidRDefault="00A71F1B" w:rsidP="00A71F1B">
            <w:pPr>
              <w:tabs>
                <w:tab w:val="right" w:pos="720"/>
              </w:tabs>
              <w:ind w:left="900" w:hanging="900"/>
              <w:rPr>
                <w:rFonts w:ascii="Calibri" w:hAnsi="Calibri" w:cs="Calibri"/>
                <w:b/>
                <w:i/>
              </w:rPr>
            </w:pPr>
            <w:r>
              <w:rPr>
                <w:rFonts w:ascii="Calibri" w:hAnsi="Calibri" w:cs="Calibri"/>
                <w:b/>
                <w:i/>
              </w:rPr>
              <w:tab/>
              <w:t>5</w:t>
            </w:r>
            <w:r w:rsidR="00222107">
              <w:rPr>
                <w:rFonts w:ascii="Calibri" w:hAnsi="Calibri" w:cs="Calibri"/>
                <w:b/>
                <w:i/>
              </w:rPr>
              <w:t>.</w:t>
            </w:r>
            <w:r w:rsidR="00222107">
              <w:rPr>
                <w:rFonts w:ascii="Calibri" w:hAnsi="Calibri" w:cs="Calibri"/>
                <w:b/>
                <w:i/>
              </w:rPr>
              <w:tab/>
            </w:r>
            <w:r>
              <w:rPr>
                <w:rFonts w:ascii="Calibri" w:hAnsi="Calibri" w:cs="Calibri"/>
                <w:b/>
                <w:i/>
              </w:rPr>
              <w:t>Make strategic use of digital media and visual displays of data to express information and enhance understanding of presentations.</w:t>
            </w:r>
          </w:p>
          <w:p w:rsidR="00222107" w:rsidRDefault="00A71F1B" w:rsidP="00A71F1B">
            <w:pPr>
              <w:tabs>
                <w:tab w:val="right" w:pos="720"/>
              </w:tabs>
              <w:ind w:left="900" w:hanging="900"/>
              <w:rPr>
                <w:rFonts w:ascii="Calibri" w:hAnsi="Calibri" w:cs="Calibri"/>
                <w:b/>
                <w:i/>
              </w:rPr>
            </w:pPr>
            <w:r>
              <w:rPr>
                <w:rFonts w:ascii="Calibri" w:hAnsi="Calibri" w:cs="Calibri"/>
                <w:b/>
                <w:i/>
              </w:rPr>
              <w:tab/>
              <w:t>6</w:t>
            </w:r>
            <w:r w:rsidR="00222107">
              <w:rPr>
                <w:rFonts w:ascii="Calibri" w:hAnsi="Calibri" w:cs="Calibri"/>
                <w:b/>
                <w:i/>
              </w:rPr>
              <w:t>.</w:t>
            </w:r>
            <w:r w:rsidR="00222107">
              <w:rPr>
                <w:rFonts w:ascii="Calibri" w:hAnsi="Calibri" w:cs="Calibri"/>
                <w:b/>
                <w:i/>
              </w:rPr>
              <w:tab/>
            </w:r>
            <w:r w:rsidR="003A44BB">
              <w:rPr>
                <w:rFonts w:ascii="Calibri" w:hAnsi="Calibri" w:cs="Calibri"/>
                <w:b/>
                <w:i/>
              </w:rPr>
              <w:t>Adapt speech to a variety of contexts and communicative tasks, demonstrating command of formal English when indicated or appropriate.</w:t>
            </w:r>
          </w:p>
          <w:p w:rsidR="00222107" w:rsidRPr="00190BDD" w:rsidRDefault="00222107" w:rsidP="00A71F1B">
            <w:pPr>
              <w:tabs>
                <w:tab w:val="right" w:pos="720"/>
              </w:tabs>
              <w:ind w:left="900" w:hanging="900"/>
              <w:rPr>
                <w:rFonts w:ascii="Calibri" w:hAnsi="Calibri" w:cs="Calibri"/>
                <w:i/>
              </w:rPr>
            </w:pPr>
          </w:p>
        </w:tc>
      </w:tr>
      <w:tr w:rsidR="00222107" w:rsidRPr="009B30C1" w:rsidTr="00A71F1B">
        <w:tc>
          <w:tcPr>
            <w:tcW w:w="14616" w:type="dxa"/>
            <w:gridSpan w:val="2"/>
          </w:tcPr>
          <w:p w:rsidR="00222107" w:rsidRPr="009B30C1" w:rsidRDefault="00222107" w:rsidP="00A71F1B">
            <w:pPr>
              <w:ind w:left="900" w:hanging="900"/>
              <w:rPr>
                <w:rFonts w:ascii="Calibri" w:hAnsi="Calibri" w:cs="Calibri"/>
              </w:rPr>
            </w:pPr>
            <w:r w:rsidRPr="009B30C1">
              <w:rPr>
                <w:rFonts w:ascii="Calibri" w:hAnsi="Calibri" w:cs="Calibri"/>
                <w:b/>
              </w:rPr>
              <w:t>Strand</w:t>
            </w:r>
            <w:r w:rsidRPr="009B30C1">
              <w:rPr>
                <w:rFonts w:ascii="Calibri" w:hAnsi="Calibri" w:cs="Calibri"/>
              </w:rPr>
              <w:tab/>
            </w:r>
            <w:r>
              <w:rPr>
                <w:rFonts w:ascii="Calibri" w:hAnsi="Calibri" w:cs="Calibri"/>
                <w:b/>
                <w:i/>
              </w:rPr>
              <w:t>Speaking and Listening</w:t>
            </w:r>
          </w:p>
        </w:tc>
      </w:tr>
      <w:tr w:rsidR="00222107" w:rsidRPr="009B30C1" w:rsidTr="00A71F1B">
        <w:tc>
          <w:tcPr>
            <w:tcW w:w="7308" w:type="dxa"/>
          </w:tcPr>
          <w:p w:rsidR="00222107" w:rsidRPr="009B30C1" w:rsidRDefault="00222107" w:rsidP="00A71F1B">
            <w:pPr>
              <w:spacing w:after="120"/>
              <w:ind w:left="900" w:hanging="900"/>
              <w:rPr>
                <w:rFonts w:ascii="Calibri" w:hAnsi="Calibri" w:cs="Calibri"/>
              </w:rPr>
            </w:pPr>
            <w:r w:rsidRPr="009B30C1">
              <w:rPr>
                <w:rFonts w:ascii="Calibri" w:hAnsi="Calibri" w:cs="Calibri"/>
                <w:b/>
              </w:rPr>
              <w:t>Topic</w:t>
            </w:r>
            <w:r w:rsidRPr="009B30C1">
              <w:rPr>
                <w:rFonts w:ascii="Calibri" w:hAnsi="Calibri" w:cs="Calibri"/>
              </w:rPr>
              <w:tab/>
            </w:r>
            <w:r w:rsidR="00465BD9">
              <w:rPr>
                <w:rFonts w:ascii="Calibri" w:hAnsi="Calibri" w:cs="Calibri"/>
                <w:b/>
                <w:i/>
              </w:rPr>
              <w:t>Presentation of Knowledge and Ideas</w:t>
            </w:r>
          </w:p>
          <w:p w:rsidR="00222107" w:rsidRPr="009B30C1" w:rsidRDefault="00222107" w:rsidP="00A71F1B">
            <w:pPr>
              <w:rPr>
                <w:rFonts w:ascii="Calibri" w:hAnsi="Calibri" w:cs="Calibri"/>
              </w:rPr>
            </w:pPr>
          </w:p>
        </w:tc>
        <w:tc>
          <w:tcPr>
            <w:tcW w:w="7308" w:type="dxa"/>
          </w:tcPr>
          <w:p w:rsidR="00222107" w:rsidRPr="00586A38" w:rsidRDefault="00222107" w:rsidP="00A71F1B">
            <w:pPr>
              <w:spacing w:after="120"/>
              <w:rPr>
                <w:rFonts w:ascii="Calibri" w:hAnsi="Calibri" w:cs="Calibri"/>
                <w:b/>
                <w:color w:val="009A46"/>
              </w:rPr>
            </w:pPr>
            <w:r w:rsidRPr="00586A38">
              <w:rPr>
                <w:rFonts w:ascii="Calibri" w:hAnsi="Calibri" w:cs="Calibri"/>
                <w:b/>
                <w:color w:val="009A46"/>
              </w:rPr>
              <w:t>Pacing</w:t>
            </w:r>
          </w:p>
          <w:p w:rsidR="00222107" w:rsidRPr="005F4C2D" w:rsidRDefault="00222107" w:rsidP="00A71F1B">
            <w:pPr>
              <w:rPr>
                <w:rFonts w:ascii="Calibri" w:hAnsi="Calibri" w:cs="Calibri"/>
                <w:color w:val="009E47"/>
              </w:rPr>
            </w:pPr>
          </w:p>
        </w:tc>
      </w:tr>
      <w:tr w:rsidR="00222107" w:rsidRPr="009B30C1" w:rsidTr="00A71F1B">
        <w:tc>
          <w:tcPr>
            <w:tcW w:w="7308" w:type="dxa"/>
          </w:tcPr>
          <w:p w:rsidR="00222107" w:rsidRPr="009B30C1" w:rsidRDefault="00222107" w:rsidP="00A71F1B">
            <w:pPr>
              <w:spacing w:after="120"/>
              <w:rPr>
                <w:rFonts w:ascii="Calibri" w:hAnsi="Calibri" w:cs="Calibri"/>
              </w:rPr>
            </w:pPr>
            <w:r>
              <w:rPr>
                <w:rFonts w:ascii="Calibri" w:hAnsi="Calibri" w:cs="Calibri"/>
                <w:b/>
              </w:rPr>
              <w:t>Standard</w:t>
            </w:r>
            <w:r w:rsidRPr="009B30C1">
              <w:rPr>
                <w:rFonts w:ascii="Calibri" w:hAnsi="Calibri" w:cs="Calibri"/>
                <w:b/>
              </w:rPr>
              <w:t xml:space="preserve"> Statement</w:t>
            </w:r>
          </w:p>
          <w:p w:rsidR="00222107" w:rsidRDefault="008B05FC" w:rsidP="00A71F1B">
            <w:pPr>
              <w:ind w:left="360" w:hanging="360"/>
              <w:rPr>
                <w:rFonts w:ascii="Calibri" w:hAnsi="Calibri" w:cs="Calibri"/>
                <w:b/>
                <w:i/>
              </w:rPr>
            </w:pPr>
            <w:r>
              <w:rPr>
                <w:rFonts w:ascii="Calibri" w:hAnsi="Calibri" w:cs="Calibri"/>
                <w:b/>
                <w:i/>
              </w:rPr>
              <w:t>4</w:t>
            </w:r>
            <w:r w:rsidR="00222107">
              <w:rPr>
                <w:rFonts w:ascii="Calibri" w:hAnsi="Calibri" w:cs="Calibri"/>
                <w:b/>
                <w:i/>
              </w:rPr>
              <w:t>.</w:t>
            </w:r>
            <w:r w:rsidR="00222107" w:rsidRPr="009B30C1">
              <w:rPr>
                <w:rFonts w:ascii="Calibri" w:hAnsi="Calibri" w:cs="Calibri"/>
                <w:b/>
                <w:i/>
              </w:rPr>
              <w:tab/>
            </w:r>
            <w:r>
              <w:rPr>
                <w:rFonts w:ascii="Calibri" w:hAnsi="Calibri" w:cs="Calibri"/>
                <w:b/>
                <w:i/>
              </w:rPr>
              <w:t>Report on a topic or text or present an opinion, sequencing ideas logically and using appropriate facts and relevant, descriptive details to support main ideas or themes; speak clearly at an understandable pace.</w:t>
            </w:r>
          </w:p>
          <w:p w:rsidR="00222107" w:rsidRPr="009B30C1" w:rsidRDefault="00222107" w:rsidP="00A71F1B">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222107" w:rsidRDefault="00222107" w:rsidP="00A71F1B">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8B05FC">
              <w:rPr>
                <w:rFonts w:ascii="Calibri" w:hAnsi="Calibri" w:cs="Calibri"/>
                <w:color w:val="0033CC"/>
              </w:rPr>
              <w:t>present my information by speaking clearly at an appropriate pace and volume.</w:t>
            </w:r>
          </w:p>
          <w:p w:rsidR="00222107" w:rsidRDefault="00222107" w:rsidP="00A71F1B">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8B05FC">
              <w:rPr>
                <w:rFonts w:ascii="Calibri" w:hAnsi="Calibri" w:cs="Calibri"/>
                <w:color w:val="0033CC"/>
              </w:rPr>
              <w:t>organize my information and present it in a logical sequence.</w:t>
            </w:r>
          </w:p>
          <w:p w:rsidR="00222107" w:rsidRDefault="00222107" w:rsidP="00A71F1B">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8B05FC">
              <w:rPr>
                <w:rFonts w:ascii="Calibri" w:hAnsi="Calibri" w:cs="Calibri"/>
                <w:color w:val="0033CC"/>
              </w:rPr>
              <w:t>support my ideas and opinion with relevant facts and descriptive details.</w:t>
            </w:r>
          </w:p>
          <w:p w:rsidR="00222107" w:rsidRDefault="00222107" w:rsidP="00A71F1B">
            <w:pPr>
              <w:tabs>
                <w:tab w:val="left" w:pos="360"/>
              </w:tabs>
              <w:ind w:left="630" w:hanging="630"/>
              <w:rPr>
                <w:rFonts w:ascii="Calibri" w:hAnsi="Calibri" w:cs="Calibri"/>
                <w:color w:val="0033CC"/>
              </w:rPr>
            </w:pPr>
          </w:p>
          <w:p w:rsidR="00222107" w:rsidRPr="00412C53" w:rsidRDefault="008B05FC" w:rsidP="00A71F1B">
            <w:pPr>
              <w:ind w:left="360" w:hanging="360"/>
              <w:rPr>
                <w:rFonts w:ascii="Calibri" w:hAnsi="Calibri" w:cs="Calibri"/>
                <w:b/>
                <w:i/>
              </w:rPr>
            </w:pPr>
            <w:r>
              <w:rPr>
                <w:rFonts w:ascii="Calibri" w:hAnsi="Calibri" w:cs="Calibri"/>
                <w:b/>
                <w:i/>
              </w:rPr>
              <w:t>5</w:t>
            </w:r>
            <w:r w:rsidR="00222107">
              <w:rPr>
                <w:rFonts w:ascii="Calibri" w:hAnsi="Calibri" w:cs="Calibri"/>
                <w:b/>
                <w:i/>
              </w:rPr>
              <w:t>.</w:t>
            </w:r>
            <w:r w:rsidR="00222107" w:rsidRPr="009B30C1">
              <w:rPr>
                <w:rFonts w:ascii="Calibri" w:hAnsi="Calibri" w:cs="Calibri"/>
                <w:b/>
                <w:i/>
              </w:rPr>
              <w:tab/>
            </w:r>
            <w:r>
              <w:rPr>
                <w:rFonts w:ascii="Calibri" w:hAnsi="Calibri" w:cs="Calibri"/>
                <w:b/>
                <w:i/>
              </w:rPr>
              <w:t>Include multimedia components (e.g., graphics, sound) and visual displays in presentations when appropriate to enhance the development of main ideas or themes.</w:t>
            </w:r>
          </w:p>
          <w:p w:rsidR="00222107" w:rsidRPr="009B30C1" w:rsidRDefault="00222107" w:rsidP="00A71F1B">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222107" w:rsidRDefault="00222107" w:rsidP="00A71F1B">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8B05FC">
              <w:rPr>
                <w:rFonts w:ascii="Calibri" w:hAnsi="Calibri" w:cs="Calibri"/>
                <w:color w:val="0033CC"/>
              </w:rPr>
              <w:t>choose multimedia components (e.g., visuals, video clips, sounds) to enhance the main idea/theme of my presentation.</w:t>
            </w:r>
          </w:p>
          <w:p w:rsidR="008B05FC" w:rsidRDefault="008B05FC" w:rsidP="00A71F1B">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select main ideas/themes that could be enhanced.</w:t>
            </w:r>
          </w:p>
          <w:p w:rsidR="00222107" w:rsidRDefault="00222107" w:rsidP="00A71F1B">
            <w:pPr>
              <w:tabs>
                <w:tab w:val="left" w:pos="360"/>
              </w:tabs>
              <w:ind w:left="630" w:hanging="630"/>
              <w:rPr>
                <w:rFonts w:ascii="Calibri" w:hAnsi="Calibri" w:cs="Calibri"/>
                <w:color w:val="0033CC"/>
              </w:rPr>
            </w:pPr>
          </w:p>
          <w:p w:rsidR="00222107" w:rsidRPr="00412C53" w:rsidRDefault="008B05FC" w:rsidP="00A71F1B">
            <w:pPr>
              <w:ind w:left="360" w:hanging="360"/>
              <w:rPr>
                <w:rFonts w:ascii="Calibri" w:hAnsi="Calibri" w:cs="Calibri"/>
                <w:b/>
                <w:i/>
              </w:rPr>
            </w:pPr>
            <w:r>
              <w:rPr>
                <w:rFonts w:ascii="Calibri" w:hAnsi="Calibri" w:cs="Calibri"/>
                <w:b/>
                <w:i/>
              </w:rPr>
              <w:t>6</w:t>
            </w:r>
            <w:r w:rsidR="00222107">
              <w:rPr>
                <w:rFonts w:ascii="Calibri" w:hAnsi="Calibri" w:cs="Calibri"/>
                <w:b/>
                <w:i/>
              </w:rPr>
              <w:t>.</w:t>
            </w:r>
            <w:r w:rsidR="00222107" w:rsidRPr="009B30C1">
              <w:rPr>
                <w:rFonts w:ascii="Calibri" w:hAnsi="Calibri" w:cs="Calibri"/>
                <w:b/>
                <w:i/>
              </w:rPr>
              <w:tab/>
            </w:r>
            <w:r>
              <w:rPr>
                <w:rFonts w:ascii="Calibri" w:hAnsi="Calibri" w:cs="Calibri"/>
                <w:b/>
                <w:i/>
              </w:rPr>
              <w:t>Adapt speech to a variety of contexts and tasks, using formal English when appropriate to task and situation.</w:t>
            </w:r>
          </w:p>
          <w:p w:rsidR="00222107" w:rsidRPr="009B30C1" w:rsidRDefault="00222107" w:rsidP="00A71F1B">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222107" w:rsidRDefault="00222107" w:rsidP="00A71F1B">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8B05FC">
              <w:rPr>
                <w:rFonts w:ascii="Calibri" w:hAnsi="Calibri" w:cs="Calibri"/>
                <w:color w:val="0033CC"/>
              </w:rPr>
              <w:t>identify various reasons for speaking (e.g., informational, descriptive, formal, informal).</w:t>
            </w:r>
          </w:p>
          <w:p w:rsidR="00222107" w:rsidRDefault="00222107" w:rsidP="00A71F1B">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8B05FC">
              <w:rPr>
                <w:rFonts w:ascii="Calibri" w:hAnsi="Calibri" w:cs="Calibri"/>
                <w:color w:val="0033CC"/>
              </w:rPr>
              <w:t>determine speaking tasks that will require formal structure.</w:t>
            </w:r>
          </w:p>
          <w:p w:rsidR="00222107" w:rsidRPr="00E1604C" w:rsidRDefault="00222107" w:rsidP="00A71F1B">
            <w:pPr>
              <w:tabs>
                <w:tab w:val="left" w:pos="360"/>
              </w:tabs>
              <w:ind w:left="630" w:hanging="630"/>
              <w:rPr>
                <w:rFonts w:ascii="Calibri" w:hAnsi="Calibri" w:cs="Calibri"/>
                <w:color w:val="0033CC"/>
              </w:rPr>
            </w:pPr>
          </w:p>
        </w:tc>
        <w:tc>
          <w:tcPr>
            <w:tcW w:w="7308" w:type="dxa"/>
          </w:tcPr>
          <w:p w:rsidR="00222107" w:rsidRPr="009B30C1" w:rsidRDefault="00222107" w:rsidP="00A71F1B">
            <w:pPr>
              <w:spacing w:after="120"/>
              <w:rPr>
                <w:rFonts w:ascii="Calibri" w:hAnsi="Calibri" w:cs="Calibri"/>
                <w:b/>
              </w:rPr>
            </w:pPr>
            <w:r w:rsidRPr="009B30C1">
              <w:rPr>
                <w:rFonts w:ascii="Calibri" w:hAnsi="Calibri" w:cs="Calibri"/>
                <w:b/>
              </w:rPr>
              <w:t>Content Elaborations</w:t>
            </w:r>
          </w:p>
          <w:p w:rsidR="00222107" w:rsidRDefault="002174DF" w:rsidP="00A71F1B">
            <w:pPr>
              <w:rPr>
                <w:rFonts w:ascii="Calibri" w:hAnsi="Calibri" w:cs="Calibri"/>
              </w:rPr>
            </w:pPr>
            <w:r>
              <w:rPr>
                <w:rFonts w:ascii="Calibri" w:hAnsi="Calibri" w:cs="Calibri"/>
              </w:rPr>
              <w:t>The focus of this topic, Presentation of Knowledge and Ideas, is the understanding that effective speakers use relevant facts and details to report, retell, recount, and support their ideas.  They include multimedia components when appropriate to enhance ideas and themes.  Effective speakers also understand how to use speech and language in various situational contexts.  They make choices regarding pacing and the use of formal and informal language.</w:t>
            </w:r>
          </w:p>
          <w:p w:rsidR="002174DF" w:rsidRDefault="002174DF" w:rsidP="00A71F1B">
            <w:pPr>
              <w:rPr>
                <w:rFonts w:ascii="Calibri" w:hAnsi="Calibri" w:cs="Calibri"/>
              </w:rPr>
            </w:pPr>
          </w:p>
          <w:p w:rsidR="002174DF" w:rsidRDefault="002174DF" w:rsidP="00A71F1B">
            <w:pPr>
              <w:rPr>
                <w:rFonts w:ascii="Calibri" w:hAnsi="Calibri" w:cs="Calibri"/>
              </w:rPr>
            </w:pPr>
            <w:r>
              <w:rPr>
                <w:rFonts w:ascii="Calibri" w:hAnsi="Calibri" w:cs="Calibri"/>
              </w:rPr>
              <w:t>In the next grade band, students are expected to present claims and findings using appropriate eye contact, adequate volume, and clear pronunciation.  They are expected to adapt speech to a variety of contexts and tasks, demonstrating a command of formal English when indicated.</w:t>
            </w:r>
          </w:p>
          <w:p w:rsidR="00222107" w:rsidRPr="009B30C1" w:rsidRDefault="00222107" w:rsidP="00A71F1B">
            <w:pPr>
              <w:rPr>
                <w:rFonts w:ascii="Calibri" w:hAnsi="Calibri" w:cs="Calibri"/>
              </w:rPr>
            </w:pPr>
          </w:p>
        </w:tc>
      </w:tr>
      <w:tr w:rsidR="00222107" w:rsidRPr="009B30C1" w:rsidTr="00A71F1B">
        <w:tc>
          <w:tcPr>
            <w:tcW w:w="7308" w:type="dxa"/>
          </w:tcPr>
          <w:p w:rsidR="00222107" w:rsidRPr="00586A38" w:rsidRDefault="00222107" w:rsidP="00A71F1B">
            <w:pPr>
              <w:ind w:left="1080" w:hanging="1080"/>
              <w:rPr>
                <w:rFonts w:ascii="Calibri" w:hAnsi="Calibri" w:cs="Calibri"/>
                <w:color w:val="009A46"/>
              </w:rPr>
            </w:pPr>
            <w:r w:rsidRPr="00586A38">
              <w:rPr>
                <w:rFonts w:ascii="Calibri" w:hAnsi="Calibri" w:cs="Calibri"/>
                <w:b/>
                <w:color w:val="009A46"/>
              </w:rPr>
              <w:lastRenderedPageBreak/>
              <w:t>Content Vocabulary</w:t>
            </w:r>
          </w:p>
          <w:p w:rsidR="00222107" w:rsidRPr="00586A38" w:rsidRDefault="00222107" w:rsidP="00A71F1B">
            <w:pPr>
              <w:tabs>
                <w:tab w:val="left" w:pos="360"/>
              </w:tabs>
              <w:ind w:left="630" w:hanging="630"/>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9D2568">
              <w:rPr>
                <w:rFonts w:ascii="Calibri" w:hAnsi="Calibri" w:cs="Calibri"/>
                <w:color w:val="009A46"/>
              </w:rPr>
              <w:t>main idea</w:t>
            </w:r>
          </w:p>
          <w:p w:rsidR="00222107" w:rsidRDefault="00222107" w:rsidP="00A71F1B">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9D2568">
              <w:rPr>
                <w:rFonts w:ascii="Calibri" w:hAnsi="Calibri" w:cs="Calibri"/>
                <w:color w:val="009A46"/>
              </w:rPr>
              <w:t>theme</w:t>
            </w:r>
          </w:p>
          <w:p w:rsidR="00222107" w:rsidRDefault="00222107" w:rsidP="00A71F1B">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9D2568">
              <w:rPr>
                <w:rFonts w:ascii="Calibri" w:hAnsi="Calibri" w:cs="Calibri"/>
                <w:color w:val="009A46"/>
              </w:rPr>
              <w:t>formal</w:t>
            </w:r>
          </w:p>
          <w:p w:rsidR="00222107" w:rsidRDefault="00222107" w:rsidP="00A71F1B">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9D2568">
              <w:rPr>
                <w:rFonts w:ascii="Calibri" w:hAnsi="Calibri" w:cs="Calibri"/>
                <w:color w:val="009A46"/>
              </w:rPr>
              <w:t>logical sequence</w:t>
            </w:r>
          </w:p>
          <w:p w:rsidR="00222107" w:rsidRDefault="00222107" w:rsidP="00A71F1B">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9D2568">
              <w:rPr>
                <w:rFonts w:ascii="Calibri" w:hAnsi="Calibri" w:cs="Calibri"/>
                <w:color w:val="009A46"/>
              </w:rPr>
              <w:t>visual display</w:t>
            </w:r>
          </w:p>
          <w:p w:rsidR="00222107" w:rsidRPr="0010126B" w:rsidRDefault="00222107" w:rsidP="009D2568">
            <w:pPr>
              <w:tabs>
                <w:tab w:val="left" w:pos="360"/>
              </w:tabs>
              <w:ind w:left="630" w:hanging="630"/>
              <w:rPr>
                <w:rFonts w:ascii="Calibri" w:hAnsi="Calibri" w:cs="Calibri"/>
                <w:color w:val="009A46"/>
              </w:rPr>
            </w:pPr>
          </w:p>
        </w:tc>
        <w:tc>
          <w:tcPr>
            <w:tcW w:w="7308" w:type="dxa"/>
          </w:tcPr>
          <w:p w:rsidR="00222107" w:rsidRPr="00586A38" w:rsidRDefault="00222107" w:rsidP="00A71F1B">
            <w:pPr>
              <w:rPr>
                <w:rFonts w:ascii="Calibri" w:hAnsi="Calibri" w:cs="Calibri"/>
                <w:color w:val="009A46"/>
              </w:rPr>
            </w:pPr>
            <w:r w:rsidRPr="00586A38">
              <w:rPr>
                <w:rFonts w:ascii="Calibri" w:hAnsi="Calibri" w:cs="Calibri"/>
                <w:b/>
                <w:color w:val="009A46"/>
              </w:rPr>
              <w:t>Academic Vocabulary</w:t>
            </w:r>
          </w:p>
          <w:p w:rsidR="00222107" w:rsidRDefault="00222107" w:rsidP="00A71F1B">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9D2568">
              <w:rPr>
                <w:rFonts w:ascii="Calibri" w:hAnsi="Calibri" w:cs="Calibri"/>
                <w:color w:val="009A46"/>
              </w:rPr>
              <w:t>organize</w:t>
            </w:r>
          </w:p>
          <w:p w:rsidR="00222107" w:rsidRDefault="00222107" w:rsidP="00A71F1B">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9D2568">
              <w:rPr>
                <w:rFonts w:ascii="Calibri" w:hAnsi="Calibri" w:cs="Calibri"/>
                <w:color w:val="009A46"/>
              </w:rPr>
              <w:t>support</w:t>
            </w:r>
          </w:p>
          <w:p w:rsidR="00222107" w:rsidRDefault="00222107" w:rsidP="009D2568">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9D2568">
              <w:rPr>
                <w:rFonts w:ascii="Calibri" w:hAnsi="Calibri" w:cs="Calibri"/>
                <w:color w:val="009A46"/>
              </w:rPr>
              <w:t>relevant</w:t>
            </w:r>
          </w:p>
          <w:p w:rsidR="009D2568" w:rsidRDefault="009D2568" w:rsidP="009D2568">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enhance</w:t>
            </w:r>
          </w:p>
          <w:p w:rsidR="009D2568" w:rsidRDefault="009D2568" w:rsidP="009D2568">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adapt</w:t>
            </w:r>
          </w:p>
          <w:p w:rsidR="009D2568" w:rsidRDefault="009D2568" w:rsidP="009D2568">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multimedia component</w:t>
            </w:r>
          </w:p>
          <w:p w:rsidR="009D2568" w:rsidRPr="00030F8F" w:rsidRDefault="009D2568" w:rsidP="009D2568">
            <w:pPr>
              <w:tabs>
                <w:tab w:val="left" w:pos="342"/>
                <w:tab w:val="left" w:pos="612"/>
              </w:tabs>
              <w:rPr>
                <w:rFonts w:ascii="Calibri" w:hAnsi="Calibri" w:cs="Calibri"/>
                <w:color w:val="009A46"/>
              </w:rPr>
            </w:pPr>
          </w:p>
        </w:tc>
      </w:tr>
      <w:tr w:rsidR="00222107" w:rsidRPr="009B30C1" w:rsidTr="00A71F1B">
        <w:tc>
          <w:tcPr>
            <w:tcW w:w="7308" w:type="dxa"/>
          </w:tcPr>
          <w:p w:rsidR="00222107" w:rsidRDefault="00222107" w:rsidP="00A71F1B">
            <w:pPr>
              <w:ind w:left="1080" w:hanging="1080"/>
              <w:rPr>
                <w:rFonts w:ascii="Calibri" w:hAnsi="Calibri" w:cs="Calibri"/>
                <w:b/>
                <w:color w:val="009A46"/>
              </w:rPr>
            </w:pPr>
            <w:r w:rsidRPr="00586A38">
              <w:rPr>
                <w:rFonts w:ascii="Calibri" w:hAnsi="Calibri" w:cs="Calibri"/>
                <w:b/>
                <w:color w:val="009A46"/>
              </w:rPr>
              <w:t>Formative Assessments</w:t>
            </w:r>
          </w:p>
          <w:p w:rsidR="00222107" w:rsidRDefault="00222107" w:rsidP="00A71F1B">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7F123B">
              <w:rPr>
                <w:rFonts w:ascii="Calibri" w:hAnsi="Calibri" w:cs="Calibri"/>
                <w:color w:val="009A46"/>
              </w:rPr>
              <w:t>Exit slips</w:t>
            </w:r>
          </w:p>
          <w:p w:rsidR="00222107" w:rsidRDefault="00222107" w:rsidP="00A71F1B">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7F123B">
              <w:rPr>
                <w:rFonts w:ascii="Calibri" w:hAnsi="Calibri" w:cs="Calibri"/>
                <w:color w:val="009A46"/>
              </w:rPr>
              <w:t>Reader’s Theater</w:t>
            </w:r>
          </w:p>
          <w:p w:rsidR="00222107" w:rsidRPr="00C722AD" w:rsidRDefault="00222107" w:rsidP="00A71F1B">
            <w:pPr>
              <w:tabs>
                <w:tab w:val="left" w:pos="360"/>
                <w:tab w:val="left" w:pos="615"/>
              </w:tabs>
              <w:rPr>
                <w:rFonts w:ascii="Calibri" w:hAnsi="Calibri" w:cs="Calibri"/>
                <w:color w:val="009A46"/>
              </w:rPr>
            </w:pPr>
          </w:p>
        </w:tc>
        <w:tc>
          <w:tcPr>
            <w:tcW w:w="7308" w:type="dxa"/>
          </w:tcPr>
          <w:p w:rsidR="00222107" w:rsidRDefault="00222107" w:rsidP="00A71F1B">
            <w:pPr>
              <w:rPr>
                <w:rFonts w:ascii="Calibri" w:hAnsi="Calibri" w:cs="Calibri"/>
                <w:b/>
                <w:color w:val="009A46"/>
              </w:rPr>
            </w:pPr>
            <w:r w:rsidRPr="00586A38">
              <w:rPr>
                <w:rFonts w:ascii="Calibri" w:hAnsi="Calibri" w:cs="Calibri"/>
                <w:b/>
                <w:color w:val="009A46"/>
              </w:rPr>
              <w:t>Summative Assessments</w:t>
            </w:r>
          </w:p>
          <w:p w:rsidR="00222107" w:rsidRDefault="00222107" w:rsidP="00A71F1B">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Rubrics</w:t>
            </w:r>
          </w:p>
          <w:p w:rsidR="00222107" w:rsidRPr="00C722AD" w:rsidRDefault="00222107" w:rsidP="007F123B">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7F123B">
              <w:rPr>
                <w:rFonts w:ascii="Calibri" w:hAnsi="Calibri" w:cs="Calibri"/>
                <w:color w:val="009A46"/>
              </w:rPr>
              <w:t>Observation</w:t>
            </w:r>
          </w:p>
        </w:tc>
      </w:tr>
      <w:tr w:rsidR="00222107" w:rsidRPr="009B30C1" w:rsidTr="00A71F1B">
        <w:tc>
          <w:tcPr>
            <w:tcW w:w="7308" w:type="dxa"/>
          </w:tcPr>
          <w:p w:rsidR="00222107" w:rsidRDefault="00222107" w:rsidP="00A71F1B">
            <w:pPr>
              <w:spacing w:after="120"/>
              <w:rPr>
                <w:rFonts w:ascii="Calibri" w:hAnsi="Calibri" w:cs="Calibri"/>
                <w:b/>
                <w:color w:val="009A46"/>
              </w:rPr>
            </w:pPr>
            <w:r w:rsidRPr="00586A38">
              <w:rPr>
                <w:rFonts w:ascii="Calibri" w:hAnsi="Calibri" w:cs="Calibri"/>
                <w:b/>
                <w:color w:val="009A46"/>
              </w:rPr>
              <w:t>Resources</w:t>
            </w:r>
          </w:p>
          <w:p w:rsidR="00222107" w:rsidRDefault="00222107" w:rsidP="00A71F1B">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7F123B">
              <w:rPr>
                <w:rFonts w:ascii="Calibri" w:hAnsi="Calibri" w:cs="Calibri"/>
                <w:color w:val="009A46"/>
              </w:rPr>
              <w:t>Rubric</w:t>
            </w:r>
          </w:p>
          <w:p w:rsidR="00222107" w:rsidRDefault="00222107" w:rsidP="00A71F1B">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7F123B">
              <w:rPr>
                <w:rFonts w:ascii="Calibri" w:hAnsi="Calibri" w:cs="Calibri"/>
                <w:color w:val="009A46"/>
              </w:rPr>
              <w:t>Reader’s Theater</w:t>
            </w:r>
          </w:p>
          <w:p w:rsidR="00222107" w:rsidRDefault="00222107" w:rsidP="00A71F1B">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7F123B">
              <w:rPr>
                <w:rFonts w:ascii="Calibri" w:hAnsi="Calibri" w:cs="Calibri"/>
                <w:color w:val="009A46"/>
              </w:rPr>
              <w:t>Whisper phones to practice fluency</w:t>
            </w:r>
          </w:p>
          <w:p w:rsidR="00222107" w:rsidRDefault="00222107" w:rsidP="00A71F1B">
            <w:pPr>
              <w:tabs>
                <w:tab w:val="left" w:pos="360"/>
              </w:tabs>
              <w:ind w:left="634" w:hanging="634"/>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7F123B">
              <w:rPr>
                <w:rFonts w:ascii="Calibri" w:hAnsi="Calibri" w:cs="Calibri"/>
                <w:color w:val="009A46"/>
              </w:rPr>
              <w:t>Partner work</w:t>
            </w:r>
          </w:p>
          <w:p w:rsidR="007F123B" w:rsidRDefault="00222107" w:rsidP="00A71F1B">
            <w:pPr>
              <w:tabs>
                <w:tab w:val="left" w:pos="360"/>
              </w:tabs>
              <w:ind w:left="634" w:hanging="634"/>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7F123B">
              <w:rPr>
                <w:rFonts w:ascii="Calibri" w:hAnsi="Calibri" w:cs="Calibri"/>
                <w:color w:val="009A46"/>
              </w:rPr>
              <w:t>Videotape and analyze own presentation</w:t>
            </w:r>
          </w:p>
          <w:p w:rsidR="00222107" w:rsidRDefault="00222107" w:rsidP="00A71F1B">
            <w:pPr>
              <w:tabs>
                <w:tab w:val="left" w:pos="360"/>
              </w:tabs>
              <w:ind w:left="634" w:hanging="634"/>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7F123B">
              <w:rPr>
                <w:rFonts w:ascii="Calibri" w:hAnsi="Calibri" w:cs="Calibri"/>
                <w:color w:val="009A46"/>
              </w:rPr>
              <w:t>Write Source</w:t>
            </w:r>
          </w:p>
          <w:p w:rsidR="007F123B" w:rsidRDefault="007F123B" w:rsidP="00A71F1B">
            <w:pPr>
              <w:tabs>
                <w:tab w:val="left" w:pos="360"/>
              </w:tabs>
              <w:ind w:left="634" w:hanging="634"/>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PowerPoint</w:t>
            </w:r>
          </w:p>
          <w:p w:rsidR="007F123B" w:rsidRDefault="007F123B" w:rsidP="00A71F1B">
            <w:pPr>
              <w:tabs>
                <w:tab w:val="left" w:pos="360"/>
              </w:tabs>
              <w:ind w:left="634" w:hanging="634"/>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List of common themes</w:t>
            </w:r>
          </w:p>
          <w:p w:rsidR="00222107" w:rsidRPr="0026558D" w:rsidRDefault="00222107" w:rsidP="00A71F1B">
            <w:pPr>
              <w:tabs>
                <w:tab w:val="left" w:pos="360"/>
              </w:tabs>
              <w:rPr>
                <w:rFonts w:ascii="Calibri" w:hAnsi="Calibri" w:cs="Calibri"/>
                <w:color w:val="009A46"/>
              </w:rPr>
            </w:pPr>
          </w:p>
        </w:tc>
        <w:tc>
          <w:tcPr>
            <w:tcW w:w="7308" w:type="dxa"/>
          </w:tcPr>
          <w:p w:rsidR="00222107" w:rsidRDefault="00222107" w:rsidP="00A71F1B">
            <w:pPr>
              <w:rPr>
                <w:rFonts w:ascii="Calibri" w:hAnsi="Calibri" w:cs="Calibri"/>
                <w:b/>
                <w:color w:val="009A46"/>
              </w:rPr>
            </w:pPr>
            <w:r w:rsidRPr="00586A38">
              <w:rPr>
                <w:rFonts w:ascii="Calibri" w:hAnsi="Calibri" w:cs="Calibri"/>
                <w:b/>
                <w:color w:val="009A46"/>
              </w:rPr>
              <w:t>Enrichment Strategies</w:t>
            </w:r>
          </w:p>
          <w:p w:rsidR="00222107" w:rsidRDefault="00222107" w:rsidP="00A71F1B">
            <w:pPr>
              <w:tabs>
                <w:tab w:val="left" w:pos="342"/>
              </w:tabs>
              <w:ind w:left="612" w:hanging="612"/>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Debates</w:t>
            </w:r>
          </w:p>
          <w:p w:rsidR="00222107" w:rsidRDefault="00222107" w:rsidP="007F123B">
            <w:pPr>
              <w:tabs>
                <w:tab w:val="left" w:pos="342"/>
              </w:tabs>
              <w:ind w:left="612" w:hanging="612"/>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7F123B">
              <w:rPr>
                <w:rFonts w:ascii="Calibri" w:hAnsi="Calibri" w:cs="Calibri"/>
                <w:color w:val="009A46"/>
              </w:rPr>
              <w:t>Create own rubric for presentation</w:t>
            </w:r>
          </w:p>
          <w:p w:rsidR="007F123B" w:rsidRPr="00C722AD" w:rsidRDefault="007F123B" w:rsidP="007F123B">
            <w:pPr>
              <w:tabs>
                <w:tab w:val="left" w:pos="342"/>
              </w:tabs>
              <w:ind w:left="612" w:hanging="612"/>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Project menu/interest based</w:t>
            </w:r>
          </w:p>
        </w:tc>
      </w:tr>
      <w:tr w:rsidR="00222107" w:rsidRPr="009B30C1" w:rsidTr="00A71F1B">
        <w:tc>
          <w:tcPr>
            <w:tcW w:w="7308" w:type="dxa"/>
          </w:tcPr>
          <w:p w:rsidR="00222107" w:rsidRPr="00586A38" w:rsidRDefault="00222107" w:rsidP="00A71F1B">
            <w:pPr>
              <w:rPr>
                <w:rFonts w:ascii="Calibri" w:hAnsi="Calibri" w:cs="Calibri"/>
                <w:color w:val="009A46"/>
              </w:rPr>
            </w:pPr>
            <w:r w:rsidRPr="00586A38">
              <w:rPr>
                <w:rFonts w:ascii="Calibri" w:hAnsi="Calibri" w:cs="Calibri"/>
                <w:b/>
                <w:color w:val="009A46"/>
              </w:rPr>
              <w:t>Integrations</w:t>
            </w:r>
          </w:p>
          <w:p w:rsidR="00222107" w:rsidRDefault="00222107" w:rsidP="00A71F1B">
            <w:pPr>
              <w:tabs>
                <w:tab w:val="left" w:pos="360"/>
              </w:tabs>
              <w:ind w:left="630" w:hanging="630"/>
              <w:rPr>
                <w:rFonts w:ascii="Calibri" w:hAnsi="Calibri" w:cs="Calibri"/>
                <w:color w:val="009A46"/>
              </w:rPr>
            </w:pPr>
            <w:r w:rsidRPr="00586A38">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Teacher common language between content areas (use word “textual evidence” in all content areas)</w:t>
            </w:r>
          </w:p>
          <w:p w:rsidR="00222107" w:rsidRPr="00586A38" w:rsidRDefault="00222107" w:rsidP="00A71F1B">
            <w:pPr>
              <w:tabs>
                <w:tab w:val="left" w:pos="360"/>
              </w:tabs>
              <w:ind w:left="630" w:hanging="630"/>
              <w:rPr>
                <w:rFonts w:ascii="Calibri" w:hAnsi="Calibri" w:cs="Calibri"/>
                <w:color w:val="009A46"/>
              </w:rPr>
            </w:pPr>
          </w:p>
        </w:tc>
        <w:tc>
          <w:tcPr>
            <w:tcW w:w="7308" w:type="dxa"/>
          </w:tcPr>
          <w:p w:rsidR="00222107" w:rsidRPr="00586A38" w:rsidRDefault="00222107" w:rsidP="00A71F1B">
            <w:pPr>
              <w:rPr>
                <w:rFonts w:ascii="Calibri" w:hAnsi="Calibri" w:cs="Calibri"/>
                <w:color w:val="009A46"/>
              </w:rPr>
            </w:pPr>
            <w:r w:rsidRPr="00586A38">
              <w:rPr>
                <w:rFonts w:ascii="Calibri" w:hAnsi="Calibri" w:cs="Calibri"/>
                <w:b/>
                <w:color w:val="009A46"/>
              </w:rPr>
              <w:t>Intervention Strategies</w:t>
            </w:r>
          </w:p>
          <w:p w:rsidR="00222107" w:rsidRDefault="00222107" w:rsidP="00BD35A9">
            <w:pPr>
              <w:tabs>
                <w:tab w:val="left" w:pos="342"/>
              </w:tabs>
              <w:ind w:left="612" w:hanging="612"/>
              <w:rPr>
                <w:rFonts w:ascii="Calibri" w:hAnsi="Calibri" w:cs="Calibri"/>
                <w:color w:val="009A46"/>
              </w:rPr>
            </w:pPr>
            <w:r>
              <w:rPr>
                <w:rFonts w:ascii="Calibri" w:hAnsi="Calibri" w:cs="Calibri"/>
              </w:rPr>
              <w:tab/>
            </w:r>
            <w:r w:rsidRPr="00586A38">
              <w:rPr>
                <w:rFonts w:ascii="Calibri" w:hAnsi="Calibri" w:cs="Calibri"/>
                <w:color w:val="009A46"/>
              </w:rPr>
              <w:sym w:font="Wingdings 2" w:char="F097"/>
            </w:r>
            <w:r>
              <w:rPr>
                <w:rFonts w:ascii="Calibri" w:hAnsi="Calibri" w:cs="Calibri"/>
                <w:color w:val="009A46"/>
              </w:rPr>
              <w:tab/>
            </w:r>
            <w:r w:rsidR="00BD35A9">
              <w:rPr>
                <w:rFonts w:ascii="Calibri" w:hAnsi="Calibri" w:cs="Calibri"/>
                <w:color w:val="009A46"/>
              </w:rPr>
              <w:t xml:space="preserve">Watching effective student presentations on </w:t>
            </w:r>
            <w:hyperlink r:id="rId36" w:history="1">
              <w:r w:rsidR="00BD35A9" w:rsidRPr="006442BE">
                <w:rPr>
                  <w:rStyle w:val="Hyperlink"/>
                  <w:rFonts w:ascii="Calibri" w:hAnsi="Calibri" w:cs="Calibri"/>
                </w:rPr>
                <w:t>www.teachertube.com</w:t>
              </w:r>
            </w:hyperlink>
          </w:p>
          <w:p w:rsidR="00BD35A9" w:rsidRPr="009B30C1" w:rsidRDefault="00BD35A9" w:rsidP="00BD35A9">
            <w:pPr>
              <w:tabs>
                <w:tab w:val="left" w:pos="342"/>
              </w:tabs>
              <w:ind w:left="612" w:hanging="612"/>
              <w:rPr>
                <w:rFonts w:ascii="Calibri" w:hAnsi="Calibri" w:cs="Calibri"/>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Videotape and analyze own presentation</w:t>
            </w:r>
          </w:p>
        </w:tc>
      </w:tr>
    </w:tbl>
    <w:p w:rsidR="00222107" w:rsidRDefault="00222107" w:rsidP="00222107">
      <w:pPr>
        <w:rPr>
          <w:rFonts w:ascii="Calibri" w:hAnsi="Calibri" w:cs="Calibri"/>
        </w:rPr>
      </w:pPr>
    </w:p>
    <w:p w:rsidR="00222107" w:rsidRDefault="00222107" w:rsidP="00222107">
      <w:pPr>
        <w:rPr>
          <w:rFonts w:ascii="Calibri" w:hAnsi="Calibri" w:cs="Calibri"/>
        </w:rPr>
      </w:pPr>
      <w:r>
        <w:rPr>
          <w:rFonts w:ascii="Calibri" w:hAnsi="Calibri" w:cs="Calibri"/>
        </w:rPr>
        <w:br w:type="page"/>
      </w:r>
    </w:p>
    <w:p w:rsidR="005C2D52" w:rsidRPr="009B30C1" w:rsidRDefault="005C2D52" w:rsidP="005C2D52">
      <w:pPr>
        <w:rPr>
          <w:rFonts w:ascii="Calibri" w:hAnsi="Calibri" w:cs="Calibri"/>
        </w:rPr>
      </w:pPr>
    </w:p>
    <w:tbl>
      <w:tblPr>
        <w:tblStyle w:val="TableGrid"/>
        <w:tblW w:w="0" w:type="auto"/>
        <w:tblLook w:val="04A0" w:firstRow="1" w:lastRow="0" w:firstColumn="1" w:lastColumn="0" w:noHBand="0" w:noVBand="1"/>
      </w:tblPr>
      <w:tblGrid>
        <w:gridCol w:w="7308"/>
        <w:gridCol w:w="7308"/>
      </w:tblGrid>
      <w:tr w:rsidR="005C2D52" w:rsidRPr="009B30C1" w:rsidTr="00A77916">
        <w:tc>
          <w:tcPr>
            <w:tcW w:w="14616" w:type="dxa"/>
            <w:gridSpan w:val="2"/>
            <w:tcBorders>
              <w:top w:val="nil"/>
              <w:left w:val="nil"/>
              <w:right w:val="nil"/>
            </w:tcBorders>
          </w:tcPr>
          <w:p w:rsidR="005C2D52" w:rsidRPr="009B30C1" w:rsidRDefault="005C2D52" w:rsidP="005C2D52">
            <w:pPr>
              <w:jc w:val="center"/>
              <w:rPr>
                <w:rFonts w:ascii="Arial Rounded MT Bold" w:hAnsi="Arial Rounded MT Bold" w:cs="Calibri"/>
                <w:b/>
                <w:sz w:val="28"/>
                <w:szCs w:val="28"/>
              </w:rPr>
            </w:pPr>
            <w:r>
              <w:rPr>
                <w:rFonts w:ascii="Arial Rounded MT Bold" w:hAnsi="Arial Rounded MT Bold" w:cs="Calibri"/>
                <w:b/>
                <w:sz w:val="28"/>
                <w:szCs w:val="28"/>
              </w:rPr>
              <w:t>Grade Five</w:t>
            </w:r>
            <w:r w:rsidRPr="009B30C1">
              <w:rPr>
                <w:rFonts w:ascii="Arial Rounded MT Bold" w:hAnsi="Arial Rounded MT Bold" w:cs="Calibri"/>
                <w:b/>
                <w:sz w:val="28"/>
                <w:szCs w:val="28"/>
              </w:rPr>
              <w:t xml:space="preserve"> </w:t>
            </w:r>
            <w:r>
              <w:rPr>
                <w:rFonts w:ascii="Arial Rounded MT Bold" w:hAnsi="Arial Rounded MT Bold" w:cs="Calibri"/>
                <w:b/>
                <w:sz w:val="28"/>
                <w:szCs w:val="28"/>
              </w:rPr>
              <w:t>ELA / Language</w:t>
            </w:r>
          </w:p>
        </w:tc>
      </w:tr>
      <w:tr w:rsidR="005C2D52" w:rsidRPr="009B30C1" w:rsidTr="00A77916">
        <w:tc>
          <w:tcPr>
            <w:tcW w:w="14616" w:type="dxa"/>
            <w:gridSpan w:val="2"/>
          </w:tcPr>
          <w:p w:rsidR="005C2D52" w:rsidRDefault="005C2D52" w:rsidP="00A77916">
            <w:pPr>
              <w:tabs>
                <w:tab w:val="right" w:pos="720"/>
              </w:tabs>
              <w:ind w:left="900" w:hanging="900"/>
              <w:rPr>
                <w:rFonts w:ascii="Calibri" w:hAnsi="Calibri" w:cs="Calibri"/>
                <w:b/>
              </w:rPr>
            </w:pPr>
            <w:r>
              <w:rPr>
                <w:rFonts w:ascii="Calibri" w:hAnsi="Calibri" w:cs="Calibri"/>
                <w:b/>
              </w:rPr>
              <w:t>Anchor Standard</w:t>
            </w:r>
          </w:p>
          <w:p w:rsidR="005C2D52" w:rsidRDefault="005C2D52" w:rsidP="00A77916">
            <w:pPr>
              <w:tabs>
                <w:tab w:val="right" w:pos="720"/>
              </w:tabs>
              <w:ind w:left="900" w:hanging="900"/>
              <w:rPr>
                <w:rFonts w:ascii="Calibri" w:hAnsi="Calibri" w:cs="Calibri"/>
                <w:b/>
                <w:i/>
              </w:rPr>
            </w:pPr>
            <w:r>
              <w:rPr>
                <w:rFonts w:ascii="Calibri" w:hAnsi="Calibri" w:cs="Calibri"/>
                <w:b/>
                <w:i/>
              </w:rPr>
              <w:tab/>
              <w:t>1.</w:t>
            </w:r>
            <w:r>
              <w:rPr>
                <w:rFonts w:ascii="Calibri" w:hAnsi="Calibri" w:cs="Calibri"/>
                <w:b/>
                <w:i/>
              </w:rPr>
              <w:tab/>
              <w:t>Demonstrate command of the conventions of standard English grammar and usage when writing or speaking.</w:t>
            </w:r>
          </w:p>
          <w:p w:rsidR="005C2D52" w:rsidRDefault="005C2D52" w:rsidP="00A77916">
            <w:pPr>
              <w:tabs>
                <w:tab w:val="right" w:pos="720"/>
              </w:tabs>
              <w:ind w:left="900" w:hanging="900"/>
              <w:rPr>
                <w:rFonts w:ascii="Calibri" w:hAnsi="Calibri" w:cs="Calibri"/>
                <w:b/>
                <w:i/>
              </w:rPr>
            </w:pPr>
            <w:r>
              <w:rPr>
                <w:rFonts w:ascii="Calibri" w:hAnsi="Calibri" w:cs="Calibri"/>
                <w:b/>
                <w:i/>
              </w:rPr>
              <w:tab/>
              <w:t>2.</w:t>
            </w:r>
            <w:r>
              <w:rPr>
                <w:rFonts w:ascii="Calibri" w:hAnsi="Calibri" w:cs="Calibri"/>
                <w:b/>
                <w:i/>
              </w:rPr>
              <w:tab/>
              <w:t>Demonstrate command of the conventions of standard English capitalization, punctuation, and spelling when writing.</w:t>
            </w:r>
          </w:p>
          <w:p w:rsidR="005C2D52" w:rsidRPr="00190BDD" w:rsidRDefault="005C2D52" w:rsidP="005C2D52">
            <w:pPr>
              <w:tabs>
                <w:tab w:val="right" w:pos="720"/>
              </w:tabs>
              <w:ind w:left="900" w:hanging="900"/>
              <w:rPr>
                <w:rFonts w:ascii="Calibri" w:hAnsi="Calibri" w:cs="Calibri"/>
                <w:i/>
              </w:rPr>
            </w:pPr>
          </w:p>
        </w:tc>
      </w:tr>
      <w:tr w:rsidR="005C2D52" w:rsidRPr="009B30C1" w:rsidTr="00A77916">
        <w:tc>
          <w:tcPr>
            <w:tcW w:w="14616" w:type="dxa"/>
            <w:gridSpan w:val="2"/>
          </w:tcPr>
          <w:p w:rsidR="005C2D52" w:rsidRPr="009B30C1" w:rsidRDefault="005C2D52" w:rsidP="005C2D52">
            <w:pPr>
              <w:ind w:left="900" w:hanging="900"/>
              <w:rPr>
                <w:rFonts w:ascii="Calibri" w:hAnsi="Calibri" w:cs="Calibri"/>
              </w:rPr>
            </w:pPr>
            <w:r w:rsidRPr="009B30C1">
              <w:rPr>
                <w:rFonts w:ascii="Calibri" w:hAnsi="Calibri" w:cs="Calibri"/>
                <w:b/>
              </w:rPr>
              <w:t>Strand</w:t>
            </w:r>
            <w:r w:rsidRPr="009B30C1">
              <w:rPr>
                <w:rFonts w:ascii="Calibri" w:hAnsi="Calibri" w:cs="Calibri"/>
              </w:rPr>
              <w:tab/>
            </w:r>
            <w:r>
              <w:rPr>
                <w:rFonts w:ascii="Calibri" w:hAnsi="Calibri" w:cs="Calibri"/>
                <w:b/>
                <w:i/>
              </w:rPr>
              <w:t>Language</w:t>
            </w:r>
          </w:p>
        </w:tc>
      </w:tr>
      <w:tr w:rsidR="005C2D52" w:rsidRPr="009B30C1" w:rsidTr="00A77916">
        <w:tc>
          <w:tcPr>
            <w:tcW w:w="7308" w:type="dxa"/>
          </w:tcPr>
          <w:p w:rsidR="005C2D52" w:rsidRPr="009B30C1" w:rsidRDefault="005C2D52" w:rsidP="00A77916">
            <w:pPr>
              <w:spacing w:after="120"/>
              <w:ind w:left="900" w:hanging="900"/>
              <w:rPr>
                <w:rFonts w:ascii="Calibri" w:hAnsi="Calibri" w:cs="Calibri"/>
              </w:rPr>
            </w:pPr>
            <w:r w:rsidRPr="009B30C1">
              <w:rPr>
                <w:rFonts w:ascii="Calibri" w:hAnsi="Calibri" w:cs="Calibri"/>
                <w:b/>
              </w:rPr>
              <w:t>Topic</w:t>
            </w:r>
            <w:r w:rsidRPr="009B30C1">
              <w:rPr>
                <w:rFonts w:ascii="Calibri" w:hAnsi="Calibri" w:cs="Calibri"/>
              </w:rPr>
              <w:tab/>
            </w:r>
            <w:r>
              <w:rPr>
                <w:rFonts w:ascii="Calibri" w:hAnsi="Calibri" w:cs="Calibri"/>
                <w:b/>
                <w:i/>
              </w:rPr>
              <w:t>Conventions of Standard English</w:t>
            </w:r>
          </w:p>
          <w:p w:rsidR="005C2D52" w:rsidRPr="009B30C1" w:rsidRDefault="005C2D52" w:rsidP="00A77916">
            <w:pPr>
              <w:rPr>
                <w:rFonts w:ascii="Calibri" w:hAnsi="Calibri" w:cs="Calibri"/>
              </w:rPr>
            </w:pPr>
          </w:p>
        </w:tc>
        <w:tc>
          <w:tcPr>
            <w:tcW w:w="7308" w:type="dxa"/>
          </w:tcPr>
          <w:p w:rsidR="005C2D52" w:rsidRPr="00586A38" w:rsidRDefault="005C2D52" w:rsidP="00A77916">
            <w:pPr>
              <w:spacing w:after="120"/>
              <w:rPr>
                <w:rFonts w:ascii="Calibri" w:hAnsi="Calibri" w:cs="Calibri"/>
                <w:b/>
                <w:color w:val="009A46"/>
              </w:rPr>
            </w:pPr>
            <w:r w:rsidRPr="00586A38">
              <w:rPr>
                <w:rFonts w:ascii="Calibri" w:hAnsi="Calibri" w:cs="Calibri"/>
                <w:b/>
                <w:color w:val="009A46"/>
              </w:rPr>
              <w:t>Pacing</w:t>
            </w:r>
          </w:p>
          <w:p w:rsidR="005C2D52" w:rsidRPr="005F4C2D" w:rsidRDefault="005C2D52" w:rsidP="00A77916">
            <w:pPr>
              <w:rPr>
                <w:rFonts w:ascii="Calibri" w:hAnsi="Calibri" w:cs="Calibri"/>
                <w:color w:val="009E47"/>
              </w:rPr>
            </w:pPr>
          </w:p>
        </w:tc>
      </w:tr>
      <w:tr w:rsidR="005C2D52" w:rsidRPr="009B30C1" w:rsidTr="00A77916">
        <w:tc>
          <w:tcPr>
            <w:tcW w:w="7308" w:type="dxa"/>
          </w:tcPr>
          <w:p w:rsidR="005C2D52" w:rsidRPr="009B30C1" w:rsidRDefault="005C2D52" w:rsidP="00A77916">
            <w:pPr>
              <w:spacing w:after="120"/>
              <w:rPr>
                <w:rFonts w:ascii="Calibri" w:hAnsi="Calibri" w:cs="Calibri"/>
              </w:rPr>
            </w:pPr>
            <w:r>
              <w:rPr>
                <w:rFonts w:ascii="Calibri" w:hAnsi="Calibri" w:cs="Calibri"/>
                <w:b/>
              </w:rPr>
              <w:t>Standard</w:t>
            </w:r>
            <w:r w:rsidRPr="009B30C1">
              <w:rPr>
                <w:rFonts w:ascii="Calibri" w:hAnsi="Calibri" w:cs="Calibri"/>
                <w:b/>
              </w:rPr>
              <w:t xml:space="preserve"> Statement</w:t>
            </w:r>
          </w:p>
          <w:p w:rsidR="005C2D52" w:rsidRDefault="005C2D52" w:rsidP="00A77916">
            <w:pPr>
              <w:ind w:left="360" w:hanging="360"/>
              <w:rPr>
                <w:rFonts w:ascii="Calibri" w:hAnsi="Calibri" w:cs="Calibri"/>
                <w:b/>
                <w:i/>
              </w:rPr>
            </w:pPr>
            <w:r>
              <w:rPr>
                <w:rFonts w:ascii="Calibri" w:hAnsi="Calibri" w:cs="Calibri"/>
                <w:b/>
                <w:i/>
              </w:rPr>
              <w:t>1.</w:t>
            </w:r>
            <w:r w:rsidRPr="009B30C1">
              <w:rPr>
                <w:rFonts w:ascii="Calibri" w:hAnsi="Calibri" w:cs="Calibri"/>
                <w:b/>
                <w:i/>
              </w:rPr>
              <w:tab/>
            </w:r>
            <w:r>
              <w:rPr>
                <w:rFonts w:ascii="Calibri" w:hAnsi="Calibri" w:cs="Calibri"/>
                <w:b/>
                <w:i/>
              </w:rPr>
              <w:t>Demonstrate command of the conventions of standard English grammar and usage when writing or speaking.</w:t>
            </w:r>
          </w:p>
          <w:p w:rsidR="005C2D52" w:rsidRDefault="005C2D52" w:rsidP="005C2D52">
            <w:pPr>
              <w:tabs>
                <w:tab w:val="left" w:pos="360"/>
              </w:tabs>
              <w:ind w:left="630" w:hanging="630"/>
              <w:rPr>
                <w:rFonts w:ascii="Calibri" w:hAnsi="Calibri" w:cs="Calibri"/>
              </w:rPr>
            </w:pPr>
            <w:r w:rsidRPr="005C2D52">
              <w:rPr>
                <w:rFonts w:ascii="Calibri" w:hAnsi="Calibri" w:cs="Calibri"/>
              </w:rPr>
              <w:tab/>
              <w:t>a.</w:t>
            </w:r>
            <w:r w:rsidRPr="005C2D52">
              <w:rPr>
                <w:rFonts w:ascii="Calibri" w:hAnsi="Calibri" w:cs="Calibri"/>
              </w:rPr>
              <w:tab/>
              <w:t xml:space="preserve">Explain the function of conjunctions, </w:t>
            </w:r>
            <w:r>
              <w:rPr>
                <w:rFonts w:ascii="Calibri" w:hAnsi="Calibri" w:cs="Calibri"/>
              </w:rPr>
              <w:t>prepositions, and interjections in general and their function in particular sentences.</w:t>
            </w:r>
          </w:p>
          <w:p w:rsidR="00F56ECB" w:rsidRDefault="00F56ECB" w:rsidP="005C2D52">
            <w:pPr>
              <w:tabs>
                <w:tab w:val="left" w:pos="360"/>
              </w:tabs>
              <w:ind w:left="630" w:hanging="630"/>
              <w:rPr>
                <w:rFonts w:ascii="Calibri" w:hAnsi="Calibri" w:cs="Calibri"/>
              </w:rPr>
            </w:pPr>
            <w:r>
              <w:rPr>
                <w:rFonts w:ascii="Calibri" w:hAnsi="Calibri" w:cs="Calibri"/>
              </w:rPr>
              <w:tab/>
              <w:t>b.</w:t>
            </w:r>
            <w:r>
              <w:rPr>
                <w:rFonts w:ascii="Calibri" w:hAnsi="Calibri" w:cs="Calibri"/>
              </w:rPr>
              <w:tab/>
              <w:t>Form and use the perfect (e.g., I had walked; I have walked; I will have walked) verb tenses.</w:t>
            </w:r>
          </w:p>
          <w:p w:rsidR="007F1F2F" w:rsidRDefault="007F1F2F" w:rsidP="005C2D52">
            <w:pPr>
              <w:tabs>
                <w:tab w:val="left" w:pos="360"/>
              </w:tabs>
              <w:ind w:left="630" w:hanging="630"/>
              <w:rPr>
                <w:rFonts w:ascii="Calibri" w:hAnsi="Calibri" w:cs="Calibri"/>
              </w:rPr>
            </w:pPr>
            <w:r>
              <w:rPr>
                <w:rFonts w:ascii="Calibri" w:hAnsi="Calibri" w:cs="Calibri"/>
              </w:rPr>
              <w:tab/>
              <w:t>c.</w:t>
            </w:r>
            <w:r>
              <w:rPr>
                <w:rFonts w:ascii="Calibri" w:hAnsi="Calibri" w:cs="Calibri"/>
              </w:rPr>
              <w:tab/>
              <w:t>Use verb tense to convey various times, sequences, states, and conditions.</w:t>
            </w:r>
          </w:p>
          <w:p w:rsidR="007F1F2F" w:rsidRDefault="007F1F2F" w:rsidP="005C2D52">
            <w:pPr>
              <w:tabs>
                <w:tab w:val="left" w:pos="360"/>
              </w:tabs>
              <w:ind w:left="630" w:hanging="630"/>
              <w:rPr>
                <w:rFonts w:ascii="Calibri" w:hAnsi="Calibri" w:cs="Calibri"/>
              </w:rPr>
            </w:pPr>
            <w:r>
              <w:rPr>
                <w:rFonts w:ascii="Calibri" w:hAnsi="Calibri" w:cs="Calibri"/>
              </w:rPr>
              <w:tab/>
              <w:t>d.</w:t>
            </w:r>
            <w:r>
              <w:rPr>
                <w:rFonts w:ascii="Calibri" w:hAnsi="Calibri" w:cs="Calibri"/>
              </w:rPr>
              <w:tab/>
              <w:t>Recognize and correct in appropriate shifts in verb tense.</w:t>
            </w:r>
          </w:p>
          <w:p w:rsidR="007F1F2F" w:rsidRPr="005C2D52" w:rsidRDefault="007F1F2F" w:rsidP="005C2D52">
            <w:pPr>
              <w:tabs>
                <w:tab w:val="left" w:pos="360"/>
              </w:tabs>
              <w:ind w:left="630" w:hanging="630"/>
              <w:rPr>
                <w:rFonts w:ascii="Calibri" w:hAnsi="Calibri" w:cs="Calibri"/>
              </w:rPr>
            </w:pPr>
            <w:r>
              <w:rPr>
                <w:rFonts w:ascii="Calibri" w:hAnsi="Calibri" w:cs="Calibri"/>
              </w:rPr>
              <w:tab/>
              <w:t>e.</w:t>
            </w:r>
            <w:r>
              <w:rPr>
                <w:rFonts w:ascii="Calibri" w:hAnsi="Calibri" w:cs="Calibri"/>
              </w:rPr>
              <w:tab/>
              <w:t>Use correlative conjunctions (e.g., either/or, neither/nor).</w:t>
            </w:r>
          </w:p>
          <w:p w:rsidR="005C2D52" w:rsidRPr="009B30C1" w:rsidRDefault="005C2D52" w:rsidP="00A77916">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5C2D52" w:rsidRDefault="005C2D52" w:rsidP="00A77916">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A10184">
              <w:rPr>
                <w:rFonts w:ascii="Calibri" w:hAnsi="Calibri" w:cs="Calibri"/>
                <w:color w:val="0033CC"/>
              </w:rPr>
              <w:t>define conjunction, explain its function, and use it correctly in a sentence.</w:t>
            </w:r>
          </w:p>
          <w:p w:rsidR="005C2D52" w:rsidRDefault="005C2D52" w:rsidP="00A77916">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A10184">
              <w:rPr>
                <w:rFonts w:ascii="Calibri" w:hAnsi="Calibri" w:cs="Calibri"/>
                <w:color w:val="0033CC"/>
              </w:rPr>
              <w:t>define preposition, explain its function, and use it correctly in a sentence.</w:t>
            </w:r>
          </w:p>
          <w:p w:rsidR="005C2D52" w:rsidRDefault="005C2D52" w:rsidP="00A77916">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A10184">
              <w:rPr>
                <w:rFonts w:ascii="Calibri" w:hAnsi="Calibri" w:cs="Calibri"/>
                <w:color w:val="0033CC"/>
              </w:rPr>
              <w:t>define interjection, explain its function, and use it correctly in a sentence.</w:t>
            </w:r>
          </w:p>
          <w:p w:rsidR="00A10184" w:rsidRDefault="00A10184" w:rsidP="00A77916">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identify the past perfect, present perfect, and future perfect verb tenses (e.g., I had walked; I have walked; I will have walked) and use them correctly.</w:t>
            </w:r>
          </w:p>
          <w:p w:rsidR="00A10184" w:rsidRDefault="00A10184" w:rsidP="00A77916">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select the correct verb tense to show time, sequence, state, and condition.</w:t>
            </w:r>
          </w:p>
          <w:p w:rsidR="00A10184" w:rsidRDefault="00A10184" w:rsidP="00A77916">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determine when the incorrect verb tense has been used.</w:t>
            </w:r>
          </w:p>
          <w:p w:rsidR="00A10184" w:rsidRDefault="00A10184" w:rsidP="00A77916">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identify correlative conjunctions (e.g., either/or, neither/nor) and use them correctly.</w:t>
            </w:r>
          </w:p>
          <w:p w:rsidR="005C2D52" w:rsidRDefault="005C2D52" w:rsidP="00A77916">
            <w:pPr>
              <w:tabs>
                <w:tab w:val="left" w:pos="360"/>
              </w:tabs>
              <w:ind w:left="630" w:hanging="630"/>
              <w:rPr>
                <w:rFonts w:ascii="Calibri" w:hAnsi="Calibri" w:cs="Calibri"/>
                <w:color w:val="0033CC"/>
              </w:rPr>
            </w:pPr>
          </w:p>
          <w:p w:rsidR="005C2D52" w:rsidRDefault="00E4704C" w:rsidP="00A77916">
            <w:pPr>
              <w:ind w:left="360" w:hanging="360"/>
              <w:rPr>
                <w:rFonts w:ascii="Calibri" w:hAnsi="Calibri" w:cs="Calibri"/>
                <w:b/>
                <w:i/>
              </w:rPr>
            </w:pPr>
            <w:r>
              <w:rPr>
                <w:rFonts w:ascii="Calibri" w:hAnsi="Calibri" w:cs="Calibri"/>
                <w:b/>
                <w:i/>
              </w:rPr>
              <w:t>2</w:t>
            </w:r>
            <w:r w:rsidR="005C2D52">
              <w:rPr>
                <w:rFonts w:ascii="Calibri" w:hAnsi="Calibri" w:cs="Calibri"/>
                <w:b/>
                <w:i/>
              </w:rPr>
              <w:t>.</w:t>
            </w:r>
            <w:r w:rsidR="005C2D52" w:rsidRPr="009B30C1">
              <w:rPr>
                <w:rFonts w:ascii="Calibri" w:hAnsi="Calibri" w:cs="Calibri"/>
                <w:b/>
                <w:i/>
              </w:rPr>
              <w:tab/>
            </w:r>
            <w:r>
              <w:rPr>
                <w:rFonts w:ascii="Calibri" w:hAnsi="Calibri" w:cs="Calibri"/>
                <w:b/>
                <w:i/>
              </w:rPr>
              <w:t xml:space="preserve">Demonstrate command of the conventions of standard English </w:t>
            </w:r>
            <w:r>
              <w:rPr>
                <w:rFonts w:ascii="Calibri" w:hAnsi="Calibri" w:cs="Calibri"/>
                <w:b/>
                <w:i/>
              </w:rPr>
              <w:lastRenderedPageBreak/>
              <w:t>capitalization, punctuation, and spelling when writing.</w:t>
            </w:r>
          </w:p>
          <w:p w:rsidR="00E4704C" w:rsidRPr="00E4704C" w:rsidRDefault="00E4704C" w:rsidP="00E4704C">
            <w:pPr>
              <w:tabs>
                <w:tab w:val="left" w:pos="360"/>
              </w:tabs>
              <w:ind w:left="630" w:hanging="630"/>
              <w:rPr>
                <w:rFonts w:ascii="Calibri" w:hAnsi="Calibri" w:cs="Calibri"/>
              </w:rPr>
            </w:pPr>
            <w:r w:rsidRPr="00E4704C">
              <w:rPr>
                <w:rFonts w:ascii="Calibri" w:hAnsi="Calibri" w:cs="Calibri"/>
              </w:rPr>
              <w:tab/>
              <w:t>a.</w:t>
            </w:r>
            <w:r w:rsidRPr="00E4704C">
              <w:rPr>
                <w:rFonts w:ascii="Calibri" w:hAnsi="Calibri" w:cs="Calibri"/>
              </w:rPr>
              <w:tab/>
              <w:t>Use punctuation to separate items in a series.</w:t>
            </w:r>
          </w:p>
          <w:p w:rsidR="00E4704C" w:rsidRDefault="00E4704C" w:rsidP="00E4704C">
            <w:pPr>
              <w:tabs>
                <w:tab w:val="left" w:pos="360"/>
              </w:tabs>
              <w:ind w:left="630" w:hanging="630"/>
              <w:rPr>
                <w:rFonts w:ascii="Calibri" w:hAnsi="Calibri" w:cs="Calibri"/>
              </w:rPr>
            </w:pPr>
            <w:r w:rsidRPr="00E4704C">
              <w:rPr>
                <w:rFonts w:ascii="Calibri" w:hAnsi="Calibri" w:cs="Calibri"/>
              </w:rPr>
              <w:tab/>
              <w:t>b.</w:t>
            </w:r>
            <w:r w:rsidRPr="00E4704C">
              <w:rPr>
                <w:rFonts w:ascii="Calibri" w:hAnsi="Calibri" w:cs="Calibri"/>
              </w:rPr>
              <w:tab/>
              <w:t>Use a comma to separate an introductory element from the rest of the sentence.</w:t>
            </w:r>
          </w:p>
          <w:p w:rsidR="00E4704C" w:rsidRDefault="00E4704C" w:rsidP="00E4704C">
            <w:pPr>
              <w:tabs>
                <w:tab w:val="left" w:pos="360"/>
              </w:tabs>
              <w:ind w:left="630" w:hanging="630"/>
              <w:rPr>
                <w:rFonts w:ascii="Calibri" w:hAnsi="Calibri" w:cs="Calibri"/>
              </w:rPr>
            </w:pPr>
            <w:r>
              <w:rPr>
                <w:rFonts w:ascii="Calibri" w:hAnsi="Calibri" w:cs="Calibri"/>
              </w:rPr>
              <w:tab/>
              <w:t>c.</w:t>
            </w:r>
            <w:r>
              <w:rPr>
                <w:rFonts w:ascii="Calibri" w:hAnsi="Calibri" w:cs="Calibri"/>
              </w:rPr>
              <w:tab/>
              <w:t>Use a comma to set off the words yes and no (e.g., Yes, thank you), to set off a tag question from the rest of the sentence (e.g., It’s true, isn’t it?), and to indicate direct address (e.g., Is that you, Steve?).</w:t>
            </w:r>
          </w:p>
          <w:p w:rsidR="00E4704C" w:rsidRDefault="00E4704C" w:rsidP="00E4704C">
            <w:pPr>
              <w:tabs>
                <w:tab w:val="left" w:pos="360"/>
              </w:tabs>
              <w:ind w:left="630" w:hanging="630"/>
              <w:rPr>
                <w:rFonts w:ascii="Calibri" w:hAnsi="Calibri" w:cs="Calibri"/>
              </w:rPr>
            </w:pPr>
            <w:r>
              <w:rPr>
                <w:rFonts w:ascii="Calibri" w:hAnsi="Calibri" w:cs="Calibri"/>
              </w:rPr>
              <w:tab/>
              <w:t>d.</w:t>
            </w:r>
            <w:r>
              <w:rPr>
                <w:rFonts w:ascii="Calibri" w:hAnsi="Calibri" w:cs="Calibri"/>
              </w:rPr>
              <w:tab/>
              <w:t>Use underlining, quotation marks, or italics to indicate titles of works.</w:t>
            </w:r>
          </w:p>
          <w:p w:rsidR="00E4704C" w:rsidRPr="00E4704C" w:rsidRDefault="00E4704C" w:rsidP="00E4704C">
            <w:pPr>
              <w:tabs>
                <w:tab w:val="left" w:pos="360"/>
              </w:tabs>
              <w:ind w:left="630" w:hanging="630"/>
              <w:rPr>
                <w:rFonts w:ascii="Calibri" w:hAnsi="Calibri" w:cs="Calibri"/>
              </w:rPr>
            </w:pPr>
            <w:r>
              <w:rPr>
                <w:rFonts w:ascii="Calibri" w:hAnsi="Calibri" w:cs="Calibri"/>
              </w:rPr>
              <w:tab/>
              <w:t>e.</w:t>
            </w:r>
            <w:r>
              <w:rPr>
                <w:rFonts w:ascii="Calibri" w:hAnsi="Calibri" w:cs="Calibri"/>
              </w:rPr>
              <w:tab/>
              <w:t>Spell grade-appropriate words correctly, consulting references as needed.</w:t>
            </w:r>
          </w:p>
          <w:p w:rsidR="005C2D52" w:rsidRPr="009B30C1" w:rsidRDefault="005C2D52" w:rsidP="00A77916">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5C2D52" w:rsidRDefault="005C2D52" w:rsidP="00A77916">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A77916">
              <w:rPr>
                <w:rFonts w:ascii="Calibri" w:hAnsi="Calibri" w:cs="Calibri"/>
                <w:color w:val="0033CC"/>
              </w:rPr>
              <w:t>use punctuation to separate items in a series.</w:t>
            </w:r>
          </w:p>
          <w:p w:rsidR="005C2D52" w:rsidRDefault="005C2D52" w:rsidP="00A77916">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A77916">
              <w:rPr>
                <w:rFonts w:ascii="Calibri" w:hAnsi="Calibri" w:cs="Calibri"/>
                <w:color w:val="0033CC"/>
              </w:rPr>
              <w:t>determine when to capitalize words.</w:t>
            </w:r>
          </w:p>
          <w:p w:rsidR="00A77916" w:rsidRDefault="00A77916" w:rsidP="00A77916">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use a comma to separate an introductory phrase from the rest of the sentence.</w:t>
            </w:r>
          </w:p>
          <w:p w:rsidR="00A77916" w:rsidRDefault="00A77916" w:rsidP="00A77916">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use a comma to set off the words yes and no (e.g., Yes, thank you), to set off a tag question from the rest of the sentence (e.g., It’s true, isn’t it?), and to indicate direct address (e.g., Is that you, Steve?).</w:t>
            </w:r>
          </w:p>
          <w:p w:rsidR="0070094F" w:rsidRDefault="0070094F" w:rsidP="00A77916">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use underlining, quotation marks, or italics to indicate titles of works.</w:t>
            </w:r>
          </w:p>
          <w:p w:rsidR="0070094F" w:rsidRDefault="0070094F" w:rsidP="00A77916">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identify misspelled words and use resources to assist me in spelling correctly.</w:t>
            </w:r>
          </w:p>
          <w:p w:rsidR="005C2D52" w:rsidRPr="00E1604C" w:rsidRDefault="005C2D52" w:rsidP="0070094F">
            <w:pPr>
              <w:tabs>
                <w:tab w:val="left" w:pos="360"/>
              </w:tabs>
              <w:rPr>
                <w:rFonts w:ascii="Calibri" w:hAnsi="Calibri" w:cs="Calibri"/>
                <w:color w:val="0033CC"/>
              </w:rPr>
            </w:pPr>
          </w:p>
        </w:tc>
        <w:tc>
          <w:tcPr>
            <w:tcW w:w="7308" w:type="dxa"/>
          </w:tcPr>
          <w:p w:rsidR="005C2D52" w:rsidRPr="009B30C1" w:rsidRDefault="005C2D52" w:rsidP="00A77916">
            <w:pPr>
              <w:spacing w:after="120"/>
              <w:rPr>
                <w:rFonts w:ascii="Calibri" w:hAnsi="Calibri" w:cs="Calibri"/>
                <w:b/>
              </w:rPr>
            </w:pPr>
            <w:r w:rsidRPr="009B30C1">
              <w:rPr>
                <w:rFonts w:ascii="Calibri" w:hAnsi="Calibri" w:cs="Calibri"/>
                <w:b/>
              </w:rPr>
              <w:lastRenderedPageBreak/>
              <w:t>Content Elaborations</w:t>
            </w:r>
          </w:p>
          <w:p w:rsidR="005C2D52" w:rsidRDefault="00467850" w:rsidP="00A77916">
            <w:pPr>
              <w:rPr>
                <w:rFonts w:ascii="Calibri" w:hAnsi="Calibri" w:cs="Calibri"/>
              </w:rPr>
            </w:pPr>
            <w:r>
              <w:rPr>
                <w:rFonts w:ascii="Calibri" w:hAnsi="Calibri" w:cs="Calibri"/>
              </w:rPr>
              <w:t>There are specific rules and Conventions of Standard English that speakers and writers (language producers) must follow.  Writers and speakers apply the rules and conventions regarding parts of speech, phrases, sentence structure, mechanics, and spelling to communicate effectively.  These conventions are learned and applied within the contexts of reading, writing, speaking, and listening.</w:t>
            </w:r>
          </w:p>
          <w:p w:rsidR="00467850" w:rsidRDefault="00467850" w:rsidP="00A77916">
            <w:pPr>
              <w:rPr>
                <w:rFonts w:ascii="Calibri" w:hAnsi="Calibri" w:cs="Calibri"/>
              </w:rPr>
            </w:pPr>
          </w:p>
          <w:p w:rsidR="00467850" w:rsidRDefault="00467850" w:rsidP="00A77916">
            <w:pPr>
              <w:rPr>
                <w:rFonts w:ascii="Calibri" w:hAnsi="Calibri" w:cs="Calibri"/>
              </w:rPr>
            </w:pPr>
            <w:r>
              <w:rPr>
                <w:rFonts w:ascii="Calibri" w:hAnsi="Calibri" w:cs="Calibri"/>
              </w:rPr>
              <w:t>In the next grade band, students are expected to develop a firmer command of language conventions as they are used in speaking and writing to convey more complex mes</w:t>
            </w:r>
            <w:r w:rsidR="00B325E7">
              <w:rPr>
                <w:rFonts w:ascii="Calibri" w:hAnsi="Calibri" w:cs="Calibri"/>
              </w:rPr>
              <w:t>s</w:t>
            </w:r>
            <w:r>
              <w:rPr>
                <w:rFonts w:ascii="Calibri" w:hAnsi="Calibri" w:cs="Calibri"/>
              </w:rPr>
              <w:t>ages.</w:t>
            </w:r>
          </w:p>
          <w:p w:rsidR="005C2D52" w:rsidRPr="009B30C1" w:rsidRDefault="005C2D52" w:rsidP="00A77916">
            <w:pPr>
              <w:rPr>
                <w:rFonts w:ascii="Calibri" w:hAnsi="Calibri" w:cs="Calibri"/>
              </w:rPr>
            </w:pPr>
          </w:p>
        </w:tc>
      </w:tr>
      <w:tr w:rsidR="005C2D52" w:rsidRPr="009B30C1" w:rsidTr="00A77916">
        <w:tc>
          <w:tcPr>
            <w:tcW w:w="7308" w:type="dxa"/>
          </w:tcPr>
          <w:p w:rsidR="005C2D52" w:rsidRPr="00586A38" w:rsidRDefault="005C2D52" w:rsidP="00A77916">
            <w:pPr>
              <w:ind w:left="1080" w:hanging="1080"/>
              <w:rPr>
                <w:rFonts w:ascii="Calibri" w:hAnsi="Calibri" w:cs="Calibri"/>
                <w:color w:val="009A46"/>
              </w:rPr>
            </w:pPr>
            <w:r w:rsidRPr="00586A38">
              <w:rPr>
                <w:rFonts w:ascii="Calibri" w:hAnsi="Calibri" w:cs="Calibri"/>
                <w:b/>
                <w:color w:val="009A46"/>
              </w:rPr>
              <w:lastRenderedPageBreak/>
              <w:t>Content Vocabulary</w:t>
            </w:r>
          </w:p>
          <w:p w:rsidR="005C2D52" w:rsidRPr="00586A38" w:rsidRDefault="005C2D52" w:rsidP="00A77916">
            <w:pPr>
              <w:tabs>
                <w:tab w:val="left" w:pos="360"/>
              </w:tabs>
              <w:ind w:left="630" w:hanging="630"/>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FC19B5">
              <w:rPr>
                <w:rFonts w:ascii="Calibri" w:hAnsi="Calibri" w:cs="Calibri"/>
                <w:color w:val="009A46"/>
              </w:rPr>
              <w:t>correlative conjunctions</w:t>
            </w:r>
          </w:p>
          <w:p w:rsidR="005C2D52" w:rsidRDefault="005C2D52" w:rsidP="00A77916">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FC19B5">
              <w:rPr>
                <w:rFonts w:ascii="Calibri" w:hAnsi="Calibri" w:cs="Calibri"/>
                <w:color w:val="009A46"/>
              </w:rPr>
              <w:t>incorrect verb tense</w:t>
            </w:r>
          </w:p>
          <w:p w:rsidR="005C2D52" w:rsidRDefault="005C2D52" w:rsidP="00A77916">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FC19B5">
              <w:rPr>
                <w:rFonts w:ascii="Calibri" w:hAnsi="Calibri" w:cs="Calibri"/>
                <w:color w:val="009A46"/>
              </w:rPr>
              <w:t>past perfect tense</w:t>
            </w:r>
          </w:p>
          <w:p w:rsidR="005C2D52" w:rsidRDefault="005C2D52" w:rsidP="00A77916">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FC19B5">
              <w:rPr>
                <w:rFonts w:ascii="Calibri" w:hAnsi="Calibri" w:cs="Calibri"/>
                <w:color w:val="009A46"/>
              </w:rPr>
              <w:t>present perfect tense</w:t>
            </w:r>
          </w:p>
          <w:p w:rsidR="005C2D52" w:rsidRDefault="005C2D52" w:rsidP="00A77916">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FC19B5">
              <w:rPr>
                <w:rFonts w:ascii="Calibri" w:hAnsi="Calibri" w:cs="Calibri"/>
                <w:color w:val="009A46"/>
              </w:rPr>
              <w:t>future perfect verb tense</w:t>
            </w:r>
          </w:p>
          <w:p w:rsidR="00FC19B5" w:rsidRDefault="00FC19B5" w:rsidP="00A77916">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conjunctions</w:t>
            </w:r>
          </w:p>
          <w:p w:rsidR="00FC19B5" w:rsidRDefault="00FC19B5" w:rsidP="00A77916">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prepositions</w:t>
            </w:r>
          </w:p>
          <w:p w:rsidR="00FC19B5" w:rsidRDefault="00FC19B5" w:rsidP="00A77916">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interjections</w:t>
            </w:r>
          </w:p>
          <w:p w:rsidR="00FC19B5" w:rsidRDefault="00FC19B5" w:rsidP="00A77916">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items in a series</w:t>
            </w:r>
          </w:p>
          <w:p w:rsidR="00FC19B5" w:rsidRDefault="00FC19B5" w:rsidP="00A77916">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tag questions</w:t>
            </w:r>
          </w:p>
          <w:p w:rsidR="00FC19B5" w:rsidRDefault="00FC19B5" w:rsidP="00A77916">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direct address</w:t>
            </w:r>
          </w:p>
          <w:p w:rsidR="005C2D52" w:rsidRPr="0010126B" w:rsidRDefault="005C2D52" w:rsidP="00A77916">
            <w:pPr>
              <w:tabs>
                <w:tab w:val="left" w:pos="360"/>
              </w:tabs>
              <w:ind w:left="630" w:hanging="630"/>
              <w:rPr>
                <w:rFonts w:ascii="Calibri" w:hAnsi="Calibri" w:cs="Calibri"/>
                <w:color w:val="009A46"/>
              </w:rPr>
            </w:pPr>
          </w:p>
        </w:tc>
        <w:tc>
          <w:tcPr>
            <w:tcW w:w="7308" w:type="dxa"/>
          </w:tcPr>
          <w:p w:rsidR="005C2D52" w:rsidRPr="00586A38" w:rsidRDefault="005C2D52" w:rsidP="00A77916">
            <w:pPr>
              <w:rPr>
                <w:rFonts w:ascii="Calibri" w:hAnsi="Calibri" w:cs="Calibri"/>
                <w:color w:val="009A46"/>
              </w:rPr>
            </w:pPr>
            <w:r w:rsidRPr="00586A38">
              <w:rPr>
                <w:rFonts w:ascii="Calibri" w:hAnsi="Calibri" w:cs="Calibri"/>
                <w:b/>
                <w:color w:val="009A46"/>
              </w:rPr>
              <w:t>Academic Vocabulary</w:t>
            </w:r>
          </w:p>
          <w:p w:rsidR="005C2D52" w:rsidRDefault="005C2D52" w:rsidP="00A77916">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EA23EC">
              <w:rPr>
                <w:rFonts w:ascii="Calibri" w:hAnsi="Calibri" w:cs="Calibri"/>
                <w:color w:val="009A46"/>
              </w:rPr>
              <w:t>identify</w:t>
            </w:r>
          </w:p>
          <w:p w:rsidR="005C2D52" w:rsidRDefault="005C2D52" w:rsidP="00A77916">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EA23EC">
              <w:rPr>
                <w:rFonts w:ascii="Calibri" w:hAnsi="Calibri" w:cs="Calibri"/>
                <w:color w:val="009A46"/>
              </w:rPr>
              <w:t>determine</w:t>
            </w:r>
          </w:p>
          <w:p w:rsidR="005C2D52" w:rsidRPr="00030F8F" w:rsidRDefault="005C2D52" w:rsidP="00EA23EC">
            <w:pPr>
              <w:tabs>
                <w:tab w:val="left" w:pos="342"/>
                <w:tab w:val="left" w:pos="612"/>
              </w:tabs>
              <w:rPr>
                <w:rFonts w:ascii="Calibri" w:hAnsi="Calibri" w:cs="Calibri"/>
                <w:color w:val="009A46"/>
              </w:rPr>
            </w:pPr>
          </w:p>
        </w:tc>
      </w:tr>
      <w:tr w:rsidR="005C2D52" w:rsidRPr="009B30C1" w:rsidTr="00A77916">
        <w:tc>
          <w:tcPr>
            <w:tcW w:w="7308" w:type="dxa"/>
          </w:tcPr>
          <w:p w:rsidR="005C2D52" w:rsidRDefault="005C2D52" w:rsidP="00A77916">
            <w:pPr>
              <w:ind w:left="1080" w:hanging="1080"/>
              <w:rPr>
                <w:rFonts w:ascii="Calibri" w:hAnsi="Calibri" w:cs="Calibri"/>
                <w:b/>
                <w:color w:val="009A46"/>
              </w:rPr>
            </w:pPr>
            <w:r w:rsidRPr="00586A38">
              <w:rPr>
                <w:rFonts w:ascii="Calibri" w:hAnsi="Calibri" w:cs="Calibri"/>
                <w:b/>
                <w:color w:val="009A46"/>
              </w:rPr>
              <w:t>Formative Assessments</w:t>
            </w:r>
          </w:p>
          <w:p w:rsidR="005C2D52" w:rsidRDefault="005C2D52" w:rsidP="00A77916">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EA23EC">
              <w:rPr>
                <w:rFonts w:ascii="Calibri" w:hAnsi="Calibri" w:cs="Calibri"/>
                <w:color w:val="009A46"/>
              </w:rPr>
              <w:t>Write Source book</w:t>
            </w:r>
          </w:p>
          <w:p w:rsidR="005C2D52" w:rsidRDefault="005C2D52" w:rsidP="00A77916">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EA23EC">
              <w:rPr>
                <w:rFonts w:ascii="Calibri" w:hAnsi="Calibri" w:cs="Calibri"/>
                <w:color w:val="009A46"/>
              </w:rPr>
              <w:t>Writing samples</w:t>
            </w:r>
          </w:p>
          <w:p w:rsidR="00EA23EC" w:rsidRDefault="00EA23EC" w:rsidP="00A77916">
            <w:pPr>
              <w:tabs>
                <w:tab w:val="left" w:pos="360"/>
                <w:tab w:val="left" w:pos="615"/>
              </w:tabs>
              <w:rPr>
                <w:rFonts w:ascii="Calibri" w:hAnsi="Calibri" w:cs="Calibri"/>
                <w:color w:val="009A46"/>
              </w:rPr>
            </w:pPr>
            <w:r>
              <w:rPr>
                <w:rFonts w:ascii="Calibri" w:hAnsi="Calibri" w:cs="Calibri"/>
                <w:color w:val="009A46"/>
              </w:rPr>
              <w:lastRenderedPageBreak/>
              <w:tab/>
            </w:r>
            <w:r w:rsidRPr="00586A38">
              <w:rPr>
                <w:rFonts w:ascii="Calibri" w:hAnsi="Calibri" w:cs="Calibri"/>
                <w:color w:val="009A46"/>
              </w:rPr>
              <w:sym w:font="Wingdings 2" w:char="F097"/>
            </w:r>
            <w:r>
              <w:rPr>
                <w:rFonts w:ascii="Calibri" w:hAnsi="Calibri" w:cs="Calibri"/>
                <w:color w:val="009A46"/>
              </w:rPr>
              <w:tab/>
              <w:t>MAP Language</w:t>
            </w:r>
          </w:p>
          <w:p w:rsidR="005C2D52" w:rsidRPr="00C722AD" w:rsidRDefault="005C2D52" w:rsidP="00A77916">
            <w:pPr>
              <w:tabs>
                <w:tab w:val="left" w:pos="360"/>
                <w:tab w:val="left" w:pos="615"/>
              </w:tabs>
              <w:rPr>
                <w:rFonts w:ascii="Calibri" w:hAnsi="Calibri" w:cs="Calibri"/>
                <w:color w:val="009A46"/>
              </w:rPr>
            </w:pPr>
          </w:p>
        </w:tc>
        <w:tc>
          <w:tcPr>
            <w:tcW w:w="7308" w:type="dxa"/>
          </w:tcPr>
          <w:p w:rsidR="005C2D52" w:rsidRDefault="005C2D52" w:rsidP="00A77916">
            <w:pPr>
              <w:rPr>
                <w:rFonts w:ascii="Calibri" w:hAnsi="Calibri" w:cs="Calibri"/>
                <w:b/>
                <w:color w:val="009A46"/>
              </w:rPr>
            </w:pPr>
            <w:r w:rsidRPr="00586A38">
              <w:rPr>
                <w:rFonts w:ascii="Calibri" w:hAnsi="Calibri" w:cs="Calibri"/>
                <w:b/>
                <w:color w:val="009A46"/>
              </w:rPr>
              <w:lastRenderedPageBreak/>
              <w:t>Summative Assessments</w:t>
            </w:r>
          </w:p>
          <w:p w:rsidR="005C2D52" w:rsidRDefault="005C2D52" w:rsidP="00A77916">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Rubrics</w:t>
            </w:r>
          </w:p>
          <w:p w:rsidR="005C2D52" w:rsidRPr="00C722AD" w:rsidRDefault="005C2D52" w:rsidP="00EA23EC">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EA23EC">
              <w:rPr>
                <w:rFonts w:ascii="Calibri" w:hAnsi="Calibri" w:cs="Calibri"/>
                <w:color w:val="009A46"/>
              </w:rPr>
              <w:t>Final draft</w:t>
            </w:r>
          </w:p>
        </w:tc>
      </w:tr>
      <w:tr w:rsidR="005C2D52" w:rsidRPr="009B30C1" w:rsidTr="00A77916">
        <w:tc>
          <w:tcPr>
            <w:tcW w:w="7308" w:type="dxa"/>
          </w:tcPr>
          <w:p w:rsidR="005C2D52" w:rsidRDefault="005C2D52" w:rsidP="00A77916">
            <w:pPr>
              <w:spacing w:after="120"/>
              <w:rPr>
                <w:rFonts w:ascii="Calibri" w:hAnsi="Calibri" w:cs="Calibri"/>
                <w:b/>
                <w:color w:val="009A46"/>
              </w:rPr>
            </w:pPr>
            <w:r w:rsidRPr="00586A38">
              <w:rPr>
                <w:rFonts w:ascii="Calibri" w:hAnsi="Calibri" w:cs="Calibri"/>
                <w:b/>
                <w:color w:val="009A46"/>
              </w:rPr>
              <w:lastRenderedPageBreak/>
              <w:t>Resources</w:t>
            </w:r>
          </w:p>
          <w:p w:rsidR="005C2D52" w:rsidRDefault="005C2D52" w:rsidP="00A77916">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0A698C">
              <w:rPr>
                <w:rFonts w:ascii="Calibri" w:hAnsi="Calibri" w:cs="Calibri"/>
                <w:color w:val="009A46"/>
              </w:rPr>
              <w:t>Write Source</w:t>
            </w:r>
          </w:p>
          <w:p w:rsidR="005C2D52" w:rsidRDefault="005C2D52" w:rsidP="00A77916">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hyperlink r:id="rId37" w:history="1">
              <w:r w:rsidR="000A698C" w:rsidRPr="006631DF">
                <w:rPr>
                  <w:rStyle w:val="Hyperlink"/>
                  <w:rFonts w:ascii="Calibri" w:hAnsi="Calibri" w:cs="Calibri"/>
                </w:rPr>
                <w:t>www.funbrain.com/grammar/index.html</w:t>
              </w:r>
            </w:hyperlink>
            <w:r w:rsidR="000A698C">
              <w:rPr>
                <w:rFonts w:ascii="Calibri" w:hAnsi="Calibri" w:cs="Calibri"/>
                <w:color w:val="009A46"/>
              </w:rPr>
              <w:t xml:space="preserve"> </w:t>
            </w:r>
          </w:p>
          <w:p w:rsidR="005C2D52" w:rsidRDefault="005C2D52" w:rsidP="00A77916">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hyperlink r:id="rId38" w:history="1">
              <w:r w:rsidR="000A698C" w:rsidRPr="006631DF">
                <w:rPr>
                  <w:rStyle w:val="Hyperlink"/>
                  <w:rFonts w:ascii="Calibri" w:hAnsi="Calibri" w:cs="Calibri"/>
                </w:rPr>
                <w:t>http://www.funenglishgames.com/grammargames.html</w:t>
              </w:r>
            </w:hyperlink>
            <w:r w:rsidR="000A698C">
              <w:rPr>
                <w:rFonts w:ascii="Calibri" w:hAnsi="Calibri" w:cs="Calibri"/>
                <w:color w:val="009A46"/>
              </w:rPr>
              <w:t xml:space="preserve"> </w:t>
            </w:r>
          </w:p>
          <w:p w:rsidR="005C2D52" w:rsidRDefault="005C2D52" w:rsidP="00A77916">
            <w:pPr>
              <w:tabs>
                <w:tab w:val="left" w:pos="360"/>
              </w:tabs>
              <w:ind w:left="634" w:hanging="634"/>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hyperlink r:id="rId39" w:history="1">
              <w:r w:rsidR="000A698C" w:rsidRPr="006631DF">
                <w:rPr>
                  <w:rStyle w:val="Hyperlink"/>
                  <w:rFonts w:ascii="Calibri" w:hAnsi="Calibri" w:cs="Calibri"/>
                </w:rPr>
                <w:t>www.brainpop.com</w:t>
              </w:r>
            </w:hyperlink>
            <w:r w:rsidR="000A698C">
              <w:rPr>
                <w:rFonts w:ascii="Calibri" w:hAnsi="Calibri" w:cs="Calibri"/>
                <w:color w:val="009A46"/>
              </w:rPr>
              <w:t xml:space="preserve"> </w:t>
            </w:r>
          </w:p>
          <w:p w:rsidR="005C2D52" w:rsidRDefault="005C2D52" w:rsidP="00A77916">
            <w:pPr>
              <w:tabs>
                <w:tab w:val="left" w:pos="360"/>
              </w:tabs>
              <w:ind w:left="634" w:hanging="634"/>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hyperlink r:id="rId40" w:history="1">
              <w:r w:rsidR="000A698C" w:rsidRPr="006631DF">
                <w:rPr>
                  <w:rStyle w:val="Hyperlink"/>
                  <w:rFonts w:ascii="Calibri" w:hAnsi="Calibri" w:cs="Calibri"/>
                </w:rPr>
                <w:t>http://www.ohiorc.org</w:t>
              </w:r>
            </w:hyperlink>
            <w:r w:rsidR="000A698C">
              <w:rPr>
                <w:rFonts w:ascii="Calibri" w:hAnsi="Calibri" w:cs="Calibri"/>
                <w:color w:val="009A46"/>
              </w:rPr>
              <w:t xml:space="preserve"> </w:t>
            </w:r>
          </w:p>
          <w:p w:rsidR="005C2D52" w:rsidRDefault="005C2D52" w:rsidP="00A77916">
            <w:pPr>
              <w:tabs>
                <w:tab w:val="left" w:pos="360"/>
              </w:tabs>
              <w:ind w:left="634" w:hanging="634"/>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A698C">
              <w:rPr>
                <w:rFonts w:ascii="Calibri" w:hAnsi="Calibri" w:cs="Calibri"/>
                <w:color w:val="009A46"/>
              </w:rPr>
              <w:t>Sitton Spelling</w:t>
            </w:r>
          </w:p>
          <w:p w:rsidR="005C2D52" w:rsidRDefault="005C2D52" w:rsidP="00A77916">
            <w:pPr>
              <w:tabs>
                <w:tab w:val="left" w:pos="360"/>
              </w:tabs>
              <w:ind w:left="634" w:hanging="634"/>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A698C">
              <w:rPr>
                <w:rFonts w:ascii="Calibri" w:hAnsi="Calibri" w:cs="Calibri"/>
                <w:color w:val="009A46"/>
              </w:rPr>
              <w:t>School House Rocks</w:t>
            </w:r>
          </w:p>
          <w:p w:rsidR="005C2D52" w:rsidRPr="0026558D" w:rsidRDefault="005C2D52" w:rsidP="000A698C">
            <w:pPr>
              <w:tabs>
                <w:tab w:val="left" w:pos="360"/>
              </w:tabs>
              <w:ind w:left="634" w:hanging="634"/>
              <w:rPr>
                <w:rFonts w:ascii="Calibri" w:hAnsi="Calibri" w:cs="Calibri"/>
                <w:color w:val="009A46"/>
              </w:rPr>
            </w:pPr>
          </w:p>
        </w:tc>
        <w:tc>
          <w:tcPr>
            <w:tcW w:w="7308" w:type="dxa"/>
          </w:tcPr>
          <w:p w:rsidR="005C2D52" w:rsidRDefault="005C2D52" w:rsidP="00A77916">
            <w:pPr>
              <w:rPr>
                <w:rFonts w:ascii="Calibri" w:hAnsi="Calibri" w:cs="Calibri"/>
                <w:b/>
                <w:color w:val="009A46"/>
              </w:rPr>
            </w:pPr>
            <w:r w:rsidRPr="00586A38">
              <w:rPr>
                <w:rFonts w:ascii="Calibri" w:hAnsi="Calibri" w:cs="Calibri"/>
                <w:b/>
                <w:color w:val="009A46"/>
              </w:rPr>
              <w:t>Enrichment Strategies</w:t>
            </w:r>
          </w:p>
          <w:p w:rsidR="005C2D52" w:rsidRDefault="005C2D52" w:rsidP="00A77916">
            <w:pPr>
              <w:tabs>
                <w:tab w:val="left" w:pos="342"/>
              </w:tabs>
              <w:ind w:left="612" w:hanging="612"/>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hyperlink r:id="rId41" w:history="1">
              <w:r w:rsidR="00AA7800" w:rsidRPr="006631DF">
                <w:rPr>
                  <w:rStyle w:val="Hyperlink"/>
                  <w:rFonts w:ascii="Calibri" w:hAnsi="Calibri" w:cs="Calibri"/>
                </w:rPr>
                <w:t>http://www.frog.com/fclg/index.html</w:t>
              </w:r>
            </w:hyperlink>
            <w:r w:rsidR="00AA7800">
              <w:rPr>
                <w:rFonts w:ascii="Calibri" w:hAnsi="Calibri" w:cs="Calibri"/>
                <w:color w:val="009A46"/>
              </w:rPr>
              <w:t xml:space="preserve"> (board games that enrich language)</w:t>
            </w:r>
          </w:p>
          <w:p w:rsidR="005C2D52" w:rsidRPr="00C722AD" w:rsidRDefault="005C2D52" w:rsidP="00A77916">
            <w:pPr>
              <w:tabs>
                <w:tab w:val="left" w:pos="342"/>
              </w:tabs>
              <w:ind w:left="612" w:hanging="612"/>
              <w:rPr>
                <w:rFonts w:ascii="Calibri" w:hAnsi="Calibri" w:cs="Calibri"/>
                <w:color w:val="009A46"/>
              </w:rPr>
            </w:pPr>
          </w:p>
        </w:tc>
      </w:tr>
      <w:tr w:rsidR="005C2D52" w:rsidRPr="009B30C1" w:rsidTr="00A77916">
        <w:tc>
          <w:tcPr>
            <w:tcW w:w="7308" w:type="dxa"/>
          </w:tcPr>
          <w:p w:rsidR="005C2D52" w:rsidRPr="00586A38" w:rsidRDefault="005C2D52" w:rsidP="00A77916">
            <w:pPr>
              <w:rPr>
                <w:rFonts w:ascii="Calibri" w:hAnsi="Calibri" w:cs="Calibri"/>
                <w:color w:val="009A46"/>
              </w:rPr>
            </w:pPr>
            <w:r w:rsidRPr="00586A38">
              <w:rPr>
                <w:rFonts w:ascii="Calibri" w:hAnsi="Calibri" w:cs="Calibri"/>
                <w:b/>
                <w:color w:val="009A46"/>
              </w:rPr>
              <w:t>Integrations</w:t>
            </w:r>
          </w:p>
          <w:p w:rsidR="009A5F4F" w:rsidRDefault="005C2D52" w:rsidP="00A77916">
            <w:pPr>
              <w:tabs>
                <w:tab w:val="left" w:pos="360"/>
              </w:tabs>
              <w:ind w:left="630" w:hanging="630"/>
              <w:rPr>
                <w:rFonts w:ascii="Calibri" w:hAnsi="Calibri" w:cs="Calibri"/>
                <w:color w:val="009A46"/>
              </w:rPr>
            </w:pPr>
            <w:r w:rsidRPr="00586A38">
              <w:rPr>
                <w:rFonts w:ascii="Calibri" w:hAnsi="Calibri" w:cs="Calibri"/>
                <w:color w:val="009A46"/>
              </w:rPr>
              <w:tab/>
            </w:r>
            <w:r w:rsidR="009A5F4F" w:rsidRPr="00586A38">
              <w:rPr>
                <w:rFonts w:ascii="Calibri" w:hAnsi="Calibri" w:cs="Calibri"/>
                <w:color w:val="009A46"/>
              </w:rPr>
              <w:sym w:font="Wingdings 2" w:char="F097"/>
            </w:r>
            <w:r w:rsidR="009A5F4F">
              <w:rPr>
                <w:rFonts w:ascii="Calibri" w:hAnsi="Calibri" w:cs="Calibri"/>
                <w:color w:val="009A46"/>
              </w:rPr>
              <w:tab/>
              <w:t>Continuity of grammar and structure rules throughout content areas</w:t>
            </w:r>
          </w:p>
          <w:p w:rsidR="005C2D52" w:rsidRDefault="009A5F4F" w:rsidP="00A77916">
            <w:pPr>
              <w:tabs>
                <w:tab w:val="left" w:pos="360"/>
              </w:tabs>
              <w:ind w:left="630" w:hanging="630"/>
              <w:rPr>
                <w:rFonts w:ascii="Calibri" w:hAnsi="Calibri" w:cs="Calibri"/>
                <w:color w:val="009A46"/>
              </w:rPr>
            </w:pPr>
            <w:r>
              <w:rPr>
                <w:rFonts w:ascii="Calibri" w:hAnsi="Calibri" w:cs="Calibri"/>
                <w:color w:val="009A46"/>
              </w:rPr>
              <w:tab/>
            </w:r>
            <w:r w:rsidR="005C2D52" w:rsidRPr="006A6585">
              <w:rPr>
                <w:rFonts w:ascii="Calibri" w:hAnsi="Calibri" w:cs="Calibri"/>
                <w:color w:val="009A46"/>
              </w:rPr>
              <w:sym w:font="Wingdings 2" w:char="F097"/>
            </w:r>
            <w:r w:rsidR="005C2D52">
              <w:rPr>
                <w:rFonts w:ascii="Calibri" w:hAnsi="Calibri" w:cs="Calibri"/>
                <w:color w:val="009A46"/>
              </w:rPr>
              <w:tab/>
              <w:t>Teacher common language between content areas (use word “textual evidence” in all content areas)</w:t>
            </w:r>
          </w:p>
          <w:p w:rsidR="005C2D52" w:rsidRPr="00586A38" w:rsidRDefault="005C2D52" w:rsidP="00A77916">
            <w:pPr>
              <w:tabs>
                <w:tab w:val="left" w:pos="360"/>
              </w:tabs>
              <w:ind w:left="630" w:hanging="630"/>
              <w:rPr>
                <w:rFonts w:ascii="Calibri" w:hAnsi="Calibri" w:cs="Calibri"/>
                <w:color w:val="009A46"/>
              </w:rPr>
            </w:pPr>
          </w:p>
        </w:tc>
        <w:tc>
          <w:tcPr>
            <w:tcW w:w="7308" w:type="dxa"/>
          </w:tcPr>
          <w:p w:rsidR="005C2D52" w:rsidRPr="00586A38" w:rsidRDefault="005C2D52" w:rsidP="00A77916">
            <w:pPr>
              <w:rPr>
                <w:rFonts w:ascii="Calibri" w:hAnsi="Calibri" w:cs="Calibri"/>
                <w:color w:val="009A46"/>
              </w:rPr>
            </w:pPr>
            <w:r w:rsidRPr="00586A38">
              <w:rPr>
                <w:rFonts w:ascii="Calibri" w:hAnsi="Calibri" w:cs="Calibri"/>
                <w:b/>
                <w:color w:val="009A46"/>
              </w:rPr>
              <w:t>Intervention Strategies</w:t>
            </w:r>
          </w:p>
          <w:p w:rsidR="009A5F4F" w:rsidRDefault="005C2D52" w:rsidP="009A5F4F">
            <w:pPr>
              <w:tabs>
                <w:tab w:val="left" w:pos="342"/>
              </w:tabs>
              <w:ind w:left="612" w:hanging="612"/>
              <w:rPr>
                <w:rFonts w:ascii="Calibri" w:hAnsi="Calibri" w:cs="Calibri"/>
                <w:color w:val="009A46"/>
              </w:rPr>
            </w:pPr>
            <w:r>
              <w:rPr>
                <w:rFonts w:ascii="Calibri" w:hAnsi="Calibri" w:cs="Calibri"/>
              </w:rPr>
              <w:tab/>
            </w:r>
            <w:r w:rsidRPr="00586A38">
              <w:rPr>
                <w:rFonts w:ascii="Calibri" w:hAnsi="Calibri" w:cs="Calibri"/>
                <w:color w:val="009A46"/>
              </w:rPr>
              <w:sym w:font="Wingdings 2" w:char="F097"/>
            </w:r>
            <w:r>
              <w:rPr>
                <w:rFonts w:ascii="Calibri" w:hAnsi="Calibri" w:cs="Calibri"/>
                <w:color w:val="009A46"/>
              </w:rPr>
              <w:tab/>
            </w:r>
            <w:r w:rsidR="009A5F4F">
              <w:rPr>
                <w:rFonts w:ascii="Calibri" w:hAnsi="Calibri" w:cs="Calibri"/>
                <w:color w:val="009A46"/>
              </w:rPr>
              <w:t>Critical questions that ask:  Does it look, sound right?</w:t>
            </w:r>
          </w:p>
          <w:p w:rsidR="009A5F4F" w:rsidRDefault="009A5F4F" w:rsidP="009A5F4F">
            <w:pPr>
              <w:tabs>
                <w:tab w:val="left" w:pos="342"/>
              </w:tabs>
              <w:ind w:left="612" w:hanging="612"/>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Checklists</w:t>
            </w:r>
          </w:p>
          <w:p w:rsidR="009A5F4F" w:rsidRDefault="009A5F4F" w:rsidP="009A5F4F">
            <w:pPr>
              <w:tabs>
                <w:tab w:val="left" w:pos="342"/>
              </w:tabs>
              <w:ind w:left="612" w:hanging="612"/>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COPS (Capitalization, Organization, Punctuation, and Spelling)</w:t>
            </w:r>
          </w:p>
          <w:p w:rsidR="009A5F4F" w:rsidRPr="009B30C1" w:rsidRDefault="009A5F4F" w:rsidP="009A5F4F">
            <w:pPr>
              <w:tabs>
                <w:tab w:val="left" w:pos="342"/>
              </w:tabs>
              <w:ind w:left="612" w:hanging="612"/>
              <w:rPr>
                <w:rFonts w:ascii="Calibri" w:hAnsi="Calibri" w:cs="Calibri"/>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Error Analysis</w:t>
            </w:r>
          </w:p>
          <w:p w:rsidR="005C2D52" w:rsidRPr="009B30C1" w:rsidRDefault="005C2D52" w:rsidP="00A77916">
            <w:pPr>
              <w:tabs>
                <w:tab w:val="left" w:pos="342"/>
              </w:tabs>
              <w:ind w:left="612" w:hanging="612"/>
              <w:rPr>
                <w:rFonts w:ascii="Calibri" w:hAnsi="Calibri" w:cs="Calibri"/>
              </w:rPr>
            </w:pPr>
          </w:p>
        </w:tc>
      </w:tr>
    </w:tbl>
    <w:p w:rsidR="005C2D52" w:rsidRDefault="005C2D52" w:rsidP="005C2D52">
      <w:pPr>
        <w:rPr>
          <w:rFonts w:ascii="Calibri" w:hAnsi="Calibri" w:cs="Calibri"/>
        </w:rPr>
      </w:pPr>
    </w:p>
    <w:p w:rsidR="005C2D52" w:rsidRDefault="005C2D52" w:rsidP="005C2D52">
      <w:pPr>
        <w:rPr>
          <w:rFonts w:ascii="Calibri" w:hAnsi="Calibri" w:cs="Calibri"/>
        </w:rPr>
      </w:pPr>
      <w:r>
        <w:rPr>
          <w:rFonts w:ascii="Calibri" w:hAnsi="Calibri" w:cs="Calibri"/>
        </w:rPr>
        <w:br w:type="page"/>
      </w:r>
    </w:p>
    <w:p w:rsidR="006B3A73" w:rsidRPr="009B30C1" w:rsidRDefault="006B3A73" w:rsidP="006B3A73">
      <w:pPr>
        <w:rPr>
          <w:rFonts w:ascii="Calibri" w:hAnsi="Calibri" w:cs="Calibri"/>
        </w:rPr>
      </w:pPr>
    </w:p>
    <w:tbl>
      <w:tblPr>
        <w:tblStyle w:val="TableGrid"/>
        <w:tblW w:w="0" w:type="auto"/>
        <w:tblLook w:val="04A0" w:firstRow="1" w:lastRow="0" w:firstColumn="1" w:lastColumn="0" w:noHBand="0" w:noVBand="1"/>
      </w:tblPr>
      <w:tblGrid>
        <w:gridCol w:w="7308"/>
        <w:gridCol w:w="7308"/>
      </w:tblGrid>
      <w:tr w:rsidR="006B3A73" w:rsidRPr="009B30C1" w:rsidTr="0014592D">
        <w:tc>
          <w:tcPr>
            <w:tcW w:w="14616" w:type="dxa"/>
            <w:gridSpan w:val="2"/>
            <w:tcBorders>
              <w:top w:val="nil"/>
              <w:left w:val="nil"/>
              <w:right w:val="nil"/>
            </w:tcBorders>
          </w:tcPr>
          <w:p w:rsidR="006B3A73" w:rsidRPr="009B30C1" w:rsidRDefault="006B3A73" w:rsidP="0014592D">
            <w:pPr>
              <w:jc w:val="center"/>
              <w:rPr>
                <w:rFonts w:ascii="Arial Rounded MT Bold" w:hAnsi="Arial Rounded MT Bold" w:cs="Calibri"/>
                <w:b/>
                <w:sz w:val="28"/>
                <w:szCs w:val="28"/>
              </w:rPr>
            </w:pPr>
            <w:r>
              <w:rPr>
                <w:rFonts w:ascii="Arial Rounded MT Bold" w:hAnsi="Arial Rounded MT Bold" w:cs="Calibri"/>
                <w:b/>
                <w:sz w:val="28"/>
                <w:szCs w:val="28"/>
              </w:rPr>
              <w:t>Grade Five</w:t>
            </w:r>
            <w:r w:rsidRPr="009B30C1">
              <w:rPr>
                <w:rFonts w:ascii="Arial Rounded MT Bold" w:hAnsi="Arial Rounded MT Bold" w:cs="Calibri"/>
                <w:b/>
                <w:sz w:val="28"/>
                <w:szCs w:val="28"/>
              </w:rPr>
              <w:t xml:space="preserve"> </w:t>
            </w:r>
            <w:r>
              <w:rPr>
                <w:rFonts w:ascii="Arial Rounded MT Bold" w:hAnsi="Arial Rounded MT Bold" w:cs="Calibri"/>
                <w:b/>
                <w:sz w:val="28"/>
                <w:szCs w:val="28"/>
              </w:rPr>
              <w:t>ELA / Language</w:t>
            </w:r>
          </w:p>
        </w:tc>
      </w:tr>
      <w:tr w:rsidR="006B3A73" w:rsidRPr="009B30C1" w:rsidTr="0014592D">
        <w:tc>
          <w:tcPr>
            <w:tcW w:w="14616" w:type="dxa"/>
            <w:gridSpan w:val="2"/>
          </w:tcPr>
          <w:p w:rsidR="006B3A73" w:rsidRDefault="006B3A73" w:rsidP="0014592D">
            <w:pPr>
              <w:tabs>
                <w:tab w:val="right" w:pos="720"/>
              </w:tabs>
              <w:ind w:left="900" w:hanging="900"/>
              <w:rPr>
                <w:rFonts w:ascii="Calibri" w:hAnsi="Calibri" w:cs="Calibri"/>
                <w:b/>
              </w:rPr>
            </w:pPr>
            <w:r>
              <w:rPr>
                <w:rFonts w:ascii="Calibri" w:hAnsi="Calibri" w:cs="Calibri"/>
                <w:b/>
              </w:rPr>
              <w:t>Anchor Standard</w:t>
            </w:r>
          </w:p>
          <w:p w:rsidR="006B3A73" w:rsidRDefault="006B3A73" w:rsidP="0014592D">
            <w:pPr>
              <w:tabs>
                <w:tab w:val="right" w:pos="720"/>
              </w:tabs>
              <w:ind w:left="900" w:hanging="900"/>
              <w:rPr>
                <w:rFonts w:ascii="Calibri" w:hAnsi="Calibri" w:cs="Calibri"/>
                <w:b/>
                <w:i/>
              </w:rPr>
            </w:pPr>
            <w:r>
              <w:rPr>
                <w:rFonts w:ascii="Calibri" w:hAnsi="Calibri" w:cs="Calibri"/>
                <w:b/>
                <w:i/>
              </w:rPr>
              <w:tab/>
              <w:t>3.</w:t>
            </w:r>
            <w:r>
              <w:rPr>
                <w:rFonts w:ascii="Calibri" w:hAnsi="Calibri" w:cs="Calibri"/>
                <w:b/>
                <w:i/>
              </w:rPr>
              <w:tab/>
              <w:t>Apply knowledge of language to understand how language functions in different contexts, to make effective choices for meaning or style, and to comprehend more fully when reading or listening.</w:t>
            </w:r>
          </w:p>
          <w:p w:rsidR="006B3A73" w:rsidRPr="00190BDD" w:rsidRDefault="006B3A73" w:rsidP="006B3A73">
            <w:pPr>
              <w:tabs>
                <w:tab w:val="right" w:pos="720"/>
              </w:tabs>
              <w:ind w:left="900" w:hanging="900"/>
              <w:rPr>
                <w:rFonts w:ascii="Calibri" w:hAnsi="Calibri" w:cs="Calibri"/>
                <w:i/>
              </w:rPr>
            </w:pPr>
          </w:p>
        </w:tc>
      </w:tr>
      <w:tr w:rsidR="006B3A73" w:rsidRPr="009B30C1" w:rsidTr="0014592D">
        <w:tc>
          <w:tcPr>
            <w:tcW w:w="14616" w:type="dxa"/>
            <w:gridSpan w:val="2"/>
          </w:tcPr>
          <w:p w:rsidR="006B3A73" w:rsidRPr="009B30C1" w:rsidRDefault="006B3A73" w:rsidP="0014592D">
            <w:pPr>
              <w:ind w:left="900" w:hanging="900"/>
              <w:rPr>
                <w:rFonts w:ascii="Calibri" w:hAnsi="Calibri" w:cs="Calibri"/>
              </w:rPr>
            </w:pPr>
            <w:r w:rsidRPr="009B30C1">
              <w:rPr>
                <w:rFonts w:ascii="Calibri" w:hAnsi="Calibri" w:cs="Calibri"/>
                <w:b/>
              </w:rPr>
              <w:t>Strand</w:t>
            </w:r>
            <w:r w:rsidRPr="009B30C1">
              <w:rPr>
                <w:rFonts w:ascii="Calibri" w:hAnsi="Calibri" w:cs="Calibri"/>
              </w:rPr>
              <w:tab/>
            </w:r>
            <w:r>
              <w:rPr>
                <w:rFonts w:ascii="Calibri" w:hAnsi="Calibri" w:cs="Calibri"/>
                <w:b/>
                <w:i/>
              </w:rPr>
              <w:t>Language</w:t>
            </w:r>
          </w:p>
        </w:tc>
      </w:tr>
      <w:tr w:rsidR="006B3A73" w:rsidRPr="009B30C1" w:rsidTr="0014592D">
        <w:tc>
          <w:tcPr>
            <w:tcW w:w="7308" w:type="dxa"/>
          </w:tcPr>
          <w:p w:rsidR="006B3A73" w:rsidRPr="009B30C1" w:rsidRDefault="006B3A73" w:rsidP="0014592D">
            <w:pPr>
              <w:spacing w:after="120"/>
              <w:ind w:left="900" w:hanging="900"/>
              <w:rPr>
                <w:rFonts w:ascii="Calibri" w:hAnsi="Calibri" w:cs="Calibri"/>
              </w:rPr>
            </w:pPr>
            <w:r w:rsidRPr="009B30C1">
              <w:rPr>
                <w:rFonts w:ascii="Calibri" w:hAnsi="Calibri" w:cs="Calibri"/>
                <w:b/>
              </w:rPr>
              <w:t>Topic</w:t>
            </w:r>
            <w:r w:rsidRPr="009B30C1">
              <w:rPr>
                <w:rFonts w:ascii="Calibri" w:hAnsi="Calibri" w:cs="Calibri"/>
              </w:rPr>
              <w:tab/>
            </w:r>
            <w:r>
              <w:rPr>
                <w:rFonts w:ascii="Calibri" w:hAnsi="Calibri" w:cs="Calibri"/>
                <w:b/>
                <w:i/>
              </w:rPr>
              <w:t>Knowledge of Language</w:t>
            </w:r>
          </w:p>
          <w:p w:rsidR="006B3A73" w:rsidRPr="009B30C1" w:rsidRDefault="006B3A73" w:rsidP="0014592D">
            <w:pPr>
              <w:rPr>
                <w:rFonts w:ascii="Calibri" w:hAnsi="Calibri" w:cs="Calibri"/>
              </w:rPr>
            </w:pPr>
          </w:p>
        </w:tc>
        <w:tc>
          <w:tcPr>
            <w:tcW w:w="7308" w:type="dxa"/>
          </w:tcPr>
          <w:p w:rsidR="006B3A73" w:rsidRPr="00586A38" w:rsidRDefault="006B3A73" w:rsidP="0014592D">
            <w:pPr>
              <w:spacing w:after="120"/>
              <w:rPr>
                <w:rFonts w:ascii="Calibri" w:hAnsi="Calibri" w:cs="Calibri"/>
                <w:b/>
                <w:color w:val="009A46"/>
              </w:rPr>
            </w:pPr>
            <w:r w:rsidRPr="00586A38">
              <w:rPr>
                <w:rFonts w:ascii="Calibri" w:hAnsi="Calibri" w:cs="Calibri"/>
                <w:b/>
                <w:color w:val="009A46"/>
              </w:rPr>
              <w:t>Pacing</w:t>
            </w:r>
          </w:p>
          <w:p w:rsidR="006B3A73" w:rsidRPr="005F4C2D" w:rsidRDefault="006B3A73" w:rsidP="0014592D">
            <w:pPr>
              <w:rPr>
                <w:rFonts w:ascii="Calibri" w:hAnsi="Calibri" w:cs="Calibri"/>
                <w:color w:val="009E47"/>
              </w:rPr>
            </w:pPr>
          </w:p>
        </w:tc>
      </w:tr>
      <w:tr w:rsidR="006B3A73" w:rsidRPr="009B30C1" w:rsidTr="0014592D">
        <w:tc>
          <w:tcPr>
            <w:tcW w:w="7308" w:type="dxa"/>
          </w:tcPr>
          <w:p w:rsidR="006B3A73" w:rsidRPr="009B30C1" w:rsidRDefault="006B3A73" w:rsidP="0014592D">
            <w:pPr>
              <w:spacing w:after="120"/>
              <w:rPr>
                <w:rFonts w:ascii="Calibri" w:hAnsi="Calibri" w:cs="Calibri"/>
              </w:rPr>
            </w:pPr>
            <w:r>
              <w:rPr>
                <w:rFonts w:ascii="Calibri" w:hAnsi="Calibri" w:cs="Calibri"/>
                <w:b/>
              </w:rPr>
              <w:t>Standard</w:t>
            </w:r>
            <w:r w:rsidRPr="009B30C1">
              <w:rPr>
                <w:rFonts w:ascii="Calibri" w:hAnsi="Calibri" w:cs="Calibri"/>
                <w:b/>
              </w:rPr>
              <w:t xml:space="preserve"> Statement</w:t>
            </w:r>
          </w:p>
          <w:p w:rsidR="006B3A73" w:rsidRDefault="006B3A73" w:rsidP="0014592D">
            <w:pPr>
              <w:ind w:left="360" w:hanging="360"/>
              <w:rPr>
                <w:rFonts w:ascii="Calibri" w:hAnsi="Calibri" w:cs="Calibri"/>
                <w:b/>
                <w:i/>
              </w:rPr>
            </w:pPr>
            <w:r>
              <w:rPr>
                <w:rFonts w:ascii="Calibri" w:hAnsi="Calibri" w:cs="Calibri"/>
                <w:b/>
                <w:i/>
              </w:rPr>
              <w:t>3.</w:t>
            </w:r>
            <w:r w:rsidRPr="009B30C1">
              <w:rPr>
                <w:rFonts w:ascii="Calibri" w:hAnsi="Calibri" w:cs="Calibri"/>
                <w:b/>
                <w:i/>
              </w:rPr>
              <w:tab/>
            </w:r>
            <w:r w:rsidR="00E65E05">
              <w:rPr>
                <w:rFonts w:ascii="Calibri" w:hAnsi="Calibri" w:cs="Calibri"/>
                <w:b/>
                <w:i/>
              </w:rPr>
              <w:t>Use knowledge of language and its conventions when writing, speaking, reading, or listening.</w:t>
            </w:r>
          </w:p>
          <w:p w:rsidR="006B3A73" w:rsidRDefault="006B3A73" w:rsidP="0014592D">
            <w:pPr>
              <w:tabs>
                <w:tab w:val="left" w:pos="360"/>
              </w:tabs>
              <w:ind w:left="630" w:hanging="630"/>
              <w:rPr>
                <w:rFonts w:ascii="Calibri" w:hAnsi="Calibri" w:cs="Calibri"/>
              </w:rPr>
            </w:pPr>
            <w:r w:rsidRPr="005C2D52">
              <w:rPr>
                <w:rFonts w:ascii="Calibri" w:hAnsi="Calibri" w:cs="Calibri"/>
              </w:rPr>
              <w:tab/>
              <w:t>a.</w:t>
            </w:r>
            <w:r w:rsidRPr="005C2D52">
              <w:rPr>
                <w:rFonts w:ascii="Calibri" w:hAnsi="Calibri" w:cs="Calibri"/>
              </w:rPr>
              <w:tab/>
            </w:r>
            <w:r w:rsidR="00E65E05">
              <w:rPr>
                <w:rFonts w:ascii="Calibri" w:hAnsi="Calibri" w:cs="Calibri"/>
              </w:rPr>
              <w:t>Expand, combine, and reduce sentences for meaning, reader/listener interest, and style.</w:t>
            </w:r>
          </w:p>
          <w:p w:rsidR="006B3A73" w:rsidRDefault="006B3A73" w:rsidP="0014592D">
            <w:pPr>
              <w:tabs>
                <w:tab w:val="left" w:pos="360"/>
              </w:tabs>
              <w:ind w:left="630" w:hanging="630"/>
              <w:rPr>
                <w:rFonts w:ascii="Calibri" w:hAnsi="Calibri" w:cs="Calibri"/>
              </w:rPr>
            </w:pPr>
            <w:r>
              <w:rPr>
                <w:rFonts w:ascii="Calibri" w:hAnsi="Calibri" w:cs="Calibri"/>
              </w:rPr>
              <w:tab/>
              <w:t>b.</w:t>
            </w:r>
            <w:r>
              <w:rPr>
                <w:rFonts w:ascii="Calibri" w:hAnsi="Calibri" w:cs="Calibri"/>
              </w:rPr>
              <w:tab/>
            </w:r>
            <w:r w:rsidR="00E65E05">
              <w:rPr>
                <w:rFonts w:ascii="Calibri" w:hAnsi="Calibri" w:cs="Calibri"/>
              </w:rPr>
              <w:t>Compare and contrast the varieties of English (e.g., dialects, registers) used in stories, dramas, or poems.</w:t>
            </w:r>
          </w:p>
          <w:p w:rsidR="006B3A73" w:rsidRPr="009B30C1" w:rsidRDefault="006B3A73" w:rsidP="0014592D">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6B3A73" w:rsidRDefault="006B3A73" w:rsidP="0014592D">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FE063E">
              <w:rPr>
                <w:rFonts w:ascii="Calibri" w:hAnsi="Calibri" w:cs="Calibri"/>
                <w:color w:val="0033CC"/>
              </w:rPr>
              <w:t>identify and use a variety of sentence structures (e.g., simple, compound, and complex).</w:t>
            </w:r>
          </w:p>
          <w:p w:rsidR="006B3A73" w:rsidRDefault="006B3A73" w:rsidP="0014592D">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FE063E">
              <w:rPr>
                <w:rFonts w:ascii="Calibri" w:hAnsi="Calibri" w:cs="Calibri"/>
                <w:color w:val="0033CC"/>
              </w:rPr>
              <w:t>explain how and why authors use variations of English in stories, dramas, or poems (e.g., dialects, registers).</w:t>
            </w:r>
          </w:p>
          <w:p w:rsidR="006B3A73" w:rsidRDefault="006B3A73" w:rsidP="0014592D">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FE063E">
              <w:rPr>
                <w:rFonts w:ascii="Calibri" w:hAnsi="Calibri" w:cs="Calibri"/>
                <w:color w:val="0033CC"/>
              </w:rPr>
              <w:t>compare and contrast how authors use variations of English in stories, dramas, or poems (e.g., dialects, registers).</w:t>
            </w:r>
          </w:p>
          <w:p w:rsidR="006B3A73" w:rsidRPr="00E1604C" w:rsidRDefault="006B3A73" w:rsidP="00FE063E">
            <w:pPr>
              <w:tabs>
                <w:tab w:val="left" w:pos="360"/>
              </w:tabs>
              <w:rPr>
                <w:rFonts w:ascii="Calibri" w:hAnsi="Calibri" w:cs="Calibri"/>
                <w:color w:val="0033CC"/>
              </w:rPr>
            </w:pPr>
          </w:p>
        </w:tc>
        <w:tc>
          <w:tcPr>
            <w:tcW w:w="7308" w:type="dxa"/>
          </w:tcPr>
          <w:p w:rsidR="006B3A73" w:rsidRPr="009B30C1" w:rsidRDefault="006B3A73" w:rsidP="0014592D">
            <w:pPr>
              <w:spacing w:after="120"/>
              <w:rPr>
                <w:rFonts w:ascii="Calibri" w:hAnsi="Calibri" w:cs="Calibri"/>
                <w:b/>
              </w:rPr>
            </w:pPr>
            <w:r w:rsidRPr="009B30C1">
              <w:rPr>
                <w:rFonts w:ascii="Calibri" w:hAnsi="Calibri" w:cs="Calibri"/>
                <w:b/>
              </w:rPr>
              <w:t>Content Elaborations</w:t>
            </w:r>
          </w:p>
          <w:p w:rsidR="006B3A73" w:rsidRDefault="00333CD2" w:rsidP="0014592D">
            <w:pPr>
              <w:rPr>
                <w:rFonts w:ascii="Calibri" w:hAnsi="Calibri" w:cs="Calibri"/>
              </w:rPr>
            </w:pPr>
            <w:r>
              <w:rPr>
                <w:rFonts w:ascii="Calibri" w:hAnsi="Calibri" w:cs="Calibri"/>
              </w:rPr>
              <w:t>Students with a strong Knowledge of Language are able to make informed choices within the context of communication.  Writers and speakers select language, word choice, and punctuation appropriate for purpose, audience, and effect.  They begin to understand the ways that formal and informal language can be used to impact audience and communicate a message.</w:t>
            </w:r>
          </w:p>
          <w:p w:rsidR="00333CD2" w:rsidRDefault="00333CD2" w:rsidP="0014592D">
            <w:pPr>
              <w:rPr>
                <w:rFonts w:ascii="Calibri" w:hAnsi="Calibri" w:cs="Calibri"/>
              </w:rPr>
            </w:pPr>
          </w:p>
          <w:p w:rsidR="00333CD2" w:rsidRDefault="00333CD2" w:rsidP="0014592D">
            <w:pPr>
              <w:rPr>
                <w:rFonts w:ascii="Calibri" w:hAnsi="Calibri" w:cs="Calibri"/>
              </w:rPr>
            </w:pPr>
            <w:r>
              <w:rPr>
                <w:rFonts w:ascii="Calibri" w:hAnsi="Calibri" w:cs="Calibri"/>
              </w:rPr>
              <w:t>In the next grade band, students are expected to use language to reflect a personal style with consistency as a way to spark reader/listener interest.</w:t>
            </w:r>
          </w:p>
          <w:p w:rsidR="006B3A73" w:rsidRPr="009B30C1" w:rsidRDefault="006B3A73" w:rsidP="0014592D">
            <w:pPr>
              <w:rPr>
                <w:rFonts w:ascii="Calibri" w:hAnsi="Calibri" w:cs="Calibri"/>
              </w:rPr>
            </w:pPr>
          </w:p>
        </w:tc>
      </w:tr>
      <w:tr w:rsidR="006B3A73" w:rsidRPr="009B30C1" w:rsidTr="0014592D">
        <w:tc>
          <w:tcPr>
            <w:tcW w:w="7308" w:type="dxa"/>
          </w:tcPr>
          <w:p w:rsidR="006B3A73" w:rsidRPr="00586A38" w:rsidRDefault="006B3A73" w:rsidP="0014592D">
            <w:pPr>
              <w:ind w:left="1080" w:hanging="1080"/>
              <w:rPr>
                <w:rFonts w:ascii="Calibri" w:hAnsi="Calibri" w:cs="Calibri"/>
                <w:color w:val="009A46"/>
              </w:rPr>
            </w:pPr>
            <w:r w:rsidRPr="00586A38">
              <w:rPr>
                <w:rFonts w:ascii="Calibri" w:hAnsi="Calibri" w:cs="Calibri"/>
                <w:b/>
                <w:color w:val="009A46"/>
              </w:rPr>
              <w:t>Content Vocabulary</w:t>
            </w:r>
          </w:p>
          <w:p w:rsidR="006B3A73" w:rsidRPr="00586A38" w:rsidRDefault="006B3A73" w:rsidP="0014592D">
            <w:pPr>
              <w:tabs>
                <w:tab w:val="left" w:pos="360"/>
              </w:tabs>
              <w:ind w:left="630" w:hanging="630"/>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333CD2">
              <w:rPr>
                <w:rFonts w:ascii="Calibri" w:hAnsi="Calibri" w:cs="Calibri"/>
                <w:color w:val="009A46"/>
              </w:rPr>
              <w:t>simple sentence structures</w:t>
            </w:r>
          </w:p>
          <w:p w:rsidR="006B3A73" w:rsidRDefault="006B3A73" w:rsidP="0014592D">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333CD2">
              <w:rPr>
                <w:rFonts w:ascii="Calibri" w:hAnsi="Calibri" w:cs="Calibri"/>
                <w:color w:val="009A46"/>
              </w:rPr>
              <w:t>compound sentence structures</w:t>
            </w:r>
          </w:p>
          <w:p w:rsidR="006B3A73" w:rsidRDefault="006B3A73" w:rsidP="0014592D">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333CD2">
              <w:rPr>
                <w:rFonts w:ascii="Calibri" w:hAnsi="Calibri" w:cs="Calibri"/>
                <w:color w:val="009A46"/>
              </w:rPr>
              <w:t>complex sentence structures</w:t>
            </w:r>
          </w:p>
          <w:p w:rsidR="006B3A73" w:rsidRDefault="006B3A73" w:rsidP="0014592D">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333CD2">
              <w:rPr>
                <w:rFonts w:ascii="Calibri" w:hAnsi="Calibri" w:cs="Calibri"/>
                <w:color w:val="009A46"/>
              </w:rPr>
              <w:t>dialect (Two authors use “y’all” when writing dialogue for characters in the South.)</w:t>
            </w:r>
          </w:p>
          <w:p w:rsidR="006B3A73" w:rsidRDefault="006B3A73" w:rsidP="0014592D">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333CD2">
              <w:rPr>
                <w:rFonts w:ascii="Calibri" w:hAnsi="Calibri" w:cs="Calibri"/>
                <w:color w:val="009A46"/>
              </w:rPr>
              <w:t>register (formal register – “I would be so grateful if you would stop.” versus informal register – “</w:t>
            </w:r>
            <w:r w:rsidR="008132CC">
              <w:rPr>
                <w:rFonts w:ascii="Calibri" w:hAnsi="Calibri" w:cs="Calibri"/>
                <w:color w:val="009A46"/>
              </w:rPr>
              <w:t>Kno</w:t>
            </w:r>
            <w:r w:rsidR="00333CD2">
              <w:rPr>
                <w:rFonts w:ascii="Calibri" w:hAnsi="Calibri" w:cs="Calibri"/>
                <w:color w:val="009A46"/>
              </w:rPr>
              <w:t>ck it off.”)</w:t>
            </w:r>
          </w:p>
          <w:p w:rsidR="006B3A73" w:rsidRPr="0010126B" w:rsidRDefault="006B3A73" w:rsidP="008132CC">
            <w:pPr>
              <w:tabs>
                <w:tab w:val="left" w:pos="360"/>
              </w:tabs>
              <w:ind w:left="630" w:hanging="630"/>
              <w:rPr>
                <w:rFonts w:ascii="Calibri" w:hAnsi="Calibri" w:cs="Calibri"/>
                <w:color w:val="009A46"/>
              </w:rPr>
            </w:pPr>
          </w:p>
        </w:tc>
        <w:tc>
          <w:tcPr>
            <w:tcW w:w="7308" w:type="dxa"/>
          </w:tcPr>
          <w:p w:rsidR="006B3A73" w:rsidRPr="00586A38" w:rsidRDefault="006B3A73" w:rsidP="0014592D">
            <w:pPr>
              <w:rPr>
                <w:rFonts w:ascii="Calibri" w:hAnsi="Calibri" w:cs="Calibri"/>
                <w:color w:val="009A46"/>
              </w:rPr>
            </w:pPr>
            <w:r w:rsidRPr="00586A38">
              <w:rPr>
                <w:rFonts w:ascii="Calibri" w:hAnsi="Calibri" w:cs="Calibri"/>
                <w:b/>
                <w:color w:val="009A46"/>
              </w:rPr>
              <w:t>Academic Vocabulary</w:t>
            </w:r>
          </w:p>
          <w:p w:rsidR="006B3A73" w:rsidRDefault="006B3A73" w:rsidP="0014592D">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identify</w:t>
            </w:r>
          </w:p>
          <w:p w:rsidR="006B3A73" w:rsidRDefault="006B3A73" w:rsidP="0014592D">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9B2F8B">
              <w:rPr>
                <w:rFonts w:ascii="Calibri" w:hAnsi="Calibri" w:cs="Calibri"/>
                <w:color w:val="009A46"/>
              </w:rPr>
              <w:t>compare</w:t>
            </w:r>
          </w:p>
          <w:p w:rsidR="009B2F8B" w:rsidRDefault="009B2F8B" w:rsidP="0014592D">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contrast</w:t>
            </w:r>
          </w:p>
          <w:p w:rsidR="006B3A73" w:rsidRPr="00030F8F" w:rsidRDefault="006B3A73" w:rsidP="0014592D">
            <w:pPr>
              <w:tabs>
                <w:tab w:val="left" w:pos="342"/>
                <w:tab w:val="left" w:pos="612"/>
              </w:tabs>
              <w:rPr>
                <w:rFonts w:ascii="Calibri" w:hAnsi="Calibri" w:cs="Calibri"/>
                <w:color w:val="009A46"/>
              </w:rPr>
            </w:pPr>
          </w:p>
        </w:tc>
      </w:tr>
      <w:tr w:rsidR="006B3A73" w:rsidRPr="009B30C1" w:rsidTr="0014592D">
        <w:tc>
          <w:tcPr>
            <w:tcW w:w="7308" w:type="dxa"/>
          </w:tcPr>
          <w:p w:rsidR="006B3A73" w:rsidRDefault="006B3A73" w:rsidP="0014592D">
            <w:pPr>
              <w:ind w:left="1080" w:hanging="1080"/>
              <w:rPr>
                <w:rFonts w:ascii="Calibri" w:hAnsi="Calibri" w:cs="Calibri"/>
                <w:b/>
                <w:color w:val="009A46"/>
              </w:rPr>
            </w:pPr>
            <w:r w:rsidRPr="00586A38">
              <w:rPr>
                <w:rFonts w:ascii="Calibri" w:hAnsi="Calibri" w:cs="Calibri"/>
                <w:b/>
                <w:color w:val="009A46"/>
              </w:rPr>
              <w:t>Formative Assessments</w:t>
            </w:r>
          </w:p>
          <w:p w:rsidR="006B3A73" w:rsidRDefault="006B3A73" w:rsidP="0014592D">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Write Source book</w:t>
            </w:r>
          </w:p>
          <w:p w:rsidR="006B3A73" w:rsidRDefault="006B3A73" w:rsidP="0014592D">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Writing samples</w:t>
            </w:r>
          </w:p>
          <w:p w:rsidR="006B3A73" w:rsidRPr="00C722AD" w:rsidRDefault="006B3A73" w:rsidP="00EB5407">
            <w:pPr>
              <w:tabs>
                <w:tab w:val="left" w:pos="360"/>
                <w:tab w:val="left" w:pos="615"/>
              </w:tabs>
              <w:rPr>
                <w:rFonts w:ascii="Calibri" w:hAnsi="Calibri" w:cs="Calibri"/>
                <w:color w:val="009A46"/>
              </w:rPr>
            </w:pPr>
            <w:r>
              <w:rPr>
                <w:rFonts w:ascii="Calibri" w:hAnsi="Calibri" w:cs="Calibri"/>
                <w:color w:val="009A46"/>
              </w:rPr>
              <w:tab/>
            </w:r>
          </w:p>
        </w:tc>
        <w:tc>
          <w:tcPr>
            <w:tcW w:w="7308" w:type="dxa"/>
          </w:tcPr>
          <w:p w:rsidR="006B3A73" w:rsidRDefault="006B3A73" w:rsidP="0014592D">
            <w:pPr>
              <w:rPr>
                <w:rFonts w:ascii="Calibri" w:hAnsi="Calibri" w:cs="Calibri"/>
                <w:b/>
                <w:color w:val="009A46"/>
              </w:rPr>
            </w:pPr>
            <w:r w:rsidRPr="00586A38">
              <w:rPr>
                <w:rFonts w:ascii="Calibri" w:hAnsi="Calibri" w:cs="Calibri"/>
                <w:b/>
                <w:color w:val="009A46"/>
              </w:rPr>
              <w:t>Summative Assessments</w:t>
            </w:r>
          </w:p>
          <w:p w:rsidR="006B3A73" w:rsidRDefault="006B3A73" w:rsidP="0014592D">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Rubrics</w:t>
            </w:r>
          </w:p>
          <w:p w:rsidR="006B3A73" w:rsidRPr="00C722AD" w:rsidRDefault="006B3A73" w:rsidP="0014592D">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Final draft</w:t>
            </w:r>
          </w:p>
        </w:tc>
      </w:tr>
      <w:tr w:rsidR="006B3A73" w:rsidRPr="009B30C1" w:rsidTr="0014592D">
        <w:tc>
          <w:tcPr>
            <w:tcW w:w="7308" w:type="dxa"/>
          </w:tcPr>
          <w:p w:rsidR="006B3A73" w:rsidRDefault="006B3A73" w:rsidP="0014592D">
            <w:pPr>
              <w:spacing w:after="120"/>
              <w:rPr>
                <w:rFonts w:ascii="Calibri" w:hAnsi="Calibri" w:cs="Calibri"/>
                <w:b/>
                <w:color w:val="009A46"/>
              </w:rPr>
            </w:pPr>
            <w:r w:rsidRPr="00586A38">
              <w:rPr>
                <w:rFonts w:ascii="Calibri" w:hAnsi="Calibri" w:cs="Calibri"/>
                <w:b/>
                <w:color w:val="009A46"/>
              </w:rPr>
              <w:lastRenderedPageBreak/>
              <w:t>Resources</w:t>
            </w:r>
          </w:p>
          <w:p w:rsidR="006B3A73" w:rsidRDefault="006B3A73" w:rsidP="0014592D">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EB5407">
              <w:rPr>
                <w:rFonts w:ascii="Calibri" w:hAnsi="Calibri" w:cs="Calibri"/>
                <w:color w:val="009A46"/>
              </w:rPr>
              <w:t xml:space="preserve">Picture books that teach dialect:  </w:t>
            </w:r>
            <w:hyperlink r:id="rId42" w:history="1">
              <w:r w:rsidR="00EB5407" w:rsidRPr="006631DF">
                <w:rPr>
                  <w:rStyle w:val="Hyperlink"/>
                  <w:rFonts w:ascii="Calibri" w:hAnsi="Calibri" w:cs="Calibri"/>
                </w:rPr>
                <w:t>http://www.frankserafini.com/BooklistsPDF/Poetic%20Devices.pdf</w:t>
              </w:r>
            </w:hyperlink>
            <w:r w:rsidR="00EB5407">
              <w:rPr>
                <w:rFonts w:ascii="Calibri" w:hAnsi="Calibri" w:cs="Calibri"/>
                <w:color w:val="009A46"/>
              </w:rPr>
              <w:t xml:space="preserve"> </w:t>
            </w:r>
          </w:p>
          <w:p w:rsidR="00EB5407" w:rsidRDefault="00EB5407" w:rsidP="0014592D">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hyperlink r:id="rId43" w:history="1">
              <w:r w:rsidRPr="006631DF">
                <w:rPr>
                  <w:rStyle w:val="Hyperlink"/>
                  <w:rFonts w:ascii="Calibri" w:hAnsi="Calibri" w:cs="Calibri"/>
                </w:rPr>
                <w:t>www.mybrary.wikispaces.com</w:t>
              </w:r>
            </w:hyperlink>
            <w:r>
              <w:rPr>
                <w:rFonts w:ascii="Calibri" w:hAnsi="Calibri" w:cs="Calibri"/>
                <w:color w:val="009A46"/>
              </w:rPr>
              <w:t xml:space="preserve"> </w:t>
            </w:r>
          </w:p>
          <w:p w:rsidR="006B3A73" w:rsidRPr="0026558D" w:rsidRDefault="006B3A73" w:rsidP="00EB5407">
            <w:pPr>
              <w:tabs>
                <w:tab w:val="left" w:pos="360"/>
              </w:tabs>
              <w:ind w:left="634" w:hanging="634"/>
              <w:rPr>
                <w:rFonts w:ascii="Calibri" w:hAnsi="Calibri" w:cs="Calibri"/>
                <w:color w:val="009A46"/>
              </w:rPr>
            </w:pPr>
            <w:r>
              <w:rPr>
                <w:rFonts w:ascii="Calibri" w:hAnsi="Calibri" w:cs="Calibri"/>
                <w:color w:val="009A46"/>
              </w:rPr>
              <w:tab/>
            </w:r>
          </w:p>
        </w:tc>
        <w:tc>
          <w:tcPr>
            <w:tcW w:w="7308" w:type="dxa"/>
          </w:tcPr>
          <w:p w:rsidR="006B3A73" w:rsidRDefault="006B3A73" w:rsidP="0014592D">
            <w:pPr>
              <w:rPr>
                <w:rFonts w:ascii="Calibri" w:hAnsi="Calibri" w:cs="Calibri"/>
                <w:b/>
                <w:color w:val="009A46"/>
              </w:rPr>
            </w:pPr>
            <w:r w:rsidRPr="00586A38">
              <w:rPr>
                <w:rFonts w:ascii="Calibri" w:hAnsi="Calibri" w:cs="Calibri"/>
                <w:b/>
                <w:color w:val="009A46"/>
              </w:rPr>
              <w:t>Enrichment Strategies</w:t>
            </w:r>
          </w:p>
          <w:p w:rsidR="006B3A73" w:rsidRDefault="006B3A73" w:rsidP="0014592D">
            <w:pPr>
              <w:tabs>
                <w:tab w:val="left" w:pos="342"/>
              </w:tabs>
              <w:ind w:left="612" w:hanging="612"/>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hyperlink r:id="rId44" w:history="1">
              <w:r w:rsidR="007D6B88" w:rsidRPr="006631DF">
                <w:rPr>
                  <w:rStyle w:val="Hyperlink"/>
                  <w:rFonts w:ascii="Calibri" w:hAnsi="Calibri" w:cs="Calibri"/>
                </w:rPr>
                <w:t>http://exchange.smarttech.com/search.html</w:t>
              </w:r>
            </w:hyperlink>
          </w:p>
          <w:p w:rsidR="007D6B88" w:rsidRDefault="007D6B88" w:rsidP="0014592D">
            <w:pPr>
              <w:tabs>
                <w:tab w:val="left" w:pos="342"/>
              </w:tabs>
              <w:ind w:left="612" w:hanging="612"/>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hyperlink r:id="rId45" w:history="1">
              <w:r w:rsidRPr="006631DF">
                <w:rPr>
                  <w:rStyle w:val="Hyperlink"/>
                  <w:rFonts w:ascii="Calibri" w:hAnsi="Calibri" w:cs="Calibri"/>
                </w:rPr>
                <w:t>http://www.teacherspayteachers.com</w:t>
              </w:r>
            </w:hyperlink>
          </w:p>
          <w:p w:rsidR="007D6B88" w:rsidRDefault="007D6B88" w:rsidP="0014592D">
            <w:pPr>
              <w:tabs>
                <w:tab w:val="left" w:pos="342"/>
              </w:tabs>
              <w:ind w:left="612" w:hanging="612"/>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Reader’s Theater</w:t>
            </w:r>
          </w:p>
          <w:p w:rsidR="006B3A73" w:rsidRPr="00C722AD" w:rsidRDefault="006B3A73" w:rsidP="0014592D">
            <w:pPr>
              <w:tabs>
                <w:tab w:val="left" w:pos="342"/>
              </w:tabs>
              <w:ind w:left="612" w:hanging="612"/>
              <w:rPr>
                <w:rFonts w:ascii="Calibri" w:hAnsi="Calibri" w:cs="Calibri"/>
                <w:color w:val="009A46"/>
              </w:rPr>
            </w:pPr>
          </w:p>
        </w:tc>
      </w:tr>
      <w:tr w:rsidR="006B3A73" w:rsidRPr="009B30C1" w:rsidTr="0014592D">
        <w:tc>
          <w:tcPr>
            <w:tcW w:w="7308" w:type="dxa"/>
          </w:tcPr>
          <w:p w:rsidR="006B3A73" w:rsidRPr="00586A38" w:rsidRDefault="006B3A73" w:rsidP="0014592D">
            <w:pPr>
              <w:rPr>
                <w:rFonts w:ascii="Calibri" w:hAnsi="Calibri" w:cs="Calibri"/>
                <w:color w:val="009A46"/>
              </w:rPr>
            </w:pPr>
            <w:r w:rsidRPr="00586A38">
              <w:rPr>
                <w:rFonts w:ascii="Calibri" w:hAnsi="Calibri" w:cs="Calibri"/>
                <w:b/>
                <w:color w:val="009A46"/>
              </w:rPr>
              <w:t>Integrations</w:t>
            </w:r>
          </w:p>
          <w:p w:rsidR="006B3A73" w:rsidRDefault="006B3A73" w:rsidP="0014592D">
            <w:pPr>
              <w:tabs>
                <w:tab w:val="left" w:pos="360"/>
              </w:tabs>
              <w:ind w:left="630" w:hanging="630"/>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Teacher common language between content areas (use word “textual evidence” in all content areas)</w:t>
            </w:r>
          </w:p>
          <w:p w:rsidR="006B3A73" w:rsidRPr="00586A38" w:rsidRDefault="006B3A73" w:rsidP="0014592D">
            <w:pPr>
              <w:tabs>
                <w:tab w:val="left" w:pos="360"/>
              </w:tabs>
              <w:ind w:left="630" w:hanging="630"/>
              <w:rPr>
                <w:rFonts w:ascii="Calibri" w:hAnsi="Calibri" w:cs="Calibri"/>
                <w:color w:val="009A46"/>
              </w:rPr>
            </w:pPr>
          </w:p>
        </w:tc>
        <w:tc>
          <w:tcPr>
            <w:tcW w:w="7308" w:type="dxa"/>
          </w:tcPr>
          <w:p w:rsidR="006B3A73" w:rsidRPr="00586A38" w:rsidRDefault="006B3A73" w:rsidP="0014592D">
            <w:pPr>
              <w:rPr>
                <w:rFonts w:ascii="Calibri" w:hAnsi="Calibri" w:cs="Calibri"/>
                <w:color w:val="009A46"/>
              </w:rPr>
            </w:pPr>
            <w:r w:rsidRPr="00586A38">
              <w:rPr>
                <w:rFonts w:ascii="Calibri" w:hAnsi="Calibri" w:cs="Calibri"/>
                <w:b/>
                <w:color w:val="009A46"/>
              </w:rPr>
              <w:t>Intervention Strategies</w:t>
            </w:r>
          </w:p>
          <w:p w:rsidR="006B3A73" w:rsidRDefault="006B3A73" w:rsidP="0014592D">
            <w:pPr>
              <w:tabs>
                <w:tab w:val="left" w:pos="342"/>
              </w:tabs>
              <w:ind w:left="612" w:hanging="612"/>
              <w:rPr>
                <w:rFonts w:ascii="Calibri" w:hAnsi="Calibri" w:cs="Calibri"/>
                <w:color w:val="009A46"/>
              </w:rPr>
            </w:pPr>
            <w:r>
              <w:rPr>
                <w:rFonts w:ascii="Calibri" w:hAnsi="Calibri" w:cs="Calibri"/>
              </w:rPr>
              <w:tab/>
            </w:r>
            <w:r w:rsidRPr="00586A38">
              <w:rPr>
                <w:rFonts w:ascii="Calibri" w:hAnsi="Calibri" w:cs="Calibri"/>
                <w:color w:val="009A46"/>
              </w:rPr>
              <w:sym w:font="Wingdings 2" w:char="F097"/>
            </w:r>
            <w:r>
              <w:rPr>
                <w:rFonts w:ascii="Calibri" w:hAnsi="Calibri" w:cs="Calibri"/>
                <w:color w:val="009A46"/>
              </w:rPr>
              <w:tab/>
            </w:r>
            <w:r w:rsidR="007D6B88">
              <w:rPr>
                <w:rFonts w:ascii="Calibri" w:hAnsi="Calibri" w:cs="Calibri"/>
                <w:color w:val="009A46"/>
              </w:rPr>
              <w:t>Books on CD</w:t>
            </w:r>
          </w:p>
          <w:p w:rsidR="006B3A73" w:rsidRDefault="006B3A73" w:rsidP="0014592D">
            <w:pPr>
              <w:tabs>
                <w:tab w:val="left" w:pos="342"/>
              </w:tabs>
              <w:ind w:left="612" w:hanging="612"/>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7D6B88">
              <w:rPr>
                <w:rFonts w:ascii="Calibri" w:hAnsi="Calibri" w:cs="Calibri"/>
                <w:color w:val="009A46"/>
              </w:rPr>
              <w:t>Reading A-Z</w:t>
            </w:r>
          </w:p>
          <w:p w:rsidR="006B3A73" w:rsidRPr="009B30C1" w:rsidRDefault="006B3A73" w:rsidP="007D6B88">
            <w:pPr>
              <w:tabs>
                <w:tab w:val="left" w:pos="342"/>
              </w:tabs>
              <w:ind w:left="612" w:hanging="612"/>
              <w:rPr>
                <w:rFonts w:ascii="Calibri" w:hAnsi="Calibri" w:cs="Calibri"/>
              </w:rPr>
            </w:pPr>
          </w:p>
        </w:tc>
      </w:tr>
    </w:tbl>
    <w:p w:rsidR="006B3A73" w:rsidRDefault="006B3A73" w:rsidP="006B3A73">
      <w:pPr>
        <w:rPr>
          <w:rFonts w:ascii="Calibri" w:hAnsi="Calibri" w:cs="Calibri"/>
        </w:rPr>
      </w:pPr>
    </w:p>
    <w:p w:rsidR="006B3A73" w:rsidRDefault="006B3A73" w:rsidP="006B3A73">
      <w:pPr>
        <w:rPr>
          <w:rFonts w:ascii="Calibri" w:hAnsi="Calibri" w:cs="Calibri"/>
        </w:rPr>
      </w:pPr>
      <w:r>
        <w:rPr>
          <w:rFonts w:ascii="Calibri" w:hAnsi="Calibri" w:cs="Calibri"/>
        </w:rPr>
        <w:br w:type="page"/>
      </w:r>
    </w:p>
    <w:p w:rsidR="00647C1E" w:rsidRPr="009B30C1" w:rsidRDefault="00647C1E" w:rsidP="00647C1E">
      <w:pPr>
        <w:rPr>
          <w:rFonts w:ascii="Calibri" w:hAnsi="Calibri" w:cs="Calibri"/>
        </w:rPr>
      </w:pPr>
    </w:p>
    <w:tbl>
      <w:tblPr>
        <w:tblStyle w:val="TableGrid"/>
        <w:tblW w:w="0" w:type="auto"/>
        <w:tblLook w:val="04A0" w:firstRow="1" w:lastRow="0" w:firstColumn="1" w:lastColumn="0" w:noHBand="0" w:noVBand="1"/>
      </w:tblPr>
      <w:tblGrid>
        <w:gridCol w:w="7308"/>
        <w:gridCol w:w="7308"/>
      </w:tblGrid>
      <w:tr w:rsidR="00647C1E" w:rsidRPr="009B30C1" w:rsidTr="0014592D">
        <w:tc>
          <w:tcPr>
            <w:tcW w:w="14616" w:type="dxa"/>
            <w:gridSpan w:val="2"/>
            <w:tcBorders>
              <w:top w:val="nil"/>
              <w:left w:val="nil"/>
              <w:right w:val="nil"/>
            </w:tcBorders>
          </w:tcPr>
          <w:p w:rsidR="00647C1E" w:rsidRPr="009B30C1" w:rsidRDefault="00647C1E" w:rsidP="0014592D">
            <w:pPr>
              <w:jc w:val="center"/>
              <w:rPr>
                <w:rFonts w:ascii="Arial Rounded MT Bold" w:hAnsi="Arial Rounded MT Bold" w:cs="Calibri"/>
                <w:b/>
                <w:sz w:val="28"/>
                <w:szCs w:val="28"/>
              </w:rPr>
            </w:pPr>
            <w:r>
              <w:rPr>
                <w:rFonts w:ascii="Arial Rounded MT Bold" w:hAnsi="Arial Rounded MT Bold" w:cs="Calibri"/>
                <w:b/>
                <w:sz w:val="28"/>
                <w:szCs w:val="28"/>
              </w:rPr>
              <w:t>Grade Five</w:t>
            </w:r>
            <w:r w:rsidRPr="009B30C1">
              <w:rPr>
                <w:rFonts w:ascii="Arial Rounded MT Bold" w:hAnsi="Arial Rounded MT Bold" w:cs="Calibri"/>
                <w:b/>
                <w:sz w:val="28"/>
                <w:szCs w:val="28"/>
              </w:rPr>
              <w:t xml:space="preserve"> </w:t>
            </w:r>
            <w:r>
              <w:rPr>
                <w:rFonts w:ascii="Arial Rounded MT Bold" w:hAnsi="Arial Rounded MT Bold" w:cs="Calibri"/>
                <w:b/>
                <w:sz w:val="28"/>
                <w:szCs w:val="28"/>
              </w:rPr>
              <w:t>ELA / Language</w:t>
            </w:r>
          </w:p>
        </w:tc>
      </w:tr>
      <w:tr w:rsidR="00647C1E" w:rsidRPr="009B30C1" w:rsidTr="0014592D">
        <w:tc>
          <w:tcPr>
            <w:tcW w:w="14616" w:type="dxa"/>
            <w:gridSpan w:val="2"/>
          </w:tcPr>
          <w:p w:rsidR="00647C1E" w:rsidRDefault="00647C1E" w:rsidP="0014592D">
            <w:pPr>
              <w:tabs>
                <w:tab w:val="right" w:pos="720"/>
              </w:tabs>
              <w:ind w:left="900" w:hanging="900"/>
              <w:rPr>
                <w:rFonts w:ascii="Calibri" w:hAnsi="Calibri" w:cs="Calibri"/>
                <w:b/>
              </w:rPr>
            </w:pPr>
            <w:r>
              <w:rPr>
                <w:rFonts w:ascii="Calibri" w:hAnsi="Calibri" w:cs="Calibri"/>
                <w:b/>
              </w:rPr>
              <w:t>Anchor Standard</w:t>
            </w:r>
          </w:p>
          <w:p w:rsidR="00647C1E" w:rsidRDefault="00647C1E" w:rsidP="0014592D">
            <w:pPr>
              <w:tabs>
                <w:tab w:val="right" w:pos="720"/>
              </w:tabs>
              <w:ind w:left="900" w:hanging="900"/>
              <w:rPr>
                <w:rFonts w:ascii="Calibri" w:hAnsi="Calibri" w:cs="Calibri"/>
                <w:b/>
                <w:i/>
              </w:rPr>
            </w:pPr>
            <w:r>
              <w:rPr>
                <w:rFonts w:ascii="Calibri" w:hAnsi="Calibri" w:cs="Calibri"/>
                <w:b/>
                <w:i/>
              </w:rPr>
              <w:tab/>
              <w:t>4.</w:t>
            </w:r>
            <w:r>
              <w:rPr>
                <w:rFonts w:ascii="Calibri" w:hAnsi="Calibri" w:cs="Calibri"/>
                <w:b/>
                <w:i/>
              </w:rPr>
              <w:tab/>
              <w:t>Determine or clarify the meaning of unknown and multiple-meaning words and phrases by using context clues, analyzing meaningful word parts, and consulting general and specialized reference materials, as appropriate.</w:t>
            </w:r>
          </w:p>
          <w:p w:rsidR="00647C1E" w:rsidRDefault="00647C1E" w:rsidP="0014592D">
            <w:pPr>
              <w:tabs>
                <w:tab w:val="right" w:pos="720"/>
              </w:tabs>
              <w:ind w:left="900" w:hanging="900"/>
              <w:rPr>
                <w:rFonts w:ascii="Calibri" w:hAnsi="Calibri" w:cs="Calibri"/>
                <w:b/>
                <w:i/>
              </w:rPr>
            </w:pPr>
            <w:r>
              <w:rPr>
                <w:rFonts w:ascii="Calibri" w:hAnsi="Calibri" w:cs="Calibri"/>
                <w:b/>
                <w:i/>
              </w:rPr>
              <w:tab/>
              <w:t>5.</w:t>
            </w:r>
            <w:r>
              <w:rPr>
                <w:rFonts w:ascii="Calibri" w:hAnsi="Calibri" w:cs="Calibri"/>
                <w:b/>
                <w:i/>
              </w:rPr>
              <w:tab/>
              <w:t>Demonstrate understanding of figurative language, word relationships, and nuances in word meanings.</w:t>
            </w:r>
          </w:p>
          <w:p w:rsidR="00647C1E" w:rsidRDefault="00647C1E" w:rsidP="0014592D">
            <w:pPr>
              <w:tabs>
                <w:tab w:val="right" w:pos="720"/>
              </w:tabs>
              <w:ind w:left="900" w:hanging="900"/>
              <w:rPr>
                <w:rFonts w:ascii="Calibri" w:hAnsi="Calibri" w:cs="Calibri"/>
                <w:b/>
                <w:i/>
              </w:rPr>
            </w:pPr>
            <w:r>
              <w:rPr>
                <w:rFonts w:ascii="Calibri" w:hAnsi="Calibri" w:cs="Calibri"/>
                <w:b/>
                <w:i/>
              </w:rPr>
              <w:tab/>
              <w:t>6.</w:t>
            </w:r>
            <w:r>
              <w:rPr>
                <w:rFonts w:ascii="Calibri" w:hAnsi="Calibri" w:cs="Calibri"/>
                <w:b/>
                <w:i/>
              </w:rPr>
              <w:tab/>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rsidR="00647C1E" w:rsidRPr="00190BDD" w:rsidRDefault="00647C1E" w:rsidP="0014592D">
            <w:pPr>
              <w:tabs>
                <w:tab w:val="right" w:pos="720"/>
              </w:tabs>
              <w:ind w:left="900" w:hanging="900"/>
              <w:rPr>
                <w:rFonts w:ascii="Calibri" w:hAnsi="Calibri" w:cs="Calibri"/>
                <w:i/>
              </w:rPr>
            </w:pPr>
          </w:p>
        </w:tc>
      </w:tr>
      <w:tr w:rsidR="00647C1E" w:rsidRPr="009B30C1" w:rsidTr="0014592D">
        <w:tc>
          <w:tcPr>
            <w:tcW w:w="14616" w:type="dxa"/>
            <w:gridSpan w:val="2"/>
          </w:tcPr>
          <w:p w:rsidR="00647C1E" w:rsidRPr="009B30C1" w:rsidRDefault="00647C1E" w:rsidP="0014592D">
            <w:pPr>
              <w:ind w:left="900" w:hanging="900"/>
              <w:rPr>
                <w:rFonts w:ascii="Calibri" w:hAnsi="Calibri" w:cs="Calibri"/>
              </w:rPr>
            </w:pPr>
            <w:r w:rsidRPr="009B30C1">
              <w:rPr>
                <w:rFonts w:ascii="Calibri" w:hAnsi="Calibri" w:cs="Calibri"/>
                <w:b/>
              </w:rPr>
              <w:t>Strand</w:t>
            </w:r>
            <w:r w:rsidRPr="009B30C1">
              <w:rPr>
                <w:rFonts w:ascii="Calibri" w:hAnsi="Calibri" w:cs="Calibri"/>
              </w:rPr>
              <w:tab/>
            </w:r>
            <w:r>
              <w:rPr>
                <w:rFonts w:ascii="Calibri" w:hAnsi="Calibri" w:cs="Calibri"/>
                <w:b/>
                <w:i/>
              </w:rPr>
              <w:t>Language</w:t>
            </w:r>
          </w:p>
        </w:tc>
      </w:tr>
      <w:tr w:rsidR="00647C1E" w:rsidRPr="009B30C1" w:rsidTr="0014592D">
        <w:tc>
          <w:tcPr>
            <w:tcW w:w="7308" w:type="dxa"/>
          </w:tcPr>
          <w:p w:rsidR="00647C1E" w:rsidRPr="009B30C1" w:rsidRDefault="00647C1E" w:rsidP="0014592D">
            <w:pPr>
              <w:spacing w:after="120"/>
              <w:ind w:left="900" w:hanging="900"/>
              <w:rPr>
                <w:rFonts w:ascii="Calibri" w:hAnsi="Calibri" w:cs="Calibri"/>
              </w:rPr>
            </w:pPr>
            <w:r w:rsidRPr="009B30C1">
              <w:rPr>
                <w:rFonts w:ascii="Calibri" w:hAnsi="Calibri" w:cs="Calibri"/>
                <w:b/>
              </w:rPr>
              <w:t>Topic</w:t>
            </w:r>
            <w:r w:rsidRPr="009B30C1">
              <w:rPr>
                <w:rFonts w:ascii="Calibri" w:hAnsi="Calibri" w:cs="Calibri"/>
              </w:rPr>
              <w:tab/>
            </w:r>
            <w:r w:rsidR="00782238">
              <w:rPr>
                <w:rFonts w:ascii="Calibri" w:hAnsi="Calibri" w:cs="Calibri"/>
                <w:b/>
                <w:i/>
              </w:rPr>
              <w:t>Vocabulary Acquisition and Use</w:t>
            </w:r>
          </w:p>
          <w:p w:rsidR="00647C1E" w:rsidRPr="009B30C1" w:rsidRDefault="00647C1E" w:rsidP="0014592D">
            <w:pPr>
              <w:rPr>
                <w:rFonts w:ascii="Calibri" w:hAnsi="Calibri" w:cs="Calibri"/>
              </w:rPr>
            </w:pPr>
          </w:p>
        </w:tc>
        <w:tc>
          <w:tcPr>
            <w:tcW w:w="7308" w:type="dxa"/>
          </w:tcPr>
          <w:p w:rsidR="00647C1E" w:rsidRPr="00586A38" w:rsidRDefault="00647C1E" w:rsidP="0014592D">
            <w:pPr>
              <w:spacing w:after="120"/>
              <w:rPr>
                <w:rFonts w:ascii="Calibri" w:hAnsi="Calibri" w:cs="Calibri"/>
                <w:b/>
                <w:color w:val="009A46"/>
              </w:rPr>
            </w:pPr>
            <w:r w:rsidRPr="00586A38">
              <w:rPr>
                <w:rFonts w:ascii="Calibri" w:hAnsi="Calibri" w:cs="Calibri"/>
                <w:b/>
                <w:color w:val="009A46"/>
              </w:rPr>
              <w:t>Pacing</w:t>
            </w:r>
          </w:p>
          <w:p w:rsidR="00647C1E" w:rsidRPr="005F4C2D" w:rsidRDefault="00647C1E" w:rsidP="0014592D">
            <w:pPr>
              <w:rPr>
                <w:rFonts w:ascii="Calibri" w:hAnsi="Calibri" w:cs="Calibri"/>
                <w:color w:val="009E47"/>
              </w:rPr>
            </w:pPr>
          </w:p>
        </w:tc>
      </w:tr>
      <w:tr w:rsidR="00647C1E" w:rsidRPr="009B30C1" w:rsidTr="0014592D">
        <w:tc>
          <w:tcPr>
            <w:tcW w:w="7308" w:type="dxa"/>
          </w:tcPr>
          <w:p w:rsidR="00647C1E" w:rsidRPr="009B30C1" w:rsidRDefault="00647C1E" w:rsidP="0014592D">
            <w:pPr>
              <w:spacing w:after="120"/>
              <w:rPr>
                <w:rFonts w:ascii="Calibri" w:hAnsi="Calibri" w:cs="Calibri"/>
              </w:rPr>
            </w:pPr>
            <w:r>
              <w:rPr>
                <w:rFonts w:ascii="Calibri" w:hAnsi="Calibri" w:cs="Calibri"/>
                <w:b/>
              </w:rPr>
              <w:t>Standard</w:t>
            </w:r>
            <w:r w:rsidRPr="009B30C1">
              <w:rPr>
                <w:rFonts w:ascii="Calibri" w:hAnsi="Calibri" w:cs="Calibri"/>
                <w:b/>
              </w:rPr>
              <w:t xml:space="preserve"> Statement</w:t>
            </w:r>
          </w:p>
          <w:p w:rsidR="00647C1E" w:rsidRDefault="00591066" w:rsidP="0014592D">
            <w:pPr>
              <w:ind w:left="360" w:hanging="360"/>
              <w:rPr>
                <w:rFonts w:ascii="Calibri" w:hAnsi="Calibri" w:cs="Calibri"/>
                <w:b/>
                <w:i/>
              </w:rPr>
            </w:pPr>
            <w:r>
              <w:rPr>
                <w:rFonts w:ascii="Calibri" w:hAnsi="Calibri" w:cs="Calibri"/>
                <w:b/>
                <w:i/>
              </w:rPr>
              <w:t>4</w:t>
            </w:r>
            <w:r w:rsidR="00647C1E">
              <w:rPr>
                <w:rFonts w:ascii="Calibri" w:hAnsi="Calibri" w:cs="Calibri"/>
                <w:b/>
                <w:i/>
              </w:rPr>
              <w:t>.</w:t>
            </w:r>
            <w:r w:rsidR="00647C1E" w:rsidRPr="009B30C1">
              <w:rPr>
                <w:rFonts w:ascii="Calibri" w:hAnsi="Calibri" w:cs="Calibri"/>
                <w:b/>
                <w:i/>
              </w:rPr>
              <w:tab/>
            </w:r>
            <w:r>
              <w:rPr>
                <w:rFonts w:ascii="Calibri" w:hAnsi="Calibri" w:cs="Calibri"/>
                <w:b/>
                <w:i/>
              </w:rPr>
              <w:t>Determine or clarify the meaning of unknown and multiple-meaning words and phrases based on grade 5 reading and content, choosing flexibly from a range of strategies.</w:t>
            </w:r>
          </w:p>
          <w:p w:rsidR="00647C1E" w:rsidRDefault="00647C1E" w:rsidP="0014592D">
            <w:pPr>
              <w:tabs>
                <w:tab w:val="left" w:pos="360"/>
              </w:tabs>
              <w:ind w:left="630" w:hanging="630"/>
              <w:rPr>
                <w:rFonts w:ascii="Calibri" w:hAnsi="Calibri" w:cs="Calibri"/>
              </w:rPr>
            </w:pPr>
            <w:r w:rsidRPr="005C2D52">
              <w:rPr>
                <w:rFonts w:ascii="Calibri" w:hAnsi="Calibri" w:cs="Calibri"/>
              </w:rPr>
              <w:tab/>
              <w:t>a.</w:t>
            </w:r>
            <w:r w:rsidRPr="005C2D52">
              <w:rPr>
                <w:rFonts w:ascii="Calibri" w:hAnsi="Calibri" w:cs="Calibri"/>
              </w:rPr>
              <w:tab/>
            </w:r>
            <w:r w:rsidR="00591066">
              <w:rPr>
                <w:rFonts w:ascii="Calibri" w:hAnsi="Calibri" w:cs="Calibri"/>
              </w:rPr>
              <w:t>Use context (e.g., cause/effect relationships and comparisons in text) as a clue to the meaning of a word or phrase.</w:t>
            </w:r>
          </w:p>
          <w:p w:rsidR="00647C1E" w:rsidRDefault="00647C1E" w:rsidP="0014592D">
            <w:pPr>
              <w:tabs>
                <w:tab w:val="left" w:pos="360"/>
              </w:tabs>
              <w:ind w:left="630" w:hanging="630"/>
              <w:rPr>
                <w:rFonts w:ascii="Calibri" w:hAnsi="Calibri" w:cs="Calibri"/>
              </w:rPr>
            </w:pPr>
            <w:r>
              <w:rPr>
                <w:rFonts w:ascii="Calibri" w:hAnsi="Calibri" w:cs="Calibri"/>
              </w:rPr>
              <w:tab/>
              <w:t>b.</w:t>
            </w:r>
            <w:r>
              <w:rPr>
                <w:rFonts w:ascii="Calibri" w:hAnsi="Calibri" w:cs="Calibri"/>
              </w:rPr>
              <w:tab/>
            </w:r>
            <w:r w:rsidR="00591066">
              <w:rPr>
                <w:rFonts w:ascii="Calibri" w:hAnsi="Calibri" w:cs="Calibri"/>
              </w:rPr>
              <w:t>Use common, grade-appropriate Greek and Latin affixes and roots as clues to the meaning of a word (e.g., photograph, photosynthesis).</w:t>
            </w:r>
          </w:p>
          <w:p w:rsidR="00591066" w:rsidRDefault="00591066" w:rsidP="0014592D">
            <w:pPr>
              <w:tabs>
                <w:tab w:val="left" w:pos="360"/>
              </w:tabs>
              <w:ind w:left="630" w:hanging="630"/>
              <w:rPr>
                <w:rFonts w:ascii="Calibri" w:hAnsi="Calibri" w:cs="Calibri"/>
              </w:rPr>
            </w:pPr>
            <w:r>
              <w:rPr>
                <w:rFonts w:ascii="Calibri" w:hAnsi="Calibri" w:cs="Calibri"/>
              </w:rPr>
              <w:tab/>
              <w:t>c.</w:t>
            </w:r>
            <w:r>
              <w:rPr>
                <w:rFonts w:ascii="Calibri" w:hAnsi="Calibri" w:cs="Calibri"/>
              </w:rPr>
              <w:tab/>
              <w:t>Consult reference materials (e.g., dictionaries, glossaries, thesauruses), both print and digital, to find the pronunciation and determine or clarify the precise meaning of key words and phrases.</w:t>
            </w:r>
          </w:p>
          <w:p w:rsidR="00647C1E" w:rsidRPr="009B30C1" w:rsidRDefault="00647C1E" w:rsidP="0014592D">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647C1E" w:rsidRDefault="00647C1E" w:rsidP="0014592D">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591066">
              <w:rPr>
                <w:rFonts w:ascii="Calibri" w:hAnsi="Calibri" w:cs="Calibri"/>
                <w:color w:val="0033CC"/>
              </w:rPr>
              <w:t>use context clues to infer the meaning of unknown words (e.g., definitions, synonyms/antonyms, cause/effect relationships, comparisons found in surrounding text).</w:t>
            </w:r>
          </w:p>
          <w:p w:rsidR="00647C1E" w:rsidRDefault="00647C1E" w:rsidP="0014592D">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591066">
              <w:rPr>
                <w:rFonts w:ascii="Calibri" w:hAnsi="Calibri" w:cs="Calibri"/>
                <w:color w:val="0033CC"/>
              </w:rPr>
              <w:t>use common Greek and Latin affixes and roots to determine the meaning of words.</w:t>
            </w:r>
          </w:p>
          <w:p w:rsidR="00647C1E" w:rsidRDefault="00647C1E" w:rsidP="0014592D">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591066">
              <w:rPr>
                <w:rFonts w:ascii="Calibri" w:hAnsi="Calibri" w:cs="Calibri"/>
                <w:color w:val="0033CC"/>
              </w:rPr>
              <w:t>break down and analyze unknown words into units of meaning to infer the definition.</w:t>
            </w:r>
          </w:p>
          <w:p w:rsidR="00591066" w:rsidRDefault="00591066" w:rsidP="0014592D">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use reference materials (e.g., dictionaries, glossaries, thesauruses) to verify meanings of words.</w:t>
            </w:r>
          </w:p>
          <w:p w:rsidR="00647C1E" w:rsidRDefault="00647C1E" w:rsidP="0014592D">
            <w:pPr>
              <w:tabs>
                <w:tab w:val="left" w:pos="360"/>
              </w:tabs>
              <w:rPr>
                <w:rFonts w:ascii="Calibri" w:hAnsi="Calibri" w:cs="Calibri"/>
                <w:color w:val="0033CC"/>
              </w:rPr>
            </w:pPr>
          </w:p>
          <w:p w:rsidR="000C76C2" w:rsidRDefault="000C76C2" w:rsidP="000C76C2">
            <w:pPr>
              <w:ind w:left="360" w:hanging="360"/>
              <w:rPr>
                <w:rFonts w:ascii="Calibri" w:hAnsi="Calibri" w:cs="Calibri"/>
                <w:b/>
                <w:i/>
              </w:rPr>
            </w:pPr>
            <w:r>
              <w:rPr>
                <w:rFonts w:ascii="Calibri" w:hAnsi="Calibri" w:cs="Calibri"/>
                <w:b/>
                <w:i/>
              </w:rPr>
              <w:t>5.</w:t>
            </w:r>
            <w:r w:rsidRPr="009B30C1">
              <w:rPr>
                <w:rFonts w:ascii="Calibri" w:hAnsi="Calibri" w:cs="Calibri"/>
                <w:b/>
                <w:i/>
              </w:rPr>
              <w:tab/>
            </w:r>
            <w:r>
              <w:rPr>
                <w:rFonts w:ascii="Calibri" w:hAnsi="Calibri" w:cs="Calibri"/>
                <w:b/>
                <w:i/>
              </w:rPr>
              <w:t>Demonstrate understanding of figurative language, word relationships, and nuances in word meanings.</w:t>
            </w:r>
          </w:p>
          <w:p w:rsidR="000C76C2" w:rsidRDefault="000C76C2" w:rsidP="000C76C2">
            <w:pPr>
              <w:tabs>
                <w:tab w:val="left" w:pos="360"/>
              </w:tabs>
              <w:ind w:left="630" w:hanging="630"/>
              <w:rPr>
                <w:rFonts w:ascii="Calibri" w:hAnsi="Calibri" w:cs="Calibri"/>
              </w:rPr>
            </w:pPr>
            <w:r w:rsidRPr="005C2D52">
              <w:rPr>
                <w:rFonts w:ascii="Calibri" w:hAnsi="Calibri" w:cs="Calibri"/>
              </w:rPr>
              <w:lastRenderedPageBreak/>
              <w:tab/>
              <w:t>a.</w:t>
            </w:r>
            <w:r w:rsidRPr="005C2D52">
              <w:rPr>
                <w:rFonts w:ascii="Calibri" w:hAnsi="Calibri" w:cs="Calibri"/>
              </w:rPr>
              <w:tab/>
            </w:r>
            <w:r w:rsidR="0014592D">
              <w:rPr>
                <w:rFonts w:ascii="Calibri" w:hAnsi="Calibri" w:cs="Calibri"/>
              </w:rPr>
              <w:t>Interpret figurative language, including similes and metaphors, in context.</w:t>
            </w:r>
          </w:p>
          <w:p w:rsidR="000C76C2" w:rsidRDefault="000C76C2" w:rsidP="000C76C2">
            <w:pPr>
              <w:tabs>
                <w:tab w:val="left" w:pos="360"/>
              </w:tabs>
              <w:ind w:left="630" w:hanging="630"/>
              <w:rPr>
                <w:rFonts w:ascii="Calibri" w:hAnsi="Calibri" w:cs="Calibri"/>
              </w:rPr>
            </w:pPr>
            <w:r>
              <w:rPr>
                <w:rFonts w:ascii="Calibri" w:hAnsi="Calibri" w:cs="Calibri"/>
              </w:rPr>
              <w:tab/>
              <w:t>b.</w:t>
            </w:r>
            <w:r>
              <w:rPr>
                <w:rFonts w:ascii="Calibri" w:hAnsi="Calibri" w:cs="Calibri"/>
              </w:rPr>
              <w:tab/>
            </w:r>
            <w:r w:rsidR="0014592D">
              <w:rPr>
                <w:rFonts w:ascii="Calibri" w:hAnsi="Calibri" w:cs="Calibri"/>
              </w:rPr>
              <w:t>Recognize and explain the meaning of common idioms, adages, and proverbs.</w:t>
            </w:r>
          </w:p>
          <w:p w:rsidR="000C76C2" w:rsidRDefault="000C76C2" w:rsidP="000C76C2">
            <w:pPr>
              <w:tabs>
                <w:tab w:val="left" w:pos="360"/>
              </w:tabs>
              <w:ind w:left="630" w:hanging="630"/>
              <w:rPr>
                <w:rFonts w:ascii="Calibri" w:hAnsi="Calibri" w:cs="Calibri"/>
              </w:rPr>
            </w:pPr>
            <w:r>
              <w:rPr>
                <w:rFonts w:ascii="Calibri" w:hAnsi="Calibri" w:cs="Calibri"/>
              </w:rPr>
              <w:tab/>
              <w:t>c.</w:t>
            </w:r>
            <w:r>
              <w:rPr>
                <w:rFonts w:ascii="Calibri" w:hAnsi="Calibri" w:cs="Calibri"/>
              </w:rPr>
              <w:tab/>
            </w:r>
            <w:r w:rsidR="0014592D">
              <w:rPr>
                <w:rFonts w:ascii="Calibri" w:hAnsi="Calibri" w:cs="Calibri"/>
              </w:rPr>
              <w:t>Use the relationship between particular words (e.g., synonyms, antonyms, homographs) to better understand each of the words.</w:t>
            </w:r>
          </w:p>
          <w:p w:rsidR="000C76C2" w:rsidRPr="009B30C1" w:rsidRDefault="000C76C2" w:rsidP="000C76C2">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0C76C2" w:rsidRDefault="000C76C2" w:rsidP="000C76C2">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14592D">
              <w:rPr>
                <w:rFonts w:ascii="Calibri" w:hAnsi="Calibri" w:cs="Calibri"/>
                <w:color w:val="0033CC"/>
              </w:rPr>
              <w:t>identify the difference between literal language and figurative language.</w:t>
            </w:r>
          </w:p>
          <w:p w:rsidR="000C76C2" w:rsidRDefault="000C76C2" w:rsidP="000C76C2">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14592D">
              <w:rPr>
                <w:rFonts w:ascii="Calibri" w:hAnsi="Calibri" w:cs="Calibri"/>
                <w:color w:val="0033CC"/>
              </w:rPr>
              <w:t>define, identify, and use various forms of figurative language (e.g., simile, metaphor, hyperbole, personification, alliteration, onomatopoeia).</w:t>
            </w:r>
          </w:p>
          <w:p w:rsidR="000C76C2" w:rsidRDefault="000C76C2" w:rsidP="000C76C2">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F36E67">
              <w:rPr>
                <w:rFonts w:ascii="Calibri" w:hAnsi="Calibri" w:cs="Calibri"/>
                <w:color w:val="0033CC"/>
              </w:rPr>
              <w:t>recognize and explain the meaning of common idioms, adages, and proverbs.</w:t>
            </w:r>
          </w:p>
          <w:p w:rsidR="000C76C2" w:rsidRDefault="000C76C2" w:rsidP="000C76C2">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F36E67">
              <w:rPr>
                <w:rFonts w:ascii="Calibri" w:hAnsi="Calibri" w:cs="Calibri"/>
                <w:color w:val="0033CC"/>
              </w:rPr>
              <w:t>use the relationship between particular words (e.g., synonyms, antonyms, homographs) to better understand words.</w:t>
            </w:r>
          </w:p>
          <w:p w:rsidR="000C76C2" w:rsidRDefault="000C76C2" w:rsidP="0014592D">
            <w:pPr>
              <w:tabs>
                <w:tab w:val="left" w:pos="360"/>
              </w:tabs>
              <w:rPr>
                <w:rFonts w:ascii="Calibri" w:hAnsi="Calibri" w:cs="Calibri"/>
                <w:color w:val="0033CC"/>
              </w:rPr>
            </w:pPr>
          </w:p>
          <w:p w:rsidR="00F36E67" w:rsidRDefault="007E492F" w:rsidP="00F36E67">
            <w:pPr>
              <w:ind w:left="360" w:hanging="360"/>
              <w:rPr>
                <w:rFonts w:ascii="Calibri" w:hAnsi="Calibri" w:cs="Calibri"/>
                <w:b/>
                <w:i/>
              </w:rPr>
            </w:pPr>
            <w:r>
              <w:rPr>
                <w:rFonts w:ascii="Calibri" w:hAnsi="Calibri" w:cs="Calibri"/>
                <w:b/>
                <w:i/>
              </w:rPr>
              <w:t>6</w:t>
            </w:r>
            <w:r w:rsidR="00F36E67">
              <w:rPr>
                <w:rFonts w:ascii="Calibri" w:hAnsi="Calibri" w:cs="Calibri"/>
                <w:b/>
                <w:i/>
              </w:rPr>
              <w:t>.</w:t>
            </w:r>
            <w:r w:rsidR="00F36E67" w:rsidRPr="009B30C1">
              <w:rPr>
                <w:rFonts w:ascii="Calibri" w:hAnsi="Calibri" w:cs="Calibri"/>
                <w:b/>
                <w:i/>
              </w:rPr>
              <w:tab/>
            </w:r>
            <w:r>
              <w:rPr>
                <w:rFonts w:ascii="Calibri" w:hAnsi="Calibri" w:cs="Calibri"/>
                <w:b/>
                <w:i/>
              </w:rPr>
              <w:t>Acquire and use accurately grade-appropriate general academic and domain-specific words and phrases, including those that signal contrast, addition, and other logical relationships (e.g., however, although, nevertheless, similarly, moreover, in addition).</w:t>
            </w:r>
          </w:p>
          <w:p w:rsidR="00F36E67" w:rsidRPr="009B30C1" w:rsidRDefault="00F36E67" w:rsidP="00F36E67">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F36E67" w:rsidRDefault="00F36E67" w:rsidP="00F36E67">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Pr>
                <w:rFonts w:ascii="Calibri" w:hAnsi="Calibri" w:cs="Calibri"/>
                <w:color w:val="0033CC"/>
              </w:rPr>
              <w:t xml:space="preserve">identify </w:t>
            </w:r>
            <w:r w:rsidR="007E492F">
              <w:rPr>
                <w:rFonts w:ascii="Calibri" w:hAnsi="Calibri" w:cs="Calibri"/>
                <w:color w:val="0033CC"/>
              </w:rPr>
              <w:t>and use general academic words and phrases.</w:t>
            </w:r>
          </w:p>
          <w:p w:rsidR="00F36E67" w:rsidRDefault="00F36E67" w:rsidP="00F36E67">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7E492F">
              <w:rPr>
                <w:rFonts w:ascii="Calibri" w:hAnsi="Calibri" w:cs="Calibri"/>
                <w:color w:val="0033CC"/>
              </w:rPr>
              <w:t>identify and use domain-specific words and phrases.</w:t>
            </w:r>
          </w:p>
          <w:p w:rsidR="00F36E67" w:rsidRDefault="00F36E67" w:rsidP="00F36E67">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7E492F">
              <w:rPr>
                <w:rFonts w:ascii="Calibri" w:hAnsi="Calibri" w:cs="Calibri"/>
                <w:color w:val="0033CC"/>
              </w:rPr>
              <w:t>identify and use words that signal contrast, addition, and other logical relationships (e.g., however, although, nevertheless, similarly, moreover, in addition).</w:t>
            </w:r>
          </w:p>
          <w:p w:rsidR="00F36E67" w:rsidRPr="00E1604C" w:rsidRDefault="00F36E67" w:rsidP="007E492F">
            <w:pPr>
              <w:tabs>
                <w:tab w:val="left" w:pos="360"/>
              </w:tabs>
              <w:ind w:left="630" w:hanging="630"/>
              <w:rPr>
                <w:rFonts w:ascii="Calibri" w:hAnsi="Calibri" w:cs="Calibri"/>
                <w:color w:val="0033CC"/>
              </w:rPr>
            </w:pPr>
          </w:p>
        </w:tc>
        <w:tc>
          <w:tcPr>
            <w:tcW w:w="7308" w:type="dxa"/>
          </w:tcPr>
          <w:p w:rsidR="00647C1E" w:rsidRPr="009B30C1" w:rsidRDefault="00647C1E" w:rsidP="0014592D">
            <w:pPr>
              <w:spacing w:after="120"/>
              <w:rPr>
                <w:rFonts w:ascii="Calibri" w:hAnsi="Calibri" w:cs="Calibri"/>
                <w:b/>
              </w:rPr>
            </w:pPr>
            <w:r w:rsidRPr="009B30C1">
              <w:rPr>
                <w:rFonts w:ascii="Calibri" w:hAnsi="Calibri" w:cs="Calibri"/>
                <w:b/>
              </w:rPr>
              <w:lastRenderedPageBreak/>
              <w:t>Content Elaborations</w:t>
            </w:r>
          </w:p>
          <w:p w:rsidR="00647C1E" w:rsidRDefault="007E492F" w:rsidP="0014592D">
            <w:pPr>
              <w:rPr>
                <w:rFonts w:ascii="Calibri" w:hAnsi="Calibri" w:cs="Calibri"/>
              </w:rPr>
            </w:pPr>
            <w:r>
              <w:rPr>
                <w:rFonts w:ascii="Calibri" w:hAnsi="Calibri" w:cs="Calibri"/>
              </w:rPr>
              <w:t>Learning, as a language-based activity, is fundamentally and profoundly dependent on Vocabulary Acquisition and Use.  Knowing vocabulary goes beyond knowing a definition.  Students acquire and use vocabulary through exposure to language-rich situations and events.  They use an array of strategies including language structure and origin, textual clues, and word relationships.  They are able to note differences between literal and figurative language in order to build vocabulary and enhance comprehension.  Understanding the nuances of words and phrases (shades of meaning) allows students to use vocabulary purposefully and precisely.</w:t>
            </w:r>
          </w:p>
          <w:p w:rsidR="007E492F" w:rsidRDefault="007E492F" w:rsidP="0014592D">
            <w:pPr>
              <w:rPr>
                <w:rFonts w:ascii="Calibri" w:hAnsi="Calibri" w:cs="Calibri"/>
              </w:rPr>
            </w:pPr>
          </w:p>
          <w:p w:rsidR="007E492F" w:rsidRDefault="007E492F" w:rsidP="0014592D">
            <w:pPr>
              <w:rPr>
                <w:rFonts w:ascii="Calibri" w:hAnsi="Calibri" w:cs="Calibri"/>
              </w:rPr>
            </w:pPr>
            <w:r>
              <w:rPr>
                <w:rFonts w:ascii="Calibri" w:hAnsi="Calibri" w:cs="Calibri"/>
              </w:rPr>
              <w:t>In the next grade band, students are expected to determine the meaning of and to use words and phrases that have multiple or nonliteral meanings to enhance the quality of their written products.</w:t>
            </w:r>
          </w:p>
          <w:p w:rsidR="00647C1E" w:rsidRPr="009B30C1" w:rsidRDefault="00647C1E" w:rsidP="0014592D">
            <w:pPr>
              <w:rPr>
                <w:rFonts w:ascii="Calibri" w:hAnsi="Calibri" w:cs="Calibri"/>
              </w:rPr>
            </w:pPr>
          </w:p>
        </w:tc>
      </w:tr>
      <w:tr w:rsidR="00647C1E" w:rsidRPr="009B30C1" w:rsidTr="0014592D">
        <w:tc>
          <w:tcPr>
            <w:tcW w:w="7308" w:type="dxa"/>
          </w:tcPr>
          <w:p w:rsidR="00647C1E" w:rsidRPr="00586A38" w:rsidRDefault="00647C1E" w:rsidP="0014592D">
            <w:pPr>
              <w:ind w:left="1080" w:hanging="1080"/>
              <w:rPr>
                <w:rFonts w:ascii="Calibri" w:hAnsi="Calibri" w:cs="Calibri"/>
                <w:color w:val="009A46"/>
              </w:rPr>
            </w:pPr>
            <w:r w:rsidRPr="00586A38">
              <w:rPr>
                <w:rFonts w:ascii="Calibri" w:hAnsi="Calibri" w:cs="Calibri"/>
                <w:b/>
                <w:color w:val="009A46"/>
              </w:rPr>
              <w:lastRenderedPageBreak/>
              <w:t>Content Vocabulary</w:t>
            </w:r>
          </w:p>
          <w:p w:rsidR="00647C1E" w:rsidRPr="00586A38" w:rsidRDefault="00647C1E" w:rsidP="0014592D">
            <w:pPr>
              <w:tabs>
                <w:tab w:val="left" w:pos="360"/>
              </w:tabs>
              <w:ind w:left="630" w:hanging="630"/>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176339">
              <w:rPr>
                <w:rFonts w:ascii="Calibri" w:hAnsi="Calibri" w:cs="Calibri"/>
                <w:color w:val="009A46"/>
              </w:rPr>
              <w:t>idioms</w:t>
            </w:r>
          </w:p>
          <w:p w:rsidR="00647C1E" w:rsidRDefault="00647C1E" w:rsidP="0014592D">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176339">
              <w:rPr>
                <w:rFonts w:ascii="Calibri" w:hAnsi="Calibri" w:cs="Calibri"/>
                <w:color w:val="009A46"/>
              </w:rPr>
              <w:t>adages</w:t>
            </w:r>
          </w:p>
          <w:p w:rsidR="00647C1E" w:rsidRDefault="00647C1E" w:rsidP="0014592D">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176339">
              <w:rPr>
                <w:rFonts w:ascii="Calibri" w:hAnsi="Calibri" w:cs="Calibri"/>
                <w:color w:val="009A46"/>
              </w:rPr>
              <w:t>proverbs</w:t>
            </w:r>
          </w:p>
          <w:p w:rsidR="00647C1E" w:rsidRDefault="00647C1E" w:rsidP="0014592D">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176339">
              <w:rPr>
                <w:rFonts w:ascii="Calibri" w:hAnsi="Calibri" w:cs="Calibri"/>
                <w:color w:val="009A46"/>
              </w:rPr>
              <w:t>affixes</w:t>
            </w:r>
          </w:p>
          <w:p w:rsidR="00647C1E" w:rsidRDefault="00647C1E" w:rsidP="0014592D">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176339">
              <w:rPr>
                <w:rFonts w:ascii="Calibri" w:hAnsi="Calibri" w:cs="Calibri"/>
                <w:color w:val="009A46"/>
              </w:rPr>
              <w:t>context clues</w:t>
            </w:r>
          </w:p>
          <w:p w:rsidR="00176339" w:rsidRDefault="00176339" w:rsidP="00176339">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literal language</w:t>
            </w:r>
          </w:p>
          <w:p w:rsidR="00176339" w:rsidRDefault="00176339" w:rsidP="00176339">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figurative language</w:t>
            </w:r>
          </w:p>
          <w:p w:rsidR="00176339" w:rsidRDefault="00176339" w:rsidP="00176339">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Greek roots</w:t>
            </w:r>
          </w:p>
          <w:p w:rsidR="00176339" w:rsidRDefault="00176339" w:rsidP="00176339">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Latin roots</w:t>
            </w:r>
          </w:p>
          <w:p w:rsidR="00176339" w:rsidRDefault="00176339" w:rsidP="00176339">
            <w:pPr>
              <w:tabs>
                <w:tab w:val="left" w:pos="360"/>
              </w:tabs>
              <w:ind w:left="630" w:hanging="630"/>
              <w:rPr>
                <w:rFonts w:ascii="Calibri" w:hAnsi="Calibri" w:cs="Calibri"/>
                <w:color w:val="009A46"/>
              </w:rPr>
            </w:pPr>
            <w:r>
              <w:rPr>
                <w:rFonts w:ascii="Calibri" w:hAnsi="Calibri" w:cs="Calibri"/>
                <w:color w:val="009A46"/>
              </w:rPr>
              <w:lastRenderedPageBreak/>
              <w:tab/>
            </w:r>
            <w:r w:rsidRPr="00586A38">
              <w:rPr>
                <w:rFonts w:ascii="Calibri" w:hAnsi="Calibri" w:cs="Calibri"/>
                <w:color w:val="009A46"/>
              </w:rPr>
              <w:sym w:font="Wingdings 2" w:char="F097"/>
            </w:r>
            <w:r>
              <w:rPr>
                <w:rFonts w:ascii="Calibri" w:hAnsi="Calibri" w:cs="Calibri"/>
                <w:color w:val="009A46"/>
              </w:rPr>
              <w:tab/>
              <w:t>simile</w:t>
            </w:r>
          </w:p>
          <w:p w:rsidR="00176339" w:rsidRDefault="00176339" w:rsidP="00176339">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metaphor</w:t>
            </w:r>
          </w:p>
          <w:p w:rsidR="00186CE8" w:rsidRDefault="00186CE8" w:rsidP="00176339">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hyperbole</w:t>
            </w:r>
          </w:p>
          <w:p w:rsidR="00186CE8" w:rsidRDefault="00186CE8" w:rsidP="00176339">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personification</w:t>
            </w:r>
          </w:p>
          <w:p w:rsidR="00186CE8" w:rsidRDefault="00186CE8" w:rsidP="00176339">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alliteration</w:t>
            </w:r>
          </w:p>
          <w:p w:rsidR="00186CE8" w:rsidRDefault="00186CE8" w:rsidP="00176339">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onomatopoeia</w:t>
            </w:r>
          </w:p>
          <w:p w:rsidR="00647C1E" w:rsidRPr="0010126B" w:rsidRDefault="00647C1E" w:rsidP="0014592D">
            <w:pPr>
              <w:tabs>
                <w:tab w:val="left" w:pos="360"/>
              </w:tabs>
              <w:ind w:left="630" w:hanging="630"/>
              <w:rPr>
                <w:rFonts w:ascii="Calibri" w:hAnsi="Calibri" w:cs="Calibri"/>
                <w:color w:val="009A46"/>
              </w:rPr>
            </w:pPr>
          </w:p>
        </w:tc>
        <w:tc>
          <w:tcPr>
            <w:tcW w:w="7308" w:type="dxa"/>
          </w:tcPr>
          <w:p w:rsidR="00647C1E" w:rsidRPr="00586A38" w:rsidRDefault="00647C1E" w:rsidP="0014592D">
            <w:pPr>
              <w:rPr>
                <w:rFonts w:ascii="Calibri" w:hAnsi="Calibri" w:cs="Calibri"/>
                <w:color w:val="009A46"/>
              </w:rPr>
            </w:pPr>
            <w:r w:rsidRPr="00586A38">
              <w:rPr>
                <w:rFonts w:ascii="Calibri" w:hAnsi="Calibri" w:cs="Calibri"/>
                <w:b/>
                <w:color w:val="009A46"/>
              </w:rPr>
              <w:lastRenderedPageBreak/>
              <w:t>Academic Vocabulary</w:t>
            </w:r>
          </w:p>
          <w:p w:rsidR="00647C1E" w:rsidRDefault="00647C1E" w:rsidP="0014592D">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59408B">
              <w:rPr>
                <w:rFonts w:ascii="Calibri" w:hAnsi="Calibri" w:cs="Calibri"/>
                <w:color w:val="009A46"/>
              </w:rPr>
              <w:t>domain specific words</w:t>
            </w:r>
          </w:p>
          <w:p w:rsidR="00647C1E" w:rsidRDefault="00647C1E" w:rsidP="0014592D">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59408B">
              <w:rPr>
                <w:rFonts w:ascii="Calibri" w:hAnsi="Calibri" w:cs="Calibri"/>
                <w:color w:val="009A46"/>
              </w:rPr>
              <w:t>academic words</w:t>
            </w:r>
          </w:p>
          <w:p w:rsidR="00647C1E" w:rsidRDefault="00647C1E" w:rsidP="0014592D">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contrast</w:t>
            </w:r>
          </w:p>
          <w:p w:rsidR="0059408B" w:rsidRDefault="0059408B" w:rsidP="0014592D">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identify</w:t>
            </w:r>
          </w:p>
          <w:p w:rsidR="00647C1E" w:rsidRPr="00030F8F" w:rsidRDefault="00647C1E" w:rsidP="0014592D">
            <w:pPr>
              <w:tabs>
                <w:tab w:val="left" w:pos="342"/>
                <w:tab w:val="left" w:pos="612"/>
              </w:tabs>
              <w:rPr>
                <w:rFonts w:ascii="Calibri" w:hAnsi="Calibri" w:cs="Calibri"/>
                <w:color w:val="009A46"/>
              </w:rPr>
            </w:pPr>
          </w:p>
        </w:tc>
      </w:tr>
      <w:tr w:rsidR="00647C1E" w:rsidRPr="009B30C1" w:rsidTr="0014592D">
        <w:tc>
          <w:tcPr>
            <w:tcW w:w="7308" w:type="dxa"/>
          </w:tcPr>
          <w:p w:rsidR="00647C1E" w:rsidRDefault="00647C1E" w:rsidP="0014592D">
            <w:pPr>
              <w:ind w:left="1080" w:hanging="1080"/>
              <w:rPr>
                <w:rFonts w:ascii="Calibri" w:hAnsi="Calibri" w:cs="Calibri"/>
                <w:b/>
                <w:color w:val="009A46"/>
              </w:rPr>
            </w:pPr>
            <w:r w:rsidRPr="00586A38">
              <w:rPr>
                <w:rFonts w:ascii="Calibri" w:hAnsi="Calibri" w:cs="Calibri"/>
                <w:b/>
                <w:color w:val="009A46"/>
              </w:rPr>
              <w:lastRenderedPageBreak/>
              <w:t>Formative Assessments</w:t>
            </w:r>
          </w:p>
          <w:p w:rsidR="00647C1E" w:rsidRDefault="00647C1E" w:rsidP="0014592D">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sidR="00411DCF">
              <w:rPr>
                <w:rFonts w:ascii="Calibri" w:hAnsi="Calibri" w:cs="Calibri"/>
                <w:color w:val="009A46"/>
              </w:rPr>
              <w:tab/>
              <w:t>Writing</w:t>
            </w:r>
            <w:r>
              <w:rPr>
                <w:rFonts w:ascii="Calibri" w:hAnsi="Calibri" w:cs="Calibri"/>
                <w:color w:val="009A46"/>
              </w:rPr>
              <w:t xml:space="preserve"> </w:t>
            </w:r>
            <w:r w:rsidR="00411DCF">
              <w:rPr>
                <w:rFonts w:ascii="Calibri" w:hAnsi="Calibri" w:cs="Calibri"/>
                <w:color w:val="009A46"/>
              </w:rPr>
              <w:t>samples</w:t>
            </w:r>
          </w:p>
          <w:p w:rsidR="00647C1E" w:rsidRDefault="00647C1E" w:rsidP="0014592D">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411DCF">
              <w:rPr>
                <w:rFonts w:ascii="Calibri" w:hAnsi="Calibri" w:cs="Calibri"/>
                <w:color w:val="009A46"/>
              </w:rPr>
              <w:t>Write Source practice workbook</w:t>
            </w:r>
          </w:p>
          <w:p w:rsidR="00647C1E" w:rsidRPr="00C722AD" w:rsidRDefault="00647C1E" w:rsidP="0014592D">
            <w:pPr>
              <w:tabs>
                <w:tab w:val="left" w:pos="360"/>
                <w:tab w:val="left" w:pos="615"/>
              </w:tabs>
              <w:rPr>
                <w:rFonts w:ascii="Calibri" w:hAnsi="Calibri" w:cs="Calibri"/>
                <w:color w:val="009A46"/>
              </w:rPr>
            </w:pPr>
            <w:r>
              <w:rPr>
                <w:rFonts w:ascii="Calibri" w:hAnsi="Calibri" w:cs="Calibri"/>
                <w:color w:val="009A46"/>
              </w:rPr>
              <w:tab/>
            </w:r>
          </w:p>
        </w:tc>
        <w:tc>
          <w:tcPr>
            <w:tcW w:w="7308" w:type="dxa"/>
          </w:tcPr>
          <w:p w:rsidR="00647C1E" w:rsidRDefault="00647C1E" w:rsidP="0014592D">
            <w:pPr>
              <w:rPr>
                <w:rFonts w:ascii="Calibri" w:hAnsi="Calibri" w:cs="Calibri"/>
                <w:b/>
                <w:color w:val="009A46"/>
              </w:rPr>
            </w:pPr>
            <w:r w:rsidRPr="00586A38">
              <w:rPr>
                <w:rFonts w:ascii="Calibri" w:hAnsi="Calibri" w:cs="Calibri"/>
                <w:b/>
                <w:color w:val="009A46"/>
              </w:rPr>
              <w:t>Summative Assessments</w:t>
            </w:r>
          </w:p>
          <w:p w:rsidR="00647C1E" w:rsidRDefault="00647C1E" w:rsidP="0014592D">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Rubrics</w:t>
            </w:r>
          </w:p>
          <w:p w:rsidR="00647C1E" w:rsidRPr="00C722AD" w:rsidRDefault="00647C1E" w:rsidP="0014592D">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Final draft</w:t>
            </w:r>
            <w:r w:rsidR="00026EE4">
              <w:rPr>
                <w:rFonts w:ascii="Calibri" w:hAnsi="Calibri" w:cs="Calibri"/>
                <w:color w:val="009A46"/>
              </w:rPr>
              <w:t>s</w:t>
            </w:r>
          </w:p>
        </w:tc>
      </w:tr>
      <w:tr w:rsidR="00647C1E" w:rsidRPr="009B30C1" w:rsidTr="0014592D">
        <w:tc>
          <w:tcPr>
            <w:tcW w:w="7308" w:type="dxa"/>
          </w:tcPr>
          <w:p w:rsidR="00647C1E" w:rsidRDefault="00647C1E" w:rsidP="0014592D">
            <w:pPr>
              <w:spacing w:after="120"/>
              <w:rPr>
                <w:rFonts w:ascii="Calibri" w:hAnsi="Calibri" w:cs="Calibri"/>
                <w:b/>
                <w:color w:val="009A46"/>
              </w:rPr>
            </w:pPr>
            <w:r w:rsidRPr="00586A38">
              <w:rPr>
                <w:rFonts w:ascii="Calibri" w:hAnsi="Calibri" w:cs="Calibri"/>
                <w:b/>
                <w:color w:val="009A46"/>
              </w:rPr>
              <w:t>Resources</w:t>
            </w:r>
          </w:p>
          <w:p w:rsidR="00647C1E" w:rsidRDefault="00647C1E" w:rsidP="00A96450">
            <w:pPr>
              <w:tabs>
                <w:tab w:val="left" w:pos="360"/>
              </w:tabs>
              <w:ind w:left="634" w:hanging="634"/>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r>
            <w:r w:rsidR="00A96450">
              <w:rPr>
                <w:rFonts w:ascii="Calibri" w:hAnsi="Calibri" w:cs="Calibri"/>
                <w:color w:val="009A46"/>
              </w:rPr>
              <w:t>Write Source</w:t>
            </w:r>
          </w:p>
          <w:p w:rsidR="00A96450" w:rsidRDefault="00A96450" w:rsidP="00A96450">
            <w:pPr>
              <w:tabs>
                <w:tab w:val="left" w:pos="360"/>
              </w:tabs>
              <w:ind w:left="634" w:hanging="634"/>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A-Z vocabulary</w:t>
            </w:r>
          </w:p>
          <w:p w:rsidR="00A96450" w:rsidRDefault="00A96450" w:rsidP="00A96450">
            <w:pPr>
              <w:tabs>
                <w:tab w:val="left" w:pos="360"/>
              </w:tabs>
              <w:ind w:left="634" w:hanging="634"/>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hyperlink r:id="rId46" w:history="1">
              <w:r w:rsidRPr="006631DF">
                <w:rPr>
                  <w:rStyle w:val="Hyperlink"/>
                  <w:rFonts w:ascii="Calibri" w:hAnsi="Calibri" w:cs="Calibri"/>
                </w:rPr>
                <w:t>www.brainpop.com</w:t>
              </w:r>
            </w:hyperlink>
          </w:p>
          <w:p w:rsidR="00A96450" w:rsidRDefault="00A96450" w:rsidP="00A96450">
            <w:pPr>
              <w:tabs>
                <w:tab w:val="left" w:pos="360"/>
              </w:tabs>
              <w:ind w:left="634" w:hanging="634"/>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hyperlink r:id="rId47" w:history="1">
              <w:r w:rsidRPr="006631DF">
                <w:rPr>
                  <w:rStyle w:val="Hyperlink"/>
                  <w:rFonts w:ascii="Calibri" w:hAnsi="Calibri" w:cs="Calibri"/>
                </w:rPr>
                <w:t>http://www.ohiorc.org</w:t>
              </w:r>
            </w:hyperlink>
          </w:p>
          <w:p w:rsidR="00A96450" w:rsidRDefault="00A96450" w:rsidP="00A96450">
            <w:pPr>
              <w:tabs>
                <w:tab w:val="left" w:pos="360"/>
              </w:tabs>
              <w:ind w:left="634" w:hanging="634"/>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Sitton Spelling</w:t>
            </w:r>
          </w:p>
          <w:p w:rsidR="00A96450" w:rsidRDefault="00A96450" w:rsidP="00A96450">
            <w:pPr>
              <w:tabs>
                <w:tab w:val="left" w:pos="360"/>
              </w:tabs>
              <w:ind w:left="634" w:hanging="634"/>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hyperlink r:id="rId48" w:history="1">
              <w:r w:rsidRPr="006631DF">
                <w:rPr>
                  <w:rStyle w:val="Hyperlink"/>
                  <w:rFonts w:ascii="Calibri" w:hAnsi="Calibri" w:cs="Calibri"/>
                </w:rPr>
                <w:t>http://www.fcrr.org/curriculum/SCA_CCSS_index.shtm</w:t>
              </w:r>
            </w:hyperlink>
          </w:p>
          <w:p w:rsidR="00A96450" w:rsidRDefault="00A96450" w:rsidP="00A96450">
            <w:pPr>
              <w:tabs>
                <w:tab w:val="left" w:pos="360"/>
              </w:tabs>
              <w:ind w:left="634" w:hanging="634"/>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 xml:space="preserve">Picture books that teach figurative language:  </w:t>
            </w:r>
            <w:hyperlink r:id="rId49" w:history="1">
              <w:r w:rsidRPr="006631DF">
                <w:rPr>
                  <w:rStyle w:val="Hyperlink"/>
                  <w:rFonts w:ascii="Calibri" w:hAnsi="Calibri" w:cs="Calibri"/>
                </w:rPr>
                <w:t>http://www.frankserafini.com/BooklistsPDF/Poetic%20Devices.pdf</w:t>
              </w:r>
            </w:hyperlink>
            <w:r>
              <w:rPr>
                <w:rFonts w:ascii="Calibri" w:hAnsi="Calibri" w:cs="Calibri"/>
                <w:color w:val="009A46"/>
              </w:rPr>
              <w:t xml:space="preserve"> </w:t>
            </w:r>
          </w:p>
          <w:p w:rsidR="00A96450" w:rsidRDefault="00A96450" w:rsidP="00A96450">
            <w:pPr>
              <w:tabs>
                <w:tab w:val="left" w:pos="360"/>
              </w:tabs>
              <w:ind w:left="634" w:hanging="634"/>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hyperlink r:id="rId50" w:history="1">
              <w:r w:rsidRPr="006631DF">
                <w:rPr>
                  <w:rStyle w:val="Hyperlink"/>
                  <w:rFonts w:ascii="Calibri" w:hAnsi="Calibri" w:cs="Calibri"/>
                </w:rPr>
                <w:t>www.mybrary.wikispaces.com</w:t>
              </w:r>
            </w:hyperlink>
          </w:p>
          <w:p w:rsidR="00A96450" w:rsidRDefault="00A96450" w:rsidP="00A96450">
            <w:pPr>
              <w:tabs>
                <w:tab w:val="left" w:pos="360"/>
              </w:tabs>
              <w:ind w:left="634" w:hanging="634"/>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hyperlink r:id="rId51" w:history="1">
              <w:r w:rsidRPr="006631DF">
                <w:rPr>
                  <w:rStyle w:val="Hyperlink"/>
                  <w:rFonts w:ascii="Calibri" w:hAnsi="Calibri" w:cs="Calibri"/>
                </w:rPr>
                <w:t>www.readworks.org</w:t>
              </w:r>
            </w:hyperlink>
          </w:p>
          <w:p w:rsidR="00A96450" w:rsidRPr="0026558D" w:rsidRDefault="00A96450" w:rsidP="00A96450">
            <w:pPr>
              <w:tabs>
                <w:tab w:val="left" w:pos="360"/>
              </w:tabs>
              <w:ind w:left="634" w:hanging="634"/>
              <w:rPr>
                <w:rFonts w:ascii="Calibri" w:hAnsi="Calibri" w:cs="Calibri"/>
                <w:color w:val="009A46"/>
              </w:rPr>
            </w:pPr>
          </w:p>
        </w:tc>
        <w:tc>
          <w:tcPr>
            <w:tcW w:w="7308" w:type="dxa"/>
          </w:tcPr>
          <w:p w:rsidR="00647C1E" w:rsidRDefault="00647C1E" w:rsidP="0014592D">
            <w:pPr>
              <w:rPr>
                <w:rFonts w:ascii="Calibri" w:hAnsi="Calibri" w:cs="Calibri"/>
                <w:b/>
                <w:color w:val="009A46"/>
              </w:rPr>
            </w:pPr>
            <w:r w:rsidRPr="00586A38">
              <w:rPr>
                <w:rFonts w:ascii="Calibri" w:hAnsi="Calibri" w:cs="Calibri"/>
                <w:b/>
                <w:color w:val="009A46"/>
              </w:rPr>
              <w:t>Enrichment Strategies</w:t>
            </w:r>
          </w:p>
          <w:p w:rsidR="00647C1E" w:rsidRDefault="00647C1E" w:rsidP="0014592D">
            <w:pPr>
              <w:tabs>
                <w:tab w:val="left" w:pos="342"/>
              </w:tabs>
              <w:ind w:left="612" w:hanging="612"/>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hyperlink r:id="rId52" w:history="1">
              <w:r w:rsidRPr="006631DF">
                <w:rPr>
                  <w:rStyle w:val="Hyperlink"/>
                  <w:rFonts w:ascii="Calibri" w:hAnsi="Calibri" w:cs="Calibri"/>
                </w:rPr>
                <w:t>http://exchange.smarttech.com/search.html</w:t>
              </w:r>
            </w:hyperlink>
          </w:p>
          <w:p w:rsidR="00647C1E" w:rsidRDefault="00647C1E" w:rsidP="0014592D">
            <w:pPr>
              <w:tabs>
                <w:tab w:val="left" w:pos="342"/>
              </w:tabs>
              <w:ind w:left="612" w:hanging="612"/>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hyperlink r:id="rId53" w:history="1">
              <w:r w:rsidRPr="006631DF">
                <w:rPr>
                  <w:rStyle w:val="Hyperlink"/>
                  <w:rFonts w:ascii="Calibri" w:hAnsi="Calibri" w:cs="Calibri"/>
                </w:rPr>
                <w:t>http://www.teacherspayteachers.com</w:t>
              </w:r>
            </w:hyperlink>
          </w:p>
          <w:p w:rsidR="00647C1E" w:rsidRPr="00C722AD" w:rsidRDefault="00647C1E" w:rsidP="0087426C">
            <w:pPr>
              <w:tabs>
                <w:tab w:val="left" w:pos="342"/>
              </w:tabs>
              <w:ind w:left="612" w:hanging="612"/>
              <w:rPr>
                <w:rFonts w:ascii="Calibri" w:hAnsi="Calibri" w:cs="Calibri"/>
                <w:color w:val="009A46"/>
              </w:rPr>
            </w:pPr>
          </w:p>
        </w:tc>
      </w:tr>
      <w:tr w:rsidR="00647C1E" w:rsidRPr="009B30C1" w:rsidTr="0014592D">
        <w:tc>
          <w:tcPr>
            <w:tcW w:w="7308" w:type="dxa"/>
          </w:tcPr>
          <w:p w:rsidR="00647C1E" w:rsidRPr="00586A38" w:rsidRDefault="00647C1E" w:rsidP="0014592D">
            <w:pPr>
              <w:rPr>
                <w:rFonts w:ascii="Calibri" w:hAnsi="Calibri" w:cs="Calibri"/>
                <w:color w:val="009A46"/>
              </w:rPr>
            </w:pPr>
            <w:r w:rsidRPr="00586A38">
              <w:rPr>
                <w:rFonts w:ascii="Calibri" w:hAnsi="Calibri" w:cs="Calibri"/>
                <w:b/>
                <w:color w:val="009A46"/>
              </w:rPr>
              <w:t>Integrations</w:t>
            </w:r>
          </w:p>
          <w:p w:rsidR="00647C1E" w:rsidRDefault="00647C1E" w:rsidP="0014592D">
            <w:pPr>
              <w:tabs>
                <w:tab w:val="left" w:pos="360"/>
              </w:tabs>
              <w:ind w:left="630" w:hanging="630"/>
              <w:rPr>
                <w:rFonts w:ascii="Calibri" w:hAnsi="Calibri" w:cs="Calibri"/>
                <w:color w:val="009A46"/>
              </w:rPr>
            </w:pPr>
            <w:r>
              <w:rPr>
                <w:rFonts w:ascii="Calibri" w:hAnsi="Calibri" w:cs="Calibri"/>
                <w:color w:val="009A46"/>
              </w:rPr>
              <w:tab/>
            </w:r>
            <w:r w:rsidRPr="006A6585">
              <w:rPr>
                <w:rFonts w:ascii="Calibri" w:hAnsi="Calibri" w:cs="Calibri"/>
                <w:color w:val="009A46"/>
              </w:rPr>
              <w:sym w:font="Wingdings 2" w:char="F097"/>
            </w:r>
            <w:r>
              <w:rPr>
                <w:rFonts w:ascii="Calibri" w:hAnsi="Calibri" w:cs="Calibri"/>
                <w:color w:val="009A46"/>
              </w:rPr>
              <w:tab/>
              <w:t>Teacher common language between content areas (use word “textual evidence” in all content areas)</w:t>
            </w:r>
          </w:p>
          <w:p w:rsidR="00647C1E" w:rsidRPr="00586A38" w:rsidRDefault="00647C1E" w:rsidP="0014592D">
            <w:pPr>
              <w:tabs>
                <w:tab w:val="left" w:pos="360"/>
              </w:tabs>
              <w:ind w:left="630" w:hanging="630"/>
              <w:rPr>
                <w:rFonts w:ascii="Calibri" w:hAnsi="Calibri" w:cs="Calibri"/>
                <w:color w:val="009A46"/>
              </w:rPr>
            </w:pPr>
          </w:p>
        </w:tc>
        <w:tc>
          <w:tcPr>
            <w:tcW w:w="7308" w:type="dxa"/>
          </w:tcPr>
          <w:p w:rsidR="00647C1E" w:rsidRPr="00586A38" w:rsidRDefault="00647C1E" w:rsidP="0014592D">
            <w:pPr>
              <w:rPr>
                <w:rFonts w:ascii="Calibri" w:hAnsi="Calibri" w:cs="Calibri"/>
                <w:color w:val="009A46"/>
              </w:rPr>
            </w:pPr>
            <w:r w:rsidRPr="00586A38">
              <w:rPr>
                <w:rFonts w:ascii="Calibri" w:hAnsi="Calibri" w:cs="Calibri"/>
                <w:b/>
                <w:color w:val="009A46"/>
              </w:rPr>
              <w:t>Intervention Strategies</w:t>
            </w:r>
          </w:p>
          <w:p w:rsidR="00647C1E" w:rsidRDefault="00647C1E" w:rsidP="0014592D">
            <w:pPr>
              <w:tabs>
                <w:tab w:val="left" w:pos="342"/>
              </w:tabs>
              <w:ind w:left="612" w:hanging="612"/>
              <w:rPr>
                <w:rFonts w:ascii="Calibri" w:hAnsi="Calibri" w:cs="Calibri"/>
                <w:color w:val="009A46"/>
              </w:rPr>
            </w:pPr>
            <w:r>
              <w:rPr>
                <w:rFonts w:ascii="Calibri" w:hAnsi="Calibri" w:cs="Calibri"/>
              </w:rPr>
              <w:tab/>
            </w:r>
            <w:r w:rsidRPr="00586A38">
              <w:rPr>
                <w:rFonts w:ascii="Calibri" w:hAnsi="Calibri" w:cs="Calibri"/>
                <w:color w:val="009A46"/>
              </w:rPr>
              <w:sym w:font="Wingdings 2" w:char="F097"/>
            </w:r>
            <w:r>
              <w:rPr>
                <w:rFonts w:ascii="Calibri" w:hAnsi="Calibri" w:cs="Calibri"/>
                <w:color w:val="009A46"/>
              </w:rPr>
              <w:tab/>
            </w:r>
            <w:r w:rsidR="00367C2E">
              <w:rPr>
                <w:rFonts w:ascii="Calibri" w:hAnsi="Calibri" w:cs="Calibri"/>
                <w:color w:val="009A46"/>
              </w:rPr>
              <w:t>Vocabulary A-Z</w:t>
            </w:r>
          </w:p>
          <w:p w:rsidR="00367C2E" w:rsidRDefault="00367C2E" w:rsidP="0014592D">
            <w:pPr>
              <w:tabs>
                <w:tab w:val="left" w:pos="342"/>
              </w:tabs>
              <w:ind w:left="612" w:hanging="612"/>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hyperlink r:id="rId54" w:history="1">
              <w:r w:rsidRPr="006631DF">
                <w:rPr>
                  <w:rStyle w:val="Hyperlink"/>
                  <w:rFonts w:ascii="Calibri" w:hAnsi="Calibri" w:cs="Calibri"/>
                </w:rPr>
                <w:t>http://exchange.smarttech.com/search.html</w:t>
              </w:r>
            </w:hyperlink>
            <w:r>
              <w:rPr>
                <w:rFonts w:ascii="Calibri" w:hAnsi="Calibri" w:cs="Calibri"/>
                <w:color w:val="009A46"/>
              </w:rPr>
              <w:t xml:space="preserve"> </w:t>
            </w:r>
          </w:p>
          <w:p w:rsidR="00647C1E" w:rsidRDefault="00647C1E" w:rsidP="0014592D">
            <w:pPr>
              <w:tabs>
                <w:tab w:val="left" w:pos="342"/>
              </w:tabs>
              <w:ind w:left="612" w:hanging="612"/>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367C2E">
              <w:rPr>
                <w:rFonts w:ascii="Calibri" w:hAnsi="Calibri" w:cs="Calibri"/>
                <w:color w:val="009A46"/>
              </w:rPr>
              <w:t>Create own games on Smartboard Gallery</w:t>
            </w:r>
          </w:p>
          <w:p w:rsidR="00647C1E" w:rsidRPr="009B30C1" w:rsidRDefault="00647C1E" w:rsidP="0014592D">
            <w:pPr>
              <w:tabs>
                <w:tab w:val="left" w:pos="342"/>
              </w:tabs>
              <w:ind w:left="612" w:hanging="612"/>
              <w:rPr>
                <w:rFonts w:ascii="Calibri" w:hAnsi="Calibri" w:cs="Calibri"/>
              </w:rPr>
            </w:pPr>
          </w:p>
        </w:tc>
      </w:tr>
    </w:tbl>
    <w:p w:rsidR="00647C1E" w:rsidRDefault="00647C1E" w:rsidP="00647C1E">
      <w:pPr>
        <w:rPr>
          <w:rFonts w:ascii="Calibri" w:hAnsi="Calibri" w:cs="Calibri"/>
        </w:rPr>
      </w:pPr>
    </w:p>
    <w:p w:rsidR="00222107" w:rsidRPr="009B30C1" w:rsidRDefault="00222107" w:rsidP="00222107">
      <w:pPr>
        <w:rPr>
          <w:rFonts w:ascii="Calibri" w:hAnsi="Calibri" w:cs="Calibri"/>
        </w:rPr>
      </w:pPr>
    </w:p>
    <w:sectPr w:rsidR="00222107" w:rsidRPr="009B30C1" w:rsidSect="009B30C1">
      <w:footerReference w:type="default" r:id="rId55"/>
      <w:pgSz w:w="15840" w:h="12240" w:orient="landscape" w:code="1"/>
      <w:pgMar w:top="792" w:right="720" w:bottom="79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339" w:rsidRDefault="00176339" w:rsidP="0080053C">
      <w:r>
        <w:separator/>
      </w:r>
    </w:p>
  </w:endnote>
  <w:endnote w:type="continuationSeparator" w:id="0">
    <w:p w:rsidR="00176339" w:rsidRDefault="00176339" w:rsidP="0080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485147"/>
      <w:docPartObj>
        <w:docPartGallery w:val="Page Numbers (Bottom of Page)"/>
        <w:docPartUnique/>
      </w:docPartObj>
    </w:sdtPr>
    <w:sdtEndPr>
      <w:rPr>
        <w:noProof/>
      </w:rPr>
    </w:sdtEndPr>
    <w:sdtContent>
      <w:p w:rsidR="00176339" w:rsidRDefault="00176339">
        <w:pPr>
          <w:pStyle w:val="Footer"/>
          <w:jc w:val="center"/>
        </w:pPr>
        <w:r w:rsidRPr="003616D9">
          <w:rPr>
            <w:rFonts w:ascii="Calibri" w:hAnsi="Calibri" w:cs="Calibri"/>
          </w:rPr>
          <w:fldChar w:fldCharType="begin"/>
        </w:r>
        <w:r w:rsidRPr="003616D9">
          <w:rPr>
            <w:rFonts w:ascii="Calibri" w:hAnsi="Calibri" w:cs="Calibri"/>
          </w:rPr>
          <w:instrText xml:space="preserve"> PAGE   \* MERGEFORMAT </w:instrText>
        </w:r>
        <w:r w:rsidRPr="003616D9">
          <w:rPr>
            <w:rFonts w:ascii="Calibri" w:hAnsi="Calibri" w:cs="Calibri"/>
          </w:rPr>
          <w:fldChar w:fldCharType="separate"/>
        </w:r>
        <w:r w:rsidR="00862411">
          <w:rPr>
            <w:rFonts w:ascii="Calibri" w:hAnsi="Calibri" w:cs="Calibri"/>
            <w:noProof/>
          </w:rPr>
          <w:t>20</w:t>
        </w:r>
        <w:r w:rsidRPr="003616D9">
          <w:rPr>
            <w:rFonts w:ascii="Calibri" w:hAnsi="Calibri" w:cs="Calibr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339" w:rsidRDefault="00176339" w:rsidP="0080053C">
      <w:r>
        <w:separator/>
      </w:r>
    </w:p>
  </w:footnote>
  <w:footnote w:type="continuationSeparator" w:id="0">
    <w:p w:rsidR="00176339" w:rsidRDefault="00176339" w:rsidP="00800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8F"/>
    <w:rsid w:val="00001868"/>
    <w:rsid w:val="000021DA"/>
    <w:rsid w:val="000043FA"/>
    <w:rsid w:val="000101F9"/>
    <w:rsid w:val="000110F0"/>
    <w:rsid w:val="00011415"/>
    <w:rsid w:val="00012DE3"/>
    <w:rsid w:val="0001321B"/>
    <w:rsid w:val="000160D3"/>
    <w:rsid w:val="000166DB"/>
    <w:rsid w:val="000219BA"/>
    <w:rsid w:val="000223D7"/>
    <w:rsid w:val="00022B03"/>
    <w:rsid w:val="00022B11"/>
    <w:rsid w:val="000264D9"/>
    <w:rsid w:val="00026EE4"/>
    <w:rsid w:val="000304B2"/>
    <w:rsid w:val="00030E3C"/>
    <w:rsid w:val="00030F8F"/>
    <w:rsid w:val="00031750"/>
    <w:rsid w:val="00034385"/>
    <w:rsid w:val="00034748"/>
    <w:rsid w:val="000355D2"/>
    <w:rsid w:val="00035ED1"/>
    <w:rsid w:val="00036EF3"/>
    <w:rsid w:val="00037695"/>
    <w:rsid w:val="00037CBA"/>
    <w:rsid w:val="000408E7"/>
    <w:rsid w:val="00041879"/>
    <w:rsid w:val="0004248F"/>
    <w:rsid w:val="00042857"/>
    <w:rsid w:val="000454F8"/>
    <w:rsid w:val="000457D7"/>
    <w:rsid w:val="00051B9D"/>
    <w:rsid w:val="00053C6A"/>
    <w:rsid w:val="00054ED4"/>
    <w:rsid w:val="00055469"/>
    <w:rsid w:val="00056972"/>
    <w:rsid w:val="00057AA0"/>
    <w:rsid w:val="00060657"/>
    <w:rsid w:val="0006094C"/>
    <w:rsid w:val="0006332B"/>
    <w:rsid w:val="00063841"/>
    <w:rsid w:val="00063C68"/>
    <w:rsid w:val="00064F98"/>
    <w:rsid w:val="00065BB2"/>
    <w:rsid w:val="000671FC"/>
    <w:rsid w:val="00072638"/>
    <w:rsid w:val="00073DF4"/>
    <w:rsid w:val="00074F2A"/>
    <w:rsid w:val="000752BE"/>
    <w:rsid w:val="00075C28"/>
    <w:rsid w:val="0008590B"/>
    <w:rsid w:val="00087E26"/>
    <w:rsid w:val="00087EA4"/>
    <w:rsid w:val="00090672"/>
    <w:rsid w:val="0009364E"/>
    <w:rsid w:val="00095EF8"/>
    <w:rsid w:val="00096371"/>
    <w:rsid w:val="00097AE1"/>
    <w:rsid w:val="00097ECF"/>
    <w:rsid w:val="00097EEB"/>
    <w:rsid w:val="000A3B77"/>
    <w:rsid w:val="000A4158"/>
    <w:rsid w:val="000A683C"/>
    <w:rsid w:val="000A698C"/>
    <w:rsid w:val="000B1886"/>
    <w:rsid w:val="000B349E"/>
    <w:rsid w:val="000B6D3B"/>
    <w:rsid w:val="000B77C9"/>
    <w:rsid w:val="000C1507"/>
    <w:rsid w:val="000C4CB8"/>
    <w:rsid w:val="000C54ED"/>
    <w:rsid w:val="000C6AAF"/>
    <w:rsid w:val="000C76C2"/>
    <w:rsid w:val="000D13E2"/>
    <w:rsid w:val="000D3306"/>
    <w:rsid w:val="000D52A6"/>
    <w:rsid w:val="000D6B18"/>
    <w:rsid w:val="000D725C"/>
    <w:rsid w:val="000D74C2"/>
    <w:rsid w:val="000E0451"/>
    <w:rsid w:val="000E2984"/>
    <w:rsid w:val="000E3550"/>
    <w:rsid w:val="000E51D3"/>
    <w:rsid w:val="000F0C42"/>
    <w:rsid w:val="000F0E94"/>
    <w:rsid w:val="000F2D8C"/>
    <w:rsid w:val="000F3F36"/>
    <w:rsid w:val="0010126B"/>
    <w:rsid w:val="00102FEF"/>
    <w:rsid w:val="00104B71"/>
    <w:rsid w:val="00104D7B"/>
    <w:rsid w:val="00106D25"/>
    <w:rsid w:val="00110564"/>
    <w:rsid w:val="00110EC7"/>
    <w:rsid w:val="00111003"/>
    <w:rsid w:val="00112431"/>
    <w:rsid w:val="00116D46"/>
    <w:rsid w:val="00117124"/>
    <w:rsid w:val="001209E3"/>
    <w:rsid w:val="00121C2E"/>
    <w:rsid w:val="00122822"/>
    <w:rsid w:val="00122C28"/>
    <w:rsid w:val="00123AA4"/>
    <w:rsid w:val="001277F3"/>
    <w:rsid w:val="00130E22"/>
    <w:rsid w:val="00131079"/>
    <w:rsid w:val="00133D49"/>
    <w:rsid w:val="001364AC"/>
    <w:rsid w:val="00136B19"/>
    <w:rsid w:val="00136F05"/>
    <w:rsid w:val="00140AE4"/>
    <w:rsid w:val="0014592D"/>
    <w:rsid w:val="00145E83"/>
    <w:rsid w:val="0014700B"/>
    <w:rsid w:val="001504CB"/>
    <w:rsid w:val="00153CCD"/>
    <w:rsid w:val="00155CC1"/>
    <w:rsid w:val="0015797A"/>
    <w:rsid w:val="00157ECA"/>
    <w:rsid w:val="00160203"/>
    <w:rsid w:val="001642C2"/>
    <w:rsid w:val="00167C77"/>
    <w:rsid w:val="0017366D"/>
    <w:rsid w:val="00176339"/>
    <w:rsid w:val="001802E3"/>
    <w:rsid w:val="00180D5D"/>
    <w:rsid w:val="00181515"/>
    <w:rsid w:val="00181CA7"/>
    <w:rsid w:val="001820FD"/>
    <w:rsid w:val="00182318"/>
    <w:rsid w:val="00183D68"/>
    <w:rsid w:val="0018661C"/>
    <w:rsid w:val="00186CE8"/>
    <w:rsid w:val="00190BDD"/>
    <w:rsid w:val="00193A36"/>
    <w:rsid w:val="001A1B4F"/>
    <w:rsid w:val="001A2371"/>
    <w:rsid w:val="001A3EE1"/>
    <w:rsid w:val="001A5F50"/>
    <w:rsid w:val="001A6CC3"/>
    <w:rsid w:val="001A7503"/>
    <w:rsid w:val="001B0668"/>
    <w:rsid w:val="001B0876"/>
    <w:rsid w:val="001B3183"/>
    <w:rsid w:val="001B3D31"/>
    <w:rsid w:val="001B40BF"/>
    <w:rsid w:val="001B4670"/>
    <w:rsid w:val="001B55E2"/>
    <w:rsid w:val="001B59C4"/>
    <w:rsid w:val="001B668D"/>
    <w:rsid w:val="001C08A0"/>
    <w:rsid w:val="001C21BE"/>
    <w:rsid w:val="001C3000"/>
    <w:rsid w:val="001C359F"/>
    <w:rsid w:val="001C562A"/>
    <w:rsid w:val="001D2691"/>
    <w:rsid w:val="001D31BC"/>
    <w:rsid w:val="001D3A6D"/>
    <w:rsid w:val="001D3AEC"/>
    <w:rsid w:val="001D453A"/>
    <w:rsid w:val="001D66BB"/>
    <w:rsid w:val="001D71EC"/>
    <w:rsid w:val="001E1BB8"/>
    <w:rsid w:val="001E3945"/>
    <w:rsid w:val="001E529A"/>
    <w:rsid w:val="001E6426"/>
    <w:rsid w:val="001E6882"/>
    <w:rsid w:val="001E6EB7"/>
    <w:rsid w:val="001F174A"/>
    <w:rsid w:val="001F460C"/>
    <w:rsid w:val="001F5CC0"/>
    <w:rsid w:val="001F6D01"/>
    <w:rsid w:val="0020091D"/>
    <w:rsid w:val="002016E5"/>
    <w:rsid w:val="002037E0"/>
    <w:rsid w:val="00205112"/>
    <w:rsid w:val="002105C1"/>
    <w:rsid w:val="00211A65"/>
    <w:rsid w:val="00212226"/>
    <w:rsid w:val="0021281C"/>
    <w:rsid w:val="002173CD"/>
    <w:rsid w:val="002174DF"/>
    <w:rsid w:val="00222107"/>
    <w:rsid w:val="00223B9B"/>
    <w:rsid w:val="00224D37"/>
    <w:rsid w:val="00226AA2"/>
    <w:rsid w:val="00230BC5"/>
    <w:rsid w:val="00231EEF"/>
    <w:rsid w:val="002333AF"/>
    <w:rsid w:val="00233D6B"/>
    <w:rsid w:val="002350E0"/>
    <w:rsid w:val="0023526D"/>
    <w:rsid w:val="00236327"/>
    <w:rsid w:val="002406D7"/>
    <w:rsid w:val="002466B6"/>
    <w:rsid w:val="002467B4"/>
    <w:rsid w:val="00251C3E"/>
    <w:rsid w:val="00253393"/>
    <w:rsid w:val="0025487D"/>
    <w:rsid w:val="00257702"/>
    <w:rsid w:val="00260BF8"/>
    <w:rsid w:val="00264CCE"/>
    <w:rsid w:val="0026558D"/>
    <w:rsid w:val="0026596B"/>
    <w:rsid w:val="00267B20"/>
    <w:rsid w:val="00270249"/>
    <w:rsid w:val="00274A5C"/>
    <w:rsid w:val="00275315"/>
    <w:rsid w:val="00275D56"/>
    <w:rsid w:val="00280E99"/>
    <w:rsid w:val="0028142F"/>
    <w:rsid w:val="002857F6"/>
    <w:rsid w:val="00287024"/>
    <w:rsid w:val="002922BC"/>
    <w:rsid w:val="00292BA1"/>
    <w:rsid w:val="00292E2C"/>
    <w:rsid w:val="002960C2"/>
    <w:rsid w:val="002967A9"/>
    <w:rsid w:val="0029779F"/>
    <w:rsid w:val="002A1E00"/>
    <w:rsid w:val="002A30B5"/>
    <w:rsid w:val="002A3D7B"/>
    <w:rsid w:val="002A568C"/>
    <w:rsid w:val="002A68F3"/>
    <w:rsid w:val="002A783A"/>
    <w:rsid w:val="002B2535"/>
    <w:rsid w:val="002B2A67"/>
    <w:rsid w:val="002B42C7"/>
    <w:rsid w:val="002B4AAE"/>
    <w:rsid w:val="002B65CD"/>
    <w:rsid w:val="002B7756"/>
    <w:rsid w:val="002B799B"/>
    <w:rsid w:val="002C1ACB"/>
    <w:rsid w:val="002C2BBB"/>
    <w:rsid w:val="002C5DF8"/>
    <w:rsid w:val="002C5E08"/>
    <w:rsid w:val="002D5DDA"/>
    <w:rsid w:val="002D5E4B"/>
    <w:rsid w:val="002E13D6"/>
    <w:rsid w:val="002E2904"/>
    <w:rsid w:val="002E6204"/>
    <w:rsid w:val="002E728A"/>
    <w:rsid w:val="002F274E"/>
    <w:rsid w:val="002F46A2"/>
    <w:rsid w:val="002F5170"/>
    <w:rsid w:val="002F782A"/>
    <w:rsid w:val="0030092B"/>
    <w:rsid w:val="00301CDF"/>
    <w:rsid w:val="00305B1D"/>
    <w:rsid w:val="00307900"/>
    <w:rsid w:val="0031099E"/>
    <w:rsid w:val="003158BB"/>
    <w:rsid w:val="00317339"/>
    <w:rsid w:val="00317F92"/>
    <w:rsid w:val="00322958"/>
    <w:rsid w:val="00323146"/>
    <w:rsid w:val="00325642"/>
    <w:rsid w:val="0032768B"/>
    <w:rsid w:val="003278A3"/>
    <w:rsid w:val="00327E1B"/>
    <w:rsid w:val="00332293"/>
    <w:rsid w:val="00333CD2"/>
    <w:rsid w:val="00333FBA"/>
    <w:rsid w:val="00340AA4"/>
    <w:rsid w:val="003414A3"/>
    <w:rsid w:val="00343430"/>
    <w:rsid w:val="00344A8A"/>
    <w:rsid w:val="003469C2"/>
    <w:rsid w:val="003517E8"/>
    <w:rsid w:val="00351D11"/>
    <w:rsid w:val="00352A11"/>
    <w:rsid w:val="00352C33"/>
    <w:rsid w:val="003551F2"/>
    <w:rsid w:val="00357090"/>
    <w:rsid w:val="003616D9"/>
    <w:rsid w:val="003618E2"/>
    <w:rsid w:val="0036404F"/>
    <w:rsid w:val="00366DCB"/>
    <w:rsid w:val="00367C2E"/>
    <w:rsid w:val="003721A6"/>
    <w:rsid w:val="00375BBE"/>
    <w:rsid w:val="003766EC"/>
    <w:rsid w:val="0037703E"/>
    <w:rsid w:val="00377DAE"/>
    <w:rsid w:val="0038122B"/>
    <w:rsid w:val="0038193A"/>
    <w:rsid w:val="00381A13"/>
    <w:rsid w:val="00382C56"/>
    <w:rsid w:val="00383B1B"/>
    <w:rsid w:val="003845D3"/>
    <w:rsid w:val="003905BB"/>
    <w:rsid w:val="0039073E"/>
    <w:rsid w:val="0039208B"/>
    <w:rsid w:val="00393926"/>
    <w:rsid w:val="003A0849"/>
    <w:rsid w:val="003A4413"/>
    <w:rsid w:val="003A44BB"/>
    <w:rsid w:val="003A48AB"/>
    <w:rsid w:val="003A5FAC"/>
    <w:rsid w:val="003A6F67"/>
    <w:rsid w:val="003B0AD6"/>
    <w:rsid w:val="003B2C9F"/>
    <w:rsid w:val="003B38EF"/>
    <w:rsid w:val="003B4927"/>
    <w:rsid w:val="003B557A"/>
    <w:rsid w:val="003B774F"/>
    <w:rsid w:val="003C1C51"/>
    <w:rsid w:val="003C1D09"/>
    <w:rsid w:val="003C4792"/>
    <w:rsid w:val="003C6221"/>
    <w:rsid w:val="003D1008"/>
    <w:rsid w:val="003D49AF"/>
    <w:rsid w:val="003E0B9A"/>
    <w:rsid w:val="003E1DF0"/>
    <w:rsid w:val="003E2BD1"/>
    <w:rsid w:val="003E2FDA"/>
    <w:rsid w:val="003E30BE"/>
    <w:rsid w:val="003E52B6"/>
    <w:rsid w:val="003E5452"/>
    <w:rsid w:val="003E778F"/>
    <w:rsid w:val="003F370B"/>
    <w:rsid w:val="003F4795"/>
    <w:rsid w:val="003F4DEA"/>
    <w:rsid w:val="003F6975"/>
    <w:rsid w:val="004061DC"/>
    <w:rsid w:val="00407032"/>
    <w:rsid w:val="004071DA"/>
    <w:rsid w:val="00407E12"/>
    <w:rsid w:val="00411DCF"/>
    <w:rsid w:val="00412C53"/>
    <w:rsid w:val="00415042"/>
    <w:rsid w:val="004226E1"/>
    <w:rsid w:val="00423D5E"/>
    <w:rsid w:val="00424889"/>
    <w:rsid w:val="004310E0"/>
    <w:rsid w:val="00431243"/>
    <w:rsid w:val="00433D86"/>
    <w:rsid w:val="00436672"/>
    <w:rsid w:val="00446AFA"/>
    <w:rsid w:val="00450265"/>
    <w:rsid w:val="00451798"/>
    <w:rsid w:val="00452AE9"/>
    <w:rsid w:val="00455988"/>
    <w:rsid w:val="00456417"/>
    <w:rsid w:val="00457406"/>
    <w:rsid w:val="00461514"/>
    <w:rsid w:val="00461AB9"/>
    <w:rsid w:val="004620E8"/>
    <w:rsid w:val="00463224"/>
    <w:rsid w:val="00465BD9"/>
    <w:rsid w:val="00466590"/>
    <w:rsid w:val="00466B2E"/>
    <w:rsid w:val="00466DEE"/>
    <w:rsid w:val="00467850"/>
    <w:rsid w:val="004704B3"/>
    <w:rsid w:val="004763B5"/>
    <w:rsid w:val="0047718C"/>
    <w:rsid w:val="00480561"/>
    <w:rsid w:val="00483C5E"/>
    <w:rsid w:val="00484A88"/>
    <w:rsid w:val="00486077"/>
    <w:rsid w:val="00486431"/>
    <w:rsid w:val="00491005"/>
    <w:rsid w:val="004918E9"/>
    <w:rsid w:val="004927C0"/>
    <w:rsid w:val="004936AF"/>
    <w:rsid w:val="00495AC4"/>
    <w:rsid w:val="00496D5F"/>
    <w:rsid w:val="004A07E2"/>
    <w:rsid w:val="004A288A"/>
    <w:rsid w:val="004A58B6"/>
    <w:rsid w:val="004A704D"/>
    <w:rsid w:val="004A7C03"/>
    <w:rsid w:val="004B1180"/>
    <w:rsid w:val="004B381C"/>
    <w:rsid w:val="004B6EE8"/>
    <w:rsid w:val="004B7B74"/>
    <w:rsid w:val="004C0AEF"/>
    <w:rsid w:val="004C3A02"/>
    <w:rsid w:val="004C40D8"/>
    <w:rsid w:val="004C4908"/>
    <w:rsid w:val="004C4D61"/>
    <w:rsid w:val="004C5858"/>
    <w:rsid w:val="004C7CA1"/>
    <w:rsid w:val="004D0EE3"/>
    <w:rsid w:val="004D31A3"/>
    <w:rsid w:val="004D35F4"/>
    <w:rsid w:val="004D3E40"/>
    <w:rsid w:val="004E2675"/>
    <w:rsid w:val="004E379E"/>
    <w:rsid w:val="004E3DEB"/>
    <w:rsid w:val="004E4EBD"/>
    <w:rsid w:val="004F00CF"/>
    <w:rsid w:val="004F5730"/>
    <w:rsid w:val="004F5ACD"/>
    <w:rsid w:val="004F6C03"/>
    <w:rsid w:val="004F715D"/>
    <w:rsid w:val="00501159"/>
    <w:rsid w:val="00503022"/>
    <w:rsid w:val="00503591"/>
    <w:rsid w:val="00503769"/>
    <w:rsid w:val="00504E66"/>
    <w:rsid w:val="00506A66"/>
    <w:rsid w:val="00514B10"/>
    <w:rsid w:val="00515C54"/>
    <w:rsid w:val="00515ED4"/>
    <w:rsid w:val="00517A17"/>
    <w:rsid w:val="0052079C"/>
    <w:rsid w:val="005218F7"/>
    <w:rsid w:val="00524026"/>
    <w:rsid w:val="00525797"/>
    <w:rsid w:val="00530DC1"/>
    <w:rsid w:val="00533C26"/>
    <w:rsid w:val="00535EBD"/>
    <w:rsid w:val="00541EE4"/>
    <w:rsid w:val="00542228"/>
    <w:rsid w:val="00543BDE"/>
    <w:rsid w:val="00543F61"/>
    <w:rsid w:val="00544383"/>
    <w:rsid w:val="00545380"/>
    <w:rsid w:val="00546A6C"/>
    <w:rsid w:val="005522C4"/>
    <w:rsid w:val="005575A8"/>
    <w:rsid w:val="005614A8"/>
    <w:rsid w:val="0056213D"/>
    <w:rsid w:val="00562DDF"/>
    <w:rsid w:val="00564F62"/>
    <w:rsid w:val="0056583F"/>
    <w:rsid w:val="005679A7"/>
    <w:rsid w:val="005715B2"/>
    <w:rsid w:val="0057188D"/>
    <w:rsid w:val="00574FC5"/>
    <w:rsid w:val="00575505"/>
    <w:rsid w:val="0057730F"/>
    <w:rsid w:val="00581226"/>
    <w:rsid w:val="00582F13"/>
    <w:rsid w:val="00585915"/>
    <w:rsid w:val="00586A38"/>
    <w:rsid w:val="0058738B"/>
    <w:rsid w:val="00587CC0"/>
    <w:rsid w:val="005909DF"/>
    <w:rsid w:val="00591066"/>
    <w:rsid w:val="0059375F"/>
    <w:rsid w:val="0059408B"/>
    <w:rsid w:val="00594E08"/>
    <w:rsid w:val="005A2B97"/>
    <w:rsid w:val="005A377D"/>
    <w:rsid w:val="005A750B"/>
    <w:rsid w:val="005A77AD"/>
    <w:rsid w:val="005A7CCA"/>
    <w:rsid w:val="005B12D3"/>
    <w:rsid w:val="005B1ED2"/>
    <w:rsid w:val="005B2642"/>
    <w:rsid w:val="005B2DCB"/>
    <w:rsid w:val="005B4945"/>
    <w:rsid w:val="005B4AAB"/>
    <w:rsid w:val="005B66DF"/>
    <w:rsid w:val="005B7D9A"/>
    <w:rsid w:val="005C0BFE"/>
    <w:rsid w:val="005C0D81"/>
    <w:rsid w:val="005C1166"/>
    <w:rsid w:val="005C2D52"/>
    <w:rsid w:val="005C318E"/>
    <w:rsid w:val="005C419D"/>
    <w:rsid w:val="005C466D"/>
    <w:rsid w:val="005C7187"/>
    <w:rsid w:val="005D0DF0"/>
    <w:rsid w:val="005D179E"/>
    <w:rsid w:val="005D2EA3"/>
    <w:rsid w:val="005E20CB"/>
    <w:rsid w:val="005E2264"/>
    <w:rsid w:val="005E3B3F"/>
    <w:rsid w:val="005E4EFA"/>
    <w:rsid w:val="005E7314"/>
    <w:rsid w:val="005F37A0"/>
    <w:rsid w:val="005F4C2D"/>
    <w:rsid w:val="006055A6"/>
    <w:rsid w:val="00610E1E"/>
    <w:rsid w:val="0061148D"/>
    <w:rsid w:val="00614FAD"/>
    <w:rsid w:val="006158BA"/>
    <w:rsid w:val="006163B5"/>
    <w:rsid w:val="006260F4"/>
    <w:rsid w:val="00627EDC"/>
    <w:rsid w:val="00630B13"/>
    <w:rsid w:val="006313CC"/>
    <w:rsid w:val="0063362C"/>
    <w:rsid w:val="00635964"/>
    <w:rsid w:val="00637AA7"/>
    <w:rsid w:val="00642F54"/>
    <w:rsid w:val="006468D0"/>
    <w:rsid w:val="00646CF9"/>
    <w:rsid w:val="00647C1E"/>
    <w:rsid w:val="0065015C"/>
    <w:rsid w:val="00653E5A"/>
    <w:rsid w:val="00654475"/>
    <w:rsid w:val="00654530"/>
    <w:rsid w:val="00656F5D"/>
    <w:rsid w:val="006571D3"/>
    <w:rsid w:val="006573F5"/>
    <w:rsid w:val="00662326"/>
    <w:rsid w:val="00662FDD"/>
    <w:rsid w:val="00664478"/>
    <w:rsid w:val="00674A67"/>
    <w:rsid w:val="00674F15"/>
    <w:rsid w:val="006778AF"/>
    <w:rsid w:val="006816E3"/>
    <w:rsid w:val="00683D5E"/>
    <w:rsid w:val="00685A8C"/>
    <w:rsid w:val="0068783F"/>
    <w:rsid w:val="00690692"/>
    <w:rsid w:val="006930FD"/>
    <w:rsid w:val="0069361B"/>
    <w:rsid w:val="00694B61"/>
    <w:rsid w:val="006A182F"/>
    <w:rsid w:val="006A1955"/>
    <w:rsid w:val="006A6585"/>
    <w:rsid w:val="006A7215"/>
    <w:rsid w:val="006B1E88"/>
    <w:rsid w:val="006B3A73"/>
    <w:rsid w:val="006B3C7B"/>
    <w:rsid w:val="006B4DC5"/>
    <w:rsid w:val="006C1A7C"/>
    <w:rsid w:val="006D16A5"/>
    <w:rsid w:val="006D19F9"/>
    <w:rsid w:val="006D1CF1"/>
    <w:rsid w:val="006D4698"/>
    <w:rsid w:val="006D6A3D"/>
    <w:rsid w:val="006D76AF"/>
    <w:rsid w:val="006D76DD"/>
    <w:rsid w:val="006E108B"/>
    <w:rsid w:val="006E1AE0"/>
    <w:rsid w:val="006E23CA"/>
    <w:rsid w:val="006E25FC"/>
    <w:rsid w:val="006E3CDF"/>
    <w:rsid w:val="006E679D"/>
    <w:rsid w:val="006F1EFA"/>
    <w:rsid w:val="006F3FC7"/>
    <w:rsid w:val="006F5CC6"/>
    <w:rsid w:val="0070094F"/>
    <w:rsid w:val="00701628"/>
    <w:rsid w:val="00703BA1"/>
    <w:rsid w:val="007041C2"/>
    <w:rsid w:val="007070E8"/>
    <w:rsid w:val="00711A0D"/>
    <w:rsid w:val="007209C0"/>
    <w:rsid w:val="00721243"/>
    <w:rsid w:val="007212F9"/>
    <w:rsid w:val="00722856"/>
    <w:rsid w:val="00722E82"/>
    <w:rsid w:val="00730118"/>
    <w:rsid w:val="00730F08"/>
    <w:rsid w:val="007319A9"/>
    <w:rsid w:val="007329E9"/>
    <w:rsid w:val="00733153"/>
    <w:rsid w:val="00733621"/>
    <w:rsid w:val="00737D14"/>
    <w:rsid w:val="00740230"/>
    <w:rsid w:val="00741860"/>
    <w:rsid w:val="0074267E"/>
    <w:rsid w:val="00743EEF"/>
    <w:rsid w:val="0074624A"/>
    <w:rsid w:val="007474FE"/>
    <w:rsid w:val="00750712"/>
    <w:rsid w:val="00750B36"/>
    <w:rsid w:val="00751BB6"/>
    <w:rsid w:val="00752BC6"/>
    <w:rsid w:val="00753353"/>
    <w:rsid w:val="00755591"/>
    <w:rsid w:val="0076095E"/>
    <w:rsid w:val="00761649"/>
    <w:rsid w:val="00763AA6"/>
    <w:rsid w:val="00772454"/>
    <w:rsid w:val="0077683E"/>
    <w:rsid w:val="00777420"/>
    <w:rsid w:val="007778AC"/>
    <w:rsid w:val="00781166"/>
    <w:rsid w:val="007812CA"/>
    <w:rsid w:val="00781841"/>
    <w:rsid w:val="00782238"/>
    <w:rsid w:val="00783E6E"/>
    <w:rsid w:val="00785198"/>
    <w:rsid w:val="00786348"/>
    <w:rsid w:val="0078764C"/>
    <w:rsid w:val="007940F8"/>
    <w:rsid w:val="00794720"/>
    <w:rsid w:val="00796413"/>
    <w:rsid w:val="00796CDB"/>
    <w:rsid w:val="0079738F"/>
    <w:rsid w:val="007A0167"/>
    <w:rsid w:val="007A0A68"/>
    <w:rsid w:val="007A28D5"/>
    <w:rsid w:val="007A4322"/>
    <w:rsid w:val="007A523E"/>
    <w:rsid w:val="007A5F1F"/>
    <w:rsid w:val="007A67C0"/>
    <w:rsid w:val="007A6C6E"/>
    <w:rsid w:val="007A7E7E"/>
    <w:rsid w:val="007B0423"/>
    <w:rsid w:val="007B0790"/>
    <w:rsid w:val="007B1620"/>
    <w:rsid w:val="007B1AD4"/>
    <w:rsid w:val="007B2C16"/>
    <w:rsid w:val="007B3A38"/>
    <w:rsid w:val="007B5758"/>
    <w:rsid w:val="007B6684"/>
    <w:rsid w:val="007C0D56"/>
    <w:rsid w:val="007C2EA6"/>
    <w:rsid w:val="007C3BF1"/>
    <w:rsid w:val="007C5D38"/>
    <w:rsid w:val="007D21C0"/>
    <w:rsid w:val="007D5621"/>
    <w:rsid w:val="007D60A3"/>
    <w:rsid w:val="007D6B88"/>
    <w:rsid w:val="007D7980"/>
    <w:rsid w:val="007E0CEC"/>
    <w:rsid w:val="007E1913"/>
    <w:rsid w:val="007E22C9"/>
    <w:rsid w:val="007E2E84"/>
    <w:rsid w:val="007E492F"/>
    <w:rsid w:val="007F00E4"/>
    <w:rsid w:val="007F123B"/>
    <w:rsid w:val="007F1E07"/>
    <w:rsid w:val="007F1F2F"/>
    <w:rsid w:val="007F561D"/>
    <w:rsid w:val="007F5CBB"/>
    <w:rsid w:val="007F61A6"/>
    <w:rsid w:val="007F76A1"/>
    <w:rsid w:val="0080053C"/>
    <w:rsid w:val="0081023E"/>
    <w:rsid w:val="00810926"/>
    <w:rsid w:val="008122EB"/>
    <w:rsid w:val="008123BC"/>
    <w:rsid w:val="008132CC"/>
    <w:rsid w:val="008136AD"/>
    <w:rsid w:val="008150E1"/>
    <w:rsid w:val="00817527"/>
    <w:rsid w:val="00820597"/>
    <w:rsid w:val="00820C08"/>
    <w:rsid w:val="00821B7E"/>
    <w:rsid w:val="00823875"/>
    <w:rsid w:val="00824A30"/>
    <w:rsid w:val="00830776"/>
    <w:rsid w:val="00831FC6"/>
    <w:rsid w:val="00832DDB"/>
    <w:rsid w:val="00832F36"/>
    <w:rsid w:val="00833C22"/>
    <w:rsid w:val="008347AF"/>
    <w:rsid w:val="008350ED"/>
    <w:rsid w:val="00835340"/>
    <w:rsid w:val="00835826"/>
    <w:rsid w:val="00841CE1"/>
    <w:rsid w:val="008433A4"/>
    <w:rsid w:val="008453CC"/>
    <w:rsid w:val="0084757E"/>
    <w:rsid w:val="008478B3"/>
    <w:rsid w:val="00856412"/>
    <w:rsid w:val="00856E61"/>
    <w:rsid w:val="00857637"/>
    <w:rsid w:val="00860116"/>
    <w:rsid w:val="00860A34"/>
    <w:rsid w:val="00862411"/>
    <w:rsid w:val="00862CCE"/>
    <w:rsid w:val="00862D5C"/>
    <w:rsid w:val="008632B6"/>
    <w:rsid w:val="00863CE2"/>
    <w:rsid w:val="008659CC"/>
    <w:rsid w:val="00866157"/>
    <w:rsid w:val="0086772C"/>
    <w:rsid w:val="008714C7"/>
    <w:rsid w:val="008719CF"/>
    <w:rsid w:val="00871C7B"/>
    <w:rsid w:val="008730C5"/>
    <w:rsid w:val="0087426C"/>
    <w:rsid w:val="008750B5"/>
    <w:rsid w:val="008775BC"/>
    <w:rsid w:val="00881D07"/>
    <w:rsid w:val="00883BC9"/>
    <w:rsid w:val="00891A31"/>
    <w:rsid w:val="00897976"/>
    <w:rsid w:val="008A24BB"/>
    <w:rsid w:val="008A2BA9"/>
    <w:rsid w:val="008A3D48"/>
    <w:rsid w:val="008A3E75"/>
    <w:rsid w:val="008A69B9"/>
    <w:rsid w:val="008A6F20"/>
    <w:rsid w:val="008B05FC"/>
    <w:rsid w:val="008B1A03"/>
    <w:rsid w:val="008B3310"/>
    <w:rsid w:val="008B3AE9"/>
    <w:rsid w:val="008B420E"/>
    <w:rsid w:val="008B4CD7"/>
    <w:rsid w:val="008B53A3"/>
    <w:rsid w:val="008B69D3"/>
    <w:rsid w:val="008B7A5E"/>
    <w:rsid w:val="008C2748"/>
    <w:rsid w:val="008C7C31"/>
    <w:rsid w:val="008C7F54"/>
    <w:rsid w:val="008D1789"/>
    <w:rsid w:val="008D455C"/>
    <w:rsid w:val="008E4290"/>
    <w:rsid w:val="008E5070"/>
    <w:rsid w:val="008E62EA"/>
    <w:rsid w:val="008E7501"/>
    <w:rsid w:val="008F19CD"/>
    <w:rsid w:val="008F2AA2"/>
    <w:rsid w:val="008F6098"/>
    <w:rsid w:val="008F65EE"/>
    <w:rsid w:val="008F7336"/>
    <w:rsid w:val="0090086F"/>
    <w:rsid w:val="00900E84"/>
    <w:rsid w:val="00903D9A"/>
    <w:rsid w:val="00906861"/>
    <w:rsid w:val="00906E0E"/>
    <w:rsid w:val="00906EB3"/>
    <w:rsid w:val="00907BBC"/>
    <w:rsid w:val="00910513"/>
    <w:rsid w:val="00912C0A"/>
    <w:rsid w:val="00912DDA"/>
    <w:rsid w:val="0091345E"/>
    <w:rsid w:val="00913F1D"/>
    <w:rsid w:val="0091606B"/>
    <w:rsid w:val="00924A26"/>
    <w:rsid w:val="0092549E"/>
    <w:rsid w:val="0092643E"/>
    <w:rsid w:val="0092663D"/>
    <w:rsid w:val="009276D3"/>
    <w:rsid w:val="00927B34"/>
    <w:rsid w:val="0093177C"/>
    <w:rsid w:val="00933C7F"/>
    <w:rsid w:val="00935D88"/>
    <w:rsid w:val="009372D1"/>
    <w:rsid w:val="009419D2"/>
    <w:rsid w:val="00942592"/>
    <w:rsid w:val="00945A33"/>
    <w:rsid w:val="0095102E"/>
    <w:rsid w:val="009520E4"/>
    <w:rsid w:val="00952BD5"/>
    <w:rsid w:val="00953DD7"/>
    <w:rsid w:val="00954B83"/>
    <w:rsid w:val="00954E0C"/>
    <w:rsid w:val="00957CD1"/>
    <w:rsid w:val="00960CBD"/>
    <w:rsid w:val="00961DD4"/>
    <w:rsid w:val="00961ECE"/>
    <w:rsid w:val="00962721"/>
    <w:rsid w:val="0096281F"/>
    <w:rsid w:val="00962DE1"/>
    <w:rsid w:val="0096392B"/>
    <w:rsid w:val="0096620F"/>
    <w:rsid w:val="00971E98"/>
    <w:rsid w:val="00972F44"/>
    <w:rsid w:val="009828DC"/>
    <w:rsid w:val="00982A6D"/>
    <w:rsid w:val="00982CAA"/>
    <w:rsid w:val="00985274"/>
    <w:rsid w:val="00985A69"/>
    <w:rsid w:val="009866A9"/>
    <w:rsid w:val="0098690D"/>
    <w:rsid w:val="009946B6"/>
    <w:rsid w:val="00995392"/>
    <w:rsid w:val="00995FDF"/>
    <w:rsid w:val="00996789"/>
    <w:rsid w:val="00996A55"/>
    <w:rsid w:val="00997E9C"/>
    <w:rsid w:val="009A1DA7"/>
    <w:rsid w:val="009A356A"/>
    <w:rsid w:val="009A3758"/>
    <w:rsid w:val="009A440B"/>
    <w:rsid w:val="009A58E8"/>
    <w:rsid w:val="009A5F4F"/>
    <w:rsid w:val="009A6B56"/>
    <w:rsid w:val="009A75B9"/>
    <w:rsid w:val="009B2994"/>
    <w:rsid w:val="009B2F8B"/>
    <w:rsid w:val="009B30C1"/>
    <w:rsid w:val="009B57A9"/>
    <w:rsid w:val="009B5E21"/>
    <w:rsid w:val="009C3211"/>
    <w:rsid w:val="009D2568"/>
    <w:rsid w:val="009D5257"/>
    <w:rsid w:val="009D7CB3"/>
    <w:rsid w:val="009E1351"/>
    <w:rsid w:val="009E2B28"/>
    <w:rsid w:val="009E5059"/>
    <w:rsid w:val="009F0B4E"/>
    <w:rsid w:val="009F18FD"/>
    <w:rsid w:val="009F3A64"/>
    <w:rsid w:val="009F4834"/>
    <w:rsid w:val="009F551B"/>
    <w:rsid w:val="009F6887"/>
    <w:rsid w:val="009F7720"/>
    <w:rsid w:val="00A03969"/>
    <w:rsid w:val="00A05BC8"/>
    <w:rsid w:val="00A05FF5"/>
    <w:rsid w:val="00A066F6"/>
    <w:rsid w:val="00A06BE0"/>
    <w:rsid w:val="00A070D4"/>
    <w:rsid w:val="00A07CF7"/>
    <w:rsid w:val="00A10184"/>
    <w:rsid w:val="00A109A4"/>
    <w:rsid w:val="00A14690"/>
    <w:rsid w:val="00A16B9F"/>
    <w:rsid w:val="00A179C7"/>
    <w:rsid w:val="00A220EC"/>
    <w:rsid w:val="00A25A0A"/>
    <w:rsid w:val="00A264A2"/>
    <w:rsid w:val="00A339FB"/>
    <w:rsid w:val="00A35071"/>
    <w:rsid w:val="00A35C68"/>
    <w:rsid w:val="00A36AEC"/>
    <w:rsid w:val="00A37465"/>
    <w:rsid w:val="00A408BC"/>
    <w:rsid w:val="00A46079"/>
    <w:rsid w:val="00A46696"/>
    <w:rsid w:val="00A51656"/>
    <w:rsid w:val="00A52485"/>
    <w:rsid w:val="00A52878"/>
    <w:rsid w:val="00A53252"/>
    <w:rsid w:val="00A542D8"/>
    <w:rsid w:val="00A54F60"/>
    <w:rsid w:val="00A553F3"/>
    <w:rsid w:val="00A55678"/>
    <w:rsid w:val="00A570C4"/>
    <w:rsid w:val="00A6020C"/>
    <w:rsid w:val="00A60726"/>
    <w:rsid w:val="00A6676C"/>
    <w:rsid w:val="00A6677B"/>
    <w:rsid w:val="00A67467"/>
    <w:rsid w:val="00A71F07"/>
    <w:rsid w:val="00A71F1B"/>
    <w:rsid w:val="00A723FC"/>
    <w:rsid w:val="00A7343E"/>
    <w:rsid w:val="00A76499"/>
    <w:rsid w:val="00A77916"/>
    <w:rsid w:val="00A825B5"/>
    <w:rsid w:val="00A83495"/>
    <w:rsid w:val="00A84239"/>
    <w:rsid w:val="00A856BB"/>
    <w:rsid w:val="00A85867"/>
    <w:rsid w:val="00A85881"/>
    <w:rsid w:val="00A85964"/>
    <w:rsid w:val="00A9010B"/>
    <w:rsid w:val="00A92CFA"/>
    <w:rsid w:val="00A96450"/>
    <w:rsid w:val="00AA48AE"/>
    <w:rsid w:val="00AA546E"/>
    <w:rsid w:val="00AA601A"/>
    <w:rsid w:val="00AA7800"/>
    <w:rsid w:val="00AA79FB"/>
    <w:rsid w:val="00AA7C26"/>
    <w:rsid w:val="00AB1D6E"/>
    <w:rsid w:val="00AB2B4E"/>
    <w:rsid w:val="00AB30B9"/>
    <w:rsid w:val="00AB3103"/>
    <w:rsid w:val="00AB4133"/>
    <w:rsid w:val="00AB5625"/>
    <w:rsid w:val="00AB6A4D"/>
    <w:rsid w:val="00AB6DCB"/>
    <w:rsid w:val="00AC0610"/>
    <w:rsid w:val="00AC0FFA"/>
    <w:rsid w:val="00AC10AF"/>
    <w:rsid w:val="00AC1FA9"/>
    <w:rsid w:val="00AC2D9E"/>
    <w:rsid w:val="00AC457E"/>
    <w:rsid w:val="00AC4A3A"/>
    <w:rsid w:val="00AC5993"/>
    <w:rsid w:val="00AC6D3D"/>
    <w:rsid w:val="00AC7139"/>
    <w:rsid w:val="00AD0026"/>
    <w:rsid w:val="00AD1178"/>
    <w:rsid w:val="00AD25D8"/>
    <w:rsid w:val="00AD3883"/>
    <w:rsid w:val="00AD440B"/>
    <w:rsid w:val="00AD5C18"/>
    <w:rsid w:val="00AE21C3"/>
    <w:rsid w:val="00AE2C7E"/>
    <w:rsid w:val="00AE37D5"/>
    <w:rsid w:val="00AE3BE9"/>
    <w:rsid w:val="00AE5A51"/>
    <w:rsid w:val="00AE5CBD"/>
    <w:rsid w:val="00AE6AEE"/>
    <w:rsid w:val="00AE77F1"/>
    <w:rsid w:val="00AF07D9"/>
    <w:rsid w:val="00AF2C4C"/>
    <w:rsid w:val="00AF2E05"/>
    <w:rsid w:val="00AF39B9"/>
    <w:rsid w:val="00AF537E"/>
    <w:rsid w:val="00AF7DC1"/>
    <w:rsid w:val="00B0033F"/>
    <w:rsid w:val="00B00D0E"/>
    <w:rsid w:val="00B011C0"/>
    <w:rsid w:val="00B0123F"/>
    <w:rsid w:val="00B01403"/>
    <w:rsid w:val="00B021B0"/>
    <w:rsid w:val="00B0517A"/>
    <w:rsid w:val="00B05A3E"/>
    <w:rsid w:val="00B07D28"/>
    <w:rsid w:val="00B10D42"/>
    <w:rsid w:val="00B12413"/>
    <w:rsid w:val="00B12D6A"/>
    <w:rsid w:val="00B16788"/>
    <w:rsid w:val="00B16C29"/>
    <w:rsid w:val="00B21FC9"/>
    <w:rsid w:val="00B24AF8"/>
    <w:rsid w:val="00B260DD"/>
    <w:rsid w:val="00B325E7"/>
    <w:rsid w:val="00B32E8F"/>
    <w:rsid w:val="00B34BC8"/>
    <w:rsid w:val="00B3738C"/>
    <w:rsid w:val="00B3797E"/>
    <w:rsid w:val="00B4141F"/>
    <w:rsid w:val="00B41CB1"/>
    <w:rsid w:val="00B425E3"/>
    <w:rsid w:val="00B44D69"/>
    <w:rsid w:val="00B45574"/>
    <w:rsid w:val="00B45828"/>
    <w:rsid w:val="00B47D24"/>
    <w:rsid w:val="00B5038C"/>
    <w:rsid w:val="00B52F47"/>
    <w:rsid w:val="00B52F87"/>
    <w:rsid w:val="00B53B62"/>
    <w:rsid w:val="00B65BE7"/>
    <w:rsid w:val="00B663A5"/>
    <w:rsid w:val="00B67540"/>
    <w:rsid w:val="00B67D26"/>
    <w:rsid w:val="00B67EEF"/>
    <w:rsid w:val="00B71177"/>
    <w:rsid w:val="00B7593C"/>
    <w:rsid w:val="00B77154"/>
    <w:rsid w:val="00B774A6"/>
    <w:rsid w:val="00B80111"/>
    <w:rsid w:val="00B82F45"/>
    <w:rsid w:val="00B84D68"/>
    <w:rsid w:val="00B872CA"/>
    <w:rsid w:val="00B918A9"/>
    <w:rsid w:val="00B9546A"/>
    <w:rsid w:val="00B95A86"/>
    <w:rsid w:val="00B96036"/>
    <w:rsid w:val="00BA0256"/>
    <w:rsid w:val="00BA0316"/>
    <w:rsid w:val="00BA2B4B"/>
    <w:rsid w:val="00BA442F"/>
    <w:rsid w:val="00BA508F"/>
    <w:rsid w:val="00BA5120"/>
    <w:rsid w:val="00BA7E8E"/>
    <w:rsid w:val="00BB0381"/>
    <w:rsid w:val="00BB1F65"/>
    <w:rsid w:val="00BB67E4"/>
    <w:rsid w:val="00BB6803"/>
    <w:rsid w:val="00BB74EA"/>
    <w:rsid w:val="00BC06D7"/>
    <w:rsid w:val="00BC76BE"/>
    <w:rsid w:val="00BD2F38"/>
    <w:rsid w:val="00BD307E"/>
    <w:rsid w:val="00BD35A9"/>
    <w:rsid w:val="00BD3624"/>
    <w:rsid w:val="00BD5537"/>
    <w:rsid w:val="00BD6D9B"/>
    <w:rsid w:val="00BE1012"/>
    <w:rsid w:val="00BE6EEB"/>
    <w:rsid w:val="00BF216B"/>
    <w:rsid w:val="00BF252E"/>
    <w:rsid w:val="00BF3D2F"/>
    <w:rsid w:val="00BF4F28"/>
    <w:rsid w:val="00BF5503"/>
    <w:rsid w:val="00C06461"/>
    <w:rsid w:val="00C07F8E"/>
    <w:rsid w:val="00C12068"/>
    <w:rsid w:val="00C15377"/>
    <w:rsid w:val="00C166C5"/>
    <w:rsid w:val="00C22316"/>
    <w:rsid w:val="00C254F3"/>
    <w:rsid w:val="00C25F72"/>
    <w:rsid w:val="00C2602A"/>
    <w:rsid w:val="00C30A85"/>
    <w:rsid w:val="00C31611"/>
    <w:rsid w:val="00C31D40"/>
    <w:rsid w:val="00C32516"/>
    <w:rsid w:val="00C35506"/>
    <w:rsid w:val="00C37513"/>
    <w:rsid w:val="00C41012"/>
    <w:rsid w:val="00C449A1"/>
    <w:rsid w:val="00C45170"/>
    <w:rsid w:val="00C45E55"/>
    <w:rsid w:val="00C511A3"/>
    <w:rsid w:val="00C52983"/>
    <w:rsid w:val="00C54189"/>
    <w:rsid w:val="00C54458"/>
    <w:rsid w:val="00C553AA"/>
    <w:rsid w:val="00C569B4"/>
    <w:rsid w:val="00C63952"/>
    <w:rsid w:val="00C64578"/>
    <w:rsid w:val="00C64A52"/>
    <w:rsid w:val="00C65C44"/>
    <w:rsid w:val="00C67BE0"/>
    <w:rsid w:val="00C67C42"/>
    <w:rsid w:val="00C722AD"/>
    <w:rsid w:val="00C72C8A"/>
    <w:rsid w:val="00C76188"/>
    <w:rsid w:val="00C800E9"/>
    <w:rsid w:val="00C82DC5"/>
    <w:rsid w:val="00C83F19"/>
    <w:rsid w:val="00C841BC"/>
    <w:rsid w:val="00C85484"/>
    <w:rsid w:val="00C90764"/>
    <w:rsid w:val="00C93064"/>
    <w:rsid w:val="00C93E49"/>
    <w:rsid w:val="00C953AD"/>
    <w:rsid w:val="00C95832"/>
    <w:rsid w:val="00C95896"/>
    <w:rsid w:val="00C9772B"/>
    <w:rsid w:val="00C979C0"/>
    <w:rsid w:val="00CA5DF5"/>
    <w:rsid w:val="00CC16FD"/>
    <w:rsid w:val="00CC37E1"/>
    <w:rsid w:val="00CC5425"/>
    <w:rsid w:val="00CC5AF7"/>
    <w:rsid w:val="00CC6ACE"/>
    <w:rsid w:val="00CC7301"/>
    <w:rsid w:val="00CC7C17"/>
    <w:rsid w:val="00CD1064"/>
    <w:rsid w:val="00CD1805"/>
    <w:rsid w:val="00CD2B03"/>
    <w:rsid w:val="00CD4844"/>
    <w:rsid w:val="00CD4CB9"/>
    <w:rsid w:val="00CD5AD9"/>
    <w:rsid w:val="00CD5FC0"/>
    <w:rsid w:val="00CD7D7E"/>
    <w:rsid w:val="00CE164A"/>
    <w:rsid w:val="00CE3580"/>
    <w:rsid w:val="00CE3934"/>
    <w:rsid w:val="00CE4006"/>
    <w:rsid w:val="00CE5B43"/>
    <w:rsid w:val="00CE60CD"/>
    <w:rsid w:val="00CE7D84"/>
    <w:rsid w:val="00CF1CD2"/>
    <w:rsid w:val="00CF4623"/>
    <w:rsid w:val="00CF4A08"/>
    <w:rsid w:val="00CF64BF"/>
    <w:rsid w:val="00CF6A34"/>
    <w:rsid w:val="00CF79A5"/>
    <w:rsid w:val="00D022E7"/>
    <w:rsid w:val="00D03773"/>
    <w:rsid w:val="00D043DF"/>
    <w:rsid w:val="00D06AD7"/>
    <w:rsid w:val="00D112AD"/>
    <w:rsid w:val="00D16651"/>
    <w:rsid w:val="00D205CA"/>
    <w:rsid w:val="00D20896"/>
    <w:rsid w:val="00D222A2"/>
    <w:rsid w:val="00D24EBC"/>
    <w:rsid w:val="00D2567C"/>
    <w:rsid w:val="00D26C3A"/>
    <w:rsid w:val="00D26DC9"/>
    <w:rsid w:val="00D314DA"/>
    <w:rsid w:val="00D34165"/>
    <w:rsid w:val="00D3447E"/>
    <w:rsid w:val="00D4095D"/>
    <w:rsid w:val="00D437D2"/>
    <w:rsid w:val="00D43AD7"/>
    <w:rsid w:val="00D43EAC"/>
    <w:rsid w:val="00D45A22"/>
    <w:rsid w:val="00D46E3F"/>
    <w:rsid w:val="00D50134"/>
    <w:rsid w:val="00D50CA3"/>
    <w:rsid w:val="00D50FED"/>
    <w:rsid w:val="00D52134"/>
    <w:rsid w:val="00D54A86"/>
    <w:rsid w:val="00D54ABC"/>
    <w:rsid w:val="00D5695A"/>
    <w:rsid w:val="00D6028D"/>
    <w:rsid w:val="00D611FC"/>
    <w:rsid w:val="00D61B79"/>
    <w:rsid w:val="00D61DF4"/>
    <w:rsid w:val="00D630C7"/>
    <w:rsid w:val="00D6467F"/>
    <w:rsid w:val="00D64B6E"/>
    <w:rsid w:val="00D65C85"/>
    <w:rsid w:val="00D72FE1"/>
    <w:rsid w:val="00D760E8"/>
    <w:rsid w:val="00D766E4"/>
    <w:rsid w:val="00D775B6"/>
    <w:rsid w:val="00D81EF0"/>
    <w:rsid w:val="00D84F83"/>
    <w:rsid w:val="00D862FA"/>
    <w:rsid w:val="00D87A7E"/>
    <w:rsid w:val="00D90104"/>
    <w:rsid w:val="00D92EA8"/>
    <w:rsid w:val="00D938CD"/>
    <w:rsid w:val="00D945D5"/>
    <w:rsid w:val="00D96B89"/>
    <w:rsid w:val="00DA4C15"/>
    <w:rsid w:val="00DA5F75"/>
    <w:rsid w:val="00DA66C1"/>
    <w:rsid w:val="00DB009D"/>
    <w:rsid w:val="00DB2992"/>
    <w:rsid w:val="00DB3DBE"/>
    <w:rsid w:val="00DB40C6"/>
    <w:rsid w:val="00DB548A"/>
    <w:rsid w:val="00DC1EB3"/>
    <w:rsid w:val="00DC3A4F"/>
    <w:rsid w:val="00DC4433"/>
    <w:rsid w:val="00DC49EE"/>
    <w:rsid w:val="00DC63B7"/>
    <w:rsid w:val="00DC685A"/>
    <w:rsid w:val="00DC6A01"/>
    <w:rsid w:val="00DD0CCE"/>
    <w:rsid w:val="00DD15BD"/>
    <w:rsid w:val="00DD1955"/>
    <w:rsid w:val="00DD77D9"/>
    <w:rsid w:val="00DE0D42"/>
    <w:rsid w:val="00DE3E4B"/>
    <w:rsid w:val="00DE3F67"/>
    <w:rsid w:val="00DE58B6"/>
    <w:rsid w:val="00DE5CD0"/>
    <w:rsid w:val="00DE6A6A"/>
    <w:rsid w:val="00DE7538"/>
    <w:rsid w:val="00DE75F2"/>
    <w:rsid w:val="00DE7F15"/>
    <w:rsid w:val="00DF1021"/>
    <w:rsid w:val="00DF1506"/>
    <w:rsid w:val="00DF3833"/>
    <w:rsid w:val="00DF437E"/>
    <w:rsid w:val="00DF47BA"/>
    <w:rsid w:val="00E009BA"/>
    <w:rsid w:val="00E01A6D"/>
    <w:rsid w:val="00E028B4"/>
    <w:rsid w:val="00E07176"/>
    <w:rsid w:val="00E07BEB"/>
    <w:rsid w:val="00E11240"/>
    <w:rsid w:val="00E1604C"/>
    <w:rsid w:val="00E22087"/>
    <w:rsid w:val="00E240A6"/>
    <w:rsid w:val="00E30C31"/>
    <w:rsid w:val="00E33ECA"/>
    <w:rsid w:val="00E35823"/>
    <w:rsid w:val="00E36B55"/>
    <w:rsid w:val="00E37008"/>
    <w:rsid w:val="00E37A79"/>
    <w:rsid w:val="00E40792"/>
    <w:rsid w:val="00E40805"/>
    <w:rsid w:val="00E41505"/>
    <w:rsid w:val="00E4704C"/>
    <w:rsid w:val="00E47DAA"/>
    <w:rsid w:val="00E5047B"/>
    <w:rsid w:val="00E5246A"/>
    <w:rsid w:val="00E54DC9"/>
    <w:rsid w:val="00E55FB9"/>
    <w:rsid w:val="00E6061B"/>
    <w:rsid w:val="00E60BD7"/>
    <w:rsid w:val="00E62B2A"/>
    <w:rsid w:val="00E65E05"/>
    <w:rsid w:val="00E719F3"/>
    <w:rsid w:val="00E7264B"/>
    <w:rsid w:val="00E752C0"/>
    <w:rsid w:val="00E76DB8"/>
    <w:rsid w:val="00E776D5"/>
    <w:rsid w:val="00E80006"/>
    <w:rsid w:val="00E81D93"/>
    <w:rsid w:val="00E82573"/>
    <w:rsid w:val="00E84472"/>
    <w:rsid w:val="00E87977"/>
    <w:rsid w:val="00E90440"/>
    <w:rsid w:val="00E90CC7"/>
    <w:rsid w:val="00E90F50"/>
    <w:rsid w:val="00EA0B8A"/>
    <w:rsid w:val="00EA23EC"/>
    <w:rsid w:val="00EA258D"/>
    <w:rsid w:val="00EA3FCE"/>
    <w:rsid w:val="00EA571D"/>
    <w:rsid w:val="00EA7290"/>
    <w:rsid w:val="00EA75AF"/>
    <w:rsid w:val="00EA79F8"/>
    <w:rsid w:val="00EA7D78"/>
    <w:rsid w:val="00EB1D5D"/>
    <w:rsid w:val="00EB1D7E"/>
    <w:rsid w:val="00EB31B3"/>
    <w:rsid w:val="00EB31FB"/>
    <w:rsid w:val="00EB43B1"/>
    <w:rsid w:val="00EB5407"/>
    <w:rsid w:val="00EC033E"/>
    <w:rsid w:val="00EC1021"/>
    <w:rsid w:val="00EC1BF4"/>
    <w:rsid w:val="00EC65EF"/>
    <w:rsid w:val="00EC6AB4"/>
    <w:rsid w:val="00ED3EA7"/>
    <w:rsid w:val="00ED41BB"/>
    <w:rsid w:val="00ED6375"/>
    <w:rsid w:val="00EE16D7"/>
    <w:rsid w:val="00EF140F"/>
    <w:rsid w:val="00EF4007"/>
    <w:rsid w:val="00EF431C"/>
    <w:rsid w:val="00EF529B"/>
    <w:rsid w:val="00EF6785"/>
    <w:rsid w:val="00F0145A"/>
    <w:rsid w:val="00F02A0C"/>
    <w:rsid w:val="00F02A25"/>
    <w:rsid w:val="00F0323F"/>
    <w:rsid w:val="00F0373D"/>
    <w:rsid w:val="00F064C1"/>
    <w:rsid w:val="00F0734C"/>
    <w:rsid w:val="00F13F2B"/>
    <w:rsid w:val="00F14693"/>
    <w:rsid w:val="00F147C9"/>
    <w:rsid w:val="00F16B06"/>
    <w:rsid w:val="00F16BC4"/>
    <w:rsid w:val="00F16FDF"/>
    <w:rsid w:val="00F202BF"/>
    <w:rsid w:val="00F21CAC"/>
    <w:rsid w:val="00F23851"/>
    <w:rsid w:val="00F24FF4"/>
    <w:rsid w:val="00F26E4D"/>
    <w:rsid w:val="00F27E6A"/>
    <w:rsid w:val="00F3247A"/>
    <w:rsid w:val="00F334BA"/>
    <w:rsid w:val="00F353A1"/>
    <w:rsid w:val="00F36CCE"/>
    <w:rsid w:val="00F36E67"/>
    <w:rsid w:val="00F40D35"/>
    <w:rsid w:val="00F40FCF"/>
    <w:rsid w:val="00F451A7"/>
    <w:rsid w:val="00F459A2"/>
    <w:rsid w:val="00F46A31"/>
    <w:rsid w:val="00F53E3C"/>
    <w:rsid w:val="00F5601A"/>
    <w:rsid w:val="00F56ECB"/>
    <w:rsid w:val="00F6042C"/>
    <w:rsid w:val="00F60F28"/>
    <w:rsid w:val="00F623C9"/>
    <w:rsid w:val="00F63844"/>
    <w:rsid w:val="00F654A0"/>
    <w:rsid w:val="00F65BF3"/>
    <w:rsid w:val="00F70B0D"/>
    <w:rsid w:val="00F70BE3"/>
    <w:rsid w:val="00F71763"/>
    <w:rsid w:val="00F719FB"/>
    <w:rsid w:val="00F71EC8"/>
    <w:rsid w:val="00F723DF"/>
    <w:rsid w:val="00F7488A"/>
    <w:rsid w:val="00F74CF1"/>
    <w:rsid w:val="00F75693"/>
    <w:rsid w:val="00F76BE9"/>
    <w:rsid w:val="00F779AC"/>
    <w:rsid w:val="00F831B2"/>
    <w:rsid w:val="00F834F9"/>
    <w:rsid w:val="00F87472"/>
    <w:rsid w:val="00F87A25"/>
    <w:rsid w:val="00F90692"/>
    <w:rsid w:val="00F90C92"/>
    <w:rsid w:val="00F90DC8"/>
    <w:rsid w:val="00F9138D"/>
    <w:rsid w:val="00F91806"/>
    <w:rsid w:val="00F92B0A"/>
    <w:rsid w:val="00F936B6"/>
    <w:rsid w:val="00F95268"/>
    <w:rsid w:val="00F96C9F"/>
    <w:rsid w:val="00F97B02"/>
    <w:rsid w:val="00FA1344"/>
    <w:rsid w:val="00FA24AC"/>
    <w:rsid w:val="00FA3763"/>
    <w:rsid w:val="00FB0049"/>
    <w:rsid w:val="00FB0BA8"/>
    <w:rsid w:val="00FB3C07"/>
    <w:rsid w:val="00FB4938"/>
    <w:rsid w:val="00FB5121"/>
    <w:rsid w:val="00FB7FEF"/>
    <w:rsid w:val="00FC19B5"/>
    <w:rsid w:val="00FC52EC"/>
    <w:rsid w:val="00FC5318"/>
    <w:rsid w:val="00FC67E6"/>
    <w:rsid w:val="00FC6A90"/>
    <w:rsid w:val="00FD1855"/>
    <w:rsid w:val="00FD1F1E"/>
    <w:rsid w:val="00FD4F56"/>
    <w:rsid w:val="00FD4F97"/>
    <w:rsid w:val="00FD5AC1"/>
    <w:rsid w:val="00FD69E9"/>
    <w:rsid w:val="00FD7F5C"/>
    <w:rsid w:val="00FE063E"/>
    <w:rsid w:val="00FE53DA"/>
    <w:rsid w:val="00FE5652"/>
    <w:rsid w:val="00FE597E"/>
    <w:rsid w:val="00FE65F1"/>
    <w:rsid w:val="00FE683D"/>
    <w:rsid w:val="00FE7C86"/>
    <w:rsid w:val="00FF0971"/>
    <w:rsid w:val="00FF1B29"/>
    <w:rsid w:val="00FF2CA4"/>
    <w:rsid w:val="00FF33EA"/>
    <w:rsid w:val="00FF55A1"/>
    <w:rsid w:val="00FF79DF"/>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E0"/>
  </w:style>
  <w:style w:type="paragraph" w:styleId="Heading1">
    <w:name w:val="heading 1"/>
    <w:basedOn w:val="Normal"/>
    <w:next w:val="Normal"/>
    <w:link w:val="Heading1Char"/>
    <w:uiPriority w:val="9"/>
    <w:qFormat/>
    <w:rsid w:val="004310E0"/>
    <w:pPr>
      <w:spacing w:before="48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semiHidden/>
    <w:unhideWhenUsed/>
    <w:qFormat/>
    <w:rsid w:val="004310E0"/>
    <w:pPr>
      <w:spacing w:before="20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unhideWhenUsed/>
    <w:qFormat/>
    <w:rsid w:val="004310E0"/>
    <w:pPr>
      <w:spacing w:before="200" w:line="271" w:lineRule="auto"/>
      <w:outlineLvl w:val="2"/>
    </w:pPr>
    <w:rPr>
      <w:rFonts w:ascii="Cambria" w:eastAsiaTheme="majorEastAsia" w:hAnsi="Cambria" w:cstheme="majorBidi"/>
      <w:b/>
      <w:bCs/>
      <w:sz w:val="20"/>
      <w:szCs w:val="20"/>
    </w:rPr>
  </w:style>
  <w:style w:type="paragraph" w:styleId="Heading4">
    <w:name w:val="heading 4"/>
    <w:basedOn w:val="Normal"/>
    <w:next w:val="Normal"/>
    <w:link w:val="Heading4Char"/>
    <w:uiPriority w:val="9"/>
    <w:unhideWhenUsed/>
    <w:qFormat/>
    <w:rsid w:val="004310E0"/>
    <w:pPr>
      <w:spacing w:before="200"/>
      <w:outlineLvl w:val="3"/>
    </w:pPr>
    <w:rPr>
      <w:rFonts w:ascii="Cambria" w:eastAsiaTheme="majorEastAsia" w:hAnsi="Cambria" w:cstheme="majorBidi"/>
      <w:b/>
      <w:bCs/>
      <w:i/>
      <w:iCs/>
      <w:sz w:val="20"/>
      <w:szCs w:val="20"/>
    </w:rPr>
  </w:style>
  <w:style w:type="paragraph" w:styleId="Heading5">
    <w:name w:val="heading 5"/>
    <w:basedOn w:val="Normal"/>
    <w:next w:val="Normal"/>
    <w:link w:val="Heading5Char"/>
    <w:uiPriority w:val="9"/>
    <w:unhideWhenUsed/>
    <w:qFormat/>
    <w:rsid w:val="004310E0"/>
    <w:pPr>
      <w:spacing w:before="200"/>
      <w:outlineLvl w:val="4"/>
    </w:pPr>
    <w:rPr>
      <w:rFonts w:ascii="Cambria" w:eastAsiaTheme="majorEastAsia" w:hAnsi="Cambria" w:cstheme="majorBidi"/>
      <w:b/>
      <w:bCs/>
      <w:color w:val="7F7F7F"/>
      <w:sz w:val="20"/>
      <w:szCs w:val="20"/>
    </w:rPr>
  </w:style>
  <w:style w:type="paragraph" w:styleId="Heading6">
    <w:name w:val="heading 6"/>
    <w:basedOn w:val="Normal"/>
    <w:next w:val="Normal"/>
    <w:link w:val="Heading6Char"/>
    <w:uiPriority w:val="9"/>
    <w:semiHidden/>
    <w:unhideWhenUsed/>
    <w:qFormat/>
    <w:rsid w:val="004310E0"/>
    <w:pPr>
      <w:spacing w:line="271" w:lineRule="auto"/>
      <w:outlineLvl w:val="5"/>
    </w:pPr>
    <w:rPr>
      <w:rFonts w:ascii="Cambria" w:eastAsiaTheme="majorEastAsia" w:hAnsi="Cambria" w:cstheme="majorBidi"/>
      <w:b/>
      <w:bCs/>
      <w:i/>
      <w:iCs/>
      <w:color w:val="7F7F7F"/>
      <w:sz w:val="20"/>
      <w:szCs w:val="20"/>
    </w:rPr>
  </w:style>
  <w:style w:type="paragraph" w:styleId="Heading7">
    <w:name w:val="heading 7"/>
    <w:basedOn w:val="Normal"/>
    <w:next w:val="Normal"/>
    <w:link w:val="Heading7Char"/>
    <w:uiPriority w:val="9"/>
    <w:semiHidden/>
    <w:unhideWhenUsed/>
    <w:qFormat/>
    <w:rsid w:val="004310E0"/>
    <w:pPr>
      <w:outlineLvl w:val="6"/>
    </w:pPr>
    <w:rPr>
      <w:rFonts w:ascii="Cambria" w:eastAsiaTheme="majorEastAsia" w:hAnsi="Cambria" w:cstheme="majorBidi"/>
      <w:i/>
      <w:iCs/>
      <w:sz w:val="20"/>
      <w:szCs w:val="20"/>
    </w:rPr>
  </w:style>
  <w:style w:type="paragraph" w:styleId="Heading8">
    <w:name w:val="heading 8"/>
    <w:basedOn w:val="Normal"/>
    <w:next w:val="Normal"/>
    <w:link w:val="Heading8Char"/>
    <w:uiPriority w:val="9"/>
    <w:semiHidden/>
    <w:unhideWhenUsed/>
    <w:qFormat/>
    <w:rsid w:val="004310E0"/>
    <w:pPr>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4310E0"/>
    <w:pPr>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rsid w:val="00781841"/>
    <w:rPr>
      <w:b/>
      <w:caps/>
      <w:color w:val="000000"/>
      <w:sz w:val="28"/>
      <w:szCs w:val="28"/>
    </w:rPr>
  </w:style>
  <w:style w:type="paragraph" w:styleId="Title">
    <w:name w:val="Title"/>
    <w:basedOn w:val="Normal"/>
    <w:next w:val="Normal"/>
    <w:link w:val="TitleChar"/>
    <w:uiPriority w:val="10"/>
    <w:qFormat/>
    <w:rsid w:val="004310E0"/>
    <w:pPr>
      <w:pBdr>
        <w:bottom w:val="single" w:sz="4" w:space="1" w:color="auto"/>
      </w:pBdr>
      <w:contextualSpacing/>
    </w:pPr>
    <w:rPr>
      <w:rFonts w:ascii="Cambria" w:eastAsiaTheme="majorEastAsia" w:hAnsi="Cambria" w:cstheme="majorBidi"/>
      <w:spacing w:val="5"/>
      <w:sz w:val="52"/>
      <w:szCs w:val="52"/>
    </w:rPr>
  </w:style>
  <w:style w:type="character" w:customStyle="1" w:styleId="TitleChar">
    <w:name w:val="Title Char"/>
    <w:link w:val="Title"/>
    <w:uiPriority w:val="10"/>
    <w:rsid w:val="004310E0"/>
    <w:rPr>
      <w:rFonts w:ascii="Cambria" w:eastAsiaTheme="majorEastAsia" w:hAnsi="Cambria" w:cstheme="majorBidi"/>
      <w:spacing w:val="5"/>
      <w:sz w:val="52"/>
      <w:szCs w:val="52"/>
    </w:rPr>
  </w:style>
  <w:style w:type="character" w:customStyle="1" w:styleId="Heading1Char">
    <w:name w:val="Heading 1 Char"/>
    <w:link w:val="Heading1"/>
    <w:uiPriority w:val="9"/>
    <w:rsid w:val="004310E0"/>
    <w:rPr>
      <w:rFonts w:ascii="Cambria" w:eastAsiaTheme="majorEastAsia" w:hAnsi="Cambria" w:cstheme="majorBidi"/>
      <w:b/>
      <w:bCs/>
      <w:sz w:val="28"/>
      <w:szCs w:val="28"/>
    </w:rPr>
  </w:style>
  <w:style w:type="character" w:customStyle="1" w:styleId="Heading2Char">
    <w:name w:val="Heading 2 Char"/>
    <w:link w:val="Heading2"/>
    <w:uiPriority w:val="9"/>
    <w:semiHidden/>
    <w:rsid w:val="004310E0"/>
    <w:rPr>
      <w:rFonts w:ascii="Cambria" w:eastAsiaTheme="majorEastAsia" w:hAnsi="Cambria" w:cstheme="majorBidi"/>
      <w:b/>
      <w:bCs/>
      <w:sz w:val="26"/>
      <w:szCs w:val="26"/>
    </w:rPr>
  </w:style>
  <w:style w:type="character" w:customStyle="1" w:styleId="Heading3Char">
    <w:name w:val="Heading 3 Char"/>
    <w:link w:val="Heading3"/>
    <w:uiPriority w:val="9"/>
    <w:rsid w:val="004310E0"/>
    <w:rPr>
      <w:rFonts w:ascii="Cambria" w:eastAsiaTheme="majorEastAsia" w:hAnsi="Cambria" w:cstheme="majorBidi"/>
      <w:b/>
      <w:bCs/>
    </w:rPr>
  </w:style>
  <w:style w:type="character" w:customStyle="1" w:styleId="Heading4Char">
    <w:name w:val="Heading 4 Char"/>
    <w:link w:val="Heading4"/>
    <w:uiPriority w:val="9"/>
    <w:rsid w:val="004310E0"/>
    <w:rPr>
      <w:rFonts w:ascii="Cambria" w:eastAsiaTheme="majorEastAsia" w:hAnsi="Cambria" w:cstheme="majorBidi"/>
      <w:b/>
      <w:bCs/>
      <w:i/>
      <w:iCs/>
    </w:rPr>
  </w:style>
  <w:style w:type="character" w:customStyle="1" w:styleId="Heading5Char">
    <w:name w:val="Heading 5 Char"/>
    <w:link w:val="Heading5"/>
    <w:uiPriority w:val="9"/>
    <w:rsid w:val="004310E0"/>
    <w:rPr>
      <w:rFonts w:ascii="Cambria" w:eastAsiaTheme="majorEastAsia" w:hAnsi="Cambria" w:cstheme="majorBidi"/>
      <w:b/>
      <w:bCs/>
      <w:color w:val="7F7F7F"/>
    </w:rPr>
  </w:style>
  <w:style w:type="character" w:customStyle="1" w:styleId="Heading6Char">
    <w:name w:val="Heading 6 Char"/>
    <w:link w:val="Heading6"/>
    <w:uiPriority w:val="9"/>
    <w:semiHidden/>
    <w:rsid w:val="004310E0"/>
    <w:rPr>
      <w:rFonts w:ascii="Cambria" w:eastAsiaTheme="majorEastAsia" w:hAnsi="Cambria" w:cstheme="majorBidi"/>
      <w:b/>
      <w:bCs/>
      <w:i/>
      <w:iCs/>
      <w:color w:val="7F7F7F"/>
    </w:rPr>
  </w:style>
  <w:style w:type="character" w:customStyle="1" w:styleId="Heading7Char">
    <w:name w:val="Heading 7 Char"/>
    <w:link w:val="Heading7"/>
    <w:uiPriority w:val="9"/>
    <w:semiHidden/>
    <w:rsid w:val="004310E0"/>
    <w:rPr>
      <w:rFonts w:ascii="Cambria" w:eastAsiaTheme="majorEastAsia" w:hAnsi="Cambria" w:cstheme="majorBidi"/>
      <w:i/>
      <w:iCs/>
    </w:rPr>
  </w:style>
  <w:style w:type="character" w:customStyle="1" w:styleId="Heading8Char">
    <w:name w:val="Heading 8 Char"/>
    <w:link w:val="Heading8"/>
    <w:uiPriority w:val="9"/>
    <w:semiHidden/>
    <w:rsid w:val="004310E0"/>
    <w:rPr>
      <w:rFonts w:ascii="Cambria" w:eastAsiaTheme="majorEastAsia" w:hAnsi="Cambria" w:cstheme="majorBidi"/>
    </w:rPr>
  </w:style>
  <w:style w:type="character" w:customStyle="1" w:styleId="Heading9Char">
    <w:name w:val="Heading 9 Char"/>
    <w:link w:val="Heading9"/>
    <w:uiPriority w:val="9"/>
    <w:semiHidden/>
    <w:rsid w:val="004310E0"/>
    <w:rPr>
      <w:rFonts w:ascii="Cambria" w:eastAsiaTheme="majorEastAsia" w:hAnsi="Cambria" w:cstheme="majorBidi"/>
      <w:i/>
      <w:iCs/>
      <w:spacing w:val="5"/>
    </w:rPr>
  </w:style>
  <w:style w:type="paragraph" w:styleId="Caption">
    <w:name w:val="caption"/>
    <w:basedOn w:val="Normal"/>
    <w:next w:val="Normal"/>
    <w:uiPriority w:val="35"/>
    <w:semiHidden/>
    <w:unhideWhenUsed/>
    <w:rsid w:val="00781841"/>
    <w:rPr>
      <w:rFonts w:asciiTheme="majorHAnsi" w:eastAsiaTheme="minorEastAsia" w:hAnsiTheme="majorHAnsi"/>
      <w:bCs/>
      <w:smallCaps/>
      <w:color w:val="3E3D2D" w:themeColor="text2"/>
      <w:spacing w:val="6"/>
      <w:szCs w:val="18"/>
      <w:lang w:bidi="hi-IN"/>
    </w:rPr>
  </w:style>
  <w:style w:type="paragraph" w:styleId="Subtitle">
    <w:name w:val="Subtitle"/>
    <w:basedOn w:val="Normal"/>
    <w:next w:val="Normal"/>
    <w:link w:val="SubtitleChar"/>
    <w:uiPriority w:val="11"/>
    <w:qFormat/>
    <w:rsid w:val="004310E0"/>
    <w:pPr>
      <w:spacing w:after="600"/>
    </w:pPr>
    <w:rPr>
      <w:rFonts w:ascii="Cambria" w:eastAsiaTheme="majorEastAsia" w:hAnsi="Cambria" w:cstheme="majorBidi"/>
      <w:i/>
      <w:iCs/>
      <w:spacing w:val="13"/>
      <w:sz w:val="24"/>
      <w:szCs w:val="24"/>
    </w:rPr>
  </w:style>
  <w:style w:type="character" w:customStyle="1" w:styleId="SubtitleChar">
    <w:name w:val="Subtitle Char"/>
    <w:link w:val="Subtitle"/>
    <w:uiPriority w:val="11"/>
    <w:rsid w:val="004310E0"/>
    <w:rPr>
      <w:rFonts w:ascii="Cambria" w:eastAsiaTheme="majorEastAsia" w:hAnsi="Cambria" w:cstheme="majorBidi"/>
      <w:i/>
      <w:iCs/>
      <w:spacing w:val="13"/>
      <w:sz w:val="24"/>
      <w:szCs w:val="24"/>
    </w:rPr>
  </w:style>
  <w:style w:type="character" w:styleId="Strong">
    <w:name w:val="Strong"/>
    <w:uiPriority w:val="22"/>
    <w:qFormat/>
    <w:rsid w:val="004310E0"/>
    <w:rPr>
      <w:b/>
      <w:bCs/>
    </w:rPr>
  </w:style>
  <w:style w:type="character" w:styleId="Emphasis">
    <w:name w:val="Emphasis"/>
    <w:uiPriority w:val="20"/>
    <w:qFormat/>
    <w:rsid w:val="004310E0"/>
    <w:rPr>
      <w:b/>
      <w:bCs/>
      <w:i/>
      <w:iCs/>
      <w:spacing w:val="10"/>
      <w:bdr w:val="none" w:sz="0" w:space="0" w:color="auto"/>
      <w:shd w:val="clear" w:color="auto" w:fill="auto"/>
    </w:rPr>
  </w:style>
  <w:style w:type="paragraph" w:styleId="NoSpacing">
    <w:name w:val="No Spacing"/>
    <w:basedOn w:val="Normal"/>
    <w:link w:val="NoSpacingChar"/>
    <w:uiPriority w:val="1"/>
    <w:qFormat/>
    <w:rsid w:val="004310E0"/>
  </w:style>
  <w:style w:type="character" w:customStyle="1" w:styleId="NoSpacingChar">
    <w:name w:val="No Spacing Char"/>
    <w:basedOn w:val="DefaultParagraphFont"/>
    <w:link w:val="NoSpacing"/>
    <w:uiPriority w:val="1"/>
    <w:rsid w:val="00781841"/>
    <w:rPr>
      <w:sz w:val="22"/>
      <w:szCs w:val="22"/>
    </w:rPr>
  </w:style>
  <w:style w:type="paragraph" w:styleId="ListParagraph">
    <w:name w:val="List Paragraph"/>
    <w:basedOn w:val="Normal"/>
    <w:uiPriority w:val="34"/>
    <w:qFormat/>
    <w:rsid w:val="004310E0"/>
    <w:pPr>
      <w:ind w:left="720"/>
      <w:contextualSpacing/>
    </w:pPr>
  </w:style>
  <w:style w:type="paragraph" w:styleId="Quote">
    <w:name w:val="Quote"/>
    <w:basedOn w:val="Normal"/>
    <w:next w:val="Normal"/>
    <w:link w:val="QuoteChar"/>
    <w:uiPriority w:val="29"/>
    <w:qFormat/>
    <w:rsid w:val="004310E0"/>
    <w:pPr>
      <w:spacing w:before="200"/>
      <w:ind w:left="360" w:right="360"/>
    </w:pPr>
    <w:rPr>
      <w:rFonts w:eastAsiaTheme="minorEastAsia"/>
      <w:i/>
      <w:iCs/>
      <w:sz w:val="20"/>
      <w:szCs w:val="20"/>
    </w:rPr>
  </w:style>
  <w:style w:type="character" w:customStyle="1" w:styleId="QuoteChar">
    <w:name w:val="Quote Char"/>
    <w:link w:val="Quote"/>
    <w:uiPriority w:val="29"/>
    <w:rsid w:val="004310E0"/>
    <w:rPr>
      <w:rFonts w:eastAsiaTheme="minorEastAsia"/>
      <w:i/>
      <w:iCs/>
    </w:rPr>
  </w:style>
  <w:style w:type="paragraph" w:styleId="IntenseQuote">
    <w:name w:val="Intense Quote"/>
    <w:basedOn w:val="Normal"/>
    <w:next w:val="Normal"/>
    <w:link w:val="IntenseQuoteChar"/>
    <w:uiPriority w:val="30"/>
    <w:qFormat/>
    <w:rsid w:val="004310E0"/>
    <w:pPr>
      <w:pBdr>
        <w:bottom w:val="single" w:sz="4" w:space="1" w:color="auto"/>
      </w:pBdr>
      <w:spacing w:before="200" w:after="280"/>
      <w:ind w:left="1008" w:right="1152"/>
      <w:jc w:val="both"/>
    </w:pPr>
    <w:rPr>
      <w:rFonts w:eastAsiaTheme="minorEastAsia"/>
      <w:b/>
      <w:bCs/>
      <w:i/>
      <w:iCs/>
      <w:sz w:val="20"/>
      <w:szCs w:val="20"/>
    </w:rPr>
  </w:style>
  <w:style w:type="character" w:customStyle="1" w:styleId="IntenseQuoteChar">
    <w:name w:val="Intense Quote Char"/>
    <w:link w:val="IntenseQuote"/>
    <w:uiPriority w:val="30"/>
    <w:rsid w:val="004310E0"/>
    <w:rPr>
      <w:rFonts w:eastAsiaTheme="minorEastAsia"/>
      <w:b/>
      <w:bCs/>
      <w:i/>
      <w:iCs/>
    </w:rPr>
  </w:style>
  <w:style w:type="character" w:styleId="SubtleEmphasis">
    <w:name w:val="Subtle Emphasis"/>
    <w:uiPriority w:val="19"/>
    <w:qFormat/>
    <w:rsid w:val="004310E0"/>
    <w:rPr>
      <w:i/>
      <w:iCs/>
    </w:rPr>
  </w:style>
  <w:style w:type="character" w:styleId="IntenseEmphasis">
    <w:name w:val="Intense Emphasis"/>
    <w:uiPriority w:val="21"/>
    <w:qFormat/>
    <w:rsid w:val="004310E0"/>
    <w:rPr>
      <w:b/>
      <w:bCs/>
    </w:rPr>
  </w:style>
  <w:style w:type="character" w:styleId="SubtleReference">
    <w:name w:val="Subtle Reference"/>
    <w:uiPriority w:val="31"/>
    <w:qFormat/>
    <w:rsid w:val="004310E0"/>
    <w:rPr>
      <w:smallCaps/>
    </w:rPr>
  </w:style>
  <w:style w:type="character" w:styleId="IntenseReference">
    <w:name w:val="Intense Reference"/>
    <w:uiPriority w:val="32"/>
    <w:qFormat/>
    <w:rsid w:val="004310E0"/>
    <w:rPr>
      <w:smallCaps/>
      <w:spacing w:val="5"/>
      <w:u w:val="single"/>
    </w:rPr>
  </w:style>
  <w:style w:type="character" w:styleId="BookTitle">
    <w:name w:val="Book Title"/>
    <w:uiPriority w:val="33"/>
    <w:qFormat/>
    <w:rsid w:val="004310E0"/>
    <w:rPr>
      <w:i/>
      <w:iCs/>
      <w:smallCaps/>
      <w:spacing w:val="5"/>
    </w:rPr>
  </w:style>
  <w:style w:type="paragraph" w:styleId="TOCHeading">
    <w:name w:val="TOC Heading"/>
    <w:basedOn w:val="Heading1"/>
    <w:next w:val="Normal"/>
    <w:uiPriority w:val="39"/>
    <w:semiHidden/>
    <w:unhideWhenUsed/>
    <w:qFormat/>
    <w:rsid w:val="004310E0"/>
    <w:pPr>
      <w:outlineLvl w:val="9"/>
    </w:pPr>
    <w:rPr>
      <w:lang w:bidi="en-US"/>
    </w:rPr>
  </w:style>
  <w:style w:type="table" w:styleId="TableGrid">
    <w:name w:val="Table Grid"/>
    <w:basedOn w:val="TableNormal"/>
    <w:uiPriority w:val="59"/>
    <w:rsid w:val="00BA5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5828"/>
    <w:rPr>
      <w:color w:val="0033CC"/>
      <w:u w:val="single"/>
    </w:rPr>
  </w:style>
  <w:style w:type="paragraph" w:styleId="Header">
    <w:name w:val="header"/>
    <w:basedOn w:val="Normal"/>
    <w:link w:val="HeaderChar"/>
    <w:uiPriority w:val="99"/>
    <w:unhideWhenUsed/>
    <w:rsid w:val="0080053C"/>
    <w:pPr>
      <w:tabs>
        <w:tab w:val="center" w:pos="4680"/>
        <w:tab w:val="right" w:pos="9360"/>
      </w:tabs>
    </w:pPr>
  </w:style>
  <w:style w:type="character" w:customStyle="1" w:styleId="HeaderChar">
    <w:name w:val="Header Char"/>
    <w:basedOn w:val="DefaultParagraphFont"/>
    <w:link w:val="Header"/>
    <w:uiPriority w:val="99"/>
    <w:rsid w:val="0080053C"/>
  </w:style>
  <w:style w:type="paragraph" w:styleId="Footer">
    <w:name w:val="footer"/>
    <w:basedOn w:val="Normal"/>
    <w:link w:val="FooterChar"/>
    <w:uiPriority w:val="99"/>
    <w:unhideWhenUsed/>
    <w:rsid w:val="0080053C"/>
    <w:pPr>
      <w:tabs>
        <w:tab w:val="center" w:pos="4680"/>
        <w:tab w:val="right" w:pos="9360"/>
      </w:tabs>
    </w:pPr>
  </w:style>
  <w:style w:type="character" w:customStyle="1" w:styleId="FooterChar">
    <w:name w:val="Footer Char"/>
    <w:basedOn w:val="DefaultParagraphFont"/>
    <w:link w:val="Footer"/>
    <w:uiPriority w:val="99"/>
    <w:rsid w:val="0080053C"/>
  </w:style>
  <w:style w:type="paragraph" w:styleId="BalloonText">
    <w:name w:val="Balloon Text"/>
    <w:basedOn w:val="Normal"/>
    <w:link w:val="BalloonTextChar"/>
    <w:uiPriority w:val="99"/>
    <w:semiHidden/>
    <w:unhideWhenUsed/>
    <w:rsid w:val="00466B2E"/>
    <w:rPr>
      <w:rFonts w:ascii="Tahoma" w:hAnsi="Tahoma" w:cs="Tahoma"/>
      <w:sz w:val="16"/>
      <w:szCs w:val="16"/>
    </w:rPr>
  </w:style>
  <w:style w:type="character" w:customStyle="1" w:styleId="BalloonTextChar">
    <w:name w:val="Balloon Text Char"/>
    <w:basedOn w:val="DefaultParagraphFont"/>
    <w:link w:val="BalloonText"/>
    <w:uiPriority w:val="99"/>
    <w:semiHidden/>
    <w:rsid w:val="00466B2E"/>
    <w:rPr>
      <w:rFonts w:ascii="Tahoma" w:hAnsi="Tahoma" w:cs="Tahoma"/>
      <w:sz w:val="16"/>
      <w:szCs w:val="16"/>
    </w:rPr>
  </w:style>
  <w:style w:type="character" w:styleId="FollowedHyperlink">
    <w:name w:val="FollowedHyperlink"/>
    <w:basedOn w:val="DefaultParagraphFont"/>
    <w:uiPriority w:val="99"/>
    <w:semiHidden/>
    <w:unhideWhenUsed/>
    <w:rsid w:val="000F0E94"/>
    <w:rPr>
      <w:color w:val="FFA94A"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E0"/>
  </w:style>
  <w:style w:type="paragraph" w:styleId="Heading1">
    <w:name w:val="heading 1"/>
    <w:basedOn w:val="Normal"/>
    <w:next w:val="Normal"/>
    <w:link w:val="Heading1Char"/>
    <w:uiPriority w:val="9"/>
    <w:qFormat/>
    <w:rsid w:val="004310E0"/>
    <w:pPr>
      <w:spacing w:before="48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semiHidden/>
    <w:unhideWhenUsed/>
    <w:qFormat/>
    <w:rsid w:val="004310E0"/>
    <w:pPr>
      <w:spacing w:before="20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unhideWhenUsed/>
    <w:qFormat/>
    <w:rsid w:val="004310E0"/>
    <w:pPr>
      <w:spacing w:before="200" w:line="271" w:lineRule="auto"/>
      <w:outlineLvl w:val="2"/>
    </w:pPr>
    <w:rPr>
      <w:rFonts w:ascii="Cambria" w:eastAsiaTheme="majorEastAsia" w:hAnsi="Cambria" w:cstheme="majorBidi"/>
      <w:b/>
      <w:bCs/>
      <w:sz w:val="20"/>
      <w:szCs w:val="20"/>
    </w:rPr>
  </w:style>
  <w:style w:type="paragraph" w:styleId="Heading4">
    <w:name w:val="heading 4"/>
    <w:basedOn w:val="Normal"/>
    <w:next w:val="Normal"/>
    <w:link w:val="Heading4Char"/>
    <w:uiPriority w:val="9"/>
    <w:unhideWhenUsed/>
    <w:qFormat/>
    <w:rsid w:val="004310E0"/>
    <w:pPr>
      <w:spacing w:before="200"/>
      <w:outlineLvl w:val="3"/>
    </w:pPr>
    <w:rPr>
      <w:rFonts w:ascii="Cambria" w:eastAsiaTheme="majorEastAsia" w:hAnsi="Cambria" w:cstheme="majorBidi"/>
      <w:b/>
      <w:bCs/>
      <w:i/>
      <w:iCs/>
      <w:sz w:val="20"/>
      <w:szCs w:val="20"/>
    </w:rPr>
  </w:style>
  <w:style w:type="paragraph" w:styleId="Heading5">
    <w:name w:val="heading 5"/>
    <w:basedOn w:val="Normal"/>
    <w:next w:val="Normal"/>
    <w:link w:val="Heading5Char"/>
    <w:uiPriority w:val="9"/>
    <w:unhideWhenUsed/>
    <w:qFormat/>
    <w:rsid w:val="004310E0"/>
    <w:pPr>
      <w:spacing w:before="200"/>
      <w:outlineLvl w:val="4"/>
    </w:pPr>
    <w:rPr>
      <w:rFonts w:ascii="Cambria" w:eastAsiaTheme="majorEastAsia" w:hAnsi="Cambria" w:cstheme="majorBidi"/>
      <w:b/>
      <w:bCs/>
      <w:color w:val="7F7F7F"/>
      <w:sz w:val="20"/>
      <w:szCs w:val="20"/>
    </w:rPr>
  </w:style>
  <w:style w:type="paragraph" w:styleId="Heading6">
    <w:name w:val="heading 6"/>
    <w:basedOn w:val="Normal"/>
    <w:next w:val="Normal"/>
    <w:link w:val="Heading6Char"/>
    <w:uiPriority w:val="9"/>
    <w:semiHidden/>
    <w:unhideWhenUsed/>
    <w:qFormat/>
    <w:rsid w:val="004310E0"/>
    <w:pPr>
      <w:spacing w:line="271" w:lineRule="auto"/>
      <w:outlineLvl w:val="5"/>
    </w:pPr>
    <w:rPr>
      <w:rFonts w:ascii="Cambria" w:eastAsiaTheme="majorEastAsia" w:hAnsi="Cambria" w:cstheme="majorBidi"/>
      <w:b/>
      <w:bCs/>
      <w:i/>
      <w:iCs/>
      <w:color w:val="7F7F7F"/>
      <w:sz w:val="20"/>
      <w:szCs w:val="20"/>
    </w:rPr>
  </w:style>
  <w:style w:type="paragraph" w:styleId="Heading7">
    <w:name w:val="heading 7"/>
    <w:basedOn w:val="Normal"/>
    <w:next w:val="Normal"/>
    <w:link w:val="Heading7Char"/>
    <w:uiPriority w:val="9"/>
    <w:semiHidden/>
    <w:unhideWhenUsed/>
    <w:qFormat/>
    <w:rsid w:val="004310E0"/>
    <w:pPr>
      <w:outlineLvl w:val="6"/>
    </w:pPr>
    <w:rPr>
      <w:rFonts w:ascii="Cambria" w:eastAsiaTheme="majorEastAsia" w:hAnsi="Cambria" w:cstheme="majorBidi"/>
      <w:i/>
      <w:iCs/>
      <w:sz w:val="20"/>
      <w:szCs w:val="20"/>
    </w:rPr>
  </w:style>
  <w:style w:type="paragraph" w:styleId="Heading8">
    <w:name w:val="heading 8"/>
    <w:basedOn w:val="Normal"/>
    <w:next w:val="Normal"/>
    <w:link w:val="Heading8Char"/>
    <w:uiPriority w:val="9"/>
    <w:semiHidden/>
    <w:unhideWhenUsed/>
    <w:qFormat/>
    <w:rsid w:val="004310E0"/>
    <w:pPr>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4310E0"/>
    <w:pPr>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rsid w:val="00781841"/>
    <w:rPr>
      <w:b/>
      <w:caps/>
      <w:color w:val="000000"/>
      <w:sz w:val="28"/>
      <w:szCs w:val="28"/>
    </w:rPr>
  </w:style>
  <w:style w:type="paragraph" w:styleId="Title">
    <w:name w:val="Title"/>
    <w:basedOn w:val="Normal"/>
    <w:next w:val="Normal"/>
    <w:link w:val="TitleChar"/>
    <w:uiPriority w:val="10"/>
    <w:qFormat/>
    <w:rsid w:val="004310E0"/>
    <w:pPr>
      <w:pBdr>
        <w:bottom w:val="single" w:sz="4" w:space="1" w:color="auto"/>
      </w:pBdr>
      <w:contextualSpacing/>
    </w:pPr>
    <w:rPr>
      <w:rFonts w:ascii="Cambria" w:eastAsiaTheme="majorEastAsia" w:hAnsi="Cambria" w:cstheme="majorBidi"/>
      <w:spacing w:val="5"/>
      <w:sz w:val="52"/>
      <w:szCs w:val="52"/>
    </w:rPr>
  </w:style>
  <w:style w:type="character" w:customStyle="1" w:styleId="TitleChar">
    <w:name w:val="Title Char"/>
    <w:link w:val="Title"/>
    <w:uiPriority w:val="10"/>
    <w:rsid w:val="004310E0"/>
    <w:rPr>
      <w:rFonts w:ascii="Cambria" w:eastAsiaTheme="majorEastAsia" w:hAnsi="Cambria" w:cstheme="majorBidi"/>
      <w:spacing w:val="5"/>
      <w:sz w:val="52"/>
      <w:szCs w:val="52"/>
    </w:rPr>
  </w:style>
  <w:style w:type="character" w:customStyle="1" w:styleId="Heading1Char">
    <w:name w:val="Heading 1 Char"/>
    <w:link w:val="Heading1"/>
    <w:uiPriority w:val="9"/>
    <w:rsid w:val="004310E0"/>
    <w:rPr>
      <w:rFonts w:ascii="Cambria" w:eastAsiaTheme="majorEastAsia" w:hAnsi="Cambria" w:cstheme="majorBidi"/>
      <w:b/>
      <w:bCs/>
      <w:sz w:val="28"/>
      <w:szCs w:val="28"/>
    </w:rPr>
  </w:style>
  <w:style w:type="character" w:customStyle="1" w:styleId="Heading2Char">
    <w:name w:val="Heading 2 Char"/>
    <w:link w:val="Heading2"/>
    <w:uiPriority w:val="9"/>
    <w:semiHidden/>
    <w:rsid w:val="004310E0"/>
    <w:rPr>
      <w:rFonts w:ascii="Cambria" w:eastAsiaTheme="majorEastAsia" w:hAnsi="Cambria" w:cstheme="majorBidi"/>
      <w:b/>
      <w:bCs/>
      <w:sz w:val="26"/>
      <w:szCs w:val="26"/>
    </w:rPr>
  </w:style>
  <w:style w:type="character" w:customStyle="1" w:styleId="Heading3Char">
    <w:name w:val="Heading 3 Char"/>
    <w:link w:val="Heading3"/>
    <w:uiPriority w:val="9"/>
    <w:rsid w:val="004310E0"/>
    <w:rPr>
      <w:rFonts w:ascii="Cambria" w:eastAsiaTheme="majorEastAsia" w:hAnsi="Cambria" w:cstheme="majorBidi"/>
      <w:b/>
      <w:bCs/>
    </w:rPr>
  </w:style>
  <w:style w:type="character" w:customStyle="1" w:styleId="Heading4Char">
    <w:name w:val="Heading 4 Char"/>
    <w:link w:val="Heading4"/>
    <w:uiPriority w:val="9"/>
    <w:rsid w:val="004310E0"/>
    <w:rPr>
      <w:rFonts w:ascii="Cambria" w:eastAsiaTheme="majorEastAsia" w:hAnsi="Cambria" w:cstheme="majorBidi"/>
      <w:b/>
      <w:bCs/>
      <w:i/>
      <w:iCs/>
    </w:rPr>
  </w:style>
  <w:style w:type="character" w:customStyle="1" w:styleId="Heading5Char">
    <w:name w:val="Heading 5 Char"/>
    <w:link w:val="Heading5"/>
    <w:uiPriority w:val="9"/>
    <w:rsid w:val="004310E0"/>
    <w:rPr>
      <w:rFonts w:ascii="Cambria" w:eastAsiaTheme="majorEastAsia" w:hAnsi="Cambria" w:cstheme="majorBidi"/>
      <w:b/>
      <w:bCs/>
      <w:color w:val="7F7F7F"/>
    </w:rPr>
  </w:style>
  <w:style w:type="character" w:customStyle="1" w:styleId="Heading6Char">
    <w:name w:val="Heading 6 Char"/>
    <w:link w:val="Heading6"/>
    <w:uiPriority w:val="9"/>
    <w:semiHidden/>
    <w:rsid w:val="004310E0"/>
    <w:rPr>
      <w:rFonts w:ascii="Cambria" w:eastAsiaTheme="majorEastAsia" w:hAnsi="Cambria" w:cstheme="majorBidi"/>
      <w:b/>
      <w:bCs/>
      <w:i/>
      <w:iCs/>
      <w:color w:val="7F7F7F"/>
    </w:rPr>
  </w:style>
  <w:style w:type="character" w:customStyle="1" w:styleId="Heading7Char">
    <w:name w:val="Heading 7 Char"/>
    <w:link w:val="Heading7"/>
    <w:uiPriority w:val="9"/>
    <w:semiHidden/>
    <w:rsid w:val="004310E0"/>
    <w:rPr>
      <w:rFonts w:ascii="Cambria" w:eastAsiaTheme="majorEastAsia" w:hAnsi="Cambria" w:cstheme="majorBidi"/>
      <w:i/>
      <w:iCs/>
    </w:rPr>
  </w:style>
  <w:style w:type="character" w:customStyle="1" w:styleId="Heading8Char">
    <w:name w:val="Heading 8 Char"/>
    <w:link w:val="Heading8"/>
    <w:uiPriority w:val="9"/>
    <w:semiHidden/>
    <w:rsid w:val="004310E0"/>
    <w:rPr>
      <w:rFonts w:ascii="Cambria" w:eastAsiaTheme="majorEastAsia" w:hAnsi="Cambria" w:cstheme="majorBidi"/>
    </w:rPr>
  </w:style>
  <w:style w:type="character" w:customStyle="1" w:styleId="Heading9Char">
    <w:name w:val="Heading 9 Char"/>
    <w:link w:val="Heading9"/>
    <w:uiPriority w:val="9"/>
    <w:semiHidden/>
    <w:rsid w:val="004310E0"/>
    <w:rPr>
      <w:rFonts w:ascii="Cambria" w:eastAsiaTheme="majorEastAsia" w:hAnsi="Cambria" w:cstheme="majorBidi"/>
      <w:i/>
      <w:iCs/>
      <w:spacing w:val="5"/>
    </w:rPr>
  </w:style>
  <w:style w:type="paragraph" w:styleId="Caption">
    <w:name w:val="caption"/>
    <w:basedOn w:val="Normal"/>
    <w:next w:val="Normal"/>
    <w:uiPriority w:val="35"/>
    <w:semiHidden/>
    <w:unhideWhenUsed/>
    <w:rsid w:val="00781841"/>
    <w:rPr>
      <w:rFonts w:asciiTheme="majorHAnsi" w:eastAsiaTheme="minorEastAsia" w:hAnsiTheme="majorHAnsi"/>
      <w:bCs/>
      <w:smallCaps/>
      <w:color w:val="3E3D2D" w:themeColor="text2"/>
      <w:spacing w:val="6"/>
      <w:szCs w:val="18"/>
      <w:lang w:bidi="hi-IN"/>
    </w:rPr>
  </w:style>
  <w:style w:type="paragraph" w:styleId="Subtitle">
    <w:name w:val="Subtitle"/>
    <w:basedOn w:val="Normal"/>
    <w:next w:val="Normal"/>
    <w:link w:val="SubtitleChar"/>
    <w:uiPriority w:val="11"/>
    <w:qFormat/>
    <w:rsid w:val="004310E0"/>
    <w:pPr>
      <w:spacing w:after="600"/>
    </w:pPr>
    <w:rPr>
      <w:rFonts w:ascii="Cambria" w:eastAsiaTheme="majorEastAsia" w:hAnsi="Cambria" w:cstheme="majorBidi"/>
      <w:i/>
      <w:iCs/>
      <w:spacing w:val="13"/>
      <w:sz w:val="24"/>
      <w:szCs w:val="24"/>
    </w:rPr>
  </w:style>
  <w:style w:type="character" w:customStyle="1" w:styleId="SubtitleChar">
    <w:name w:val="Subtitle Char"/>
    <w:link w:val="Subtitle"/>
    <w:uiPriority w:val="11"/>
    <w:rsid w:val="004310E0"/>
    <w:rPr>
      <w:rFonts w:ascii="Cambria" w:eastAsiaTheme="majorEastAsia" w:hAnsi="Cambria" w:cstheme="majorBidi"/>
      <w:i/>
      <w:iCs/>
      <w:spacing w:val="13"/>
      <w:sz w:val="24"/>
      <w:szCs w:val="24"/>
    </w:rPr>
  </w:style>
  <w:style w:type="character" w:styleId="Strong">
    <w:name w:val="Strong"/>
    <w:uiPriority w:val="22"/>
    <w:qFormat/>
    <w:rsid w:val="004310E0"/>
    <w:rPr>
      <w:b/>
      <w:bCs/>
    </w:rPr>
  </w:style>
  <w:style w:type="character" w:styleId="Emphasis">
    <w:name w:val="Emphasis"/>
    <w:uiPriority w:val="20"/>
    <w:qFormat/>
    <w:rsid w:val="004310E0"/>
    <w:rPr>
      <w:b/>
      <w:bCs/>
      <w:i/>
      <w:iCs/>
      <w:spacing w:val="10"/>
      <w:bdr w:val="none" w:sz="0" w:space="0" w:color="auto"/>
      <w:shd w:val="clear" w:color="auto" w:fill="auto"/>
    </w:rPr>
  </w:style>
  <w:style w:type="paragraph" w:styleId="NoSpacing">
    <w:name w:val="No Spacing"/>
    <w:basedOn w:val="Normal"/>
    <w:link w:val="NoSpacingChar"/>
    <w:uiPriority w:val="1"/>
    <w:qFormat/>
    <w:rsid w:val="004310E0"/>
  </w:style>
  <w:style w:type="character" w:customStyle="1" w:styleId="NoSpacingChar">
    <w:name w:val="No Spacing Char"/>
    <w:basedOn w:val="DefaultParagraphFont"/>
    <w:link w:val="NoSpacing"/>
    <w:uiPriority w:val="1"/>
    <w:rsid w:val="00781841"/>
    <w:rPr>
      <w:sz w:val="22"/>
      <w:szCs w:val="22"/>
    </w:rPr>
  </w:style>
  <w:style w:type="paragraph" w:styleId="ListParagraph">
    <w:name w:val="List Paragraph"/>
    <w:basedOn w:val="Normal"/>
    <w:uiPriority w:val="34"/>
    <w:qFormat/>
    <w:rsid w:val="004310E0"/>
    <w:pPr>
      <w:ind w:left="720"/>
      <w:contextualSpacing/>
    </w:pPr>
  </w:style>
  <w:style w:type="paragraph" w:styleId="Quote">
    <w:name w:val="Quote"/>
    <w:basedOn w:val="Normal"/>
    <w:next w:val="Normal"/>
    <w:link w:val="QuoteChar"/>
    <w:uiPriority w:val="29"/>
    <w:qFormat/>
    <w:rsid w:val="004310E0"/>
    <w:pPr>
      <w:spacing w:before="200"/>
      <w:ind w:left="360" w:right="360"/>
    </w:pPr>
    <w:rPr>
      <w:rFonts w:eastAsiaTheme="minorEastAsia"/>
      <w:i/>
      <w:iCs/>
      <w:sz w:val="20"/>
      <w:szCs w:val="20"/>
    </w:rPr>
  </w:style>
  <w:style w:type="character" w:customStyle="1" w:styleId="QuoteChar">
    <w:name w:val="Quote Char"/>
    <w:link w:val="Quote"/>
    <w:uiPriority w:val="29"/>
    <w:rsid w:val="004310E0"/>
    <w:rPr>
      <w:rFonts w:eastAsiaTheme="minorEastAsia"/>
      <w:i/>
      <w:iCs/>
    </w:rPr>
  </w:style>
  <w:style w:type="paragraph" w:styleId="IntenseQuote">
    <w:name w:val="Intense Quote"/>
    <w:basedOn w:val="Normal"/>
    <w:next w:val="Normal"/>
    <w:link w:val="IntenseQuoteChar"/>
    <w:uiPriority w:val="30"/>
    <w:qFormat/>
    <w:rsid w:val="004310E0"/>
    <w:pPr>
      <w:pBdr>
        <w:bottom w:val="single" w:sz="4" w:space="1" w:color="auto"/>
      </w:pBdr>
      <w:spacing w:before="200" w:after="280"/>
      <w:ind w:left="1008" w:right="1152"/>
      <w:jc w:val="both"/>
    </w:pPr>
    <w:rPr>
      <w:rFonts w:eastAsiaTheme="minorEastAsia"/>
      <w:b/>
      <w:bCs/>
      <w:i/>
      <w:iCs/>
      <w:sz w:val="20"/>
      <w:szCs w:val="20"/>
    </w:rPr>
  </w:style>
  <w:style w:type="character" w:customStyle="1" w:styleId="IntenseQuoteChar">
    <w:name w:val="Intense Quote Char"/>
    <w:link w:val="IntenseQuote"/>
    <w:uiPriority w:val="30"/>
    <w:rsid w:val="004310E0"/>
    <w:rPr>
      <w:rFonts w:eastAsiaTheme="minorEastAsia"/>
      <w:b/>
      <w:bCs/>
      <w:i/>
      <w:iCs/>
    </w:rPr>
  </w:style>
  <w:style w:type="character" w:styleId="SubtleEmphasis">
    <w:name w:val="Subtle Emphasis"/>
    <w:uiPriority w:val="19"/>
    <w:qFormat/>
    <w:rsid w:val="004310E0"/>
    <w:rPr>
      <w:i/>
      <w:iCs/>
    </w:rPr>
  </w:style>
  <w:style w:type="character" w:styleId="IntenseEmphasis">
    <w:name w:val="Intense Emphasis"/>
    <w:uiPriority w:val="21"/>
    <w:qFormat/>
    <w:rsid w:val="004310E0"/>
    <w:rPr>
      <w:b/>
      <w:bCs/>
    </w:rPr>
  </w:style>
  <w:style w:type="character" w:styleId="SubtleReference">
    <w:name w:val="Subtle Reference"/>
    <w:uiPriority w:val="31"/>
    <w:qFormat/>
    <w:rsid w:val="004310E0"/>
    <w:rPr>
      <w:smallCaps/>
    </w:rPr>
  </w:style>
  <w:style w:type="character" w:styleId="IntenseReference">
    <w:name w:val="Intense Reference"/>
    <w:uiPriority w:val="32"/>
    <w:qFormat/>
    <w:rsid w:val="004310E0"/>
    <w:rPr>
      <w:smallCaps/>
      <w:spacing w:val="5"/>
      <w:u w:val="single"/>
    </w:rPr>
  </w:style>
  <w:style w:type="character" w:styleId="BookTitle">
    <w:name w:val="Book Title"/>
    <w:uiPriority w:val="33"/>
    <w:qFormat/>
    <w:rsid w:val="004310E0"/>
    <w:rPr>
      <w:i/>
      <w:iCs/>
      <w:smallCaps/>
      <w:spacing w:val="5"/>
    </w:rPr>
  </w:style>
  <w:style w:type="paragraph" w:styleId="TOCHeading">
    <w:name w:val="TOC Heading"/>
    <w:basedOn w:val="Heading1"/>
    <w:next w:val="Normal"/>
    <w:uiPriority w:val="39"/>
    <w:semiHidden/>
    <w:unhideWhenUsed/>
    <w:qFormat/>
    <w:rsid w:val="004310E0"/>
    <w:pPr>
      <w:outlineLvl w:val="9"/>
    </w:pPr>
    <w:rPr>
      <w:lang w:bidi="en-US"/>
    </w:rPr>
  </w:style>
  <w:style w:type="table" w:styleId="TableGrid">
    <w:name w:val="Table Grid"/>
    <w:basedOn w:val="TableNormal"/>
    <w:uiPriority w:val="59"/>
    <w:rsid w:val="00BA5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5828"/>
    <w:rPr>
      <w:color w:val="0033CC"/>
      <w:u w:val="single"/>
    </w:rPr>
  </w:style>
  <w:style w:type="paragraph" w:styleId="Header">
    <w:name w:val="header"/>
    <w:basedOn w:val="Normal"/>
    <w:link w:val="HeaderChar"/>
    <w:uiPriority w:val="99"/>
    <w:unhideWhenUsed/>
    <w:rsid w:val="0080053C"/>
    <w:pPr>
      <w:tabs>
        <w:tab w:val="center" w:pos="4680"/>
        <w:tab w:val="right" w:pos="9360"/>
      </w:tabs>
    </w:pPr>
  </w:style>
  <w:style w:type="character" w:customStyle="1" w:styleId="HeaderChar">
    <w:name w:val="Header Char"/>
    <w:basedOn w:val="DefaultParagraphFont"/>
    <w:link w:val="Header"/>
    <w:uiPriority w:val="99"/>
    <w:rsid w:val="0080053C"/>
  </w:style>
  <w:style w:type="paragraph" w:styleId="Footer">
    <w:name w:val="footer"/>
    <w:basedOn w:val="Normal"/>
    <w:link w:val="FooterChar"/>
    <w:uiPriority w:val="99"/>
    <w:unhideWhenUsed/>
    <w:rsid w:val="0080053C"/>
    <w:pPr>
      <w:tabs>
        <w:tab w:val="center" w:pos="4680"/>
        <w:tab w:val="right" w:pos="9360"/>
      </w:tabs>
    </w:pPr>
  </w:style>
  <w:style w:type="character" w:customStyle="1" w:styleId="FooterChar">
    <w:name w:val="Footer Char"/>
    <w:basedOn w:val="DefaultParagraphFont"/>
    <w:link w:val="Footer"/>
    <w:uiPriority w:val="99"/>
    <w:rsid w:val="0080053C"/>
  </w:style>
  <w:style w:type="paragraph" w:styleId="BalloonText">
    <w:name w:val="Balloon Text"/>
    <w:basedOn w:val="Normal"/>
    <w:link w:val="BalloonTextChar"/>
    <w:uiPriority w:val="99"/>
    <w:semiHidden/>
    <w:unhideWhenUsed/>
    <w:rsid w:val="00466B2E"/>
    <w:rPr>
      <w:rFonts w:ascii="Tahoma" w:hAnsi="Tahoma" w:cs="Tahoma"/>
      <w:sz w:val="16"/>
      <w:szCs w:val="16"/>
    </w:rPr>
  </w:style>
  <w:style w:type="character" w:customStyle="1" w:styleId="BalloonTextChar">
    <w:name w:val="Balloon Text Char"/>
    <w:basedOn w:val="DefaultParagraphFont"/>
    <w:link w:val="BalloonText"/>
    <w:uiPriority w:val="99"/>
    <w:semiHidden/>
    <w:rsid w:val="00466B2E"/>
    <w:rPr>
      <w:rFonts w:ascii="Tahoma" w:hAnsi="Tahoma" w:cs="Tahoma"/>
      <w:sz w:val="16"/>
      <w:szCs w:val="16"/>
    </w:rPr>
  </w:style>
  <w:style w:type="character" w:styleId="FollowedHyperlink">
    <w:name w:val="FollowedHyperlink"/>
    <w:basedOn w:val="DefaultParagraphFont"/>
    <w:uiPriority w:val="99"/>
    <w:semiHidden/>
    <w:unhideWhenUsed/>
    <w:rsid w:val="000F0E94"/>
    <w:rPr>
      <w:color w:val="FFA94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ainpop.com" TargetMode="External"/><Relationship Id="rId18" Type="http://schemas.openxmlformats.org/officeDocument/2006/relationships/hyperlink" Target="http://www.readwords.org" TargetMode="External"/><Relationship Id="rId26" Type="http://schemas.openxmlformats.org/officeDocument/2006/relationships/hyperlink" Target="http://www.frankserafini.com/BooklistsPDF/Poetic%20Devices.pdf" TargetMode="External"/><Relationship Id="rId39" Type="http://schemas.openxmlformats.org/officeDocument/2006/relationships/hyperlink" Target="http://www.brainpop.com" TargetMode="External"/><Relationship Id="rId21" Type="http://schemas.openxmlformats.org/officeDocument/2006/relationships/hyperlink" Target="http://www.orc.org" TargetMode="External"/><Relationship Id="rId34" Type="http://schemas.openxmlformats.org/officeDocument/2006/relationships/hyperlink" Target="http://www.fcrr.org/curriculum/SCA_CCSS_index.shtm" TargetMode="External"/><Relationship Id="rId42" Type="http://schemas.openxmlformats.org/officeDocument/2006/relationships/hyperlink" Target="http://www.frankserafini.com/BooklistsPDF/Poetic%20Devices.pdf" TargetMode="External"/><Relationship Id="rId47" Type="http://schemas.openxmlformats.org/officeDocument/2006/relationships/hyperlink" Target="http://www.ohiorc.org" TargetMode="External"/><Relationship Id="rId50" Type="http://schemas.openxmlformats.org/officeDocument/2006/relationships/hyperlink" Target="http://www.mybrary.wikispaces.com"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rc.org" TargetMode="External"/><Relationship Id="rId17" Type="http://schemas.openxmlformats.org/officeDocument/2006/relationships/hyperlink" Target="http://www.mybrary.wikispaces.com" TargetMode="External"/><Relationship Id="rId25" Type="http://schemas.openxmlformats.org/officeDocument/2006/relationships/hyperlink" Target="http://www.enchantedlearning.com/graphicorganizers/" TargetMode="External"/><Relationship Id="rId33" Type="http://schemas.openxmlformats.org/officeDocument/2006/relationships/hyperlink" Target="http://www.ohiorc.org" TargetMode="External"/><Relationship Id="rId38" Type="http://schemas.openxmlformats.org/officeDocument/2006/relationships/hyperlink" Target="http://www.funenglishgames.com/grammargames.html" TargetMode="External"/><Relationship Id="rId46" Type="http://schemas.openxmlformats.org/officeDocument/2006/relationships/hyperlink" Target="http://www.brainpop.com" TargetMode="External"/><Relationship Id="rId2" Type="http://schemas.openxmlformats.org/officeDocument/2006/relationships/styles" Target="styles.xml"/><Relationship Id="rId16" Type="http://schemas.openxmlformats.org/officeDocument/2006/relationships/hyperlink" Target="http://www.frankserafini.com/BooklistsPDF/Poetic%20Devices.pdf" TargetMode="External"/><Relationship Id="rId20" Type="http://schemas.openxmlformats.org/officeDocument/2006/relationships/hyperlink" Target="http://www.fcrr.org/curriculum/SCA_CCSS_index.shtm" TargetMode="External"/><Relationship Id="rId29" Type="http://schemas.openxmlformats.org/officeDocument/2006/relationships/hyperlink" Target="http://www.youtube.com" TargetMode="External"/><Relationship Id="rId41" Type="http://schemas.openxmlformats.org/officeDocument/2006/relationships/hyperlink" Target="http://www.frog.com/fclg/index.html" TargetMode="External"/><Relationship Id="rId54" Type="http://schemas.openxmlformats.org/officeDocument/2006/relationships/hyperlink" Target="http://exchange.smarttech.com/sear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rr.org/curriculum/SCA_CCSS_index.shtm" TargetMode="External"/><Relationship Id="rId24" Type="http://schemas.openxmlformats.org/officeDocument/2006/relationships/hyperlink" Target="http://www.readwritethink.org/classroom-resources/lesson-plans/reading-writing-about-pollution-1035.html" TargetMode="External"/><Relationship Id="rId32" Type="http://schemas.openxmlformats.org/officeDocument/2006/relationships/hyperlink" Target="http://www.ohiorc.org" TargetMode="External"/><Relationship Id="rId37" Type="http://schemas.openxmlformats.org/officeDocument/2006/relationships/hyperlink" Target="http://www.funbrain.com/grammar/index.html" TargetMode="External"/><Relationship Id="rId40" Type="http://schemas.openxmlformats.org/officeDocument/2006/relationships/hyperlink" Target="http://www.ohiorc.org" TargetMode="External"/><Relationship Id="rId45" Type="http://schemas.openxmlformats.org/officeDocument/2006/relationships/hyperlink" Target="http://www.teacherspayteachers.com" TargetMode="External"/><Relationship Id="rId53" Type="http://schemas.openxmlformats.org/officeDocument/2006/relationships/hyperlink" Target="http://www.teacherspayteachers.com" TargetMode="External"/><Relationship Id="rId5" Type="http://schemas.openxmlformats.org/officeDocument/2006/relationships/webSettings" Target="webSettings.xml"/><Relationship Id="rId15" Type="http://schemas.openxmlformats.org/officeDocument/2006/relationships/hyperlink" Target="http://www.fcrr.org/curriculum/SCA_CCSS_index.shtm" TargetMode="External"/><Relationship Id="rId23" Type="http://schemas.openxmlformats.org/officeDocument/2006/relationships/hyperlink" Target="http://www.fcrr.org/curriculum/SCA_CCSS_index.shtm" TargetMode="External"/><Relationship Id="rId28" Type="http://schemas.openxmlformats.org/officeDocument/2006/relationships/hyperlink" Target="http://www.readwritethink.org/classroom-resources/lesson-plans/reading-writing-about-pollution-1035.html" TargetMode="External"/><Relationship Id="rId36" Type="http://schemas.openxmlformats.org/officeDocument/2006/relationships/hyperlink" Target="http://www.teachertube.com" TargetMode="External"/><Relationship Id="rId49" Type="http://schemas.openxmlformats.org/officeDocument/2006/relationships/hyperlink" Target="http://www.frankserafini.com/BooklistsPDF/Poetic%20Devices.pdf" TargetMode="External"/><Relationship Id="rId57" Type="http://schemas.openxmlformats.org/officeDocument/2006/relationships/theme" Target="theme/theme1.xml"/><Relationship Id="rId10" Type="http://schemas.openxmlformats.org/officeDocument/2006/relationships/hyperlink" Target="http://www.readworks.org" TargetMode="External"/><Relationship Id="rId19" Type="http://schemas.openxmlformats.org/officeDocument/2006/relationships/hyperlink" Target="http://www.readwords.org" TargetMode="External"/><Relationship Id="rId31" Type="http://schemas.openxmlformats.org/officeDocument/2006/relationships/hyperlink" Target="http://www.readworks.org" TargetMode="External"/><Relationship Id="rId44" Type="http://schemas.openxmlformats.org/officeDocument/2006/relationships/hyperlink" Target="http://exchange.smarttech.com/search.html" TargetMode="External"/><Relationship Id="rId52" Type="http://schemas.openxmlformats.org/officeDocument/2006/relationships/hyperlink" Target="http://exchange.smarttech.com/search.html" TargetMode="External"/><Relationship Id="rId4" Type="http://schemas.openxmlformats.org/officeDocument/2006/relationships/settings" Target="settings.xml"/><Relationship Id="rId9" Type="http://schemas.openxmlformats.org/officeDocument/2006/relationships/hyperlink" Target="http://exchange.smarttech.com/search.html" TargetMode="External"/><Relationship Id="rId14" Type="http://schemas.openxmlformats.org/officeDocument/2006/relationships/hyperlink" Target="http://www.ohiorc.org" TargetMode="External"/><Relationship Id="rId22" Type="http://schemas.openxmlformats.org/officeDocument/2006/relationships/hyperlink" Target="http://www.readwords.org" TargetMode="External"/><Relationship Id="rId27" Type="http://schemas.openxmlformats.org/officeDocument/2006/relationships/hyperlink" Target="http://www.mybrary.wikispaces.com" TargetMode="External"/><Relationship Id="rId30" Type="http://schemas.openxmlformats.org/officeDocument/2006/relationships/hyperlink" Target="http://www.readwritethink.org/classroom-resources/lesson-plans/reading-writing-about-pollution-1035.html" TargetMode="External"/><Relationship Id="rId35" Type="http://schemas.openxmlformats.org/officeDocument/2006/relationships/hyperlink" Target="http://groups.ascd.org/resource/documents/122463-himmele-webinar-handout-1011.pdf" TargetMode="External"/><Relationship Id="rId43" Type="http://schemas.openxmlformats.org/officeDocument/2006/relationships/hyperlink" Target="http://www.mybrary.wikispaces.com" TargetMode="External"/><Relationship Id="rId48" Type="http://schemas.openxmlformats.org/officeDocument/2006/relationships/hyperlink" Target="http://www.fcrr.org/curriculum/SCA_CCSS_index.shtm" TargetMode="External"/><Relationship Id="rId56" Type="http://schemas.openxmlformats.org/officeDocument/2006/relationships/fontTable" Target="fontTable.xml"/><Relationship Id="rId8" Type="http://schemas.openxmlformats.org/officeDocument/2006/relationships/hyperlink" Target="http://exchange.smarttech.com/search.html" TargetMode="External"/><Relationship Id="rId51" Type="http://schemas.openxmlformats.org/officeDocument/2006/relationships/hyperlink" Target="http://www.readworks.org" TargetMode="External"/><Relationship Id="rId3"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C5CC5-9563-47B6-8DF7-49A0E9EE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D893AA</Template>
  <TotalTime>658</TotalTime>
  <Pages>44</Pages>
  <Words>10538</Words>
  <Characters>60072</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Meg</dc:creator>
  <cp:keywords/>
  <dc:description/>
  <cp:lastModifiedBy>Peters, Meg</cp:lastModifiedBy>
  <cp:revision>201</cp:revision>
  <cp:lastPrinted>2012-12-14T19:52:00Z</cp:lastPrinted>
  <dcterms:created xsi:type="dcterms:W3CDTF">2013-03-19T19:16:00Z</dcterms:created>
  <dcterms:modified xsi:type="dcterms:W3CDTF">2013-04-10T14:42:00Z</dcterms:modified>
</cp:coreProperties>
</file>