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308"/>
        <w:gridCol w:w="7308"/>
      </w:tblGrid>
      <w:tr w:rsidR="009B30C1" w:rsidRPr="009B30C1" w:rsidTr="009B30C1">
        <w:tc>
          <w:tcPr>
            <w:tcW w:w="14616" w:type="dxa"/>
            <w:gridSpan w:val="2"/>
            <w:tcBorders>
              <w:top w:val="nil"/>
              <w:left w:val="nil"/>
              <w:right w:val="nil"/>
            </w:tcBorders>
          </w:tcPr>
          <w:p w:rsidR="009B30C1" w:rsidRPr="009B30C1" w:rsidRDefault="00101136" w:rsidP="009A5836">
            <w:pPr>
              <w:jc w:val="center"/>
              <w:rPr>
                <w:rFonts w:ascii="Arial Rounded MT Bold" w:hAnsi="Arial Rounded MT Bold" w:cs="Calibri"/>
                <w:b/>
                <w:sz w:val="28"/>
                <w:szCs w:val="28"/>
              </w:rPr>
            </w:pPr>
            <w:r>
              <w:rPr>
                <w:rFonts w:ascii="Arial Rounded MT Bold" w:hAnsi="Arial Rounded MT Bold" w:cs="Calibri"/>
                <w:b/>
                <w:sz w:val="28"/>
                <w:szCs w:val="28"/>
              </w:rPr>
              <w:t xml:space="preserve">Grade </w:t>
            </w:r>
            <w:r w:rsidR="009A5836">
              <w:rPr>
                <w:rFonts w:ascii="Arial Rounded MT Bold" w:hAnsi="Arial Rounded MT Bold" w:cs="Calibri"/>
                <w:b/>
                <w:sz w:val="28"/>
                <w:szCs w:val="28"/>
              </w:rPr>
              <w:t>Three</w:t>
            </w:r>
            <w:r w:rsidR="009A4242">
              <w:rPr>
                <w:rFonts w:ascii="Arial Rounded MT Bold" w:hAnsi="Arial Rounded MT Bold" w:cs="Calibri"/>
                <w:b/>
                <w:sz w:val="28"/>
                <w:szCs w:val="28"/>
              </w:rPr>
              <w:t xml:space="preserve"> Mathematics</w:t>
            </w:r>
          </w:p>
        </w:tc>
      </w:tr>
      <w:tr w:rsidR="00A84239" w:rsidRPr="009B30C1" w:rsidTr="004F00CF">
        <w:tc>
          <w:tcPr>
            <w:tcW w:w="14616" w:type="dxa"/>
            <w:gridSpan w:val="2"/>
          </w:tcPr>
          <w:p w:rsidR="00A84239" w:rsidRPr="009B30C1" w:rsidRDefault="00E82ECF" w:rsidP="0079486C">
            <w:pPr>
              <w:ind w:left="1080" w:hanging="1080"/>
              <w:rPr>
                <w:rFonts w:ascii="Calibri" w:hAnsi="Calibri" w:cs="Calibri"/>
              </w:rPr>
            </w:pPr>
            <w:r>
              <w:rPr>
                <w:rFonts w:ascii="Calibri" w:hAnsi="Calibri" w:cs="Calibri"/>
                <w:b/>
              </w:rPr>
              <w:t>Domain</w:t>
            </w:r>
            <w:r w:rsidR="00A84239" w:rsidRPr="009B30C1">
              <w:rPr>
                <w:rFonts w:ascii="Calibri" w:hAnsi="Calibri" w:cs="Calibri"/>
              </w:rPr>
              <w:tab/>
            </w:r>
            <w:r w:rsidR="0079486C">
              <w:rPr>
                <w:rFonts w:ascii="Calibri" w:hAnsi="Calibri" w:cs="Calibri"/>
                <w:b/>
                <w:i/>
              </w:rPr>
              <w:t>Operations and Algebraic Thinking</w:t>
            </w:r>
          </w:p>
        </w:tc>
      </w:tr>
      <w:tr w:rsidR="00BA508F" w:rsidRPr="009B30C1" w:rsidTr="00BA508F">
        <w:tc>
          <w:tcPr>
            <w:tcW w:w="7308" w:type="dxa"/>
          </w:tcPr>
          <w:p w:rsidR="004F00CF" w:rsidRPr="009B30C1" w:rsidRDefault="00E82ECF" w:rsidP="00E82ECF">
            <w:pPr>
              <w:spacing w:after="120"/>
              <w:ind w:left="1080" w:hanging="1080"/>
              <w:rPr>
                <w:rFonts w:ascii="Calibri" w:hAnsi="Calibri" w:cs="Calibri"/>
              </w:rPr>
            </w:pPr>
            <w:r>
              <w:rPr>
                <w:rFonts w:ascii="Calibri" w:hAnsi="Calibri" w:cs="Calibri"/>
                <w:b/>
              </w:rPr>
              <w:t>Cluster</w:t>
            </w:r>
            <w:r w:rsidR="004F00CF" w:rsidRPr="009B30C1">
              <w:rPr>
                <w:rFonts w:ascii="Calibri" w:hAnsi="Calibri" w:cs="Calibri"/>
              </w:rPr>
              <w:tab/>
            </w:r>
            <w:r w:rsidR="0079486C">
              <w:rPr>
                <w:rFonts w:ascii="Calibri" w:hAnsi="Calibri" w:cs="Calibri"/>
                <w:b/>
                <w:i/>
              </w:rPr>
              <w:t>Represent and solve problems involving addition and subtraction</w:t>
            </w:r>
          </w:p>
          <w:p w:rsidR="00274A5C" w:rsidRPr="009B30C1" w:rsidRDefault="00274A5C" w:rsidP="00F0734C">
            <w:pPr>
              <w:rPr>
                <w:rFonts w:ascii="Calibri" w:hAnsi="Calibri" w:cs="Calibri"/>
              </w:rPr>
            </w:pPr>
          </w:p>
        </w:tc>
        <w:tc>
          <w:tcPr>
            <w:tcW w:w="7308" w:type="dxa"/>
          </w:tcPr>
          <w:p w:rsidR="00BA508F" w:rsidRPr="00586A38" w:rsidRDefault="004F00CF" w:rsidP="009A4242">
            <w:pPr>
              <w:tabs>
                <w:tab w:val="left" w:pos="252"/>
              </w:tabs>
              <w:spacing w:after="120"/>
              <w:rPr>
                <w:rFonts w:ascii="Calibri" w:hAnsi="Calibri" w:cs="Calibri"/>
                <w:b/>
                <w:color w:val="009A46"/>
              </w:rPr>
            </w:pPr>
            <w:r w:rsidRPr="00586A38">
              <w:rPr>
                <w:rFonts w:ascii="Calibri" w:hAnsi="Calibri" w:cs="Calibri"/>
                <w:b/>
                <w:color w:val="009A46"/>
              </w:rPr>
              <w:t>Pacing</w:t>
            </w:r>
          </w:p>
          <w:p w:rsidR="00B7593C" w:rsidRPr="00101136" w:rsidRDefault="009A4242" w:rsidP="009A4242">
            <w:pPr>
              <w:tabs>
                <w:tab w:val="left" w:pos="252"/>
              </w:tabs>
              <w:rPr>
                <w:rFonts w:ascii="Calibri" w:hAnsi="Calibri" w:cs="Calibri"/>
                <w:color w:val="009E47"/>
              </w:rPr>
            </w:pPr>
            <w:r>
              <w:rPr>
                <w:rFonts w:ascii="Calibri" w:hAnsi="Calibri" w:cs="Calibri"/>
                <w:b/>
                <w:color w:val="009E47"/>
              </w:rPr>
              <w:t>Quarter</w:t>
            </w:r>
            <w:r w:rsidR="00101136">
              <w:rPr>
                <w:rFonts w:ascii="Calibri" w:hAnsi="Calibri" w:cs="Calibri"/>
                <w:b/>
                <w:color w:val="009E47"/>
              </w:rPr>
              <w:t xml:space="preserve"> 1:  </w:t>
            </w:r>
            <w:r w:rsidR="0079486C" w:rsidRPr="0079486C">
              <w:rPr>
                <w:rFonts w:ascii="Calibri" w:hAnsi="Calibri" w:cs="Calibri"/>
                <w:color w:val="009E47"/>
              </w:rPr>
              <w:t>Stepping Stones</w:t>
            </w:r>
            <w:r w:rsidR="0079486C">
              <w:rPr>
                <w:rFonts w:ascii="Calibri" w:hAnsi="Calibri" w:cs="Calibri"/>
                <w:b/>
                <w:color w:val="009E47"/>
              </w:rPr>
              <w:t xml:space="preserve"> </w:t>
            </w:r>
            <w:r w:rsidR="0079486C">
              <w:rPr>
                <w:rFonts w:ascii="Calibri" w:hAnsi="Calibri" w:cs="Calibri"/>
                <w:color w:val="009E47"/>
              </w:rPr>
              <w:t>Modules 1, 2, 3</w:t>
            </w:r>
          </w:p>
          <w:p w:rsidR="009A4242" w:rsidRDefault="009A4242" w:rsidP="009A4242">
            <w:pPr>
              <w:tabs>
                <w:tab w:val="left" w:pos="252"/>
              </w:tabs>
              <w:rPr>
                <w:rFonts w:ascii="Calibri" w:hAnsi="Calibri" w:cs="Calibri"/>
                <w:b/>
                <w:color w:val="009E47"/>
              </w:rPr>
            </w:pPr>
            <w:r>
              <w:rPr>
                <w:rFonts w:ascii="Calibri" w:hAnsi="Calibri" w:cs="Calibri"/>
                <w:b/>
                <w:color w:val="009E47"/>
              </w:rPr>
              <w:t>Quarter</w:t>
            </w:r>
            <w:r w:rsidR="00101136">
              <w:rPr>
                <w:rFonts w:ascii="Calibri" w:hAnsi="Calibri" w:cs="Calibri"/>
                <w:b/>
                <w:color w:val="009E47"/>
              </w:rPr>
              <w:t xml:space="preserve"> 2:  </w:t>
            </w:r>
            <w:r w:rsidR="0079486C">
              <w:rPr>
                <w:rFonts w:ascii="Calibri" w:hAnsi="Calibri" w:cs="Calibri"/>
                <w:color w:val="009E47"/>
              </w:rPr>
              <w:t>Stepping Stones Modules 4, 5, 6</w:t>
            </w:r>
          </w:p>
          <w:p w:rsidR="009A4242" w:rsidRPr="00101136" w:rsidRDefault="009A4242" w:rsidP="009A4242">
            <w:pPr>
              <w:tabs>
                <w:tab w:val="left" w:pos="252"/>
              </w:tabs>
              <w:rPr>
                <w:rFonts w:ascii="Calibri" w:hAnsi="Calibri" w:cs="Calibri"/>
                <w:color w:val="009E47"/>
              </w:rPr>
            </w:pPr>
            <w:r>
              <w:rPr>
                <w:rFonts w:ascii="Calibri" w:hAnsi="Calibri" w:cs="Calibri"/>
                <w:b/>
                <w:color w:val="009E47"/>
              </w:rPr>
              <w:t>Quarter</w:t>
            </w:r>
            <w:r w:rsidR="00101136">
              <w:rPr>
                <w:rFonts w:ascii="Calibri" w:hAnsi="Calibri" w:cs="Calibri"/>
                <w:b/>
                <w:color w:val="009E47"/>
              </w:rPr>
              <w:t xml:space="preserve"> 3:  </w:t>
            </w:r>
            <w:r w:rsidR="0079486C">
              <w:rPr>
                <w:rFonts w:ascii="Calibri" w:hAnsi="Calibri" w:cs="Calibri"/>
                <w:color w:val="009E47"/>
              </w:rPr>
              <w:t>Stepping Stones Modules 7, 8, 9</w:t>
            </w:r>
          </w:p>
          <w:p w:rsidR="009A4242" w:rsidRDefault="009A4242" w:rsidP="009A4242">
            <w:pPr>
              <w:tabs>
                <w:tab w:val="left" w:pos="252"/>
              </w:tabs>
              <w:rPr>
                <w:rFonts w:ascii="Calibri" w:hAnsi="Calibri" w:cs="Calibri"/>
                <w:color w:val="009E47"/>
              </w:rPr>
            </w:pPr>
            <w:r>
              <w:rPr>
                <w:rFonts w:ascii="Calibri" w:hAnsi="Calibri" w:cs="Calibri"/>
                <w:b/>
                <w:color w:val="009E47"/>
              </w:rPr>
              <w:t>Quarter</w:t>
            </w:r>
            <w:r w:rsidR="00101136">
              <w:rPr>
                <w:rFonts w:ascii="Calibri" w:hAnsi="Calibri" w:cs="Calibri"/>
                <w:b/>
                <w:color w:val="009E47"/>
              </w:rPr>
              <w:t xml:space="preserve"> 4:  </w:t>
            </w:r>
            <w:r w:rsidR="0079486C">
              <w:rPr>
                <w:rFonts w:ascii="Calibri" w:hAnsi="Calibri" w:cs="Calibri"/>
                <w:color w:val="009E47"/>
              </w:rPr>
              <w:t>Stepping Stones Modules 10, 11, 12</w:t>
            </w:r>
          </w:p>
          <w:p w:rsidR="00653EA2" w:rsidRPr="00586A38" w:rsidRDefault="00653EA2" w:rsidP="009A4242">
            <w:pPr>
              <w:tabs>
                <w:tab w:val="left" w:pos="252"/>
              </w:tabs>
              <w:rPr>
                <w:rFonts w:ascii="Calibri" w:hAnsi="Calibri" w:cs="Calibri"/>
                <w:b/>
                <w:color w:val="009E47"/>
              </w:rPr>
            </w:pPr>
          </w:p>
        </w:tc>
      </w:tr>
      <w:tr w:rsidR="004F00CF" w:rsidRPr="009B30C1" w:rsidTr="00BA508F">
        <w:tc>
          <w:tcPr>
            <w:tcW w:w="7308" w:type="dxa"/>
          </w:tcPr>
          <w:p w:rsidR="00AF2C4C" w:rsidRDefault="00E82ECF" w:rsidP="00D61AA4">
            <w:pPr>
              <w:rPr>
                <w:rFonts w:ascii="Calibri" w:hAnsi="Calibri" w:cs="Calibri"/>
                <w:b/>
              </w:rPr>
            </w:pPr>
            <w:r>
              <w:rPr>
                <w:rFonts w:ascii="Calibri" w:hAnsi="Calibri" w:cs="Calibri"/>
                <w:b/>
              </w:rPr>
              <w:t>Standards</w:t>
            </w:r>
          </w:p>
          <w:p w:rsidR="00D61AA4" w:rsidRPr="009B30C1" w:rsidRDefault="00D61AA4" w:rsidP="00D61AA4">
            <w:pPr>
              <w:rPr>
                <w:rFonts w:ascii="Calibri" w:hAnsi="Calibri" w:cs="Calibri"/>
              </w:rPr>
            </w:pPr>
          </w:p>
          <w:p w:rsidR="002A11E2" w:rsidRDefault="007A4F8B" w:rsidP="00433D86">
            <w:pPr>
              <w:ind w:left="360" w:hanging="360"/>
              <w:rPr>
                <w:rFonts w:ascii="Calibri" w:hAnsi="Calibri" w:cs="Calibri"/>
                <w:b/>
                <w:i/>
              </w:rPr>
            </w:pPr>
            <w:r>
              <w:rPr>
                <w:rFonts w:ascii="Calibri" w:hAnsi="Calibri" w:cs="Calibri"/>
                <w:b/>
                <w:i/>
              </w:rPr>
              <w:t>1</w:t>
            </w:r>
            <w:r w:rsidR="00AF2C4C" w:rsidRPr="009B30C1">
              <w:rPr>
                <w:rFonts w:ascii="Calibri" w:hAnsi="Calibri" w:cs="Calibri"/>
                <w:b/>
                <w:i/>
              </w:rPr>
              <w:t>.</w:t>
            </w:r>
            <w:r w:rsidR="00AF2C4C" w:rsidRPr="009B30C1">
              <w:rPr>
                <w:rFonts w:ascii="Calibri" w:hAnsi="Calibri" w:cs="Calibri"/>
                <w:b/>
                <w:i/>
              </w:rPr>
              <w:tab/>
            </w:r>
            <w:r w:rsidR="009A30A7">
              <w:rPr>
                <w:rFonts w:ascii="Calibri" w:hAnsi="Calibri" w:cs="Calibri"/>
                <w:b/>
                <w:i/>
              </w:rPr>
              <w:t xml:space="preserve">Interpret products of whole numbers; e.g., interpret 5 x 7 as the total number of objects in 5 </w:t>
            </w:r>
            <w:r w:rsidR="002A11E2">
              <w:rPr>
                <w:rFonts w:ascii="Calibri" w:hAnsi="Calibri" w:cs="Calibri"/>
                <w:b/>
                <w:i/>
              </w:rPr>
              <w:t>groups of 7 objects each.</w:t>
            </w:r>
          </w:p>
          <w:p w:rsidR="00260BF8" w:rsidRPr="002A11E2" w:rsidRDefault="002A11E2" w:rsidP="00433D86">
            <w:pPr>
              <w:ind w:left="360" w:hanging="360"/>
              <w:rPr>
                <w:rFonts w:ascii="Calibri" w:hAnsi="Calibri" w:cs="Calibri"/>
                <w:i/>
              </w:rPr>
            </w:pPr>
            <w:r>
              <w:rPr>
                <w:rFonts w:ascii="Calibri" w:hAnsi="Calibri" w:cs="Calibri"/>
                <w:b/>
                <w:i/>
              </w:rPr>
              <w:tab/>
            </w:r>
            <w:r w:rsidR="009A30A7" w:rsidRPr="002A11E2">
              <w:rPr>
                <w:rFonts w:ascii="Calibri" w:hAnsi="Calibri" w:cs="Calibri"/>
                <w:i/>
              </w:rPr>
              <w:t>For example, describe a context in which a total number of objects can be expressed as 5 x 7.</w:t>
            </w:r>
          </w:p>
          <w:p w:rsidR="009B30C1" w:rsidRPr="009B30C1" w:rsidRDefault="009B30C1" w:rsidP="00B95A86">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4F00CF" w:rsidRPr="009B30C1" w:rsidRDefault="0057730F" w:rsidP="0057730F">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9A30A7">
              <w:rPr>
                <w:rFonts w:ascii="Calibri" w:hAnsi="Calibri" w:cs="Calibri"/>
                <w:color w:val="0033CC"/>
              </w:rPr>
              <w:t>interpret products in multiplication as multiple groups of a number.</w:t>
            </w:r>
          </w:p>
          <w:p w:rsidR="0057730F" w:rsidRDefault="0057730F" w:rsidP="0057730F">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9A30A7">
              <w:rPr>
                <w:rFonts w:ascii="Calibri" w:hAnsi="Calibri" w:cs="Calibri"/>
                <w:color w:val="0033CC"/>
              </w:rPr>
              <w:t>interpret products in multiplication as an array with rows and columns.</w:t>
            </w:r>
          </w:p>
          <w:p w:rsidR="003A48AB" w:rsidRDefault="003A48AB" w:rsidP="0057730F">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9A30A7">
              <w:rPr>
                <w:rFonts w:ascii="Calibri" w:hAnsi="Calibri" w:cs="Calibri"/>
                <w:color w:val="0033CC"/>
              </w:rPr>
              <w:t>interpret products in multiplication as the area of a rectangle or square.</w:t>
            </w:r>
          </w:p>
          <w:p w:rsidR="00503591" w:rsidRDefault="00503591" w:rsidP="007A4F8B">
            <w:pPr>
              <w:tabs>
                <w:tab w:val="left" w:pos="360"/>
              </w:tabs>
              <w:ind w:left="630" w:hanging="630"/>
              <w:rPr>
                <w:rFonts w:ascii="Calibri" w:hAnsi="Calibri" w:cs="Calibri"/>
              </w:rPr>
            </w:pPr>
          </w:p>
          <w:p w:rsidR="002A11E2" w:rsidRDefault="009A30A7" w:rsidP="009A30A7">
            <w:pPr>
              <w:ind w:left="360" w:hanging="360"/>
              <w:rPr>
                <w:rFonts w:ascii="Calibri" w:hAnsi="Calibri" w:cs="Calibri"/>
                <w:b/>
                <w:i/>
              </w:rPr>
            </w:pPr>
            <w:r>
              <w:rPr>
                <w:rFonts w:ascii="Calibri" w:hAnsi="Calibri" w:cs="Calibri"/>
                <w:b/>
                <w:i/>
              </w:rPr>
              <w:t>2</w:t>
            </w:r>
            <w:r w:rsidRPr="009B30C1">
              <w:rPr>
                <w:rFonts w:ascii="Calibri" w:hAnsi="Calibri" w:cs="Calibri"/>
                <w:b/>
                <w:i/>
              </w:rPr>
              <w:t>.</w:t>
            </w:r>
            <w:r w:rsidRPr="009B30C1">
              <w:rPr>
                <w:rFonts w:ascii="Calibri" w:hAnsi="Calibri" w:cs="Calibri"/>
                <w:b/>
                <w:i/>
              </w:rPr>
              <w:tab/>
            </w:r>
            <w:r>
              <w:rPr>
                <w:rFonts w:ascii="Calibri" w:hAnsi="Calibri" w:cs="Calibri"/>
                <w:b/>
                <w:i/>
              </w:rPr>
              <w:t xml:space="preserve">Interpret whole-number quotients of whole numbers; e.g., interpret 56 ÷ 8 as the number of objects in each share when 56 objects are partitioned equally into 8 shares, or as a number of shares when 56 objects are partitioned into equal shares of 8 </w:t>
            </w:r>
            <w:proofErr w:type="gramStart"/>
            <w:r>
              <w:rPr>
                <w:rFonts w:ascii="Calibri" w:hAnsi="Calibri" w:cs="Calibri"/>
                <w:b/>
                <w:i/>
              </w:rPr>
              <w:t>objects</w:t>
            </w:r>
            <w:proofErr w:type="gramEnd"/>
            <w:r>
              <w:rPr>
                <w:rFonts w:ascii="Calibri" w:hAnsi="Calibri" w:cs="Calibri"/>
                <w:b/>
                <w:i/>
              </w:rPr>
              <w:t xml:space="preserve"> each.</w:t>
            </w:r>
          </w:p>
          <w:p w:rsidR="009A30A7" w:rsidRPr="002A11E2" w:rsidRDefault="002A11E2" w:rsidP="009A30A7">
            <w:pPr>
              <w:ind w:left="360" w:hanging="360"/>
              <w:rPr>
                <w:rFonts w:ascii="Calibri" w:hAnsi="Calibri" w:cs="Calibri"/>
                <w:i/>
              </w:rPr>
            </w:pPr>
            <w:r>
              <w:rPr>
                <w:rFonts w:ascii="Calibri" w:hAnsi="Calibri" w:cs="Calibri"/>
                <w:b/>
                <w:i/>
              </w:rPr>
              <w:tab/>
            </w:r>
            <w:r w:rsidR="00E16D92" w:rsidRPr="002A11E2">
              <w:rPr>
                <w:rFonts w:ascii="Calibri" w:hAnsi="Calibri" w:cs="Calibri"/>
                <w:i/>
              </w:rPr>
              <w:t>For example, describe a context in which a number of shares or a number of groups can be expressed as 56 ÷ 8.</w:t>
            </w:r>
          </w:p>
          <w:p w:rsidR="009A30A7" w:rsidRPr="009B30C1" w:rsidRDefault="009A30A7" w:rsidP="009A30A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9A30A7" w:rsidRPr="009B30C1" w:rsidRDefault="009A30A7" w:rsidP="009A30A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E16D92">
              <w:rPr>
                <w:rFonts w:ascii="Calibri" w:hAnsi="Calibri" w:cs="Calibri"/>
                <w:color w:val="0033CC"/>
              </w:rPr>
              <w:t>explain division as a set of objects partitioned into an equal number of shares.</w:t>
            </w:r>
          </w:p>
          <w:p w:rsidR="009A30A7" w:rsidRDefault="009A30A7" w:rsidP="009A30A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E16D92">
              <w:rPr>
                <w:rFonts w:ascii="Calibri" w:hAnsi="Calibri" w:cs="Calibri"/>
                <w:color w:val="0033CC"/>
              </w:rPr>
              <w:t>identify the three parts of division equations.</w:t>
            </w:r>
          </w:p>
          <w:p w:rsidR="009A30A7" w:rsidRDefault="009A30A7" w:rsidP="009A30A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interpret </w:t>
            </w:r>
            <w:r w:rsidR="00E16D92">
              <w:rPr>
                <w:rFonts w:ascii="Calibri" w:hAnsi="Calibri" w:cs="Calibri"/>
                <w:color w:val="0033CC"/>
              </w:rPr>
              <w:t>quotients in division as multiple groups of a number of items.</w:t>
            </w:r>
          </w:p>
          <w:p w:rsidR="009A30A7" w:rsidRDefault="009A30A7" w:rsidP="009A30A7">
            <w:pPr>
              <w:tabs>
                <w:tab w:val="left" w:pos="360"/>
              </w:tabs>
              <w:ind w:left="630" w:hanging="630"/>
              <w:rPr>
                <w:rFonts w:ascii="Calibri" w:hAnsi="Calibri" w:cs="Calibri"/>
              </w:rPr>
            </w:pPr>
          </w:p>
          <w:p w:rsidR="007161AE" w:rsidRDefault="007161AE" w:rsidP="007161AE">
            <w:pPr>
              <w:ind w:left="360" w:hanging="360"/>
              <w:rPr>
                <w:rFonts w:ascii="Calibri" w:hAnsi="Calibri" w:cs="Calibri"/>
                <w:b/>
                <w:i/>
              </w:rPr>
            </w:pPr>
            <w:r>
              <w:rPr>
                <w:rFonts w:ascii="Calibri" w:hAnsi="Calibri" w:cs="Calibri"/>
                <w:b/>
                <w:i/>
              </w:rPr>
              <w:t>3.</w:t>
            </w:r>
            <w:r w:rsidRPr="009B30C1">
              <w:rPr>
                <w:rFonts w:ascii="Calibri" w:hAnsi="Calibri" w:cs="Calibri"/>
                <w:b/>
                <w:i/>
              </w:rPr>
              <w:tab/>
            </w:r>
            <w:r>
              <w:rPr>
                <w:rFonts w:ascii="Calibri" w:hAnsi="Calibri" w:cs="Calibri"/>
                <w:b/>
                <w:i/>
              </w:rPr>
              <w:t xml:space="preserve">Use multiplication and division within 100 to solve word problems in </w:t>
            </w:r>
            <w:r>
              <w:rPr>
                <w:rFonts w:ascii="Calibri" w:hAnsi="Calibri" w:cs="Calibri"/>
                <w:b/>
                <w:i/>
              </w:rPr>
              <w:lastRenderedPageBreak/>
              <w:t>situations involving equal groups, arrays, and measurement quantities; e.g., by using drawings and equations with a symbol for the unknown number to represent the problem.</w:t>
            </w:r>
          </w:p>
          <w:p w:rsidR="007161AE" w:rsidRPr="009B30C1" w:rsidRDefault="007161AE" w:rsidP="007161AE">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7161AE" w:rsidRPr="009B30C1" w:rsidRDefault="007161AE" w:rsidP="007161AE">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determine when to multiply and divide in word problems.</w:t>
            </w:r>
          </w:p>
          <w:p w:rsidR="007161AE" w:rsidRDefault="007161AE" w:rsidP="007161AE">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represent multiplication and division word problems using drawings and equations with unknowns in all positions.</w:t>
            </w:r>
          </w:p>
          <w:p w:rsidR="007161AE" w:rsidRDefault="007161AE" w:rsidP="007161AE">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solve word problems involving equal groups, arrays, and measurement quantities using drawings and equations.</w:t>
            </w:r>
          </w:p>
          <w:p w:rsidR="007161AE" w:rsidRDefault="007161AE" w:rsidP="007161AE">
            <w:pPr>
              <w:tabs>
                <w:tab w:val="left" w:pos="360"/>
              </w:tabs>
              <w:ind w:left="630" w:hanging="630"/>
              <w:rPr>
                <w:rFonts w:ascii="Calibri" w:hAnsi="Calibri" w:cs="Calibri"/>
              </w:rPr>
            </w:pPr>
          </w:p>
          <w:p w:rsidR="002A11E2" w:rsidRDefault="00022B6B" w:rsidP="00022B6B">
            <w:pPr>
              <w:ind w:left="360" w:hanging="360"/>
              <w:rPr>
                <w:rFonts w:ascii="Calibri" w:hAnsi="Calibri" w:cs="Calibri"/>
                <w:b/>
                <w:i/>
              </w:rPr>
            </w:pPr>
            <w:r>
              <w:rPr>
                <w:rFonts w:ascii="Calibri" w:hAnsi="Calibri" w:cs="Calibri"/>
                <w:b/>
                <w:i/>
              </w:rPr>
              <w:t>4.</w:t>
            </w:r>
            <w:r w:rsidRPr="009B30C1">
              <w:rPr>
                <w:rFonts w:ascii="Calibri" w:hAnsi="Calibri" w:cs="Calibri"/>
                <w:b/>
                <w:i/>
              </w:rPr>
              <w:tab/>
            </w:r>
            <w:r>
              <w:rPr>
                <w:rFonts w:ascii="Calibri" w:hAnsi="Calibri" w:cs="Calibri"/>
                <w:b/>
                <w:i/>
              </w:rPr>
              <w:t>Determine the unknown whole number in a multiplication or division equation rel</w:t>
            </w:r>
            <w:r w:rsidR="002A11E2">
              <w:rPr>
                <w:rFonts w:ascii="Calibri" w:hAnsi="Calibri" w:cs="Calibri"/>
                <w:b/>
                <w:i/>
              </w:rPr>
              <w:t>ating three whole numbers.</w:t>
            </w:r>
          </w:p>
          <w:p w:rsidR="00022B6B" w:rsidRPr="002A11E2" w:rsidRDefault="002A11E2" w:rsidP="00022B6B">
            <w:pPr>
              <w:ind w:left="360" w:hanging="360"/>
              <w:rPr>
                <w:rFonts w:ascii="Calibri" w:hAnsi="Calibri" w:cs="Calibri"/>
                <w:i/>
              </w:rPr>
            </w:pPr>
            <w:r>
              <w:rPr>
                <w:rFonts w:ascii="Calibri" w:hAnsi="Calibri" w:cs="Calibri"/>
                <w:b/>
                <w:i/>
              </w:rPr>
              <w:tab/>
            </w:r>
            <w:r w:rsidR="00022B6B" w:rsidRPr="002A11E2">
              <w:rPr>
                <w:rFonts w:ascii="Calibri" w:hAnsi="Calibri" w:cs="Calibri"/>
                <w:i/>
              </w:rPr>
              <w:t xml:space="preserve">For example, determine the unknown number that makes the equation true in each of the equations 8 </w:t>
            </w:r>
            <w:proofErr w:type="gramStart"/>
            <w:r w:rsidR="00022B6B" w:rsidRPr="002A11E2">
              <w:rPr>
                <w:rFonts w:ascii="Calibri" w:hAnsi="Calibri" w:cs="Calibri"/>
                <w:i/>
              </w:rPr>
              <w:t>x ?</w:t>
            </w:r>
            <w:proofErr w:type="gramEnd"/>
            <w:r w:rsidR="00022B6B" w:rsidRPr="002A11E2">
              <w:rPr>
                <w:rFonts w:ascii="Calibri" w:hAnsi="Calibri" w:cs="Calibri"/>
                <w:i/>
              </w:rPr>
              <w:t xml:space="preserve"> = 48, 5 = </w:t>
            </w:r>
            <w:r w:rsidR="00022B6B" w:rsidRPr="002A11E2">
              <w:rPr>
                <w:rFonts w:ascii="Calibri" w:hAnsi="Calibri" w:cs="Calibri"/>
              </w:rPr>
              <w:sym w:font="Wingdings 2" w:char="F0A3"/>
            </w:r>
            <w:r w:rsidR="00022B6B" w:rsidRPr="002A11E2">
              <w:rPr>
                <w:rFonts w:ascii="Calibri" w:hAnsi="Calibri" w:cs="Calibri"/>
              </w:rPr>
              <w:t xml:space="preserve"> </w:t>
            </w:r>
            <w:r w:rsidR="00022B6B" w:rsidRPr="002A11E2">
              <w:rPr>
                <w:rFonts w:ascii="Calibri" w:hAnsi="Calibri" w:cs="Calibri"/>
                <w:i/>
              </w:rPr>
              <w:t xml:space="preserve">÷ 3, 6 x 6 </w:t>
            </w:r>
            <w:proofErr w:type="gramStart"/>
            <w:r w:rsidR="00022B6B" w:rsidRPr="002A11E2">
              <w:rPr>
                <w:rFonts w:ascii="Calibri" w:hAnsi="Calibri" w:cs="Calibri"/>
                <w:i/>
              </w:rPr>
              <w:t>= ?.</w:t>
            </w:r>
            <w:proofErr w:type="gramEnd"/>
          </w:p>
          <w:p w:rsidR="00022B6B" w:rsidRPr="009B30C1" w:rsidRDefault="00022B6B" w:rsidP="00022B6B">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022B6B" w:rsidRPr="009B30C1" w:rsidRDefault="00022B6B" w:rsidP="00022B6B">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 xml:space="preserve">determine </w:t>
            </w:r>
            <w:r w:rsidR="00A05304">
              <w:rPr>
                <w:rFonts w:ascii="Calibri" w:hAnsi="Calibri" w:cs="Calibri"/>
                <w:color w:val="0033CC"/>
              </w:rPr>
              <w:t>the unknown number in multiplication problems in all positions.</w:t>
            </w:r>
          </w:p>
          <w:p w:rsidR="00022B6B" w:rsidRDefault="00022B6B" w:rsidP="00022B6B">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A05304">
              <w:rPr>
                <w:rFonts w:ascii="Calibri" w:hAnsi="Calibri" w:cs="Calibri"/>
                <w:color w:val="0033CC"/>
              </w:rPr>
              <w:t>determine the unknown number in division problems in all positions.</w:t>
            </w:r>
          </w:p>
          <w:p w:rsidR="007A4F8B" w:rsidRPr="009B30C1" w:rsidRDefault="007A4F8B" w:rsidP="006C0DBA">
            <w:pPr>
              <w:tabs>
                <w:tab w:val="left" w:pos="360"/>
              </w:tabs>
              <w:rPr>
                <w:rFonts w:ascii="Calibri" w:hAnsi="Calibri" w:cs="Calibri"/>
              </w:rPr>
            </w:pPr>
          </w:p>
        </w:tc>
        <w:tc>
          <w:tcPr>
            <w:tcW w:w="7308" w:type="dxa"/>
          </w:tcPr>
          <w:p w:rsidR="004F00CF" w:rsidRDefault="00260BF8" w:rsidP="00D61AA4">
            <w:pPr>
              <w:rPr>
                <w:rFonts w:ascii="Calibri" w:hAnsi="Calibri" w:cs="Calibri"/>
                <w:b/>
              </w:rPr>
            </w:pPr>
            <w:r w:rsidRPr="009B30C1">
              <w:rPr>
                <w:rFonts w:ascii="Calibri" w:hAnsi="Calibri" w:cs="Calibri"/>
                <w:b/>
              </w:rPr>
              <w:lastRenderedPageBreak/>
              <w:t>Content Elaborations</w:t>
            </w:r>
          </w:p>
          <w:p w:rsidR="00D61AA4" w:rsidRDefault="00D61AA4" w:rsidP="00D61AA4">
            <w:pPr>
              <w:rPr>
                <w:rFonts w:ascii="Calibri" w:hAnsi="Calibri" w:cs="Calibri"/>
                <w:b/>
              </w:rPr>
            </w:pPr>
          </w:p>
          <w:p w:rsidR="001C51A0" w:rsidRDefault="001C51A0" w:rsidP="00D61AA4">
            <w:pPr>
              <w:rPr>
                <w:rFonts w:ascii="Calibri" w:hAnsi="Calibri" w:cs="Calibri"/>
                <w:b/>
              </w:rPr>
            </w:pPr>
            <w:r>
              <w:rPr>
                <w:rFonts w:ascii="Calibri" w:hAnsi="Calibri" w:cs="Calibri"/>
                <w:b/>
              </w:rPr>
              <w:t>Standards of Mathematical Practice</w:t>
            </w:r>
          </w:p>
          <w:p w:rsidR="001C51A0" w:rsidRPr="00EA4D0F" w:rsidRDefault="001C51A0" w:rsidP="000B5CF0">
            <w:pPr>
              <w:spacing w:before="120"/>
              <w:rPr>
                <w:rFonts w:ascii="Calibri" w:hAnsi="Calibri" w:cs="Calibri"/>
                <w:b/>
                <w:i/>
              </w:rPr>
            </w:pPr>
            <w:r w:rsidRPr="00EA4D0F">
              <w:rPr>
                <w:rFonts w:ascii="Calibri" w:hAnsi="Calibri" w:cs="Calibri"/>
                <w:b/>
                <w:i/>
              </w:rPr>
              <w:t>Mathematically proficient students:</w:t>
            </w:r>
          </w:p>
          <w:p w:rsidR="001C51A0" w:rsidRDefault="001C51A0" w:rsidP="001C51A0">
            <w:pPr>
              <w:tabs>
                <w:tab w:val="right" w:pos="252"/>
              </w:tabs>
              <w:ind w:left="432" w:hanging="432"/>
              <w:rPr>
                <w:rFonts w:ascii="Calibri" w:hAnsi="Calibri" w:cs="Calibri"/>
              </w:rPr>
            </w:pPr>
            <w:r>
              <w:rPr>
                <w:rFonts w:ascii="Calibri" w:hAnsi="Calibri" w:cs="Calibri"/>
              </w:rPr>
              <w:tab/>
            </w:r>
            <w:r w:rsidRPr="001C51A0">
              <w:rPr>
                <w:rFonts w:ascii="Calibri" w:hAnsi="Calibri" w:cs="Calibri"/>
              </w:rPr>
              <w:t>1.</w:t>
            </w:r>
            <w:r w:rsidRPr="001C51A0">
              <w:rPr>
                <w:rFonts w:ascii="Calibri" w:hAnsi="Calibri" w:cs="Calibri"/>
              </w:rPr>
              <w:tab/>
              <w:t>Make</w:t>
            </w:r>
            <w:r>
              <w:rPr>
                <w:rFonts w:ascii="Calibri" w:hAnsi="Calibri" w:cs="Calibri"/>
              </w:rPr>
              <w:t xml:space="preserve"> sense of problems and persevere in solving them.</w:t>
            </w:r>
          </w:p>
          <w:p w:rsidR="001C51A0" w:rsidRDefault="001C51A0" w:rsidP="001C51A0">
            <w:pPr>
              <w:tabs>
                <w:tab w:val="right" w:pos="252"/>
              </w:tabs>
              <w:ind w:left="432" w:hanging="432"/>
              <w:rPr>
                <w:rFonts w:ascii="Calibri" w:hAnsi="Calibri" w:cs="Calibri"/>
              </w:rPr>
            </w:pPr>
            <w:r>
              <w:rPr>
                <w:rFonts w:ascii="Calibri" w:hAnsi="Calibri" w:cs="Calibri"/>
              </w:rPr>
              <w:tab/>
              <w:t>2.</w:t>
            </w:r>
            <w:r>
              <w:rPr>
                <w:rFonts w:ascii="Calibri" w:hAnsi="Calibri" w:cs="Calibri"/>
              </w:rPr>
              <w:tab/>
              <w:t>Reason abstractly and quantitatively.</w:t>
            </w:r>
          </w:p>
          <w:p w:rsidR="001C51A0" w:rsidRDefault="001C51A0" w:rsidP="001C51A0">
            <w:pPr>
              <w:tabs>
                <w:tab w:val="right" w:pos="252"/>
              </w:tabs>
              <w:ind w:left="432" w:hanging="432"/>
              <w:rPr>
                <w:rFonts w:ascii="Calibri" w:hAnsi="Calibri" w:cs="Calibri"/>
              </w:rPr>
            </w:pPr>
            <w:r>
              <w:rPr>
                <w:rFonts w:ascii="Calibri" w:hAnsi="Calibri" w:cs="Calibri"/>
              </w:rPr>
              <w:tab/>
              <w:t>3.</w:t>
            </w:r>
            <w:r>
              <w:rPr>
                <w:rFonts w:ascii="Calibri" w:hAnsi="Calibri" w:cs="Calibri"/>
              </w:rPr>
              <w:tab/>
              <w:t>Construct viable arguments and critique the reasoning of others.</w:t>
            </w:r>
          </w:p>
          <w:p w:rsidR="001C51A0" w:rsidRDefault="001C51A0" w:rsidP="001C51A0">
            <w:pPr>
              <w:tabs>
                <w:tab w:val="right" w:pos="252"/>
              </w:tabs>
              <w:ind w:left="432" w:hanging="432"/>
              <w:rPr>
                <w:rFonts w:ascii="Calibri" w:hAnsi="Calibri" w:cs="Calibri"/>
              </w:rPr>
            </w:pPr>
            <w:r>
              <w:rPr>
                <w:rFonts w:ascii="Calibri" w:hAnsi="Calibri" w:cs="Calibri"/>
              </w:rPr>
              <w:tab/>
              <w:t>4.</w:t>
            </w:r>
            <w:r>
              <w:rPr>
                <w:rFonts w:ascii="Calibri" w:hAnsi="Calibri" w:cs="Calibri"/>
              </w:rPr>
              <w:tab/>
              <w:t>Model with mathematics</w:t>
            </w:r>
          </w:p>
          <w:p w:rsidR="001C51A0" w:rsidRDefault="001C51A0" w:rsidP="001C51A0">
            <w:pPr>
              <w:tabs>
                <w:tab w:val="right" w:pos="252"/>
              </w:tabs>
              <w:ind w:left="432" w:hanging="432"/>
              <w:rPr>
                <w:rFonts w:ascii="Calibri" w:hAnsi="Calibri" w:cs="Calibri"/>
              </w:rPr>
            </w:pPr>
            <w:r>
              <w:rPr>
                <w:rFonts w:ascii="Calibri" w:hAnsi="Calibri" w:cs="Calibri"/>
              </w:rPr>
              <w:tab/>
              <w:t>5.</w:t>
            </w:r>
            <w:r>
              <w:rPr>
                <w:rFonts w:ascii="Calibri" w:hAnsi="Calibri" w:cs="Calibri"/>
              </w:rPr>
              <w:tab/>
              <w:t>Use appropriate tools strategically.</w:t>
            </w:r>
          </w:p>
          <w:p w:rsidR="001C51A0" w:rsidRDefault="001C51A0" w:rsidP="001C51A0">
            <w:pPr>
              <w:tabs>
                <w:tab w:val="right" w:pos="252"/>
              </w:tabs>
              <w:ind w:left="432" w:hanging="432"/>
              <w:rPr>
                <w:rFonts w:ascii="Calibri" w:hAnsi="Calibri" w:cs="Calibri"/>
              </w:rPr>
            </w:pPr>
            <w:r>
              <w:rPr>
                <w:rFonts w:ascii="Calibri" w:hAnsi="Calibri" w:cs="Calibri"/>
              </w:rPr>
              <w:tab/>
              <w:t>6.</w:t>
            </w:r>
            <w:r>
              <w:rPr>
                <w:rFonts w:ascii="Calibri" w:hAnsi="Calibri" w:cs="Calibri"/>
              </w:rPr>
              <w:tab/>
              <w:t>Attend to precision.</w:t>
            </w:r>
          </w:p>
          <w:p w:rsidR="001C51A0" w:rsidRDefault="001C51A0" w:rsidP="001C51A0">
            <w:pPr>
              <w:tabs>
                <w:tab w:val="right" w:pos="252"/>
              </w:tabs>
              <w:ind w:left="432" w:hanging="432"/>
              <w:rPr>
                <w:rFonts w:ascii="Calibri" w:hAnsi="Calibri" w:cs="Calibri"/>
              </w:rPr>
            </w:pPr>
            <w:r>
              <w:rPr>
                <w:rFonts w:ascii="Calibri" w:hAnsi="Calibri" w:cs="Calibri"/>
              </w:rPr>
              <w:tab/>
              <w:t>7.</w:t>
            </w:r>
            <w:r>
              <w:rPr>
                <w:rFonts w:ascii="Calibri" w:hAnsi="Calibri" w:cs="Calibri"/>
              </w:rPr>
              <w:tab/>
              <w:t>Look for and make use of structure.</w:t>
            </w:r>
          </w:p>
          <w:p w:rsidR="001C51A0" w:rsidRDefault="001C51A0" w:rsidP="001C51A0">
            <w:pPr>
              <w:tabs>
                <w:tab w:val="right" w:pos="252"/>
              </w:tabs>
              <w:ind w:left="432" w:hanging="432"/>
              <w:rPr>
                <w:rFonts w:ascii="Calibri" w:hAnsi="Calibri" w:cs="Calibri"/>
              </w:rPr>
            </w:pPr>
            <w:r>
              <w:rPr>
                <w:rFonts w:ascii="Calibri" w:hAnsi="Calibri" w:cs="Calibri"/>
              </w:rPr>
              <w:tab/>
              <w:t>8.</w:t>
            </w:r>
            <w:r>
              <w:rPr>
                <w:rFonts w:ascii="Calibri" w:hAnsi="Calibri" w:cs="Calibri"/>
              </w:rPr>
              <w:tab/>
              <w:t>Look for and express regularity in repeated reasoning.</w:t>
            </w:r>
          </w:p>
          <w:p w:rsidR="008D1261" w:rsidRPr="008D1261" w:rsidRDefault="008D1261" w:rsidP="008D1261">
            <w:pPr>
              <w:tabs>
                <w:tab w:val="right" w:pos="252"/>
              </w:tabs>
              <w:spacing w:before="60"/>
              <w:ind w:left="432" w:hanging="432"/>
              <w:rPr>
                <w:rFonts w:ascii="Calibri" w:hAnsi="Calibri" w:cs="Calibri"/>
                <w:b/>
              </w:rPr>
            </w:pPr>
            <w:r w:rsidRPr="008D1261">
              <w:rPr>
                <w:rFonts w:ascii="Calibri" w:hAnsi="Calibri" w:cs="Calibri"/>
                <w:b/>
              </w:rPr>
              <w:t>From the K-8 Math Standards Progression.</w:t>
            </w:r>
          </w:p>
          <w:p w:rsidR="001C51A0" w:rsidRPr="009B30C1" w:rsidRDefault="001C51A0" w:rsidP="00D61AA4">
            <w:pPr>
              <w:rPr>
                <w:rFonts w:ascii="Calibri" w:hAnsi="Calibri" w:cs="Calibri"/>
                <w:b/>
              </w:rPr>
            </w:pPr>
          </w:p>
          <w:p w:rsidR="003A48AB" w:rsidRPr="00504339" w:rsidRDefault="00EA4D0F" w:rsidP="008F7E62">
            <w:pPr>
              <w:spacing w:after="120"/>
              <w:rPr>
                <w:rFonts w:ascii="Calibri" w:hAnsi="Calibri" w:cs="Calibri"/>
                <w:b/>
                <w:u w:val="single"/>
              </w:rPr>
            </w:pPr>
            <w:r>
              <w:rPr>
                <w:rFonts w:ascii="Calibri" w:hAnsi="Calibri" w:cs="Calibri"/>
                <w:b/>
                <w:u w:val="single"/>
              </w:rPr>
              <w:t>Prior Knowledge From Second Grade</w:t>
            </w:r>
          </w:p>
          <w:p w:rsidR="00826B79" w:rsidRPr="008F7E62" w:rsidRDefault="004A2C3D" w:rsidP="00461514">
            <w:pPr>
              <w:rPr>
                <w:rFonts w:ascii="Calibri" w:hAnsi="Calibri" w:cs="Calibri"/>
                <w:b/>
                <w:i/>
              </w:rPr>
            </w:pPr>
            <w:r>
              <w:rPr>
                <w:rFonts w:ascii="Calibri" w:hAnsi="Calibri" w:cs="Calibri"/>
                <w:b/>
                <w:i/>
              </w:rPr>
              <w:t>Work with equal groups of objects to gain foundations for multiplication.</w:t>
            </w:r>
          </w:p>
          <w:p w:rsidR="00826B79" w:rsidRDefault="008F7E62" w:rsidP="008F7E62">
            <w:pPr>
              <w:tabs>
                <w:tab w:val="right" w:pos="252"/>
              </w:tabs>
              <w:ind w:left="432" w:hanging="432"/>
              <w:rPr>
                <w:rFonts w:ascii="Calibri" w:hAnsi="Calibri" w:cs="Calibri"/>
              </w:rPr>
            </w:pPr>
            <w:r>
              <w:rPr>
                <w:rFonts w:ascii="Calibri" w:hAnsi="Calibri" w:cs="Calibri"/>
              </w:rPr>
              <w:tab/>
            </w:r>
            <w:r w:rsidR="004A2C3D">
              <w:rPr>
                <w:rFonts w:ascii="Calibri" w:hAnsi="Calibri" w:cs="Calibri"/>
              </w:rPr>
              <w:t>3</w:t>
            </w:r>
            <w:r w:rsidR="00826B79">
              <w:rPr>
                <w:rFonts w:ascii="Calibri" w:hAnsi="Calibri" w:cs="Calibri"/>
              </w:rPr>
              <w:t>.</w:t>
            </w:r>
            <w:r w:rsidR="00826B79">
              <w:rPr>
                <w:rFonts w:ascii="Calibri" w:hAnsi="Calibri" w:cs="Calibri"/>
              </w:rPr>
              <w:tab/>
            </w:r>
            <w:r w:rsidR="004A2C3D">
              <w:rPr>
                <w:rFonts w:ascii="Calibri" w:hAnsi="Calibri" w:cs="Calibri"/>
              </w:rPr>
              <w:t>Determine whether a group of objects (up to 20) has an odd or even number of members; e.g., by pairing objects or counting them by 2s; write an equation to express an even number as a sum of two equal addends.</w:t>
            </w:r>
          </w:p>
          <w:p w:rsidR="00826B79" w:rsidRDefault="008F7E62" w:rsidP="009626F8">
            <w:pPr>
              <w:tabs>
                <w:tab w:val="right" w:pos="252"/>
              </w:tabs>
              <w:ind w:left="432" w:hanging="432"/>
              <w:rPr>
                <w:rFonts w:ascii="Calibri" w:hAnsi="Calibri" w:cs="Calibri"/>
              </w:rPr>
            </w:pPr>
            <w:r>
              <w:rPr>
                <w:rFonts w:ascii="Calibri" w:hAnsi="Calibri" w:cs="Calibri"/>
              </w:rPr>
              <w:tab/>
            </w:r>
            <w:r w:rsidR="004A2C3D">
              <w:rPr>
                <w:rFonts w:ascii="Calibri" w:hAnsi="Calibri" w:cs="Calibri"/>
              </w:rPr>
              <w:t>4</w:t>
            </w:r>
            <w:r w:rsidR="00826B79">
              <w:rPr>
                <w:rFonts w:ascii="Calibri" w:hAnsi="Calibri" w:cs="Calibri"/>
              </w:rPr>
              <w:t>.</w:t>
            </w:r>
            <w:r w:rsidR="00826B79">
              <w:rPr>
                <w:rFonts w:ascii="Calibri" w:hAnsi="Calibri" w:cs="Calibri"/>
              </w:rPr>
              <w:tab/>
            </w:r>
            <w:r w:rsidR="004A2C3D">
              <w:rPr>
                <w:rFonts w:ascii="Calibri" w:hAnsi="Calibri" w:cs="Calibri"/>
              </w:rPr>
              <w:t>Use addition to find the total number of objects arranged in rectangular arrays with up to 5 rows and up to 5 columns; write an equation to express the total as a sum of equal addends.</w:t>
            </w:r>
          </w:p>
          <w:p w:rsidR="00411BB4" w:rsidRDefault="00411BB4" w:rsidP="008F7E62">
            <w:pPr>
              <w:tabs>
                <w:tab w:val="right" w:pos="252"/>
              </w:tabs>
              <w:ind w:left="432" w:hanging="432"/>
              <w:rPr>
                <w:rFonts w:ascii="Calibri" w:hAnsi="Calibri" w:cs="Calibri"/>
              </w:rPr>
            </w:pPr>
          </w:p>
          <w:p w:rsidR="00411BB4" w:rsidRPr="00411BB4" w:rsidRDefault="004A2C3D" w:rsidP="008F7E62">
            <w:pPr>
              <w:tabs>
                <w:tab w:val="right" w:pos="252"/>
              </w:tabs>
              <w:ind w:left="432" w:hanging="432"/>
              <w:rPr>
                <w:rFonts w:ascii="Calibri" w:hAnsi="Calibri" w:cs="Calibri"/>
                <w:b/>
                <w:u w:val="single"/>
              </w:rPr>
            </w:pPr>
            <w:r>
              <w:rPr>
                <w:rFonts w:ascii="Calibri" w:hAnsi="Calibri" w:cs="Calibri"/>
                <w:b/>
                <w:u w:val="single"/>
              </w:rPr>
              <w:t>Advances to Fourth Grade</w:t>
            </w:r>
          </w:p>
          <w:p w:rsidR="008F7E62" w:rsidRPr="008F7E62" w:rsidRDefault="00D07448" w:rsidP="00FE57D9">
            <w:pPr>
              <w:spacing w:before="120"/>
              <w:rPr>
                <w:rFonts w:ascii="Calibri" w:hAnsi="Calibri" w:cs="Calibri"/>
                <w:b/>
                <w:i/>
              </w:rPr>
            </w:pPr>
            <w:r>
              <w:rPr>
                <w:rFonts w:ascii="Calibri" w:hAnsi="Calibri" w:cs="Calibri"/>
                <w:b/>
                <w:i/>
              </w:rPr>
              <w:t>Use the four operations with whole numbers to solve problems.</w:t>
            </w:r>
          </w:p>
          <w:p w:rsidR="008F7E62" w:rsidRDefault="00F41F40" w:rsidP="004E2971">
            <w:pPr>
              <w:tabs>
                <w:tab w:val="right" w:pos="252"/>
              </w:tabs>
              <w:ind w:left="432" w:hanging="432"/>
              <w:rPr>
                <w:rFonts w:ascii="Calibri" w:hAnsi="Calibri" w:cs="Calibri"/>
              </w:rPr>
            </w:pPr>
            <w:r>
              <w:rPr>
                <w:rFonts w:ascii="Calibri" w:hAnsi="Calibri" w:cs="Calibri"/>
              </w:rPr>
              <w:tab/>
              <w:t>1</w:t>
            </w:r>
            <w:r w:rsidR="008F7E62">
              <w:rPr>
                <w:rFonts w:ascii="Calibri" w:hAnsi="Calibri" w:cs="Calibri"/>
              </w:rPr>
              <w:t>.</w:t>
            </w:r>
            <w:r w:rsidR="008F7E62">
              <w:rPr>
                <w:rFonts w:ascii="Calibri" w:hAnsi="Calibri" w:cs="Calibri"/>
              </w:rPr>
              <w:tab/>
            </w:r>
            <w:r w:rsidR="00D07448">
              <w:rPr>
                <w:rFonts w:ascii="Calibri" w:hAnsi="Calibri" w:cs="Calibri"/>
              </w:rPr>
              <w:t xml:space="preserve">Interpret a multiplication equation as a comparison; e.g., interpret 35 = 5 x 7 as a statement that 35 </w:t>
            </w:r>
            <w:proofErr w:type="gramStart"/>
            <w:r w:rsidR="00D07448">
              <w:rPr>
                <w:rFonts w:ascii="Calibri" w:hAnsi="Calibri" w:cs="Calibri"/>
              </w:rPr>
              <w:t>is</w:t>
            </w:r>
            <w:proofErr w:type="gramEnd"/>
            <w:r w:rsidR="00D07448">
              <w:rPr>
                <w:rFonts w:ascii="Calibri" w:hAnsi="Calibri" w:cs="Calibri"/>
              </w:rPr>
              <w:t xml:space="preserve"> 5 times as many as 7 and 7 times as many as 5.</w:t>
            </w:r>
            <w:r w:rsidR="004E2971">
              <w:rPr>
                <w:rFonts w:ascii="Calibri" w:hAnsi="Calibri" w:cs="Calibri"/>
              </w:rPr>
              <w:t xml:space="preserve">  </w:t>
            </w:r>
            <w:r w:rsidR="00D07448">
              <w:rPr>
                <w:rFonts w:ascii="Calibri" w:hAnsi="Calibri" w:cs="Calibri"/>
              </w:rPr>
              <w:t xml:space="preserve">Represent verbal statements of multiplicative comparisons as </w:t>
            </w:r>
            <w:r w:rsidR="00D07448">
              <w:rPr>
                <w:rFonts w:ascii="Calibri" w:hAnsi="Calibri" w:cs="Calibri"/>
              </w:rPr>
              <w:lastRenderedPageBreak/>
              <w:t>multiplication equations.</w:t>
            </w:r>
          </w:p>
          <w:p w:rsidR="00F41F40" w:rsidRDefault="00D07448" w:rsidP="008F7E62">
            <w:pPr>
              <w:tabs>
                <w:tab w:val="right" w:pos="252"/>
              </w:tabs>
              <w:ind w:left="432" w:hanging="432"/>
              <w:rPr>
                <w:rFonts w:ascii="Calibri" w:hAnsi="Calibri" w:cs="Calibri"/>
              </w:rPr>
            </w:pPr>
            <w:r>
              <w:rPr>
                <w:rFonts w:ascii="Calibri" w:hAnsi="Calibri" w:cs="Calibri"/>
              </w:rPr>
              <w:tab/>
              <w:t>2</w:t>
            </w:r>
            <w:r w:rsidR="00F41F40">
              <w:rPr>
                <w:rFonts w:ascii="Calibri" w:hAnsi="Calibri" w:cs="Calibri"/>
              </w:rPr>
              <w:t>.</w:t>
            </w:r>
            <w:r w:rsidR="00F41F40">
              <w:rPr>
                <w:rFonts w:ascii="Calibri" w:hAnsi="Calibri" w:cs="Calibri"/>
              </w:rPr>
              <w:tab/>
            </w:r>
            <w:r>
              <w:rPr>
                <w:rFonts w:ascii="Calibri" w:hAnsi="Calibri" w:cs="Calibri"/>
              </w:rPr>
              <w:t>Multiply or divide to solve word problems involving multiplicative comparison; e.g., by using drawings and equations with a symbol for the unknown number to represent the problem, distinguishing multiplicative comparison from additive comparison.</w:t>
            </w:r>
          </w:p>
          <w:p w:rsidR="00F41F40" w:rsidRDefault="00D07448" w:rsidP="008F7E62">
            <w:pPr>
              <w:tabs>
                <w:tab w:val="right" w:pos="252"/>
              </w:tabs>
              <w:ind w:left="432" w:hanging="432"/>
              <w:rPr>
                <w:rFonts w:ascii="Calibri" w:hAnsi="Calibri" w:cs="Calibri"/>
              </w:rPr>
            </w:pPr>
            <w:r>
              <w:rPr>
                <w:rFonts w:ascii="Calibri" w:hAnsi="Calibri" w:cs="Calibri"/>
              </w:rPr>
              <w:tab/>
              <w:t>3</w:t>
            </w:r>
            <w:r w:rsidR="00F41F40">
              <w:rPr>
                <w:rFonts w:ascii="Calibri" w:hAnsi="Calibri" w:cs="Calibri"/>
              </w:rPr>
              <w:t>.</w:t>
            </w:r>
            <w:r w:rsidR="00F41F40">
              <w:rPr>
                <w:rFonts w:ascii="Calibri" w:hAnsi="Calibri" w:cs="Calibri"/>
              </w:rPr>
              <w:tab/>
            </w:r>
            <w:r>
              <w:rPr>
                <w:rFonts w:ascii="Calibri" w:hAnsi="Calibri" w:cs="Calibri"/>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8F7E62" w:rsidRPr="009B30C1" w:rsidRDefault="008F7E62" w:rsidP="00D07448">
            <w:pPr>
              <w:tabs>
                <w:tab w:val="right" w:pos="252"/>
              </w:tabs>
              <w:ind w:left="432" w:hanging="432"/>
              <w:rPr>
                <w:rFonts w:ascii="Calibri" w:hAnsi="Calibri" w:cs="Calibri"/>
              </w:rPr>
            </w:pPr>
          </w:p>
        </w:tc>
      </w:tr>
      <w:tr w:rsidR="00260BF8" w:rsidRPr="009B30C1" w:rsidTr="00BA508F">
        <w:tc>
          <w:tcPr>
            <w:tcW w:w="7308" w:type="dxa"/>
          </w:tcPr>
          <w:p w:rsidR="00260BF8" w:rsidRPr="00586A38" w:rsidRDefault="000E2984" w:rsidP="004F00CF">
            <w:pPr>
              <w:ind w:left="1080" w:hanging="1080"/>
              <w:rPr>
                <w:rFonts w:ascii="Calibri" w:hAnsi="Calibri" w:cs="Calibri"/>
                <w:color w:val="009A46"/>
              </w:rPr>
            </w:pPr>
            <w:r w:rsidRPr="00586A38">
              <w:rPr>
                <w:rFonts w:ascii="Calibri" w:hAnsi="Calibri" w:cs="Calibri"/>
                <w:b/>
                <w:color w:val="009A46"/>
              </w:rPr>
              <w:lastRenderedPageBreak/>
              <w:t>Content Vocabulary</w:t>
            </w:r>
          </w:p>
          <w:p w:rsidR="00D65C85" w:rsidRDefault="00D65C85" w:rsidP="006C0DBA">
            <w:pPr>
              <w:tabs>
                <w:tab w:val="left" w:pos="360"/>
                <w:tab w:val="left" w:pos="615"/>
                <w:tab w:val="left" w:pos="3600"/>
                <w:tab w:val="left" w:pos="3870"/>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0006332B" w:rsidRPr="00586A38">
              <w:rPr>
                <w:rFonts w:ascii="Calibri" w:hAnsi="Calibri" w:cs="Calibri"/>
                <w:color w:val="009A46"/>
              </w:rPr>
              <w:tab/>
            </w:r>
            <w:r w:rsidR="0089117F">
              <w:rPr>
                <w:rFonts w:ascii="Calibri" w:hAnsi="Calibri" w:cs="Calibri"/>
                <w:color w:val="009A46"/>
              </w:rPr>
              <w:t>multiplication</w:t>
            </w:r>
            <w:r w:rsidR="006C0DBA">
              <w:rPr>
                <w:rFonts w:ascii="Calibri" w:hAnsi="Calibri" w:cs="Calibri"/>
                <w:color w:val="009A46"/>
              </w:rPr>
              <w:tab/>
            </w:r>
            <w:r w:rsidR="006C0DBA" w:rsidRPr="00586A38">
              <w:rPr>
                <w:rFonts w:ascii="Calibri" w:hAnsi="Calibri" w:cs="Calibri"/>
                <w:color w:val="009A46"/>
              </w:rPr>
              <w:sym w:font="Wingdings 2" w:char="F097"/>
            </w:r>
            <w:r w:rsidR="006C0DBA">
              <w:rPr>
                <w:rFonts w:ascii="Calibri" w:hAnsi="Calibri" w:cs="Calibri"/>
                <w:color w:val="009A46"/>
              </w:rPr>
              <w:tab/>
              <w:t>equation</w:t>
            </w:r>
          </w:p>
          <w:p w:rsidR="00A9102C" w:rsidRDefault="00A9102C" w:rsidP="006C0DBA">
            <w:pPr>
              <w:tabs>
                <w:tab w:val="left" w:pos="360"/>
                <w:tab w:val="left" w:pos="615"/>
                <w:tab w:val="left" w:pos="3600"/>
                <w:tab w:val="left" w:pos="3870"/>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89117F">
              <w:rPr>
                <w:rFonts w:ascii="Calibri" w:hAnsi="Calibri" w:cs="Calibri"/>
                <w:color w:val="009A46"/>
              </w:rPr>
              <w:t>factor</w:t>
            </w:r>
            <w:r w:rsidR="006C0DBA">
              <w:rPr>
                <w:rFonts w:ascii="Calibri" w:hAnsi="Calibri" w:cs="Calibri"/>
                <w:color w:val="009A46"/>
              </w:rPr>
              <w:tab/>
            </w:r>
            <w:r w:rsidR="006C0DBA" w:rsidRPr="00586A38">
              <w:rPr>
                <w:rFonts w:ascii="Calibri" w:hAnsi="Calibri" w:cs="Calibri"/>
                <w:color w:val="009A46"/>
              </w:rPr>
              <w:sym w:font="Wingdings 2" w:char="F097"/>
            </w:r>
            <w:r w:rsidR="006C0DBA">
              <w:rPr>
                <w:rFonts w:ascii="Calibri" w:hAnsi="Calibri" w:cs="Calibri"/>
                <w:color w:val="009A46"/>
              </w:rPr>
              <w:tab/>
              <w:t>commutative property</w:t>
            </w:r>
          </w:p>
          <w:p w:rsidR="00A9102C" w:rsidRDefault="00A9102C" w:rsidP="006C0DBA">
            <w:pPr>
              <w:tabs>
                <w:tab w:val="left" w:pos="360"/>
                <w:tab w:val="left" w:pos="615"/>
                <w:tab w:val="left" w:pos="3600"/>
                <w:tab w:val="left" w:pos="3870"/>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89117F">
              <w:rPr>
                <w:rFonts w:ascii="Calibri" w:hAnsi="Calibri" w:cs="Calibri"/>
                <w:color w:val="009A46"/>
              </w:rPr>
              <w:t>product</w:t>
            </w:r>
            <w:r w:rsidR="006C0DBA">
              <w:rPr>
                <w:rFonts w:ascii="Calibri" w:hAnsi="Calibri" w:cs="Calibri"/>
                <w:color w:val="009A46"/>
              </w:rPr>
              <w:tab/>
            </w:r>
            <w:r w:rsidR="006C0DBA" w:rsidRPr="00586A38">
              <w:rPr>
                <w:rFonts w:ascii="Calibri" w:hAnsi="Calibri" w:cs="Calibri"/>
                <w:color w:val="009A46"/>
              </w:rPr>
              <w:sym w:font="Wingdings 2" w:char="F097"/>
            </w:r>
            <w:r w:rsidR="006C0DBA">
              <w:rPr>
                <w:rFonts w:ascii="Calibri" w:hAnsi="Calibri" w:cs="Calibri"/>
                <w:color w:val="009A46"/>
              </w:rPr>
              <w:tab/>
              <w:t>associative property</w:t>
            </w:r>
          </w:p>
          <w:p w:rsidR="00A9102C" w:rsidRDefault="00A9102C" w:rsidP="006C0DBA">
            <w:pPr>
              <w:tabs>
                <w:tab w:val="left" w:pos="360"/>
                <w:tab w:val="left" w:pos="615"/>
                <w:tab w:val="left" w:pos="3600"/>
                <w:tab w:val="left" w:pos="3870"/>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89117F">
              <w:rPr>
                <w:rFonts w:ascii="Calibri" w:hAnsi="Calibri" w:cs="Calibri"/>
                <w:color w:val="009A46"/>
              </w:rPr>
              <w:t>division</w:t>
            </w:r>
            <w:r w:rsidR="006C0DBA">
              <w:rPr>
                <w:rFonts w:ascii="Calibri" w:hAnsi="Calibri" w:cs="Calibri"/>
                <w:color w:val="009A46"/>
              </w:rPr>
              <w:tab/>
            </w:r>
            <w:r w:rsidR="006C0DBA" w:rsidRPr="00586A38">
              <w:rPr>
                <w:rFonts w:ascii="Calibri" w:hAnsi="Calibri" w:cs="Calibri"/>
                <w:color w:val="009A46"/>
              </w:rPr>
              <w:sym w:font="Wingdings 2" w:char="F097"/>
            </w:r>
            <w:r w:rsidR="006C0DBA">
              <w:rPr>
                <w:rFonts w:ascii="Calibri" w:hAnsi="Calibri" w:cs="Calibri"/>
                <w:color w:val="009A46"/>
              </w:rPr>
              <w:tab/>
              <w:t>distributive property</w:t>
            </w:r>
          </w:p>
          <w:p w:rsidR="0089117F" w:rsidRDefault="0089117F" w:rsidP="006C0DBA">
            <w:pPr>
              <w:tabs>
                <w:tab w:val="left" w:pos="360"/>
                <w:tab w:val="left" w:pos="615"/>
                <w:tab w:val="left" w:pos="3600"/>
                <w:tab w:val="left" w:pos="3870"/>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dividend</w:t>
            </w:r>
            <w:r w:rsidR="006C0DBA">
              <w:rPr>
                <w:rFonts w:ascii="Calibri" w:hAnsi="Calibri" w:cs="Calibri"/>
                <w:color w:val="009A46"/>
              </w:rPr>
              <w:tab/>
            </w:r>
            <w:r w:rsidR="006C0DBA" w:rsidRPr="00586A38">
              <w:rPr>
                <w:rFonts w:ascii="Calibri" w:hAnsi="Calibri" w:cs="Calibri"/>
                <w:color w:val="009A46"/>
              </w:rPr>
              <w:sym w:font="Wingdings 2" w:char="F097"/>
            </w:r>
            <w:r w:rsidR="006C0DBA">
              <w:rPr>
                <w:rFonts w:ascii="Calibri" w:hAnsi="Calibri" w:cs="Calibri"/>
                <w:color w:val="009A46"/>
              </w:rPr>
              <w:tab/>
              <w:t>order of operations</w:t>
            </w:r>
          </w:p>
          <w:p w:rsidR="0089117F" w:rsidRDefault="0089117F" w:rsidP="006C0DBA">
            <w:pPr>
              <w:tabs>
                <w:tab w:val="left" w:pos="360"/>
                <w:tab w:val="left" w:pos="615"/>
                <w:tab w:val="left" w:pos="3600"/>
                <w:tab w:val="left" w:pos="3870"/>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divisor</w:t>
            </w:r>
            <w:r w:rsidR="006C0DBA">
              <w:rPr>
                <w:rFonts w:ascii="Calibri" w:hAnsi="Calibri" w:cs="Calibri"/>
                <w:color w:val="009A46"/>
              </w:rPr>
              <w:tab/>
            </w:r>
            <w:r w:rsidR="006C0DBA" w:rsidRPr="00586A38">
              <w:rPr>
                <w:rFonts w:ascii="Calibri" w:hAnsi="Calibri" w:cs="Calibri"/>
                <w:color w:val="009A46"/>
              </w:rPr>
              <w:sym w:font="Wingdings 2" w:char="F097"/>
            </w:r>
            <w:r w:rsidR="006C0DBA">
              <w:rPr>
                <w:rFonts w:ascii="Calibri" w:hAnsi="Calibri" w:cs="Calibri"/>
                <w:color w:val="009A46"/>
              </w:rPr>
              <w:tab/>
              <w:t>estimation rounding</w:t>
            </w:r>
          </w:p>
          <w:p w:rsidR="0089117F" w:rsidRDefault="0089117F" w:rsidP="006C0DBA">
            <w:pPr>
              <w:tabs>
                <w:tab w:val="left" w:pos="360"/>
                <w:tab w:val="left" w:pos="615"/>
                <w:tab w:val="left" w:pos="3600"/>
                <w:tab w:val="left" w:pos="3870"/>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quotient</w:t>
            </w:r>
            <w:r w:rsidR="006C0DBA">
              <w:rPr>
                <w:rFonts w:ascii="Calibri" w:hAnsi="Calibri" w:cs="Calibri"/>
                <w:color w:val="009A46"/>
              </w:rPr>
              <w:tab/>
            </w:r>
            <w:r w:rsidR="006C0DBA" w:rsidRPr="00586A38">
              <w:rPr>
                <w:rFonts w:ascii="Calibri" w:hAnsi="Calibri" w:cs="Calibri"/>
                <w:color w:val="009A46"/>
              </w:rPr>
              <w:sym w:font="Wingdings 2" w:char="F097"/>
            </w:r>
            <w:r w:rsidR="006C0DBA">
              <w:rPr>
                <w:rFonts w:ascii="Calibri" w:hAnsi="Calibri" w:cs="Calibri"/>
                <w:color w:val="009A46"/>
              </w:rPr>
              <w:tab/>
              <w:t>arithmetic pattern</w:t>
            </w:r>
            <w:r w:rsidR="006C0DBA">
              <w:rPr>
                <w:rFonts w:ascii="Calibri" w:hAnsi="Calibri" w:cs="Calibri"/>
                <w:color w:val="009A46"/>
              </w:rPr>
              <w:tab/>
            </w:r>
          </w:p>
          <w:p w:rsidR="006C0DBA" w:rsidRDefault="0089117F" w:rsidP="006C0DBA">
            <w:pPr>
              <w:tabs>
                <w:tab w:val="left" w:pos="360"/>
                <w:tab w:val="left" w:pos="615"/>
                <w:tab w:val="left" w:pos="3600"/>
                <w:tab w:val="left" w:pos="3870"/>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array</w:t>
            </w:r>
          </w:p>
          <w:p w:rsidR="00D54ABC" w:rsidRPr="009B30C1" w:rsidRDefault="00D54ABC" w:rsidP="006C0DBA">
            <w:pPr>
              <w:tabs>
                <w:tab w:val="left" w:pos="360"/>
                <w:tab w:val="left" w:pos="615"/>
                <w:tab w:val="left" w:pos="3600"/>
                <w:tab w:val="left" w:pos="3870"/>
              </w:tabs>
              <w:rPr>
                <w:rFonts w:ascii="Calibri" w:hAnsi="Calibri" w:cs="Calibri"/>
              </w:rPr>
            </w:pPr>
          </w:p>
        </w:tc>
        <w:tc>
          <w:tcPr>
            <w:tcW w:w="7308" w:type="dxa"/>
          </w:tcPr>
          <w:p w:rsidR="00260BF8" w:rsidRPr="00586A38" w:rsidRDefault="00B7593C">
            <w:pPr>
              <w:rPr>
                <w:rFonts w:ascii="Calibri" w:hAnsi="Calibri" w:cs="Calibri"/>
                <w:color w:val="009A46"/>
              </w:rPr>
            </w:pPr>
            <w:r w:rsidRPr="00586A38">
              <w:rPr>
                <w:rFonts w:ascii="Calibri" w:hAnsi="Calibri" w:cs="Calibri"/>
                <w:b/>
                <w:color w:val="009A46"/>
              </w:rPr>
              <w:t>Academic Vocabulary</w:t>
            </w:r>
          </w:p>
          <w:p w:rsidR="002A1E00" w:rsidRDefault="00A9102C" w:rsidP="00FC16EF">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89117F">
              <w:rPr>
                <w:rFonts w:ascii="Calibri" w:hAnsi="Calibri" w:cs="Calibri"/>
                <w:color w:val="009A46"/>
              </w:rPr>
              <w:t>determine</w:t>
            </w:r>
          </w:p>
          <w:p w:rsidR="00653EA2" w:rsidRPr="00A9102C" w:rsidRDefault="00653EA2" w:rsidP="0089117F">
            <w:pPr>
              <w:tabs>
                <w:tab w:val="left" w:pos="342"/>
                <w:tab w:val="left" w:pos="612"/>
              </w:tabs>
              <w:rPr>
                <w:rFonts w:ascii="Calibri" w:hAnsi="Calibri" w:cs="Calibri"/>
                <w:color w:val="009A46"/>
              </w:rPr>
            </w:pPr>
          </w:p>
        </w:tc>
      </w:tr>
      <w:tr w:rsidR="00260BF8" w:rsidRPr="009B30C1" w:rsidTr="00BA508F">
        <w:tc>
          <w:tcPr>
            <w:tcW w:w="7308" w:type="dxa"/>
          </w:tcPr>
          <w:p w:rsidR="00260BF8" w:rsidRDefault="001D2691" w:rsidP="004F00CF">
            <w:pPr>
              <w:ind w:left="1080" w:hanging="1080"/>
              <w:rPr>
                <w:rFonts w:ascii="Calibri" w:hAnsi="Calibri" w:cs="Calibri"/>
                <w:b/>
                <w:color w:val="009A46"/>
              </w:rPr>
            </w:pPr>
            <w:r w:rsidRPr="00586A38">
              <w:rPr>
                <w:rFonts w:ascii="Calibri" w:hAnsi="Calibri" w:cs="Calibri"/>
                <w:b/>
                <w:color w:val="009A46"/>
              </w:rPr>
              <w:t>Formative Assessments</w:t>
            </w:r>
          </w:p>
          <w:p w:rsidR="00C722AD" w:rsidRDefault="00C722AD" w:rsidP="002A1E00">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2E3D8E">
              <w:rPr>
                <w:rFonts w:ascii="Calibri" w:hAnsi="Calibri" w:cs="Calibri"/>
                <w:color w:val="009A46"/>
              </w:rPr>
              <w:t>Stepping Stones</w:t>
            </w:r>
            <w:r w:rsidR="00EA0797">
              <w:rPr>
                <w:rFonts w:ascii="Calibri" w:hAnsi="Calibri" w:cs="Calibri"/>
                <w:color w:val="009A46"/>
              </w:rPr>
              <w:t xml:space="preserve"> performance tasks, interviews</w:t>
            </w:r>
            <w:r w:rsidR="00582912">
              <w:rPr>
                <w:rFonts w:ascii="Calibri" w:hAnsi="Calibri" w:cs="Calibri"/>
                <w:color w:val="009A46"/>
              </w:rPr>
              <w:t>, pretests</w:t>
            </w:r>
          </w:p>
          <w:p w:rsidR="002A1E00" w:rsidRPr="00C722AD" w:rsidRDefault="002A1E00" w:rsidP="00582912">
            <w:pPr>
              <w:tabs>
                <w:tab w:val="left" w:pos="360"/>
                <w:tab w:val="left" w:pos="615"/>
              </w:tabs>
              <w:rPr>
                <w:rFonts w:ascii="Calibri" w:hAnsi="Calibri" w:cs="Calibri"/>
                <w:color w:val="009A46"/>
              </w:rPr>
            </w:pPr>
          </w:p>
        </w:tc>
        <w:tc>
          <w:tcPr>
            <w:tcW w:w="7308" w:type="dxa"/>
          </w:tcPr>
          <w:p w:rsidR="00260BF8" w:rsidRDefault="00260BF8">
            <w:pPr>
              <w:rPr>
                <w:rFonts w:ascii="Calibri" w:hAnsi="Calibri" w:cs="Calibri"/>
                <w:b/>
                <w:color w:val="009A46"/>
              </w:rPr>
            </w:pPr>
            <w:r w:rsidRPr="00586A38">
              <w:rPr>
                <w:rFonts w:ascii="Calibri" w:hAnsi="Calibri" w:cs="Calibri"/>
                <w:b/>
                <w:color w:val="009A46"/>
              </w:rPr>
              <w:t>Summative Assess</w:t>
            </w:r>
            <w:r w:rsidR="001D2691" w:rsidRPr="00586A38">
              <w:rPr>
                <w:rFonts w:ascii="Calibri" w:hAnsi="Calibri" w:cs="Calibri"/>
                <w:b/>
                <w:color w:val="009A46"/>
              </w:rPr>
              <w:t>ments</w:t>
            </w:r>
          </w:p>
          <w:p w:rsidR="00C722AD" w:rsidRDefault="002E3D8E" w:rsidP="00EA079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8116CE" w:rsidRDefault="00EA0797" w:rsidP="00EA079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PARCC</w:t>
            </w:r>
          </w:p>
          <w:p w:rsidR="00421CD3" w:rsidRPr="00C722AD" w:rsidRDefault="00421CD3" w:rsidP="00EA0797">
            <w:pPr>
              <w:tabs>
                <w:tab w:val="left" w:pos="342"/>
                <w:tab w:val="left" w:pos="612"/>
              </w:tabs>
              <w:rPr>
                <w:rFonts w:ascii="Calibri" w:hAnsi="Calibri" w:cs="Calibri"/>
                <w:color w:val="009A46"/>
              </w:rPr>
            </w:pPr>
          </w:p>
        </w:tc>
      </w:tr>
      <w:tr w:rsidR="00260BF8" w:rsidRPr="009B30C1" w:rsidTr="00BA508F">
        <w:tc>
          <w:tcPr>
            <w:tcW w:w="7308" w:type="dxa"/>
          </w:tcPr>
          <w:p w:rsidR="00260BF8" w:rsidRDefault="001D2691" w:rsidP="00C722AD">
            <w:pPr>
              <w:rPr>
                <w:rFonts w:ascii="Calibri" w:hAnsi="Calibri" w:cs="Calibri"/>
                <w:b/>
                <w:color w:val="009A46"/>
              </w:rPr>
            </w:pPr>
            <w:r w:rsidRPr="00586A38">
              <w:rPr>
                <w:rFonts w:ascii="Calibri" w:hAnsi="Calibri" w:cs="Calibri"/>
                <w:b/>
                <w:color w:val="009A46"/>
              </w:rPr>
              <w:t>Resources</w:t>
            </w:r>
          </w:p>
          <w:p w:rsidR="003831D0" w:rsidRDefault="003831D0" w:rsidP="00FC16EF">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EA0797">
              <w:rPr>
                <w:rFonts w:ascii="Calibri" w:hAnsi="Calibri" w:cs="Calibri"/>
                <w:color w:val="009A46"/>
              </w:rPr>
              <w:t>Stepping Stones</w:t>
            </w:r>
          </w:p>
          <w:p w:rsidR="00406182" w:rsidRPr="00586A38" w:rsidRDefault="00406182" w:rsidP="00EA0797">
            <w:pPr>
              <w:tabs>
                <w:tab w:val="left" w:pos="360"/>
              </w:tabs>
              <w:ind w:left="630" w:hanging="630"/>
              <w:rPr>
                <w:rFonts w:ascii="Calibri" w:hAnsi="Calibri" w:cs="Calibri"/>
                <w:b/>
                <w:color w:val="009A46"/>
              </w:rPr>
            </w:pPr>
          </w:p>
        </w:tc>
        <w:tc>
          <w:tcPr>
            <w:tcW w:w="7308" w:type="dxa"/>
          </w:tcPr>
          <w:p w:rsidR="00260BF8" w:rsidRDefault="001D2691">
            <w:pPr>
              <w:rPr>
                <w:rFonts w:ascii="Calibri" w:hAnsi="Calibri" w:cs="Calibri"/>
                <w:b/>
                <w:color w:val="009A46"/>
              </w:rPr>
            </w:pPr>
            <w:r w:rsidRPr="00586A38">
              <w:rPr>
                <w:rFonts w:ascii="Calibri" w:hAnsi="Calibri" w:cs="Calibri"/>
                <w:b/>
                <w:color w:val="009A46"/>
              </w:rPr>
              <w:t>Enrichment Strategies</w:t>
            </w:r>
          </w:p>
          <w:p w:rsidR="00C722AD" w:rsidRPr="00C722AD" w:rsidRDefault="00C722AD" w:rsidP="00EA0797">
            <w:pPr>
              <w:tabs>
                <w:tab w:val="left" w:pos="342"/>
              </w:tabs>
              <w:ind w:left="612" w:hanging="612"/>
              <w:rPr>
                <w:rFonts w:ascii="Calibri" w:hAnsi="Calibri" w:cs="Calibri"/>
                <w:color w:val="009A46"/>
              </w:rPr>
            </w:pPr>
            <w:r>
              <w:rPr>
                <w:rFonts w:ascii="Calibri" w:hAnsi="Calibri" w:cs="Calibri"/>
                <w:color w:val="009A46"/>
              </w:rPr>
              <w:tab/>
            </w:r>
          </w:p>
        </w:tc>
      </w:tr>
      <w:tr w:rsidR="00260BF8" w:rsidRPr="009B30C1" w:rsidTr="00BA508F">
        <w:tc>
          <w:tcPr>
            <w:tcW w:w="7308" w:type="dxa"/>
          </w:tcPr>
          <w:p w:rsidR="00260BF8" w:rsidRPr="00586A38" w:rsidRDefault="001D2691" w:rsidP="005C419D">
            <w:pPr>
              <w:rPr>
                <w:rFonts w:ascii="Calibri" w:hAnsi="Calibri" w:cs="Calibri"/>
                <w:color w:val="009A46"/>
              </w:rPr>
            </w:pPr>
            <w:r w:rsidRPr="00586A38">
              <w:rPr>
                <w:rFonts w:ascii="Calibri" w:hAnsi="Calibri" w:cs="Calibri"/>
                <w:b/>
                <w:color w:val="009A46"/>
              </w:rPr>
              <w:lastRenderedPageBreak/>
              <w:t>Integrations</w:t>
            </w:r>
          </w:p>
          <w:p w:rsidR="00EC033E" w:rsidRPr="00586A38" w:rsidRDefault="00E90440" w:rsidP="00EC033E">
            <w:pPr>
              <w:tabs>
                <w:tab w:val="left" w:pos="360"/>
                <w:tab w:val="left" w:pos="630"/>
              </w:tabs>
              <w:rPr>
                <w:rFonts w:ascii="Calibri" w:hAnsi="Calibri" w:cs="Calibri"/>
                <w:color w:val="009A46"/>
              </w:rPr>
            </w:pPr>
            <w:r w:rsidRPr="00586A38">
              <w:rPr>
                <w:rFonts w:ascii="Calibri" w:hAnsi="Calibri" w:cs="Calibri"/>
                <w:color w:val="009A46"/>
              </w:rPr>
              <w:tab/>
            </w:r>
          </w:p>
          <w:p w:rsidR="00C722AD" w:rsidRPr="00586A38" w:rsidRDefault="00C722AD" w:rsidP="00C722AD">
            <w:pPr>
              <w:tabs>
                <w:tab w:val="left" w:pos="360"/>
                <w:tab w:val="left" w:pos="630"/>
              </w:tabs>
              <w:rPr>
                <w:rFonts w:ascii="Calibri" w:hAnsi="Calibri" w:cs="Calibri"/>
                <w:color w:val="009A46"/>
              </w:rPr>
            </w:pPr>
          </w:p>
        </w:tc>
        <w:tc>
          <w:tcPr>
            <w:tcW w:w="7308" w:type="dxa"/>
          </w:tcPr>
          <w:p w:rsidR="00260BF8" w:rsidRPr="00586A38" w:rsidRDefault="00260BF8" w:rsidP="00C722AD">
            <w:pPr>
              <w:rPr>
                <w:rFonts w:ascii="Calibri" w:hAnsi="Calibri" w:cs="Calibri"/>
                <w:color w:val="009A46"/>
              </w:rPr>
            </w:pPr>
            <w:r w:rsidRPr="00586A38">
              <w:rPr>
                <w:rFonts w:ascii="Calibri" w:hAnsi="Calibri" w:cs="Calibri"/>
                <w:b/>
                <w:color w:val="009A46"/>
              </w:rPr>
              <w:t>Intervention Strategies</w:t>
            </w:r>
          </w:p>
          <w:p w:rsidR="00EC033E" w:rsidRDefault="00C722AD" w:rsidP="00EC033E">
            <w:pPr>
              <w:tabs>
                <w:tab w:val="left" w:pos="342"/>
              </w:tabs>
              <w:ind w:left="612" w:hanging="612"/>
              <w:rPr>
                <w:rFonts w:ascii="Calibri" w:hAnsi="Calibri" w:cs="Calibri"/>
                <w:color w:val="009A46"/>
              </w:rPr>
            </w:pPr>
            <w:r>
              <w:rPr>
                <w:rFonts w:ascii="Calibri" w:hAnsi="Calibri" w:cs="Calibri"/>
                <w:color w:val="009A46"/>
              </w:rPr>
              <w:tab/>
            </w:r>
          </w:p>
          <w:p w:rsidR="00301899" w:rsidRPr="009B30C1" w:rsidRDefault="00301899" w:rsidP="00FC16EF">
            <w:pPr>
              <w:tabs>
                <w:tab w:val="left" w:pos="342"/>
              </w:tabs>
              <w:ind w:left="612" w:hanging="612"/>
              <w:rPr>
                <w:rFonts w:ascii="Calibri" w:hAnsi="Calibri" w:cs="Calibri"/>
              </w:rPr>
            </w:pPr>
          </w:p>
        </w:tc>
      </w:tr>
    </w:tbl>
    <w:p w:rsidR="00BA508F" w:rsidRPr="009B30C1" w:rsidRDefault="00BA508F">
      <w:pPr>
        <w:rPr>
          <w:rFonts w:ascii="Calibri" w:hAnsi="Calibri" w:cs="Calibri"/>
        </w:rPr>
      </w:pPr>
    </w:p>
    <w:p w:rsidR="00A7434E" w:rsidRDefault="003B4927" w:rsidP="00A7434E">
      <w:pPr>
        <w:rPr>
          <w:rFonts w:ascii="Calibri" w:hAnsi="Calibri" w:cs="Calibri"/>
        </w:rPr>
      </w:pPr>
      <w:r w:rsidRPr="009B30C1">
        <w:rPr>
          <w:rFonts w:ascii="Calibri" w:hAnsi="Calibri" w:cs="Calibri"/>
        </w:rPr>
        <w:br w:type="page"/>
      </w:r>
    </w:p>
    <w:tbl>
      <w:tblPr>
        <w:tblStyle w:val="TableGrid"/>
        <w:tblW w:w="0" w:type="auto"/>
        <w:tblLook w:val="04A0" w:firstRow="1" w:lastRow="0" w:firstColumn="1" w:lastColumn="0" w:noHBand="0" w:noVBand="1"/>
      </w:tblPr>
      <w:tblGrid>
        <w:gridCol w:w="7308"/>
        <w:gridCol w:w="7308"/>
      </w:tblGrid>
      <w:tr w:rsidR="002053E4" w:rsidRPr="009B30C1" w:rsidTr="002460B7">
        <w:tc>
          <w:tcPr>
            <w:tcW w:w="14616" w:type="dxa"/>
            <w:gridSpan w:val="2"/>
            <w:tcBorders>
              <w:top w:val="nil"/>
              <w:left w:val="nil"/>
              <w:right w:val="nil"/>
            </w:tcBorders>
          </w:tcPr>
          <w:p w:rsidR="002053E4" w:rsidRPr="009B30C1" w:rsidRDefault="002053E4" w:rsidP="002460B7">
            <w:pPr>
              <w:jc w:val="center"/>
              <w:rPr>
                <w:rFonts w:ascii="Arial Rounded MT Bold" w:hAnsi="Arial Rounded MT Bold" w:cs="Calibri"/>
                <w:b/>
                <w:sz w:val="28"/>
                <w:szCs w:val="28"/>
              </w:rPr>
            </w:pPr>
            <w:r>
              <w:rPr>
                <w:rFonts w:ascii="Arial Rounded MT Bold" w:hAnsi="Arial Rounded MT Bold" w:cs="Calibri"/>
                <w:b/>
                <w:sz w:val="28"/>
                <w:szCs w:val="28"/>
              </w:rPr>
              <w:lastRenderedPageBreak/>
              <w:t>Grade Three Mathematics</w:t>
            </w:r>
          </w:p>
        </w:tc>
      </w:tr>
      <w:tr w:rsidR="002053E4" w:rsidRPr="009B30C1" w:rsidTr="002460B7">
        <w:tc>
          <w:tcPr>
            <w:tcW w:w="14616" w:type="dxa"/>
            <w:gridSpan w:val="2"/>
          </w:tcPr>
          <w:p w:rsidR="002053E4" w:rsidRPr="009B30C1" w:rsidRDefault="002053E4" w:rsidP="002460B7">
            <w:pPr>
              <w:ind w:left="1080" w:hanging="1080"/>
              <w:rPr>
                <w:rFonts w:ascii="Calibri" w:hAnsi="Calibri" w:cs="Calibri"/>
              </w:rPr>
            </w:pPr>
            <w:r>
              <w:rPr>
                <w:rFonts w:ascii="Calibri" w:hAnsi="Calibri" w:cs="Calibri"/>
                <w:b/>
              </w:rPr>
              <w:t>Domain</w:t>
            </w:r>
            <w:r w:rsidRPr="009B30C1">
              <w:rPr>
                <w:rFonts w:ascii="Calibri" w:hAnsi="Calibri" w:cs="Calibri"/>
              </w:rPr>
              <w:tab/>
            </w:r>
            <w:r>
              <w:rPr>
                <w:rFonts w:ascii="Calibri" w:hAnsi="Calibri" w:cs="Calibri"/>
                <w:b/>
                <w:i/>
              </w:rPr>
              <w:t>Operations and Algebraic Thinking</w:t>
            </w:r>
          </w:p>
        </w:tc>
      </w:tr>
      <w:tr w:rsidR="002053E4" w:rsidRPr="009B30C1" w:rsidTr="002460B7">
        <w:tc>
          <w:tcPr>
            <w:tcW w:w="7308" w:type="dxa"/>
          </w:tcPr>
          <w:p w:rsidR="002053E4" w:rsidRPr="009B30C1" w:rsidRDefault="002053E4" w:rsidP="002460B7">
            <w:pPr>
              <w:spacing w:after="120"/>
              <w:ind w:left="1080" w:hanging="1080"/>
              <w:rPr>
                <w:rFonts w:ascii="Calibri" w:hAnsi="Calibri" w:cs="Calibri"/>
              </w:rPr>
            </w:pPr>
            <w:r>
              <w:rPr>
                <w:rFonts w:ascii="Calibri" w:hAnsi="Calibri" w:cs="Calibri"/>
                <w:b/>
              </w:rPr>
              <w:t>Cluster</w:t>
            </w:r>
            <w:r w:rsidRPr="009B30C1">
              <w:rPr>
                <w:rFonts w:ascii="Calibri" w:hAnsi="Calibri" w:cs="Calibri"/>
              </w:rPr>
              <w:tab/>
            </w:r>
            <w:r w:rsidR="00964F14">
              <w:rPr>
                <w:rFonts w:ascii="Calibri" w:hAnsi="Calibri" w:cs="Calibri"/>
                <w:b/>
                <w:i/>
              </w:rPr>
              <w:t>Understand properties of multiplication and the relationship between multiplication and division.</w:t>
            </w:r>
          </w:p>
          <w:p w:rsidR="002053E4" w:rsidRPr="009B30C1" w:rsidRDefault="002053E4" w:rsidP="002460B7">
            <w:pPr>
              <w:rPr>
                <w:rFonts w:ascii="Calibri" w:hAnsi="Calibri" w:cs="Calibri"/>
              </w:rPr>
            </w:pPr>
          </w:p>
        </w:tc>
        <w:tc>
          <w:tcPr>
            <w:tcW w:w="7308" w:type="dxa"/>
          </w:tcPr>
          <w:p w:rsidR="002053E4" w:rsidRPr="00586A38" w:rsidRDefault="002053E4" w:rsidP="002460B7">
            <w:pPr>
              <w:tabs>
                <w:tab w:val="left" w:pos="252"/>
              </w:tabs>
              <w:spacing w:after="120"/>
              <w:rPr>
                <w:rFonts w:ascii="Calibri" w:hAnsi="Calibri" w:cs="Calibri"/>
                <w:b/>
                <w:color w:val="009A46"/>
              </w:rPr>
            </w:pPr>
            <w:r w:rsidRPr="00586A38">
              <w:rPr>
                <w:rFonts w:ascii="Calibri" w:hAnsi="Calibri" w:cs="Calibri"/>
                <w:b/>
                <w:color w:val="009A46"/>
              </w:rPr>
              <w:t>Pacing</w:t>
            </w:r>
          </w:p>
          <w:p w:rsidR="002053E4" w:rsidRPr="00101136" w:rsidRDefault="002053E4" w:rsidP="002460B7">
            <w:pPr>
              <w:tabs>
                <w:tab w:val="left" w:pos="252"/>
              </w:tabs>
              <w:rPr>
                <w:rFonts w:ascii="Calibri" w:hAnsi="Calibri" w:cs="Calibri"/>
                <w:color w:val="009E47"/>
              </w:rPr>
            </w:pPr>
            <w:r>
              <w:rPr>
                <w:rFonts w:ascii="Calibri" w:hAnsi="Calibri" w:cs="Calibri"/>
                <w:b/>
                <w:color w:val="009E47"/>
              </w:rPr>
              <w:t xml:space="preserve">Quarter 1:  </w:t>
            </w:r>
            <w:r w:rsidRPr="0079486C">
              <w:rPr>
                <w:rFonts w:ascii="Calibri" w:hAnsi="Calibri" w:cs="Calibri"/>
                <w:color w:val="009E47"/>
              </w:rPr>
              <w:t>Stepping Stones</w:t>
            </w:r>
            <w:r>
              <w:rPr>
                <w:rFonts w:ascii="Calibri" w:hAnsi="Calibri" w:cs="Calibri"/>
                <w:b/>
                <w:color w:val="009E47"/>
              </w:rPr>
              <w:t xml:space="preserve"> </w:t>
            </w:r>
            <w:r>
              <w:rPr>
                <w:rFonts w:ascii="Calibri" w:hAnsi="Calibri" w:cs="Calibri"/>
                <w:color w:val="009E47"/>
              </w:rPr>
              <w:t>Modules 1, 2, 3</w:t>
            </w:r>
          </w:p>
          <w:p w:rsidR="002053E4" w:rsidRDefault="002053E4" w:rsidP="002460B7">
            <w:pPr>
              <w:tabs>
                <w:tab w:val="left" w:pos="252"/>
              </w:tabs>
              <w:rPr>
                <w:rFonts w:ascii="Calibri" w:hAnsi="Calibri" w:cs="Calibri"/>
                <w:b/>
                <w:color w:val="009E47"/>
              </w:rPr>
            </w:pPr>
            <w:r>
              <w:rPr>
                <w:rFonts w:ascii="Calibri" w:hAnsi="Calibri" w:cs="Calibri"/>
                <w:b/>
                <w:color w:val="009E47"/>
              </w:rPr>
              <w:t xml:space="preserve">Quarter 2:  </w:t>
            </w:r>
            <w:r>
              <w:rPr>
                <w:rFonts w:ascii="Calibri" w:hAnsi="Calibri" w:cs="Calibri"/>
                <w:color w:val="009E47"/>
              </w:rPr>
              <w:t>Stepping Stones Modules 4, 5, 6</w:t>
            </w:r>
          </w:p>
          <w:p w:rsidR="002053E4" w:rsidRPr="00101136" w:rsidRDefault="002053E4" w:rsidP="002460B7">
            <w:pPr>
              <w:tabs>
                <w:tab w:val="left" w:pos="252"/>
              </w:tabs>
              <w:rPr>
                <w:rFonts w:ascii="Calibri" w:hAnsi="Calibri" w:cs="Calibri"/>
                <w:color w:val="009E47"/>
              </w:rPr>
            </w:pPr>
            <w:r>
              <w:rPr>
                <w:rFonts w:ascii="Calibri" w:hAnsi="Calibri" w:cs="Calibri"/>
                <w:b/>
                <w:color w:val="009E47"/>
              </w:rPr>
              <w:t xml:space="preserve">Quarter 3:  </w:t>
            </w:r>
            <w:r>
              <w:rPr>
                <w:rFonts w:ascii="Calibri" w:hAnsi="Calibri" w:cs="Calibri"/>
                <w:color w:val="009E47"/>
              </w:rPr>
              <w:t>Stepping Stones Modules 7, 8, 9</w:t>
            </w:r>
          </w:p>
          <w:p w:rsidR="002053E4" w:rsidRDefault="002053E4" w:rsidP="002460B7">
            <w:pPr>
              <w:tabs>
                <w:tab w:val="left" w:pos="252"/>
              </w:tabs>
              <w:rPr>
                <w:rFonts w:ascii="Calibri" w:hAnsi="Calibri" w:cs="Calibri"/>
                <w:color w:val="009E47"/>
              </w:rPr>
            </w:pPr>
            <w:r>
              <w:rPr>
                <w:rFonts w:ascii="Calibri" w:hAnsi="Calibri" w:cs="Calibri"/>
                <w:b/>
                <w:color w:val="009E47"/>
              </w:rPr>
              <w:t xml:space="preserve">Quarter 4:  </w:t>
            </w:r>
            <w:r>
              <w:rPr>
                <w:rFonts w:ascii="Calibri" w:hAnsi="Calibri" w:cs="Calibri"/>
                <w:color w:val="009E47"/>
              </w:rPr>
              <w:t>Stepping Stones Modules 10, 11, 12</w:t>
            </w:r>
          </w:p>
          <w:p w:rsidR="002053E4" w:rsidRPr="00586A38" w:rsidRDefault="002053E4" w:rsidP="002460B7">
            <w:pPr>
              <w:tabs>
                <w:tab w:val="left" w:pos="252"/>
              </w:tabs>
              <w:rPr>
                <w:rFonts w:ascii="Calibri" w:hAnsi="Calibri" w:cs="Calibri"/>
                <w:b/>
                <w:color w:val="009E47"/>
              </w:rPr>
            </w:pPr>
          </w:p>
        </w:tc>
      </w:tr>
      <w:tr w:rsidR="002053E4" w:rsidRPr="009B30C1" w:rsidTr="002460B7">
        <w:tc>
          <w:tcPr>
            <w:tcW w:w="7308" w:type="dxa"/>
          </w:tcPr>
          <w:p w:rsidR="002053E4" w:rsidRDefault="002053E4" w:rsidP="002460B7">
            <w:pPr>
              <w:rPr>
                <w:rFonts w:ascii="Calibri" w:hAnsi="Calibri" w:cs="Calibri"/>
                <w:b/>
              </w:rPr>
            </w:pPr>
            <w:r>
              <w:rPr>
                <w:rFonts w:ascii="Calibri" w:hAnsi="Calibri" w:cs="Calibri"/>
                <w:b/>
              </w:rPr>
              <w:t>Standards</w:t>
            </w:r>
          </w:p>
          <w:p w:rsidR="002053E4" w:rsidRPr="009B30C1" w:rsidRDefault="002053E4" w:rsidP="002460B7">
            <w:pPr>
              <w:rPr>
                <w:rFonts w:ascii="Calibri" w:hAnsi="Calibri" w:cs="Calibri"/>
              </w:rPr>
            </w:pPr>
          </w:p>
          <w:p w:rsidR="002A11E2" w:rsidRDefault="005B7F2E" w:rsidP="002460B7">
            <w:pPr>
              <w:ind w:left="360" w:hanging="360"/>
              <w:rPr>
                <w:rFonts w:ascii="Calibri" w:hAnsi="Calibri" w:cs="Calibri"/>
                <w:b/>
                <w:i/>
              </w:rPr>
            </w:pPr>
            <w:r>
              <w:rPr>
                <w:rFonts w:ascii="Calibri" w:hAnsi="Calibri" w:cs="Calibri"/>
                <w:b/>
                <w:i/>
              </w:rPr>
              <w:t>5</w:t>
            </w:r>
            <w:r w:rsidR="002053E4" w:rsidRPr="009B30C1">
              <w:rPr>
                <w:rFonts w:ascii="Calibri" w:hAnsi="Calibri" w:cs="Calibri"/>
                <w:b/>
                <w:i/>
              </w:rPr>
              <w:t>.</w:t>
            </w:r>
            <w:r w:rsidR="002053E4" w:rsidRPr="009B30C1">
              <w:rPr>
                <w:rFonts w:ascii="Calibri" w:hAnsi="Calibri" w:cs="Calibri"/>
                <w:b/>
                <w:i/>
              </w:rPr>
              <w:tab/>
            </w:r>
            <w:r>
              <w:rPr>
                <w:rFonts w:ascii="Calibri" w:hAnsi="Calibri" w:cs="Calibri"/>
                <w:b/>
                <w:i/>
              </w:rPr>
              <w:t>Apply properties of operations as stra</w:t>
            </w:r>
            <w:r w:rsidR="002A11E2">
              <w:rPr>
                <w:rFonts w:ascii="Calibri" w:hAnsi="Calibri" w:cs="Calibri"/>
                <w:b/>
                <w:i/>
              </w:rPr>
              <w:t>tegies to multiply and divide.</w:t>
            </w:r>
          </w:p>
          <w:p w:rsidR="002053E4" w:rsidRPr="002A11E2" w:rsidRDefault="002A11E2" w:rsidP="002460B7">
            <w:pPr>
              <w:ind w:left="360" w:hanging="360"/>
              <w:rPr>
                <w:rFonts w:ascii="Calibri" w:hAnsi="Calibri" w:cs="Calibri"/>
                <w:i/>
              </w:rPr>
            </w:pPr>
            <w:r>
              <w:rPr>
                <w:rFonts w:ascii="Calibri" w:hAnsi="Calibri" w:cs="Calibri"/>
                <w:b/>
                <w:i/>
              </w:rPr>
              <w:tab/>
            </w:r>
            <w:r w:rsidR="005B7F2E" w:rsidRPr="002A11E2">
              <w:rPr>
                <w:rFonts w:ascii="Calibri" w:hAnsi="Calibri" w:cs="Calibri"/>
                <w:i/>
              </w:rPr>
              <w:t xml:space="preserve">Examples:  If 6 x 4 = 24 is known, then 4 x 6 = 24 is also known (commutative property of multiplication).  3 x 5 x 2 can be found by 3 x 5 = 15, then 15 x 2 = 30, or by 5 x 2 = 10, then 3 x 10 = 30 (associative property of multiplication).  Knowing that 8 x 5 = 40 and 8 x 2 = 16, one can find 8 x 7 as 8 x (5 + 2) = (8 x 5) + </w:t>
            </w:r>
            <w:r w:rsidR="0028280C" w:rsidRPr="002A11E2">
              <w:rPr>
                <w:rFonts w:ascii="Calibri" w:hAnsi="Calibri" w:cs="Calibri"/>
                <w:i/>
              </w:rPr>
              <w:t>(</w:t>
            </w:r>
            <w:r w:rsidR="005B7F2E" w:rsidRPr="002A11E2">
              <w:rPr>
                <w:rFonts w:ascii="Calibri" w:hAnsi="Calibri" w:cs="Calibri"/>
                <w:i/>
              </w:rPr>
              <w:t>8 x 2) = 40 + 16 = 56 (distributive property).</w:t>
            </w:r>
          </w:p>
          <w:p w:rsidR="002053E4" w:rsidRPr="009B30C1" w:rsidRDefault="002053E4" w:rsidP="002460B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2053E4" w:rsidRPr="009B30C1" w:rsidRDefault="002053E4"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FF5BA5">
              <w:rPr>
                <w:rFonts w:ascii="Calibri" w:hAnsi="Calibri" w:cs="Calibri"/>
                <w:color w:val="0033CC"/>
              </w:rPr>
              <w:t>explain the commutative property of multiplication.</w:t>
            </w:r>
          </w:p>
          <w:p w:rsidR="002053E4" w:rsidRDefault="002053E4"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FF5BA5">
              <w:rPr>
                <w:rFonts w:ascii="Calibri" w:hAnsi="Calibri" w:cs="Calibri"/>
                <w:color w:val="0033CC"/>
              </w:rPr>
              <w:t>explain the associative property of multiplication.</w:t>
            </w:r>
          </w:p>
          <w:p w:rsidR="002053E4" w:rsidRDefault="002053E4" w:rsidP="002460B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FF5BA5">
              <w:rPr>
                <w:rFonts w:ascii="Calibri" w:hAnsi="Calibri" w:cs="Calibri"/>
                <w:color w:val="0033CC"/>
              </w:rPr>
              <w:t>explain the distributive property of multiplication.</w:t>
            </w:r>
          </w:p>
          <w:p w:rsidR="00FF5BA5" w:rsidRDefault="00FF5BA5" w:rsidP="002460B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apply</w:t>
            </w:r>
            <w:r w:rsidR="00CA1EC1">
              <w:rPr>
                <w:rFonts w:ascii="Calibri" w:hAnsi="Calibri" w:cs="Calibri"/>
                <w:color w:val="0033CC"/>
              </w:rPr>
              <w:t xml:space="preserve"> the commutative property to decompose, regroup, and/or reorder factors to make it easier to multiply two or more factors.</w:t>
            </w:r>
          </w:p>
          <w:p w:rsidR="00CA1EC1" w:rsidRDefault="00CA1EC1" w:rsidP="002460B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apply the associative property to decompose, regroup, and/or reorder factors to make it easier to multiply two or more factors.</w:t>
            </w:r>
          </w:p>
          <w:p w:rsidR="00CA1EC1" w:rsidRDefault="00CA1EC1" w:rsidP="002460B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apply the distributive property to decompose, regroup, and/or reorder factors to make it easier to multiply two or more factors.</w:t>
            </w:r>
          </w:p>
          <w:p w:rsidR="00CA1EC1" w:rsidRDefault="00CA1EC1" w:rsidP="002460B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explain how the operation properties can and cannot apply to division and use those properties that can apply to make it easier to find the quotient.</w:t>
            </w:r>
          </w:p>
          <w:p w:rsidR="002053E4" w:rsidRDefault="002053E4" w:rsidP="002460B7">
            <w:pPr>
              <w:tabs>
                <w:tab w:val="left" w:pos="360"/>
              </w:tabs>
              <w:ind w:left="630" w:hanging="630"/>
              <w:rPr>
                <w:rFonts w:ascii="Calibri" w:hAnsi="Calibri" w:cs="Calibri"/>
              </w:rPr>
            </w:pPr>
          </w:p>
          <w:p w:rsidR="00670F37" w:rsidRDefault="0077687B" w:rsidP="00670F37">
            <w:pPr>
              <w:ind w:left="360" w:hanging="360"/>
              <w:rPr>
                <w:rFonts w:ascii="Calibri" w:hAnsi="Calibri" w:cs="Calibri"/>
                <w:b/>
                <w:i/>
              </w:rPr>
            </w:pPr>
            <w:r>
              <w:rPr>
                <w:rFonts w:ascii="Calibri" w:hAnsi="Calibri" w:cs="Calibri"/>
                <w:b/>
                <w:i/>
              </w:rPr>
              <w:t>6</w:t>
            </w:r>
            <w:r w:rsidR="002053E4" w:rsidRPr="009B30C1">
              <w:rPr>
                <w:rFonts w:ascii="Calibri" w:hAnsi="Calibri" w:cs="Calibri"/>
                <w:b/>
                <w:i/>
              </w:rPr>
              <w:t>.</w:t>
            </w:r>
            <w:r w:rsidR="002053E4" w:rsidRPr="009B30C1">
              <w:rPr>
                <w:rFonts w:ascii="Calibri" w:hAnsi="Calibri" w:cs="Calibri"/>
                <w:b/>
                <w:i/>
              </w:rPr>
              <w:tab/>
            </w:r>
            <w:r>
              <w:rPr>
                <w:rFonts w:ascii="Calibri" w:hAnsi="Calibri" w:cs="Calibri"/>
                <w:b/>
                <w:i/>
              </w:rPr>
              <w:t>Understand divisio</w:t>
            </w:r>
            <w:r w:rsidR="00670F37">
              <w:rPr>
                <w:rFonts w:ascii="Calibri" w:hAnsi="Calibri" w:cs="Calibri"/>
                <w:b/>
                <w:i/>
              </w:rPr>
              <w:t>n as an unknown-factor problem.</w:t>
            </w:r>
          </w:p>
          <w:p w:rsidR="002053E4" w:rsidRPr="00670F37" w:rsidRDefault="00670F37" w:rsidP="00670F37">
            <w:pPr>
              <w:ind w:left="360" w:hanging="360"/>
              <w:rPr>
                <w:rFonts w:ascii="Calibri" w:hAnsi="Calibri" w:cs="Calibri"/>
                <w:i/>
              </w:rPr>
            </w:pPr>
            <w:r>
              <w:rPr>
                <w:rFonts w:ascii="Calibri" w:hAnsi="Calibri" w:cs="Calibri"/>
                <w:b/>
                <w:i/>
              </w:rPr>
              <w:tab/>
            </w:r>
            <w:r w:rsidR="0077687B">
              <w:rPr>
                <w:rFonts w:ascii="Calibri" w:hAnsi="Calibri" w:cs="Calibri"/>
                <w:b/>
                <w:i/>
              </w:rPr>
              <w:t xml:space="preserve"> </w:t>
            </w:r>
            <w:r w:rsidR="0077687B" w:rsidRPr="00670F37">
              <w:rPr>
                <w:rFonts w:ascii="Calibri" w:hAnsi="Calibri" w:cs="Calibri"/>
                <w:i/>
              </w:rPr>
              <w:t>For example, find 32 ÷ 8 by finding the number that makes 32 when multiplied by 8.</w:t>
            </w:r>
          </w:p>
          <w:p w:rsidR="002053E4" w:rsidRPr="009B30C1" w:rsidRDefault="002053E4" w:rsidP="002460B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2053E4" w:rsidRPr="009B30C1" w:rsidRDefault="002053E4"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2D23D0">
              <w:rPr>
                <w:rFonts w:ascii="Calibri" w:hAnsi="Calibri" w:cs="Calibri"/>
                <w:color w:val="0033CC"/>
              </w:rPr>
              <w:t>explain the relationship between multiplication and division.</w:t>
            </w:r>
          </w:p>
          <w:p w:rsidR="002053E4" w:rsidRDefault="002053E4"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2D23D0">
              <w:rPr>
                <w:rFonts w:ascii="Calibri" w:hAnsi="Calibri" w:cs="Calibri"/>
                <w:color w:val="0033CC"/>
              </w:rPr>
              <w:t xml:space="preserve">turn a division problem into a multiplication problem with an </w:t>
            </w:r>
            <w:r w:rsidR="002D23D0">
              <w:rPr>
                <w:rFonts w:ascii="Calibri" w:hAnsi="Calibri" w:cs="Calibri"/>
                <w:color w:val="0033CC"/>
              </w:rPr>
              <w:lastRenderedPageBreak/>
              <w:t>unknown factor.</w:t>
            </w:r>
          </w:p>
          <w:p w:rsidR="002053E4" w:rsidRDefault="002053E4" w:rsidP="002460B7">
            <w:pPr>
              <w:tabs>
                <w:tab w:val="left" w:pos="360"/>
              </w:tabs>
              <w:ind w:left="630" w:hanging="630"/>
              <w:rPr>
                <w:rFonts w:ascii="Calibri" w:hAnsi="Calibri" w:cs="Calibri"/>
              </w:rPr>
            </w:pPr>
          </w:p>
          <w:p w:rsidR="002053E4" w:rsidRPr="009B30C1" w:rsidRDefault="002053E4" w:rsidP="00534086">
            <w:pPr>
              <w:tabs>
                <w:tab w:val="left" w:pos="360"/>
              </w:tabs>
              <w:rPr>
                <w:rFonts w:ascii="Calibri" w:hAnsi="Calibri" w:cs="Calibri"/>
              </w:rPr>
            </w:pPr>
          </w:p>
        </w:tc>
        <w:tc>
          <w:tcPr>
            <w:tcW w:w="7308" w:type="dxa"/>
          </w:tcPr>
          <w:p w:rsidR="002053E4" w:rsidRDefault="002053E4" w:rsidP="002460B7">
            <w:pPr>
              <w:rPr>
                <w:rFonts w:ascii="Calibri" w:hAnsi="Calibri" w:cs="Calibri"/>
                <w:b/>
              </w:rPr>
            </w:pPr>
            <w:r w:rsidRPr="009B30C1">
              <w:rPr>
                <w:rFonts w:ascii="Calibri" w:hAnsi="Calibri" w:cs="Calibri"/>
                <w:b/>
              </w:rPr>
              <w:lastRenderedPageBreak/>
              <w:t>Content Elaborations</w:t>
            </w:r>
          </w:p>
          <w:p w:rsidR="002053E4" w:rsidRDefault="002053E4" w:rsidP="002460B7">
            <w:pPr>
              <w:rPr>
                <w:rFonts w:ascii="Calibri" w:hAnsi="Calibri" w:cs="Calibri"/>
                <w:b/>
              </w:rPr>
            </w:pPr>
          </w:p>
          <w:p w:rsidR="002053E4" w:rsidRDefault="002053E4" w:rsidP="002460B7">
            <w:pPr>
              <w:rPr>
                <w:rFonts w:ascii="Calibri" w:hAnsi="Calibri" w:cs="Calibri"/>
                <w:b/>
              </w:rPr>
            </w:pPr>
            <w:r>
              <w:rPr>
                <w:rFonts w:ascii="Calibri" w:hAnsi="Calibri" w:cs="Calibri"/>
                <w:b/>
              </w:rPr>
              <w:t>Standards of Mathematical Practice</w:t>
            </w:r>
          </w:p>
          <w:p w:rsidR="002053E4" w:rsidRPr="00EA4D0F" w:rsidRDefault="002053E4" w:rsidP="002460B7">
            <w:pPr>
              <w:spacing w:before="120"/>
              <w:rPr>
                <w:rFonts w:ascii="Calibri" w:hAnsi="Calibri" w:cs="Calibri"/>
                <w:b/>
                <w:i/>
              </w:rPr>
            </w:pPr>
            <w:r w:rsidRPr="00EA4D0F">
              <w:rPr>
                <w:rFonts w:ascii="Calibri" w:hAnsi="Calibri" w:cs="Calibri"/>
                <w:b/>
                <w:i/>
              </w:rPr>
              <w:t>Mathematically proficient students:</w:t>
            </w:r>
          </w:p>
          <w:p w:rsidR="002053E4" w:rsidRDefault="002053E4" w:rsidP="002460B7">
            <w:pPr>
              <w:tabs>
                <w:tab w:val="right" w:pos="252"/>
              </w:tabs>
              <w:ind w:left="432" w:hanging="432"/>
              <w:rPr>
                <w:rFonts w:ascii="Calibri" w:hAnsi="Calibri" w:cs="Calibri"/>
              </w:rPr>
            </w:pPr>
            <w:r>
              <w:rPr>
                <w:rFonts w:ascii="Calibri" w:hAnsi="Calibri" w:cs="Calibri"/>
              </w:rPr>
              <w:tab/>
            </w:r>
            <w:r w:rsidRPr="001C51A0">
              <w:rPr>
                <w:rFonts w:ascii="Calibri" w:hAnsi="Calibri" w:cs="Calibri"/>
              </w:rPr>
              <w:t>1.</w:t>
            </w:r>
            <w:r w:rsidRPr="001C51A0">
              <w:rPr>
                <w:rFonts w:ascii="Calibri" w:hAnsi="Calibri" w:cs="Calibri"/>
              </w:rPr>
              <w:tab/>
              <w:t>Make</w:t>
            </w:r>
            <w:r>
              <w:rPr>
                <w:rFonts w:ascii="Calibri" w:hAnsi="Calibri" w:cs="Calibri"/>
              </w:rPr>
              <w:t xml:space="preserve"> sense of problems and persevere in solving them.</w:t>
            </w:r>
          </w:p>
          <w:p w:rsidR="002053E4" w:rsidRDefault="002053E4" w:rsidP="002460B7">
            <w:pPr>
              <w:tabs>
                <w:tab w:val="right" w:pos="252"/>
              </w:tabs>
              <w:ind w:left="432" w:hanging="432"/>
              <w:rPr>
                <w:rFonts w:ascii="Calibri" w:hAnsi="Calibri" w:cs="Calibri"/>
              </w:rPr>
            </w:pPr>
            <w:r>
              <w:rPr>
                <w:rFonts w:ascii="Calibri" w:hAnsi="Calibri" w:cs="Calibri"/>
              </w:rPr>
              <w:tab/>
              <w:t>2.</w:t>
            </w:r>
            <w:r>
              <w:rPr>
                <w:rFonts w:ascii="Calibri" w:hAnsi="Calibri" w:cs="Calibri"/>
              </w:rPr>
              <w:tab/>
              <w:t>Reason abstractly and quantitatively.</w:t>
            </w:r>
          </w:p>
          <w:p w:rsidR="002053E4" w:rsidRDefault="002053E4" w:rsidP="002460B7">
            <w:pPr>
              <w:tabs>
                <w:tab w:val="right" w:pos="252"/>
              </w:tabs>
              <w:ind w:left="432" w:hanging="432"/>
              <w:rPr>
                <w:rFonts w:ascii="Calibri" w:hAnsi="Calibri" w:cs="Calibri"/>
              </w:rPr>
            </w:pPr>
            <w:r>
              <w:rPr>
                <w:rFonts w:ascii="Calibri" w:hAnsi="Calibri" w:cs="Calibri"/>
              </w:rPr>
              <w:tab/>
              <w:t>3.</w:t>
            </w:r>
            <w:r>
              <w:rPr>
                <w:rFonts w:ascii="Calibri" w:hAnsi="Calibri" w:cs="Calibri"/>
              </w:rPr>
              <w:tab/>
              <w:t>Construct viable arguments and critique the reasoning of others.</w:t>
            </w:r>
          </w:p>
          <w:p w:rsidR="002053E4" w:rsidRDefault="002053E4" w:rsidP="002460B7">
            <w:pPr>
              <w:tabs>
                <w:tab w:val="right" w:pos="252"/>
              </w:tabs>
              <w:ind w:left="432" w:hanging="432"/>
              <w:rPr>
                <w:rFonts w:ascii="Calibri" w:hAnsi="Calibri" w:cs="Calibri"/>
              </w:rPr>
            </w:pPr>
            <w:r>
              <w:rPr>
                <w:rFonts w:ascii="Calibri" w:hAnsi="Calibri" w:cs="Calibri"/>
              </w:rPr>
              <w:tab/>
              <w:t>4.</w:t>
            </w:r>
            <w:r>
              <w:rPr>
                <w:rFonts w:ascii="Calibri" w:hAnsi="Calibri" w:cs="Calibri"/>
              </w:rPr>
              <w:tab/>
              <w:t>Model with mathematics</w:t>
            </w:r>
          </w:p>
          <w:p w:rsidR="002053E4" w:rsidRDefault="002053E4" w:rsidP="002460B7">
            <w:pPr>
              <w:tabs>
                <w:tab w:val="right" w:pos="252"/>
              </w:tabs>
              <w:ind w:left="432" w:hanging="432"/>
              <w:rPr>
                <w:rFonts w:ascii="Calibri" w:hAnsi="Calibri" w:cs="Calibri"/>
              </w:rPr>
            </w:pPr>
            <w:r>
              <w:rPr>
                <w:rFonts w:ascii="Calibri" w:hAnsi="Calibri" w:cs="Calibri"/>
              </w:rPr>
              <w:tab/>
              <w:t>5.</w:t>
            </w:r>
            <w:r>
              <w:rPr>
                <w:rFonts w:ascii="Calibri" w:hAnsi="Calibri" w:cs="Calibri"/>
              </w:rPr>
              <w:tab/>
              <w:t>Use appropriate tools strategically.</w:t>
            </w:r>
          </w:p>
          <w:p w:rsidR="002053E4" w:rsidRDefault="002053E4" w:rsidP="002460B7">
            <w:pPr>
              <w:tabs>
                <w:tab w:val="right" w:pos="252"/>
              </w:tabs>
              <w:ind w:left="432" w:hanging="432"/>
              <w:rPr>
                <w:rFonts w:ascii="Calibri" w:hAnsi="Calibri" w:cs="Calibri"/>
              </w:rPr>
            </w:pPr>
            <w:r>
              <w:rPr>
                <w:rFonts w:ascii="Calibri" w:hAnsi="Calibri" w:cs="Calibri"/>
              </w:rPr>
              <w:tab/>
              <w:t>6.</w:t>
            </w:r>
            <w:r>
              <w:rPr>
                <w:rFonts w:ascii="Calibri" w:hAnsi="Calibri" w:cs="Calibri"/>
              </w:rPr>
              <w:tab/>
              <w:t>Attend to precision.</w:t>
            </w:r>
          </w:p>
          <w:p w:rsidR="002053E4" w:rsidRDefault="002053E4" w:rsidP="002460B7">
            <w:pPr>
              <w:tabs>
                <w:tab w:val="right" w:pos="252"/>
              </w:tabs>
              <w:ind w:left="432" w:hanging="432"/>
              <w:rPr>
                <w:rFonts w:ascii="Calibri" w:hAnsi="Calibri" w:cs="Calibri"/>
              </w:rPr>
            </w:pPr>
            <w:r>
              <w:rPr>
                <w:rFonts w:ascii="Calibri" w:hAnsi="Calibri" w:cs="Calibri"/>
              </w:rPr>
              <w:tab/>
              <w:t>7.</w:t>
            </w:r>
            <w:r>
              <w:rPr>
                <w:rFonts w:ascii="Calibri" w:hAnsi="Calibri" w:cs="Calibri"/>
              </w:rPr>
              <w:tab/>
              <w:t>Look for and make use of structure.</w:t>
            </w:r>
          </w:p>
          <w:p w:rsidR="002053E4" w:rsidRDefault="002053E4" w:rsidP="002460B7">
            <w:pPr>
              <w:tabs>
                <w:tab w:val="right" w:pos="252"/>
              </w:tabs>
              <w:ind w:left="432" w:hanging="432"/>
              <w:rPr>
                <w:rFonts w:ascii="Calibri" w:hAnsi="Calibri" w:cs="Calibri"/>
              </w:rPr>
            </w:pPr>
            <w:r>
              <w:rPr>
                <w:rFonts w:ascii="Calibri" w:hAnsi="Calibri" w:cs="Calibri"/>
              </w:rPr>
              <w:tab/>
              <w:t>8.</w:t>
            </w:r>
            <w:r>
              <w:rPr>
                <w:rFonts w:ascii="Calibri" w:hAnsi="Calibri" w:cs="Calibri"/>
              </w:rPr>
              <w:tab/>
              <w:t>Look for and express regularity in repeated reasoning.</w:t>
            </w:r>
          </w:p>
          <w:p w:rsidR="00E94A0D" w:rsidRPr="00E94A0D" w:rsidRDefault="00E94A0D" w:rsidP="00E94A0D">
            <w:pPr>
              <w:tabs>
                <w:tab w:val="right" w:pos="252"/>
              </w:tabs>
              <w:spacing w:before="60"/>
              <w:ind w:left="432" w:hanging="432"/>
              <w:rPr>
                <w:rFonts w:ascii="Calibri" w:hAnsi="Calibri" w:cs="Calibri"/>
                <w:b/>
              </w:rPr>
            </w:pPr>
            <w:r w:rsidRPr="00E94A0D">
              <w:rPr>
                <w:rFonts w:ascii="Calibri" w:hAnsi="Calibri" w:cs="Calibri"/>
                <w:b/>
              </w:rPr>
              <w:t>From the K-8 Math Standards Progression.</w:t>
            </w:r>
          </w:p>
          <w:p w:rsidR="002053E4" w:rsidRPr="009B30C1" w:rsidRDefault="002053E4" w:rsidP="002460B7">
            <w:pPr>
              <w:rPr>
                <w:rFonts w:ascii="Calibri" w:hAnsi="Calibri" w:cs="Calibri"/>
                <w:b/>
              </w:rPr>
            </w:pPr>
          </w:p>
          <w:p w:rsidR="002053E4" w:rsidRPr="00504339" w:rsidRDefault="002053E4" w:rsidP="002460B7">
            <w:pPr>
              <w:spacing w:after="120"/>
              <w:rPr>
                <w:rFonts w:ascii="Calibri" w:hAnsi="Calibri" w:cs="Calibri"/>
                <w:b/>
                <w:u w:val="single"/>
              </w:rPr>
            </w:pPr>
            <w:r>
              <w:rPr>
                <w:rFonts w:ascii="Calibri" w:hAnsi="Calibri" w:cs="Calibri"/>
                <w:b/>
                <w:u w:val="single"/>
              </w:rPr>
              <w:t>Prior Knowledge From Second Grade</w:t>
            </w:r>
          </w:p>
          <w:p w:rsidR="002053E4" w:rsidRPr="008F7E62" w:rsidRDefault="002053E4" w:rsidP="002460B7">
            <w:pPr>
              <w:rPr>
                <w:rFonts w:ascii="Calibri" w:hAnsi="Calibri" w:cs="Calibri"/>
                <w:b/>
                <w:i/>
              </w:rPr>
            </w:pPr>
            <w:r>
              <w:rPr>
                <w:rFonts w:ascii="Calibri" w:hAnsi="Calibri" w:cs="Calibri"/>
                <w:b/>
                <w:i/>
              </w:rPr>
              <w:t>Work with equal groups of objects to gain foundations for multiplication.</w:t>
            </w:r>
          </w:p>
          <w:p w:rsidR="002053E4" w:rsidRDefault="002053E4" w:rsidP="002460B7">
            <w:pPr>
              <w:tabs>
                <w:tab w:val="right" w:pos="252"/>
              </w:tabs>
              <w:ind w:left="432" w:hanging="432"/>
              <w:rPr>
                <w:rFonts w:ascii="Calibri" w:hAnsi="Calibri" w:cs="Calibri"/>
              </w:rPr>
            </w:pPr>
            <w:r>
              <w:rPr>
                <w:rFonts w:ascii="Calibri" w:hAnsi="Calibri" w:cs="Calibri"/>
              </w:rPr>
              <w:tab/>
              <w:t>3.</w:t>
            </w:r>
            <w:r>
              <w:rPr>
                <w:rFonts w:ascii="Calibri" w:hAnsi="Calibri" w:cs="Calibri"/>
              </w:rPr>
              <w:tab/>
              <w:t>Determine whether a group of objects (up to 20) has an odd or even number of members; e.g., by pairing objects or counting them by 2s; write an equation to express an even number as a sum of two equal addends.</w:t>
            </w:r>
          </w:p>
          <w:p w:rsidR="002053E4" w:rsidRDefault="002053E4" w:rsidP="002460B7">
            <w:pPr>
              <w:tabs>
                <w:tab w:val="right" w:pos="252"/>
              </w:tabs>
              <w:ind w:left="432" w:hanging="432"/>
              <w:rPr>
                <w:rFonts w:ascii="Calibri" w:hAnsi="Calibri" w:cs="Calibri"/>
              </w:rPr>
            </w:pPr>
            <w:r>
              <w:rPr>
                <w:rFonts w:ascii="Calibri" w:hAnsi="Calibri" w:cs="Calibri"/>
              </w:rPr>
              <w:tab/>
              <w:t>4.</w:t>
            </w:r>
            <w:r>
              <w:rPr>
                <w:rFonts w:ascii="Calibri" w:hAnsi="Calibri" w:cs="Calibri"/>
              </w:rPr>
              <w:tab/>
              <w:t>Use addition to find the total number of objects arranged in rectangular arrays with up to 5 rows and up to 5 columns; write an equation to express the total as a sum of equal addends.</w:t>
            </w:r>
          </w:p>
          <w:p w:rsidR="002053E4" w:rsidRDefault="002053E4" w:rsidP="002460B7">
            <w:pPr>
              <w:tabs>
                <w:tab w:val="right" w:pos="252"/>
              </w:tabs>
              <w:ind w:left="432" w:hanging="432"/>
              <w:rPr>
                <w:rFonts w:ascii="Calibri" w:hAnsi="Calibri" w:cs="Calibri"/>
              </w:rPr>
            </w:pPr>
          </w:p>
          <w:p w:rsidR="002053E4" w:rsidRPr="00411BB4" w:rsidRDefault="002053E4" w:rsidP="002460B7">
            <w:pPr>
              <w:tabs>
                <w:tab w:val="right" w:pos="252"/>
              </w:tabs>
              <w:ind w:left="432" w:hanging="432"/>
              <w:rPr>
                <w:rFonts w:ascii="Calibri" w:hAnsi="Calibri" w:cs="Calibri"/>
                <w:b/>
                <w:u w:val="single"/>
              </w:rPr>
            </w:pPr>
            <w:r>
              <w:rPr>
                <w:rFonts w:ascii="Calibri" w:hAnsi="Calibri" w:cs="Calibri"/>
                <w:b/>
                <w:u w:val="single"/>
              </w:rPr>
              <w:t>Advances to Fourth Grade</w:t>
            </w:r>
          </w:p>
          <w:p w:rsidR="002053E4" w:rsidRPr="008F7E62" w:rsidRDefault="002053E4" w:rsidP="002460B7">
            <w:pPr>
              <w:spacing w:before="120"/>
              <w:rPr>
                <w:rFonts w:ascii="Calibri" w:hAnsi="Calibri" w:cs="Calibri"/>
                <w:b/>
                <w:i/>
              </w:rPr>
            </w:pPr>
            <w:r>
              <w:rPr>
                <w:rFonts w:ascii="Calibri" w:hAnsi="Calibri" w:cs="Calibri"/>
                <w:b/>
                <w:i/>
              </w:rPr>
              <w:t>Use the four operations with whole numbers to solve problems.</w:t>
            </w:r>
          </w:p>
          <w:p w:rsidR="002053E4" w:rsidRDefault="002053E4" w:rsidP="004E2971">
            <w:pPr>
              <w:tabs>
                <w:tab w:val="right" w:pos="252"/>
              </w:tabs>
              <w:ind w:left="432" w:hanging="432"/>
              <w:rPr>
                <w:rFonts w:ascii="Calibri" w:hAnsi="Calibri" w:cs="Calibri"/>
              </w:rPr>
            </w:pPr>
            <w:r>
              <w:rPr>
                <w:rFonts w:ascii="Calibri" w:hAnsi="Calibri" w:cs="Calibri"/>
              </w:rPr>
              <w:tab/>
              <w:t>1.</w:t>
            </w:r>
            <w:r>
              <w:rPr>
                <w:rFonts w:ascii="Calibri" w:hAnsi="Calibri" w:cs="Calibri"/>
              </w:rPr>
              <w:tab/>
              <w:t xml:space="preserve">Interpret a multiplication equation as a comparison; e.g., interpret 35 = 5 x 7 as a statement that 35 </w:t>
            </w:r>
            <w:proofErr w:type="gramStart"/>
            <w:r>
              <w:rPr>
                <w:rFonts w:ascii="Calibri" w:hAnsi="Calibri" w:cs="Calibri"/>
              </w:rPr>
              <w:t>is</w:t>
            </w:r>
            <w:proofErr w:type="gramEnd"/>
            <w:r>
              <w:rPr>
                <w:rFonts w:ascii="Calibri" w:hAnsi="Calibri" w:cs="Calibri"/>
              </w:rPr>
              <w:t xml:space="preserve"> 5 times as many as 7 and 7 times as many as 5.</w:t>
            </w:r>
            <w:r w:rsidR="004E2971">
              <w:rPr>
                <w:rFonts w:ascii="Calibri" w:hAnsi="Calibri" w:cs="Calibri"/>
              </w:rPr>
              <w:t xml:space="preserve">  </w:t>
            </w:r>
            <w:r>
              <w:rPr>
                <w:rFonts w:ascii="Calibri" w:hAnsi="Calibri" w:cs="Calibri"/>
              </w:rPr>
              <w:t xml:space="preserve">Represent verbal statements of multiplicative comparisons as </w:t>
            </w:r>
            <w:r>
              <w:rPr>
                <w:rFonts w:ascii="Calibri" w:hAnsi="Calibri" w:cs="Calibri"/>
              </w:rPr>
              <w:lastRenderedPageBreak/>
              <w:t>multiplication equations.</w:t>
            </w:r>
          </w:p>
          <w:p w:rsidR="002053E4" w:rsidRDefault="002053E4" w:rsidP="002460B7">
            <w:pPr>
              <w:tabs>
                <w:tab w:val="right" w:pos="252"/>
              </w:tabs>
              <w:ind w:left="432" w:hanging="432"/>
              <w:rPr>
                <w:rFonts w:ascii="Calibri" w:hAnsi="Calibri" w:cs="Calibri"/>
              </w:rPr>
            </w:pPr>
            <w:r>
              <w:rPr>
                <w:rFonts w:ascii="Calibri" w:hAnsi="Calibri" w:cs="Calibri"/>
              </w:rPr>
              <w:tab/>
              <w:t>2.</w:t>
            </w:r>
            <w:r>
              <w:rPr>
                <w:rFonts w:ascii="Calibri" w:hAnsi="Calibri" w:cs="Calibri"/>
              </w:rPr>
              <w:tab/>
              <w:t>Multiply or divide to solve word problems involving multiplicative comparison; e.g., by using drawings and equations with a symbol for the unknown number to represent the problem, distinguishing multiplicative comparison from additive comparison.</w:t>
            </w:r>
          </w:p>
          <w:p w:rsidR="002053E4" w:rsidRDefault="002053E4" w:rsidP="002460B7">
            <w:pPr>
              <w:tabs>
                <w:tab w:val="right" w:pos="252"/>
              </w:tabs>
              <w:ind w:left="432" w:hanging="432"/>
              <w:rPr>
                <w:rFonts w:ascii="Calibri" w:hAnsi="Calibri" w:cs="Calibri"/>
              </w:rPr>
            </w:pPr>
            <w:r>
              <w:rPr>
                <w:rFonts w:ascii="Calibri" w:hAnsi="Calibri" w:cs="Calibri"/>
              </w:rPr>
              <w:tab/>
              <w:t>3.</w:t>
            </w:r>
            <w:r>
              <w:rPr>
                <w:rFonts w:ascii="Calibri" w:hAnsi="Calibri" w:cs="Calibri"/>
              </w:rPr>
              <w:tab/>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2053E4" w:rsidRPr="009B30C1" w:rsidRDefault="002053E4" w:rsidP="002460B7">
            <w:pPr>
              <w:tabs>
                <w:tab w:val="right" w:pos="252"/>
              </w:tabs>
              <w:ind w:left="432" w:hanging="432"/>
              <w:rPr>
                <w:rFonts w:ascii="Calibri" w:hAnsi="Calibri" w:cs="Calibri"/>
              </w:rPr>
            </w:pPr>
          </w:p>
        </w:tc>
      </w:tr>
      <w:tr w:rsidR="002053E4" w:rsidRPr="009B30C1" w:rsidTr="002460B7">
        <w:tc>
          <w:tcPr>
            <w:tcW w:w="7308" w:type="dxa"/>
          </w:tcPr>
          <w:p w:rsidR="002053E4" w:rsidRPr="00586A38" w:rsidRDefault="002053E4" w:rsidP="002460B7">
            <w:pPr>
              <w:ind w:left="1080" w:hanging="1080"/>
              <w:rPr>
                <w:rFonts w:ascii="Calibri" w:hAnsi="Calibri" w:cs="Calibri"/>
                <w:color w:val="009A46"/>
              </w:rPr>
            </w:pPr>
            <w:r w:rsidRPr="00586A38">
              <w:rPr>
                <w:rFonts w:ascii="Calibri" w:hAnsi="Calibri" w:cs="Calibri"/>
                <w:b/>
                <w:color w:val="009A46"/>
              </w:rPr>
              <w:lastRenderedPageBreak/>
              <w:t>Content Vocabulary</w:t>
            </w:r>
          </w:p>
          <w:p w:rsidR="002053E4" w:rsidRDefault="002053E4" w:rsidP="002460B7">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Pr>
                <w:rFonts w:ascii="Calibri" w:hAnsi="Calibri" w:cs="Calibri"/>
                <w:color w:val="009A46"/>
              </w:rPr>
              <w:t>multiplication</w:t>
            </w:r>
          </w:p>
          <w:p w:rsidR="002053E4" w:rsidRDefault="002053E4"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division</w:t>
            </w:r>
          </w:p>
          <w:p w:rsidR="002053E4" w:rsidRDefault="002053E4"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commutative property</w:t>
            </w:r>
          </w:p>
          <w:p w:rsidR="002053E4" w:rsidRDefault="002053E4"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associative property</w:t>
            </w:r>
          </w:p>
          <w:p w:rsidR="002053E4" w:rsidRDefault="002053E4"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distributive property</w:t>
            </w:r>
          </w:p>
          <w:p w:rsidR="002053E4" w:rsidRPr="009B30C1" w:rsidRDefault="002053E4" w:rsidP="00FA4E43">
            <w:pPr>
              <w:tabs>
                <w:tab w:val="left" w:pos="360"/>
                <w:tab w:val="left" w:pos="615"/>
              </w:tabs>
              <w:rPr>
                <w:rFonts w:ascii="Calibri" w:hAnsi="Calibri" w:cs="Calibri"/>
              </w:rPr>
            </w:pPr>
          </w:p>
        </w:tc>
        <w:tc>
          <w:tcPr>
            <w:tcW w:w="7308" w:type="dxa"/>
          </w:tcPr>
          <w:p w:rsidR="002053E4" w:rsidRPr="00586A38" w:rsidRDefault="002053E4" w:rsidP="002460B7">
            <w:pPr>
              <w:rPr>
                <w:rFonts w:ascii="Calibri" w:hAnsi="Calibri" w:cs="Calibri"/>
                <w:color w:val="009A46"/>
              </w:rPr>
            </w:pPr>
            <w:r w:rsidRPr="00586A38">
              <w:rPr>
                <w:rFonts w:ascii="Calibri" w:hAnsi="Calibri" w:cs="Calibri"/>
                <w:b/>
                <w:color w:val="009A46"/>
              </w:rPr>
              <w:t>Academic Vocabulary</w:t>
            </w:r>
          </w:p>
          <w:p w:rsidR="00FA4E43" w:rsidRDefault="002053E4" w:rsidP="002460B7">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FA4E43">
              <w:rPr>
                <w:rFonts w:ascii="Calibri" w:hAnsi="Calibri" w:cs="Calibri"/>
                <w:color w:val="009A46"/>
              </w:rPr>
              <w:t>explain</w:t>
            </w:r>
          </w:p>
          <w:p w:rsidR="00FA4E43" w:rsidRDefault="00FA4E43" w:rsidP="002460B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apply</w:t>
            </w:r>
          </w:p>
          <w:p w:rsidR="002053E4" w:rsidRPr="00A9102C" w:rsidRDefault="002053E4" w:rsidP="002460B7">
            <w:pPr>
              <w:tabs>
                <w:tab w:val="left" w:pos="342"/>
                <w:tab w:val="left" w:pos="612"/>
              </w:tabs>
              <w:rPr>
                <w:rFonts w:ascii="Calibri" w:hAnsi="Calibri" w:cs="Calibri"/>
                <w:color w:val="009A46"/>
              </w:rPr>
            </w:pPr>
          </w:p>
        </w:tc>
      </w:tr>
      <w:tr w:rsidR="002053E4" w:rsidRPr="009B30C1" w:rsidTr="002460B7">
        <w:tc>
          <w:tcPr>
            <w:tcW w:w="7308" w:type="dxa"/>
          </w:tcPr>
          <w:p w:rsidR="002053E4" w:rsidRDefault="002053E4" w:rsidP="002460B7">
            <w:pPr>
              <w:ind w:left="1080" w:hanging="1080"/>
              <w:rPr>
                <w:rFonts w:ascii="Calibri" w:hAnsi="Calibri" w:cs="Calibri"/>
                <w:b/>
                <w:color w:val="009A46"/>
              </w:rPr>
            </w:pPr>
            <w:r w:rsidRPr="00586A38">
              <w:rPr>
                <w:rFonts w:ascii="Calibri" w:hAnsi="Calibri" w:cs="Calibri"/>
                <w:b/>
                <w:color w:val="009A46"/>
              </w:rPr>
              <w:t>Formative Assessments</w:t>
            </w:r>
          </w:p>
          <w:p w:rsidR="002053E4" w:rsidRDefault="002053E4"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 performance tasks, interviews</w:t>
            </w:r>
            <w:r w:rsidR="00B6534B">
              <w:rPr>
                <w:rFonts w:ascii="Calibri" w:hAnsi="Calibri" w:cs="Calibri"/>
                <w:color w:val="009A46"/>
              </w:rPr>
              <w:t>, pretests</w:t>
            </w:r>
          </w:p>
          <w:p w:rsidR="002053E4" w:rsidRPr="00C722AD" w:rsidRDefault="002053E4" w:rsidP="00B6534B">
            <w:pPr>
              <w:tabs>
                <w:tab w:val="left" w:pos="360"/>
                <w:tab w:val="left" w:pos="615"/>
              </w:tabs>
              <w:rPr>
                <w:rFonts w:ascii="Calibri" w:hAnsi="Calibri" w:cs="Calibri"/>
                <w:color w:val="009A46"/>
              </w:rPr>
            </w:pPr>
          </w:p>
        </w:tc>
        <w:tc>
          <w:tcPr>
            <w:tcW w:w="7308" w:type="dxa"/>
          </w:tcPr>
          <w:p w:rsidR="002053E4" w:rsidRDefault="002053E4" w:rsidP="002460B7">
            <w:pPr>
              <w:rPr>
                <w:rFonts w:ascii="Calibri" w:hAnsi="Calibri" w:cs="Calibri"/>
                <w:b/>
                <w:color w:val="009A46"/>
              </w:rPr>
            </w:pPr>
            <w:r w:rsidRPr="00586A38">
              <w:rPr>
                <w:rFonts w:ascii="Calibri" w:hAnsi="Calibri" w:cs="Calibri"/>
                <w:b/>
                <w:color w:val="009A46"/>
              </w:rPr>
              <w:t>Summative Assessments</w:t>
            </w:r>
          </w:p>
          <w:p w:rsidR="002053E4" w:rsidRDefault="002053E4" w:rsidP="002460B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B6534B" w:rsidRPr="00C722AD" w:rsidRDefault="00B6534B" w:rsidP="007250F0">
            <w:pPr>
              <w:tabs>
                <w:tab w:val="left" w:pos="342"/>
                <w:tab w:val="left" w:pos="612"/>
              </w:tabs>
              <w:rPr>
                <w:rFonts w:ascii="Calibri" w:hAnsi="Calibri" w:cs="Calibri"/>
                <w:color w:val="009A46"/>
              </w:rPr>
            </w:pPr>
          </w:p>
        </w:tc>
      </w:tr>
      <w:tr w:rsidR="002053E4" w:rsidRPr="009B30C1" w:rsidTr="002460B7">
        <w:tc>
          <w:tcPr>
            <w:tcW w:w="7308" w:type="dxa"/>
          </w:tcPr>
          <w:p w:rsidR="002053E4" w:rsidRDefault="002053E4" w:rsidP="002460B7">
            <w:pPr>
              <w:rPr>
                <w:rFonts w:ascii="Calibri" w:hAnsi="Calibri" w:cs="Calibri"/>
                <w:b/>
                <w:color w:val="009A46"/>
              </w:rPr>
            </w:pPr>
            <w:r w:rsidRPr="00586A38">
              <w:rPr>
                <w:rFonts w:ascii="Calibri" w:hAnsi="Calibri" w:cs="Calibri"/>
                <w:b/>
                <w:color w:val="009A46"/>
              </w:rPr>
              <w:t>Resources</w:t>
            </w:r>
          </w:p>
          <w:p w:rsidR="002053E4" w:rsidRDefault="002053E4" w:rsidP="002460B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2053E4" w:rsidRPr="00586A38" w:rsidRDefault="002053E4" w:rsidP="002460B7">
            <w:pPr>
              <w:tabs>
                <w:tab w:val="left" w:pos="360"/>
              </w:tabs>
              <w:ind w:left="630" w:hanging="630"/>
              <w:rPr>
                <w:rFonts w:ascii="Calibri" w:hAnsi="Calibri" w:cs="Calibri"/>
                <w:b/>
                <w:color w:val="009A46"/>
              </w:rPr>
            </w:pPr>
          </w:p>
        </w:tc>
        <w:tc>
          <w:tcPr>
            <w:tcW w:w="7308" w:type="dxa"/>
          </w:tcPr>
          <w:p w:rsidR="002053E4" w:rsidRDefault="002053E4" w:rsidP="002460B7">
            <w:pPr>
              <w:rPr>
                <w:rFonts w:ascii="Calibri" w:hAnsi="Calibri" w:cs="Calibri"/>
                <w:b/>
                <w:color w:val="009A46"/>
              </w:rPr>
            </w:pPr>
            <w:r w:rsidRPr="00586A38">
              <w:rPr>
                <w:rFonts w:ascii="Calibri" w:hAnsi="Calibri" w:cs="Calibri"/>
                <w:b/>
                <w:color w:val="009A46"/>
              </w:rPr>
              <w:t>Enrichment Strategies</w:t>
            </w:r>
          </w:p>
          <w:p w:rsidR="002053E4" w:rsidRPr="00C722AD" w:rsidRDefault="002053E4" w:rsidP="002460B7">
            <w:pPr>
              <w:tabs>
                <w:tab w:val="left" w:pos="342"/>
              </w:tabs>
              <w:ind w:left="612" w:hanging="612"/>
              <w:rPr>
                <w:rFonts w:ascii="Calibri" w:hAnsi="Calibri" w:cs="Calibri"/>
                <w:color w:val="009A46"/>
              </w:rPr>
            </w:pPr>
            <w:r>
              <w:rPr>
                <w:rFonts w:ascii="Calibri" w:hAnsi="Calibri" w:cs="Calibri"/>
                <w:color w:val="009A46"/>
              </w:rPr>
              <w:tab/>
            </w:r>
          </w:p>
        </w:tc>
      </w:tr>
      <w:tr w:rsidR="002053E4" w:rsidRPr="009B30C1" w:rsidTr="002460B7">
        <w:tc>
          <w:tcPr>
            <w:tcW w:w="7308" w:type="dxa"/>
          </w:tcPr>
          <w:p w:rsidR="002053E4" w:rsidRPr="00586A38" w:rsidRDefault="002053E4" w:rsidP="002460B7">
            <w:pPr>
              <w:rPr>
                <w:rFonts w:ascii="Calibri" w:hAnsi="Calibri" w:cs="Calibri"/>
                <w:color w:val="009A46"/>
              </w:rPr>
            </w:pPr>
            <w:r w:rsidRPr="00586A38">
              <w:rPr>
                <w:rFonts w:ascii="Calibri" w:hAnsi="Calibri" w:cs="Calibri"/>
                <w:b/>
                <w:color w:val="009A46"/>
              </w:rPr>
              <w:t>Integrations</w:t>
            </w:r>
          </w:p>
          <w:p w:rsidR="002053E4" w:rsidRPr="00586A38" w:rsidRDefault="002053E4" w:rsidP="002460B7">
            <w:pPr>
              <w:tabs>
                <w:tab w:val="left" w:pos="360"/>
                <w:tab w:val="left" w:pos="630"/>
              </w:tabs>
              <w:rPr>
                <w:rFonts w:ascii="Calibri" w:hAnsi="Calibri" w:cs="Calibri"/>
                <w:color w:val="009A46"/>
              </w:rPr>
            </w:pPr>
            <w:r w:rsidRPr="00586A38">
              <w:rPr>
                <w:rFonts w:ascii="Calibri" w:hAnsi="Calibri" w:cs="Calibri"/>
                <w:color w:val="009A46"/>
              </w:rPr>
              <w:tab/>
            </w:r>
          </w:p>
          <w:p w:rsidR="002053E4" w:rsidRPr="00586A38" w:rsidRDefault="002053E4" w:rsidP="002460B7">
            <w:pPr>
              <w:tabs>
                <w:tab w:val="left" w:pos="360"/>
                <w:tab w:val="left" w:pos="630"/>
              </w:tabs>
              <w:rPr>
                <w:rFonts w:ascii="Calibri" w:hAnsi="Calibri" w:cs="Calibri"/>
                <w:color w:val="009A46"/>
              </w:rPr>
            </w:pPr>
          </w:p>
        </w:tc>
        <w:tc>
          <w:tcPr>
            <w:tcW w:w="7308" w:type="dxa"/>
          </w:tcPr>
          <w:p w:rsidR="002053E4" w:rsidRPr="00586A38" w:rsidRDefault="002053E4" w:rsidP="002460B7">
            <w:pPr>
              <w:rPr>
                <w:rFonts w:ascii="Calibri" w:hAnsi="Calibri" w:cs="Calibri"/>
                <w:color w:val="009A46"/>
              </w:rPr>
            </w:pPr>
            <w:r w:rsidRPr="00586A38">
              <w:rPr>
                <w:rFonts w:ascii="Calibri" w:hAnsi="Calibri" w:cs="Calibri"/>
                <w:b/>
                <w:color w:val="009A46"/>
              </w:rPr>
              <w:t>Intervention Strategies</w:t>
            </w:r>
          </w:p>
          <w:p w:rsidR="002053E4" w:rsidRDefault="002053E4" w:rsidP="002460B7">
            <w:pPr>
              <w:tabs>
                <w:tab w:val="left" w:pos="342"/>
              </w:tabs>
              <w:ind w:left="612" w:hanging="612"/>
              <w:rPr>
                <w:rFonts w:ascii="Calibri" w:hAnsi="Calibri" w:cs="Calibri"/>
                <w:color w:val="009A46"/>
              </w:rPr>
            </w:pPr>
            <w:r>
              <w:rPr>
                <w:rFonts w:ascii="Calibri" w:hAnsi="Calibri" w:cs="Calibri"/>
                <w:color w:val="009A46"/>
              </w:rPr>
              <w:tab/>
            </w:r>
          </w:p>
          <w:p w:rsidR="002053E4" w:rsidRPr="009B30C1" w:rsidRDefault="002053E4" w:rsidP="002460B7">
            <w:pPr>
              <w:tabs>
                <w:tab w:val="left" w:pos="342"/>
              </w:tabs>
              <w:ind w:left="612" w:hanging="612"/>
              <w:rPr>
                <w:rFonts w:ascii="Calibri" w:hAnsi="Calibri" w:cs="Calibri"/>
              </w:rPr>
            </w:pPr>
          </w:p>
        </w:tc>
      </w:tr>
    </w:tbl>
    <w:p w:rsidR="002053E4" w:rsidRPr="009B30C1" w:rsidRDefault="002053E4" w:rsidP="002053E4">
      <w:pPr>
        <w:rPr>
          <w:rFonts w:ascii="Calibri" w:hAnsi="Calibri" w:cs="Calibri"/>
        </w:rPr>
      </w:pPr>
    </w:p>
    <w:p w:rsidR="002053E4" w:rsidRDefault="002053E4" w:rsidP="002053E4">
      <w:pPr>
        <w:rPr>
          <w:rFonts w:ascii="Calibri" w:hAnsi="Calibri" w:cs="Calibri"/>
        </w:rPr>
      </w:pPr>
      <w:r w:rsidRPr="009B30C1">
        <w:rPr>
          <w:rFonts w:ascii="Calibri" w:hAnsi="Calibri" w:cs="Calibri"/>
        </w:rPr>
        <w:br w:type="page"/>
      </w:r>
    </w:p>
    <w:tbl>
      <w:tblPr>
        <w:tblStyle w:val="TableGrid"/>
        <w:tblW w:w="0" w:type="auto"/>
        <w:tblLook w:val="04A0" w:firstRow="1" w:lastRow="0" w:firstColumn="1" w:lastColumn="0" w:noHBand="0" w:noVBand="1"/>
      </w:tblPr>
      <w:tblGrid>
        <w:gridCol w:w="7308"/>
        <w:gridCol w:w="7308"/>
      </w:tblGrid>
      <w:tr w:rsidR="0090328F" w:rsidRPr="009B30C1" w:rsidTr="002460B7">
        <w:tc>
          <w:tcPr>
            <w:tcW w:w="14616" w:type="dxa"/>
            <w:gridSpan w:val="2"/>
            <w:tcBorders>
              <w:top w:val="nil"/>
              <w:left w:val="nil"/>
              <w:right w:val="nil"/>
            </w:tcBorders>
          </w:tcPr>
          <w:p w:rsidR="0090328F" w:rsidRPr="009B30C1" w:rsidRDefault="0090328F" w:rsidP="002460B7">
            <w:pPr>
              <w:jc w:val="center"/>
              <w:rPr>
                <w:rFonts w:ascii="Arial Rounded MT Bold" w:hAnsi="Arial Rounded MT Bold" w:cs="Calibri"/>
                <w:b/>
                <w:sz w:val="28"/>
                <w:szCs w:val="28"/>
              </w:rPr>
            </w:pPr>
            <w:r>
              <w:rPr>
                <w:rFonts w:ascii="Arial Rounded MT Bold" w:hAnsi="Arial Rounded MT Bold" w:cs="Calibri"/>
                <w:b/>
                <w:sz w:val="28"/>
                <w:szCs w:val="28"/>
              </w:rPr>
              <w:lastRenderedPageBreak/>
              <w:t>Grade Three Mathematics</w:t>
            </w:r>
          </w:p>
        </w:tc>
      </w:tr>
      <w:tr w:rsidR="0090328F" w:rsidRPr="009B30C1" w:rsidTr="002460B7">
        <w:tc>
          <w:tcPr>
            <w:tcW w:w="14616" w:type="dxa"/>
            <w:gridSpan w:val="2"/>
          </w:tcPr>
          <w:p w:rsidR="0090328F" w:rsidRPr="009B30C1" w:rsidRDefault="0090328F" w:rsidP="002460B7">
            <w:pPr>
              <w:ind w:left="1080" w:hanging="1080"/>
              <w:rPr>
                <w:rFonts w:ascii="Calibri" w:hAnsi="Calibri" w:cs="Calibri"/>
              </w:rPr>
            </w:pPr>
            <w:r>
              <w:rPr>
                <w:rFonts w:ascii="Calibri" w:hAnsi="Calibri" w:cs="Calibri"/>
                <w:b/>
              </w:rPr>
              <w:t>Domain</w:t>
            </w:r>
            <w:r w:rsidRPr="009B30C1">
              <w:rPr>
                <w:rFonts w:ascii="Calibri" w:hAnsi="Calibri" w:cs="Calibri"/>
              </w:rPr>
              <w:tab/>
            </w:r>
            <w:r>
              <w:rPr>
                <w:rFonts w:ascii="Calibri" w:hAnsi="Calibri" w:cs="Calibri"/>
                <w:b/>
                <w:i/>
              </w:rPr>
              <w:t>Operations and Algebraic Thinking</w:t>
            </w:r>
          </w:p>
        </w:tc>
      </w:tr>
      <w:tr w:rsidR="0090328F" w:rsidRPr="009B30C1" w:rsidTr="002460B7">
        <w:tc>
          <w:tcPr>
            <w:tcW w:w="7308" w:type="dxa"/>
          </w:tcPr>
          <w:p w:rsidR="0090328F" w:rsidRPr="009B30C1" w:rsidRDefault="0090328F" w:rsidP="002460B7">
            <w:pPr>
              <w:spacing w:after="120"/>
              <w:ind w:left="1080" w:hanging="1080"/>
              <w:rPr>
                <w:rFonts w:ascii="Calibri" w:hAnsi="Calibri" w:cs="Calibri"/>
              </w:rPr>
            </w:pPr>
            <w:r>
              <w:rPr>
                <w:rFonts w:ascii="Calibri" w:hAnsi="Calibri" w:cs="Calibri"/>
                <w:b/>
              </w:rPr>
              <w:t>Cluster</w:t>
            </w:r>
            <w:r w:rsidRPr="009B30C1">
              <w:rPr>
                <w:rFonts w:ascii="Calibri" w:hAnsi="Calibri" w:cs="Calibri"/>
              </w:rPr>
              <w:tab/>
            </w:r>
            <w:r>
              <w:rPr>
                <w:rFonts w:ascii="Calibri" w:hAnsi="Calibri" w:cs="Calibri"/>
                <w:b/>
                <w:i/>
              </w:rPr>
              <w:t>Multiply and divide within 100.</w:t>
            </w:r>
          </w:p>
          <w:p w:rsidR="0090328F" w:rsidRPr="009B30C1" w:rsidRDefault="0090328F" w:rsidP="002460B7">
            <w:pPr>
              <w:rPr>
                <w:rFonts w:ascii="Calibri" w:hAnsi="Calibri" w:cs="Calibri"/>
              </w:rPr>
            </w:pPr>
          </w:p>
        </w:tc>
        <w:tc>
          <w:tcPr>
            <w:tcW w:w="7308" w:type="dxa"/>
          </w:tcPr>
          <w:p w:rsidR="0090328F" w:rsidRPr="00586A38" w:rsidRDefault="0090328F" w:rsidP="002460B7">
            <w:pPr>
              <w:tabs>
                <w:tab w:val="left" w:pos="252"/>
              </w:tabs>
              <w:spacing w:after="120"/>
              <w:rPr>
                <w:rFonts w:ascii="Calibri" w:hAnsi="Calibri" w:cs="Calibri"/>
                <w:b/>
                <w:color w:val="009A46"/>
              </w:rPr>
            </w:pPr>
            <w:r w:rsidRPr="00586A38">
              <w:rPr>
                <w:rFonts w:ascii="Calibri" w:hAnsi="Calibri" w:cs="Calibri"/>
                <w:b/>
                <w:color w:val="009A46"/>
              </w:rPr>
              <w:t>Pacing</w:t>
            </w:r>
          </w:p>
          <w:p w:rsidR="0090328F" w:rsidRPr="00101136" w:rsidRDefault="0090328F" w:rsidP="002460B7">
            <w:pPr>
              <w:tabs>
                <w:tab w:val="left" w:pos="252"/>
              </w:tabs>
              <w:rPr>
                <w:rFonts w:ascii="Calibri" w:hAnsi="Calibri" w:cs="Calibri"/>
                <w:color w:val="009E47"/>
              </w:rPr>
            </w:pPr>
            <w:r>
              <w:rPr>
                <w:rFonts w:ascii="Calibri" w:hAnsi="Calibri" w:cs="Calibri"/>
                <w:b/>
                <w:color w:val="009E47"/>
              </w:rPr>
              <w:t xml:space="preserve">Quarter 1:  </w:t>
            </w:r>
            <w:r w:rsidRPr="0079486C">
              <w:rPr>
                <w:rFonts w:ascii="Calibri" w:hAnsi="Calibri" w:cs="Calibri"/>
                <w:color w:val="009E47"/>
              </w:rPr>
              <w:t>Stepping Stones</w:t>
            </w:r>
            <w:r>
              <w:rPr>
                <w:rFonts w:ascii="Calibri" w:hAnsi="Calibri" w:cs="Calibri"/>
                <w:b/>
                <w:color w:val="009E47"/>
              </w:rPr>
              <w:t xml:space="preserve"> </w:t>
            </w:r>
            <w:r>
              <w:rPr>
                <w:rFonts w:ascii="Calibri" w:hAnsi="Calibri" w:cs="Calibri"/>
                <w:color w:val="009E47"/>
              </w:rPr>
              <w:t>Modules 1, 2, 3</w:t>
            </w:r>
          </w:p>
          <w:p w:rsidR="0090328F" w:rsidRDefault="0090328F" w:rsidP="002460B7">
            <w:pPr>
              <w:tabs>
                <w:tab w:val="left" w:pos="252"/>
              </w:tabs>
              <w:rPr>
                <w:rFonts w:ascii="Calibri" w:hAnsi="Calibri" w:cs="Calibri"/>
                <w:b/>
                <w:color w:val="009E47"/>
              </w:rPr>
            </w:pPr>
            <w:r>
              <w:rPr>
                <w:rFonts w:ascii="Calibri" w:hAnsi="Calibri" w:cs="Calibri"/>
                <w:b/>
                <w:color w:val="009E47"/>
              </w:rPr>
              <w:t xml:space="preserve">Quarter 2:  </w:t>
            </w:r>
            <w:r>
              <w:rPr>
                <w:rFonts w:ascii="Calibri" w:hAnsi="Calibri" w:cs="Calibri"/>
                <w:color w:val="009E47"/>
              </w:rPr>
              <w:t>Stepping Stones Modules 4, 5, 6</w:t>
            </w:r>
          </w:p>
          <w:p w:rsidR="0090328F" w:rsidRPr="00101136" w:rsidRDefault="0090328F" w:rsidP="002460B7">
            <w:pPr>
              <w:tabs>
                <w:tab w:val="left" w:pos="252"/>
              </w:tabs>
              <w:rPr>
                <w:rFonts w:ascii="Calibri" w:hAnsi="Calibri" w:cs="Calibri"/>
                <w:color w:val="009E47"/>
              </w:rPr>
            </w:pPr>
            <w:r>
              <w:rPr>
                <w:rFonts w:ascii="Calibri" w:hAnsi="Calibri" w:cs="Calibri"/>
                <w:b/>
                <w:color w:val="009E47"/>
              </w:rPr>
              <w:t xml:space="preserve">Quarter 3:  </w:t>
            </w:r>
            <w:r>
              <w:rPr>
                <w:rFonts w:ascii="Calibri" w:hAnsi="Calibri" w:cs="Calibri"/>
                <w:color w:val="009E47"/>
              </w:rPr>
              <w:t>Stepping Stones Modules 7, 8, 9</w:t>
            </w:r>
          </w:p>
          <w:p w:rsidR="0090328F" w:rsidRDefault="0090328F" w:rsidP="002460B7">
            <w:pPr>
              <w:tabs>
                <w:tab w:val="left" w:pos="252"/>
              </w:tabs>
              <w:rPr>
                <w:rFonts w:ascii="Calibri" w:hAnsi="Calibri" w:cs="Calibri"/>
                <w:color w:val="009E47"/>
              </w:rPr>
            </w:pPr>
            <w:r>
              <w:rPr>
                <w:rFonts w:ascii="Calibri" w:hAnsi="Calibri" w:cs="Calibri"/>
                <w:b/>
                <w:color w:val="009E47"/>
              </w:rPr>
              <w:t xml:space="preserve">Quarter 4:  </w:t>
            </w:r>
            <w:r>
              <w:rPr>
                <w:rFonts w:ascii="Calibri" w:hAnsi="Calibri" w:cs="Calibri"/>
                <w:color w:val="009E47"/>
              </w:rPr>
              <w:t>Stepping Stones Modules 10, 11, 12</w:t>
            </w:r>
          </w:p>
          <w:p w:rsidR="0090328F" w:rsidRPr="00586A38" w:rsidRDefault="0090328F" w:rsidP="002460B7">
            <w:pPr>
              <w:tabs>
                <w:tab w:val="left" w:pos="252"/>
              </w:tabs>
              <w:rPr>
                <w:rFonts w:ascii="Calibri" w:hAnsi="Calibri" w:cs="Calibri"/>
                <w:b/>
                <w:color w:val="009E47"/>
              </w:rPr>
            </w:pPr>
          </w:p>
        </w:tc>
      </w:tr>
      <w:tr w:rsidR="0090328F" w:rsidRPr="009B30C1" w:rsidTr="002460B7">
        <w:tc>
          <w:tcPr>
            <w:tcW w:w="7308" w:type="dxa"/>
          </w:tcPr>
          <w:p w:rsidR="0090328F" w:rsidRDefault="0090328F" w:rsidP="002460B7">
            <w:pPr>
              <w:rPr>
                <w:rFonts w:ascii="Calibri" w:hAnsi="Calibri" w:cs="Calibri"/>
                <w:b/>
              </w:rPr>
            </w:pPr>
            <w:r>
              <w:rPr>
                <w:rFonts w:ascii="Calibri" w:hAnsi="Calibri" w:cs="Calibri"/>
                <w:b/>
              </w:rPr>
              <w:t>Standards</w:t>
            </w:r>
          </w:p>
          <w:p w:rsidR="0090328F" w:rsidRPr="009B30C1" w:rsidRDefault="0090328F" w:rsidP="002460B7">
            <w:pPr>
              <w:rPr>
                <w:rFonts w:ascii="Calibri" w:hAnsi="Calibri" w:cs="Calibri"/>
              </w:rPr>
            </w:pPr>
          </w:p>
          <w:p w:rsidR="0090328F" w:rsidRDefault="0090328F" w:rsidP="002460B7">
            <w:pPr>
              <w:ind w:left="360" w:hanging="360"/>
              <w:rPr>
                <w:rFonts w:ascii="Calibri" w:hAnsi="Calibri" w:cs="Calibri"/>
                <w:b/>
                <w:i/>
              </w:rPr>
            </w:pPr>
            <w:r>
              <w:rPr>
                <w:rFonts w:ascii="Calibri" w:hAnsi="Calibri" w:cs="Calibri"/>
                <w:b/>
                <w:i/>
              </w:rPr>
              <w:t>7</w:t>
            </w:r>
            <w:r w:rsidRPr="009B30C1">
              <w:rPr>
                <w:rFonts w:ascii="Calibri" w:hAnsi="Calibri" w:cs="Calibri"/>
                <w:b/>
                <w:i/>
              </w:rPr>
              <w:t>.</w:t>
            </w:r>
            <w:r w:rsidRPr="009B30C1">
              <w:rPr>
                <w:rFonts w:ascii="Calibri" w:hAnsi="Calibri" w:cs="Calibri"/>
                <w:b/>
                <w:i/>
              </w:rPr>
              <w:tab/>
            </w:r>
            <w:r>
              <w:rPr>
                <w:rFonts w:ascii="Calibri" w:hAnsi="Calibri" w:cs="Calibri"/>
                <w:b/>
                <w:i/>
              </w:rPr>
              <w:t>Fluently multiply and divide within 100, using strategies such as the relationship between multiplication and division (e.g., knowing that 8 x 5 = 40, one knows 40 ÷ 5 = 8) or properties of operations.  By the end of Grade 3, know from memory all products of two one-digit numbers.</w:t>
            </w:r>
          </w:p>
          <w:p w:rsidR="0090328F" w:rsidRPr="009B30C1" w:rsidRDefault="0090328F" w:rsidP="002460B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90328F" w:rsidRPr="009B30C1" w:rsidRDefault="0090328F"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multiply any two numbers with a product within 100 with ease by picking and using strategies that will get to the answer quickly.</w:t>
            </w:r>
          </w:p>
          <w:p w:rsidR="0090328F" w:rsidRDefault="0090328F"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divide whole numbers with a divisor within 100 and with a whole number quotient with ease by picking and using strategies that will get to the answer quickly.</w:t>
            </w:r>
          </w:p>
          <w:p w:rsidR="0090328F" w:rsidRDefault="0090328F" w:rsidP="002460B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instantly recall from memory the product of any two one-digit numbers.</w:t>
            </w:r>
          </w:p>
          <w:p w:rsidR="0090328F" w:rsidRDefault="0090328F" w:rsidP="002460B7">
            <w:pPr>
              <w:tabs>
                <w:tab w:val="left" w:pos="360"/>
              </w:tabs>
              <w:ind w:left="630" w:hanging="630"/>
              <w:rPr>
                <w:rFonts w:ascii="Calibri" w:hAnsi="Calibri" w:cs="Calibri"/>
              </w:rPr>
            </w:pPr>
          </w:p>
          <w:p w:rsidR="0090328F" w:rsidRDefault="0090328F" w:rsidP="002460B7">
            <w:pPr>
              <w:tabs>
                <w:tab w:val="left" w:pos="360"/>
              </w:tabs>
              <w:rPr>
                <w:rFonts w:ascii="Calibri" w:hAnsi="Calibri" w:cs="Calibri"/>
              </w:rPr>
            </w:pPr>
          </w:p>
          <w:p w:rsidR="0090328F" w:rsidRPr="009B30C1" w:rsidRDefault="0090328F" w:rsidP="002460B7">
            <w:pPr>
              <w:tabs>
                <w:tab w:val="left" w:pos="360"/>
              </w:tabs>
              <w:ind w:left="630" w:hanging="630"/>
              <w:rPr>
                <w:rFonts w:ascii="Calibri" w:hAnsi="Calibri" w:cs="Calibri"/>
              </w:rPr>
            </w:pPr>
          </w:p>
        </w:tc>
        <w:tc>
          <w:tcPr>
            <w:tcW w:w="7308" w:type="dxa"/>
          </w:tcPr>
          <w:p w:rsidR="0090328F" w:rsidRDefault="0090328F" w:rsidP="002460B7">
            <w:pPr>
              <w:rPr>
                <w:rFonts w:ascii="Calibri" w:hAnsi="Calibri" w:cs="Calibri"/>
                <w:b/>
              </w:rPr>
            </w:pPr>
            <w:r w:rsidRPr="009B30C1">
              <w:rPr>
                <w:rFonts w:ascii="Calibri" w:hAnsi="Calibri" w:cs="Calibri"/>
                <w:b/>
              </w:rPr>
              <w:t>Content Elaborations</w:t>
            </w:r>
          </w:p>
          <w:p w:rsidR="0090328F" w:rsidRDefault="0090328F" w:rsidP="002460B7">
            <w:pPr>
              <w:rPr>
                <w:rFonts w:ascii="Calibri" w:hAnsi="Calibri" w:cs="Calibri"/>
                <w:b/>
              </w:rPr>
            </w:pPr>
          </w:p>
          <w:p w:rsidR="0090328F" w:rsidRDefault="0090328F" w:rsidP="002460B7">
            <w:pPr>
              <w:rPr>
                <w:rFonts w:ascii="Calibri" w:hAnsi="Calibri" w:cs="Calibri"/>
                <w:b/>
              </w:rPr>
            </w:pPr>
            <w:r>
              <w:rPr>
                <w:rFonts w:ascii="Calibri" w:hAnsi="Calibri" w:cs="Calibri"/>
                <w:b/>
              </w:rPr>
              <w:t>Standards of Mathematical Practice</w:t>
            </w:r>
          </w:p>
          <w:p w:rsidR="0090328F" w:rsidRPr="00EA4D0F" w:rsidRDefault="0090328F" w:rsidP="002460B7">
            <w:pPr>
              <w:spacing w:before="120"/>
              <w:rPr>
                <w:rFonts w:ascii="Calibri" w:hAnsi="Calibri" w:cs="Calibri"/>
                <w:b/>
                <w:i/>
              </w:rPr>
            </w:pPr>
            <w:r w:rsidRPr="00EA4D0F">
              <w:rPr>
                <w:rFonts w:ascii="Calibri" w:hAnsi="Calibri" w:cs="Calibri"/>
                <w:b/>
                <w:i/>
              </w:rPr>
              <w:t>Mathematically proficient students:</w:t>
            </w:r>
          </w:p>
          <w:p w:rsidR="0090328F" w:rsidRDefault="0090328F" w:rsidP="002460B7">
            <w:pPr>
              <w:tabs>
                <w:tab w:val="right" w:pos="252"/>
              </w:tabs>
              <w:ind w:left="432" w:hanging="432"/>
              <w:rPr>
                <w:rFonts w:ascii="Calibri" w:hAnsi="Calibri" w:cs="Calibri"/>
              </w:rPr>
            </w:pPr>
            <w:r>
              <w:rPr>
                <w:rFonts w:ascii="Calibri" w:hAnsi="Calibri" w:cs="Calibri"/>
              </w:rPr>
              <w:tab/>
            </w:r>
            <w:r w:rsidRPr="001C51A0">
              <w:rPr>
                <w:rFonts w:ascii="Calibri" w:hAnsi="Calibri" w:cs="Calibri"/>
              </w:rPr>
              <w:t>1.</w:t>
            </w:r>
            <w:r w:rsidRPr="001C51A0">
              <w:rPr>
                <w:rFonts w:ascii="Calibri" w:hAnsi="Calibri" w:cs="Calibri"/>
              </w:rPr>
              <w:tab/>
              <w:t>Make</w:t>
            </w:r>
            <w:r>
              <w:rPr>
                <w:rFonts w:ascii="Calibri" w:hAnsi="Calibri" w:cs="Calibri"/>
              </w:rPr>
              <w:t xml:space="preserve"> sense of problems and persevere in solving them.</w:t>
            </w:r>
          </w:p>
          <w:p w:rsidR="0090328F" w:rsidRDefault="0090328F" w:rsidP="002460B7">
            <w:pPr>
              <w:tabs>
                <w:tab w:val="right" w:pos="252"/>
              </w:tabs>
              <w:ind w:left="432" w:hanging="432"/>
              <w:rPr>
                <w:rFonts w:ascii="Calibri" w:hAnsi="Calibri" w:cs="Calibri"/>
              </w:rPr>
            </w:pPr>
            <w:r>
              <w:rPr>
                <w:rFonts w:ascii="Calibri" w:hAnsi="Calibri" w:cs="Calibri"/>
              </w:rPr>
              <w:tab/>
              <w:t>2.</w:t>
            </w:r>
            <w:r>
              <w:rPr>
                <w:rFonts w:ascii="Calibri" w:hAnsi="Calibri" w:cs="Calibri"/>
              </w:rPr>
              <w:tab/>
              <w:t>Reason abstractly and quantitatively.</w:t>
            </w:r>
          </w:p>
          <w:p w:rsidR="0090328F" w:rsidRDefault="0090328F" w:rsidP="002460B7">
            <w:pPr>
              <w:tabs>
                <w:tab w:val="right" w:pos="252"/>
              </w:tabs>
              <w:ind w:left="432" w:hanging="432"/>
              <w:rPr>
                <w:rFonts w:ascii="Calibri" w:hAnsi="Calibri" w:cs="Calibri"/>
              </w:rPr>
            </w:pPr>
            <w:r>
              <w:rPr>
                <w:rFonts w:ascii="Calibri" w:hAnsi="Calibri" w:cs="Calibri"/>
              </w:rPr>
              <w:tab/>
              <w:t>3.</w:t>
            </w:r>
            <w:r>
              <w:rPr>
                <w:rFonts w:ascii="Calibri" w:hAnsi="Calibri" w:cs="Calibri"/>
              </w:rPr>
              <w:tab/>
              <w:t>Construct viable arguments and critique the reasoning of others.</w:t>
            </w:r>
          </w:p>
          <w:p w:rsidR="0090328F" w:rsidRDefault="0090328F" w:rsidP="002460B7">
            <w:pPr>
              <w:tabs>
                <w:tab w:val="right" w:pos="252"/>
              </w:tabs>
              <w:ind w:left="432" w:hanging="432"/>
              <w:rPr>
                <w:rFonts w:ascii="Calibri" w:hAnsi="Calibri" w:cs="Calibri"/>
              </w:rPr>
            </w:pPr>
            <w:r>
              <w:rPr>
                <w:rFonts w:ascii="Calibri" w:hAnsi="Calibri" w:cs="Calibri"/>
              </w:rPr>
              <w:tab/>
              <w:t>4.</w:t>
            </w:r>
            <w:r>
              <w:rPr>
                <w:rFonts w:ascii="Calibri" w:hAnsi="Calibri" w:cs="Calibri"/>
              </w:rPr>
              <w:tab/>
              <w:t>Model with mathematics</w:t>
            </w:r>
          </w:p>
          <w:p w:rsidR="0090328F" w:rsidRDefault="0090328F" w:rsidP="002460B7">
            <w:pPr>
              <w:tabs>
                <w:tab w:val="right" w:pos="252"/>
              </w:tabs>
              <w:ind w:left="432" w:hanging="432"/>
              <w:rPr>
                <w:rFonts w:ascii="Calibri" w:hAnsi="Calibri" w:cs="Calibri"/>
              </w:rPr>
            </w:pPr>
            <w:r>
              <w:rPr>
                <w:rFonts w:ascii="Calibri" w:hAnsi="Calibri" w:cs="Calibri"/>
              </w:rPr>
              <w:tab/>
              <w:t>5.</w:t>
            </w:r>
            <w:r>
              <w:rPr>
                <w:rFonts w:ascii="Calibri" w:hAnsi="Calibri" w:cs="Calibri"/>
              </w:rPr>
              <w:tab/>
              <w:t>Use appropriate tools strategically.</w:t>
            </w:r>
          </w:p>
          <w:p w:rsidR="0090328F" w:rsidRDefault="0090328F" w:rsidP="002460B7">
            <w:pPr>
              <w:tabs>
                <w:tab w:val="right" w:pos="252"/>
              </w:tabs>
              <w:ind w:left="432" w:hanging="432"/>
              <w:rPr>
                <w:rFonts w:ascii="Calibri" w:hAnsi="Calibri" w:cs="Calibri"/>
              </w:rPr>
            </w:pPr>
            <w:r>
              <w:rPr>
                <w:rFonts w:ascii="Calibri" w:hAnsi="Calibri" w:cs="Calibri"/>
              </w:rPr>
              <w:tab/>
              <w:t>6.</w:t>
            </w:r>
            <w:r>
              <w:rPr>
                <w:rFonts w:ascii="Calibri" w:hAnsi="Calibri" w:cs="Calibri"/>
              </w:rPr>
              <w:tab/>
              <w:t>Attend to precision.</w:t>
            </w:r>
          </w:p>
          <w:p w:rsidR="0090328F" w:rsidRDefault="0090328F" w:rsidP="002460B7">
            <w:pPr>
              <w:tabs>
                <w:tab w:val="right" w:pos="252"/>
              </w:tabs>
              <w:ind w:left="432" w:hanging="432"/>
              <w:rPr>
                <w:rFonts w:ascii="Calibri" w:hAnsi="Calibri" w:cs="Calibri"/>
              </w:rPr>
            </w:pPr>
            <w:r>
              <w:rPr>
                <w:rFonts w:ascii="Calibri" w:hAnsi="Calibri" w:cs="Calibri"/>
              </w:rPr>
              <w:tab/>
              <w:t>7.</w:t>
            </w:r>
            <w:r>
              <w:rPr>
                <w:rFonts w:ascii="Calibri" w:hAnsi="Calibri" w:cs="Calibri"/>
              </w:rPr>
              <w:tab/>
              <w:t>Look for and make use of structure.</w:t>
            </w:r>
          </w:p>
          <w:p w:rsidR="0090328F" w:rsidRDefault="0090328F" w:rsidP="002460B7">
            <w:pPr>
              <w:tabs>
                <w:tab w:val="right" w:pos="252"/>
              </w:tabs>
              <w:ind w:left="432" w:hanging="432"/>
              <w:rPr>
                <w:rFonts w:ascii="Calibri" w:hAnsi="Calibri" w:cs="Calibri"/>
              </w:rPr>
            </w:pPr>
            <w:r>
              <w:rPr>
                <w:rFonts w:ascii="Calibri" w:hAnsi="Calibri" w:cs="Calibri"/>
              </w:rPr>
              <w:tab/>
              <w:t>8.</w:t>
            </w:r>
            <w:r>
              <w:rPr>
                <w:rFonts w:ascii="Calibri" w:hAnsi="Calibri" w:cs="Calibri"/>
              </w:rPr>
              <w:tab/>
              <w:t>Look for and express regularity in repeated reasoning.</w:t>
            </w:r>
          </w:p>
          <w:p w:rsidR="0090328F" w:rsidRPr="00E94A0D" w:rsidRDefault="0090328F" w:rsidP="002460B7">
            <w:pPr>
              <w:tabs>
                <w:tab w:val="right" w:pos="252"/>
              </w:tabs>
              <w:spacing w:before="60"/>
              <w:ind w:left="432" w:hanging="432"/>
              <w:rPr>
                <w:rFonts w:ascii="Calibri" w:hAnsi="Calibri" w:cs="Calibri"/>
                <w:b/>
              </w:rPr>
            </w:pPr>
            <w:r w:rsidRPr="00E94A0D">
              <w:rPr>
                <w:rFonts w:ascii="Calibri" w:hAnsi="Calibri" w:cs="Calibri"/>
                <w:b/>
              </w:rPr>
              <w:t>From the K-8 Math Standards Progression.</w:t>
            </w:r>
          </w:p>
          <w:p w:rsidR="0090328F" w:rsidRPr="009B30C1" w:rsidRDefault="0090328F" w:rsidP="002460B7">
            <w:pPr>
              <w:rPr>
                <w:rFonts w:ascii="Calibri" w:hAnsi="Calibri" w:cs="Calibri"/>
                <w:b/>
              </w:rPr>
            </w:pPr>
          </w:p>
          <w:p w:rsidR="0090328F" w:rsidRPr="00504339" w:rsidRDefault="0090328F" w:rsidP="002460B7">
            <w:pPr>
              <w:spacing w:after="120"/>
              <w:rPr>
                <w:rFonts w:ascii="Calibri" w:hAnsi="Calibri" w:cs="Calibri"/>
                <w:b/>
                <w:u w:val="single"/>
              </w:rPr>
            </w:pPr>
            <w:r>
              <w:rPr>
                <w:rFonts w:ascii="Calibri" w:hAnsi="Calibri" w:cs="Calibri"/>
                <w:b/>
                <w:u w:val="single"/>
              </w:rPr>
              <w:t>Prior Knowledge From Second Grade</w:t>
            </w:r>
          </w:p>
          <w:p w:rsidR="0090328F" w:rsidRPr="008F7E62" w:rsidRDefault="0090328F" w:rsidP="002460B7">
            <w:pPr>
              <w:rPr>
                <w:rFonts w:ascii="Calibri" w:hAnsi="Calibri" w:cs="Calibri"/>
                <w:b/>
                <w:i/>
              </w:rPr>
            </w:pPr>
            <w:r>
              <w:rPr>
                <w:rFonts w:ascii="Calibri" w:hAnsi="Calibri" w:cs="Calibri"/>
                <w:b/>
                <w:i/>
              </w:rPr>
              <w:t>Work with equal groups of objects to gain foundations for multiplication.</w:t>
            </w:r>
          </w:p>
          <w:p w:rsidR="0090328F" w:rsidRDefault="0090328F" w:rsidP="002460B7">
            <w:pPr>
              <w:tabs>
                <w:tab w:val="right" w:pos="252"/>
              </w:tabs>
              <w:ind w:left="432" w:hanging="432"/>
              <w:rPr>
                <w:rFonts w:ascii="Calibri" w:hAnsi="Calibri" w:cs="Calibri"/>
              </w:rPr>
            </w:pPr>
            <w:r>
              <w:rPr>
                <w:rFonts w:ascii="Calibri" w:hAnsi="Calibri" w:cs="Calibri"/>
              </w:rPr>
              <w:tab/>
              <w:t>3.</w:t>
            </w:r>
            <w:r>
              <w:rPr>
                <w:rFonts w:ascii="Calibri" w:hAnsi="Calibri" w:cs="Calibri"/>
              </w:rPr>
              <w:tab/>
              <w:t>Determine whether a group of objects (up to 20) has an odd or even number of members; e.g., by pairing objects or counting them by 2s; write an equation to express an even number as a sum of two equal addends.</w:t>
            </w:r>
          </w:p>
          <w:p w:rsidR="0090328F" w:rsidRDefault="0090328F" w:rsidP="002460B7">
            <w:pPr>
              <w:tabs>
                <w:tab w:val="right" w:pos="252"/>
              </w:tabs>
              <w:ind w:left="432" w:hanging="432"/>
              <w:rPr>
                <w:rFonts w:ascii="Calibri" w:hAnsi="Calibri" w:cs="Calibri"/>
              </w:rPr>
            </w:pPr>
            <w:r>
              <w:rPr>
                <w:rFonts w:ascii="Calibri" w:hAnsi="Calibri" w:cs="Calibri"/>
              </w:rPr>
              <w:tab/>
              <w:t>4.</w:t>
            </w:r>
            <w:r>
              <w:rPr>
                <w:rFonts w:ascii="Calibri" w:hAnsi="Calibri" w:cs="Calibri"/>
              </w:rPr>
              <w:tab/>
              <w:t>Use addition to find the total number of objects arranged in rectangular arrays with up to 5 rows and up to 5 columns; write an equation to express the total as a sum of equal addends.</w:t>
            </w:r>
          </w:p>
          <w:p w:rsidR="0090328F" w:rsidRDefault="0090328F" w:rsidP="002460B7">
            <w:pPr>
              <w:tabs>
                <w:tab w:val="right" w:pos="252"/>
              </w:tabs>
              <w:ind w:left="432" w:hanging="432"/>
              <w:rPr>
                <w:rFonts w:ascii="Calibri" w:hAnsi="Calibri" w:cs="Calibri"/>
              </w:rPr>
            </w:pPr>
          </w:p>
          <w:p w:rsidR="0090328F" w:rsidRPr="00411BB4" w:rsidRDefault="0090328F" w:rsidP="002460B7">
            <w:pPr>
              <w:tabs>
                <w:tab w:val="right" w:pos="252"/>
              </w:tabs>
              <w:ind w:left="432" w:hanging="432"/>
              <w:rPr>
                <w:rFonts w:ascii="Calibri" w:hAnsi="Calibri" w:cs="Calibri"/>
                <w:b/>
                <w:u w:val="single"/>
              </w:rPr>
            </w:pPr>
            <w:r>
              <w:rPr>
                <w:rFonts w:ascii="Calibri" w:hAnsi="Calibri" w:cs="Calibri"/>
                <w:b/>
                <w:u w:val="single"/>
              </w:rPr>
              <w:t>Advances to Fourth Grade</w:t>
            </w:r>
          </w:p>
          <w:p w:rsidR="0090328F" w:rsidRPr="008F7E62" w:rsidRDefault="0090328F" w:rsidP="002460B7">
            <w:pPr>
              <w:spacing w:before="120"/>
              <w:rPr>
                <w:rFonts w:ascii="Calibri" w:hAnsi="Calibri" w:cs="Calibri"/>
                <w:b/>
                <w:i/>
              </w:rPr>
            </w:pPr>
            <w:r>
              <w:rPr>
                <w:rFonts w:ascii="Calibri" w:hAnsi="Calibri" w:cs="Calibri"/>
                <w:b/>
                <w:i/>
              </w:rPr>
              <w:t>Use the four operations with whole numbers to solve problems.</w:t>
            </w:r>
          </w:p>
          <w:p w:rsidR="0090328F" w:rsidRDefault="0090328F" w:rsidP="00D4735D">
            <w:pPr>
              <w:tabs>
                <w:tab w:val="right" w:pos="252"/>
              </w:tabs>
              <w:ind w:left="432" w:hanging="432"/>
              <w:rPr>
                <w:rFonts w:ascii="Calibri" w:hAnsi="Calibri" w:cs="Calibri"/>
              </w:rPr>
            </w:pPr>
            <w:r>
              <w:rPr>
                <w:rFonts w:ascii="Calibri" w:hAnsi="Calibri" w:cs="Calibri"/>
              </w:rPr>
              <w:tab/>
              <w:t>1.</w:t>
            </w:r>
            <w:r>
              <w:rPr>
                <w:rFonts w:ascii="Calibri" w:hAnsi="Calibri" w:cs="Calibri"/>
              </w:rPr>
              <w:tab/>
              <w:t xml:space="preserve">Interpret a multiplication equation as a comparison; e.g., interpret 35 = 5 x 7 as a statement that 35 </w:t>
            </w:r>
            <w:proofErr w:type="gramStart"/>
            <w:r>
              <w:rPr>
                <w:rFonts w:ascii="Calibri" w:hAnsi="Calibri" w:cs="Calibri"/>
              </w:rPr>
              <w:t>is</w:t>
            </w:r>
            <w:proofErr w:type="gramEnd"/>
            <w:r>
              <w:rPr>
                <w:rFonts w:ascii="Calibri" w:hAnsi="Calibri" w:cs="Calibri"/>
              </w:rPr>
              <w:t xml:space="preserve"> 5 times as many as 7 and 7 times as many as 5.</w:t>
            </w:r>
            <w:r w:rsidR="00D4735D">
              <w:rPr>
                <w:rFonts w:ascii="Calibri" w:hAnsi="Calibri" w:cs="Calibri"/>
              </w:rPr>
              <w:t xml:space="preserve">  </w:t>
            </w:r>
            <w:r>
              <w:rPr>
                <w:rFonts w:ascii="Calibri" w:hAnsi="Calibri" w:cs="Calibri"/>
              </w:rPr>
              <w:t xml:space="preserve">Represent verbal statements of multiplicative comparisons as </w:t>
            </w:r>
            <w:r>
              <w:rPr>
                <w:rFonts w:ascii="Calibri" w:hAnsi="Calibri" w:cs="Calibri"/>
              </w:rPr>
              <w:lastRenderedPageBreak/>
              <w:t>multiplication equations.</w:t>
            </w:r>
          </w:p>
          <w:p w:rsidR="0090328F" w:rsidRDefault="0090328F" w:rsidP="002460B7">
            <w:pPr>
              <w:tabs>
                <w:tab w:val="right" w:pos="252"/>
              </w:tabs>
              <w:ind w:left="432" w:hanging="432"/>
              <w:rPr>
                <w:rFonts w:ascii="Calibri" w:hAnsi="Calibri" w:cs="Calibri"/>
              </w:rPr>
            </w:pPr>
            <w:r>
              <w:rPr>
                <w:rFonts w:ascii="Calibri" w:hAnsi="Calibri" w:cs="Calibri"/>
              </w:rPr>
              <w:tab/>
              <w:t>2.</w:t>
            </w:r>
            <w:r>
              <w:rPr>
                <w:rFonts w:ascii="Calibri" w:hAnsi="Calibri" w:cs="Calibri"/>
              </w:rPr>
              <w:tab/>
              <w:t>Multiply or divide to solve word problems involving multiplicative comparison; e.g., by using drawings and equations with a symbol for the unknown number to represent the problem, distinguishing multiplicative comparison from additive comparison.</w:t>
            </w:r>
          </w:p>
          <w:p w:rsidR="0090328F" w:rsidRDefault="0090328F" w:rsidP="002460B7">
            <w:pPr>
              <w:tabs>
                <w:tab w:val="right" w:pos="252"/>
              </w:tabs>
              <w:ind w:left="432" w:hanging="432"/>
              <w:rPr>
                <w:rFonts w:ascii="Calibri" w:hAnsi="Calibri" w:cs="Calibri"/>
              </w:rPr>
            </w:pPr>
            <w:r>
              <w:rPr>
                <w:rFonts w:ascii="Calibri" w:hAnsi="Calibri" w:cs="Calibri"/>
              </w:rPr>
              <w:tab/>
              <w:t>3.</w:t>
            </w:r>
            <w:r>
              <w:rPr>
                <w:rFonts w:ascii="Calibri" w:hAnsi="Calibri" w:cs="Calibri"/>
              </w:rPr>
              <w:tab/>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90328F" w:rsidRPr="009B30C1" w:rsidRDefault="0090328F" w:rsidP="002460B7">
            <w:pPr>
              <w:tabs>
                <w:tab w:val="right" w:pos="252"/>
              </w:tabs>
              <w:ind w:left="432" w:hanging="432"/>
              <w:rPr>
                <w:rFonts w:ascii="Calibri" w:hAnsi="Calibri" w:cs="Calibri"/>
              </w:rPr>
            </w:pPr>
          </w:p>
        </w:tc>
      </w:tr>
      <w:tr w:rsidR="0090328F" w:rsidRPr="009B30C1" w:rsidTr="002460B7">
        <w:tc>
          <w:tcPr>
            <w:tcW w:w="7308" w:type="dxa"/>
          </w:tcPr>
          <w:p w:rsidR="0090328F" w:rsidRPr="00586A38" w:rsidRDefault="0090328F" w:rsidP="002460B7">
            <w:pPr>
              <w:ind w:left="1080" w:hanging="1080"/>
              <w:rPr>
                <w:rFonts w:ascii="Calibri" w:hAnsi="Calibri" w:cs="Calibri"/>
                <w:color w:val="009A46"/>
              </w:rPr>
            </w:pPr>
            <w:r w:rsidRPr="00586A38">
              <w:rPr>
                <w:rFonts w:ascii="Calibri" w:hAnsi="Calibri" w:cs="Calibri"/>
                <w:b/>
                <w:color w:val="009A46"/>
              </w:rPr>
              <w:lastRenderedPageBreak/>
              <w:t>Content Vocabulary</w:t>
            </w:r>
          </w:p>
          <w:p w:rsidR="0090328F" w:rsidRDefault="0090328F" w:rsidP="002460B7">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Pr>
                <w:rFonts w:ascii="Calibri" w:hAnsi="Calibri" w:cs="Calibri"/>
                <w:color w:val="009A46"/>
              </w:rPr>
              <w:t>multiplication</w:t>
            </w:r>
          </w:p>
          <w:p w:rsidR="0090328F" w:rsidRDefault="0090328F"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division</w:t>
            </w:r>
          </w:p>
          <w:p w:rsidR="0090328F" w:rsidRDefault="0090328F"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commutative property</w:t>
            </w:r>
          </w:p>
          <w:p w:rsidR="0090328F" w:rsidRDefault="0090328F"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associative property</w:t>
            </w:r>
          </w:p>
          <w:p w:rsidR="0090328F" w:rsidRDefault="0090328F"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distributive property</w:t>
            </w:r>
          </w:p>
          <w:p w:rsidR="0090328F" w:rsidRPr="009B30C1" w:rsidRDefault="0090328F" w:rsidP="002460B7">
            <w:pPr>
              <w:tabs>
                <w:tab w:val="left" w:pos="360"/>
                <w:tab w:val="left" w:pos="615"/>
              </w:tabs>
              <w:rPr>
                <w:rFonts w:ascii="Calibri" w:hAnsi="Calibri" w:cs="Calibri"/>
              </w:rPr>
            </w:pPr>
          </w:p>
        </w:tc>
        <w:tc>
          <w:tcPr>
            <w:tcW w:w="7308" w:type="dxa"/>
          </w:tcPr>
          <w:p w:rsidR="0090328F" w:rsidRPr="00586A38" w:rsidRDefault="0090328F" w:rsidP="002460B7">
            <w:pPr>
              <w:rPr>
                <w:rFonts w:ascii="Calibri" w:hAnsi="Calibri" w:cs="Calibri"/>
                <w:color w:val="009A46"/>
              </w:rPr>
            </w:pPr>
            <w:r w:rsidRPr="00586A38">
              <w:rPr>
                <w:rFonts w:ascii="Calibri" w:hAnsi="Calibri" w:cs="Calibri"/>
                <w:b/>
                <w:color w:val="009A46"/>
              </w:rPr>
              <w:t>Academic Vocabulary</w:t>
            </w:r>
          </w:p>
          <w:p w:rsidR="0090328F" w:rsidRDefault="0090328F" w:rsidP="002460B7">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D66733">
              <w:rPr>
                <w:rFonts w:ascii="Calibri" w:hAnsi="Calibri" w:cs="Calibri"/>
                <w:color w:val="009A46"/>
              </w:rPr>
              <w:t>fluently</w:t>
            </w:r>
          </w:p>
          <w:p w:rsidR="0090328F" w:rsidRDefault="0090328F" w:rsidP="002460B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D66733">
              <w:rPr>
                <w:rFonts w:ascii="Calibri" w:hAnsi="Calibri" w:cs="Calibri"/>
                <w:color w:val="009A46"/>
              </w:rPr>
              <w:t>recall</w:t>
            </w:r>
          </w:p>
          <w:p w:rsidR="0090328F" w:rsidRPr="00A9102C" w:rsidRDefault="0090328F" w:rsidP="002460B7">
            <w:pPr>
              <w:tabs>
                <w:tab w:val="left" w:pos="342"/>
                <w:tab w:val="left" w:pos="612"/>
              </w:tabs>
              <w:rPr>
                <w:rFonts w:ascii="Calibri" w:hAnsi="Calibri" w:cs="Calibri"/>
                <w:color w:val="009A46"/>
              </w:rPr>
            </w:pPr>
          </w:p>
        </w:tc>
      </w:tr>
      <w:tr w:rsidR="0090328F" w:rsidRPr="009B30C1" w:rsidTr="002460B7">
        <w:tc>
          <w:tcPr>
            <w:tcW w:w="7308" w:type="dxa"/>
          </w:tcPr>
          <w:p w:rsidR="0090328F" w:rsidRDefault="0090328F" w:rsidP="002460B7">
            <w:pPr>
              <w:ind w:left="1080" w:hanging="1080"/>
              <w:rPr>
                <w:rFonts w:ascii="Calibri" w:hAnsi="Calibri" w:cs="Calibri"/>
                <w:b/>
                <w:color w:val="009A46"/>
              </w:rPr>
            </w:pPr>
            <w:r w:rsidRPr="00586A38">
              <w:rPr>
                <w:rFonts w:ascii="Calibri" w:hAnsi="Calibri" w:cs="Calibri"/>
                <w:b/>
                <w:color w:val="009A46"/>
              </w:rPr>
              <w:t>Formative Assessments</w:t>
            </w:r>
          </w:p>
          <w:p w:rsidR="0090328F" w:rsidRDefault="0090328F"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 performance tasks, interviews, pretests</w:t>
            </w:r>
          </w:p>
          <w:p w:rsidR="0090328F" w:rsidRPr="00C722AD" w:rsidRDefault="0090328F" w:rsidP="002460B7">
            <w:pPr>
              <w:tabs>
                <w:tab w:val="left" w:pos="360"/>
                <w:tab w:val="left" w:pos="615"/>
              </w:tabs>
              <w:rPr>
                <w:rFonts w:ascii="Calibri" w:hAnsi="Calibri" w:cs="Calibri"/>
                <w:color w:val="009A46"/>
              </w:rPr>
            </w:pPr>
          </w:p>
        </w:tc>
        <w:tc>
          <w:tcPr>
            <w:tcW w:w="7308" w:type="dxa"/>
          </w:tcPr>
          <w:p w:rsidR="0090328F" w:rsidRDefault="0090328F" w:rsidP="002460B7">
            <w:pPr>
              <w:rPr>
                <w:rFonts w:ascii="Calibri" w:hAnsi="Calibri" w:cs="Calibri"/>
                <w:b/>
                <w:color w:val="009A46"/>
              </w:rPr>
            </w:pPr>
            <w:r w:rsidRPr="00586A38">
              <w:rPr>
                <w:rFonts w:ascii="Calibri" w:hAnsi="Calibri" w:cs="Calibri"/>
                <w:b/>
                <w:color w:val="009A46"/>
              </w:rPr>
              <w:t>Summative Assessments</w:t>
            </w:r>
          </w:p>
          <w:p w:rsidR="0090328F" w:rsidRDefault="0090328F" w:rsidP="002460B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D66733" w:rsidRDefault="00D66733" w:rsidP="002460B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PARCC</w:t>
            </w:r>
          </w:p>
          <w:p w:rsidR="0090328F" w:rsidRPr="00C722AD" w:rsidRDefault="0090328F" w:rsidP="002460B7">
            <w:pPr>
              <w:tabs>
                <w:tab w:val="left" w:pos="342"/>
                <w:tab w:val="left" w:pos="612"/>
              </w:tabs>
              <w:rPr>
                <w:rFonts w:ascii="Calibri" w:hAnsi="Calibri" w:cs="Calibri"/>
                <w:color w:val="009A46"/>
              </w:rPr>
            </w:pPr>
          </w:p>
        </w:tc>
      </w:tr>
      <w:tr w:rsidR="0090328F" w:rsidRPr="009B30C1" w:rsidTr="002460B7">
        <w:tc>
          <w:tcPr>
            <w:tcW w:w="7308" w:type="dxa"/>
          </w:tcPr>
          <w:p w:rsidR="0090328F" w:rsidRDefault="0090328F" w:rsidP="002460B7">
            <w:pPr>
              <w:rPr>
                <w:rFonts w:ascii="Calibri" w:hAnsi="Calibri" w:cs="Calibri"/>
                <w:b/>
                <w:color w:val="009A46"/>
              </w:rPr>
            </w:pPr>
            <w:r w:rsidRPr="00586A38">
              <w:rPr>
                <w:rFonts w:ascii="Calibri" w:hAnsi="Calibri" w:cs="Calibri"/>
                <w:b/>
                <w:color w:val="009A46"/>
              </w:rPr>
              <w:t>Resources</w:t>
            </w:r>
          </w:p>
          <w:p w:rsidR="0090328F" w:rsidRDefault="0090328F" w:rsidP="002460B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90328F" w:rsidRPr="00586A38" w:rsidRDefault="0090328F" w:rsidP="002460B7">
            <w:pPr>
              <w:tabs>
                <w:tab w:val="left" w:pos="360"/>
              </w:tabs>
              <w:ind w:left="630" w:hanging="630"/>
              <w:rPr>
                <w:rFonts w:ascii="Calibri" w:hAnsi="Calibri" w:cs="Calibri"/>
                <w:b/>
                <w:color w:val="009A46"/>
              </w:rPr>
            </w:pPr>
          </w:p>
        </w:tc>
        <w:tc>
          <w:tcPr>
            <w:tcW w:w="7308" w:type="dxa"/>
          </w:tcPr>
          <w:p w:rsidR="0090328F" w:rsidRDefault="0090328F" w:rsidP="002460B7">
            <w:pPr>
              <w:rPr>
                <w:rFonts w:ascii="Calibri" w:hAnsi="Calibri" w:cs="Calibri"/>
                <w:b/>
                <w:color w:val="009A46"/>
              </w:rPr>
            </w:pPr>
            <w:r w:rsidRPr="00586A38">
              <w:rPr>
                <w:rFonts w:ascii="Calibri" w:hAnsi="Calibri" w:cs="Calibri"/>
                <w:b/>
                <w:color w:val="009A46"/>
              </w:rPr>
              <w:t>Enrichment Strategies</w:t>
            </w:r>
          </w:p>
          <w:p w:rsidR="0090328F" w:rsidRPr="00C722AD" w:rsidRDefault="0090328F" w:rsidP="002460B7">
            <w:pPr>
              <w:tabs>
                <w:tab w:val="left" w:pos="342"/>
              </w:tabs>
              <w:ind w:left="612" w:hanging="612"/>
              <w:rPr>
                <w:rFonts w:ascii="Calibri" w:hAnsi="Calibri" w:cs="Calibri"/>
                <w:color w:val="009A46"/>
              </w:rPr>
            </w:pPr>
            <w:r>
              <w:rPr>
                <w:rFonts w:ascii="Calibri" w:hAnsi="Calibri" w:cs="Calibri"/>
                <w:color w:val="009A46"/>
              </w:rPr>
              <w:tab/>
            </w:r>
          </w:p>
        </w:tc>
      </w:tr>
      <w:tr w:rsidR="0090328F" w:rsidRPr="009B30C1" w:rsidTr="002460B7">
        <w:tc>
          <w:tcPr>
            <w:tcW w:w="7308" w:type="dxa"/>
          </w:tcPr>
          <w:p w:rsidR="0090328F" w:rsidRPr="00586A38" w:rsidRDefault="0090328F" w:rsidP="002460B7">
            <w:pPr>
              <w:rPr>
                <w:rFonts w:ascii="Calibri" w:hAnsi="Calibri" w:cs="Calibri"/>
                <w:color w:val="009A46"/>
              </w:rPr>
            </w:pPr>
            <w:r w:rsidRPr="00586A38">
              <w:rPr>
                <w:rFonts w:ascii="Calibri" w:hAnsi="Calibri" w:cs="Calibri"/>
                <w:b/>
                <w:color w:val="009A46"/>
              </w:rPr>
              <w:t>Integrations</w:t>
            </w:r>
          </w:p>
          <w:p w:rsidR="0090328F" w:rsidRPr="00586A38" w:rsidRDefault="0090328F" w:rsidP="002460B7">
            <w:pPr>
              <w:tabs>
                <w:tab w:val="left" w:pos="360"/>
                <w:tab w:val="left" w:pos="630"/>
              </w:tabs>
              <w:rPr>
                <w:rFonts w:ascii="Calibri" w:hAnsi="Calibri" w:cs="Calibri"/>
                <w:color w:val="009A46"/>
              </w:rPr>
            </w:pPr>
            <w:r w:rsidRPr="00586A38">
              <w:rPr>
                <w:rFonts w:ascii="Calibri" w:hAnsi="Calibri" w:cs="Calibri"/>
                <w:color w:val="009A46"/>
              </w:rPr>
              <w:tab/>
            </w:r>
          </w:p>
          <w:p w:rsidR="0090328F" w:rsidRPr="00586A38" w:rsidRDefault="0090328F" w:rsidP="002460B7">
            <w:pPr>
              <w:tabs>
                <w:tab w:val="left" w:pos="360"/>
                <w:tab w:val="left" w:pos="630"/>
              </w:tabs>
              <w:rPr>
                <w:rFonts w:ascii="Calibri" w:hAnsi="Calibri" w:cs="Calibri"/>
                <w:color w:val="009A46"/>
              </w:rPr>
            </w:pPr>
          </w:p>
        </w:tc>
        <w:tc>
          <w:tcPr>
            <w:tcW w:w="7308" w:type="dxa"/>
          </w:tcPr>
          <w:p w:rsidR="0090328F" w:rsidRPr="00586A38" w:rsidRDefault="0090328F" w:rsidP="002460B7">
            <w:pPr>
              <w:rPr>
                <w:rFonts w:ascii="Calibri" w:hAnsi="Calibri" w:cs="Calibri"/>
                <w:color w:val="009A46"/>
              </w:rPr>
            </w:pPr>
            <w:r w:rsidRPr="00586A38">
              <w:rPr>
                <w:rFonts w:ascii="Calibri" w:hAnsi="Calibri" w:cs="Calibri"/>
                <w:b/>
                <w:color w:val="009A46"/>
              </w:rPr>
              <w:t>Intervention Strategies</w:t>
            </w:r>
          </w:p>
          <w:p w:rsidR="0090328F" w:rsidRDefault="0090328F" w:rsidP="002460B7">
            <w:pPr>
              <w:tabs>
                <w:tab w:val="left" w:pos="342"/>
              </w:tabs>
              <w:ind w:left="612" w:hanging="612"/>
              <w:rPr>
                <w:rFonts w:ascii="Calibri" w:hAnsi="Calibri" w:cs="Calibri"/>
                <w:color w:val="009A46"/>
              </w:rPr>
            </w:pPr>
            <w:r>
              <w:rPr>
                <w:rFonts w:ascii="Calibri" w:hAnsi="Calibri" w:cs="Calibri"/>
                <w:color w:val="009A46"/>
              </w:rPr>
              <w:tab/>
            </w:r>
          </w:p>
          <w:p w:rsidR="0090328F" w:rsidRPr="009B30C1" w:rsidRDefault="0090328F" w:rsidP="002460B7">
            <w:pPr>
              <w:tabs>
                <w:tab w:val="left" w:pos="342"/>
              </w:tabs>
              <w:ind w:left="612" w:hanging="612"/>
              <w:rPr>
                <w:rFonts w:ascii="Calibri" w:hAnsi="Calibri" w:cs="Calibri"/>
              </w:rPr>
            </w:pPr>
          </w:p>
        </w:tc>
      </w:tr>
    </w:tbl>
    <w:p w:rsidR="0090328F" w:rsidRPr="009B30C1" w:rsidRDefault="0090328F" w:rsidP="0090328F">
      <w:pPr>
        <w:rPr>
          <w:rFonts w:ascii="Calibri" w:hAnsi="Calibri" w:cs="Calibri"/>
        </w:rPr>
      </w:pPr>
    </w:p>
    <w:p w:rsidR="0090328F" w:rsidRDefault="0090328F" w:rsidP="0090328F">
      <w:pPr>
        <w:rPr>
          <w:rFonts w:ascii="Calibri" w:hAnsi="Calibri" w:cs="Calibri"/>
        </w:rPr>
      </w:pPr>
      <w:r w:rsidRPr="009B30C1">
        <w:rPr>
          <w:rFonts w:ascii="Calibri" w:hAnsi="Calibri" w:cs="Calibri"/>
        </w:rPr>
        <w:br w:type="page"/>
      </w:r>
    </w:p>
    <w:tbl>
      <w:tblPr>
        <w:tblStyle w:val="TableGrid"/>
        <w:tblW w:w="0" w:type="auto"/>
        <w:tblLook w:val="04A0" w:firstRow="1" w:lastRow="0" w:firstColumn="1" w:lastColumn="0" w:noHBand="0" w:noVBand="1"/>
      </w:tblPr>
      <w:tblGrid>
        <w:gridCol w:w="7308"/>
        <w:gridCol w:w="7308"/>
      </w:tblGrid>
      <w:tr w:rsidR="00070689" w:rsidRPr="009B30C1" w:rsidTr="002460B7">
        <w:tc>
          <w:tcPr>
            <w:tcW w:w="14616" w:type="dxa"/>
            <w:gridSpan w:val="2"/>
            <w:tcBorders>
              <w:top w:val="nil"/>
              <w:left w:val="nil"/>
              <w:right w:val="nil"/>
            </w:tcBorders>
          </w:tcPr>
          <w:p w:rsidR="00070689" w:rsidRPr="009B30C1" w:rsidRDefault="00070689" w:rsidP="002460B7">
            <w:pPr>
              <w:jc w:val="center"/>
              <w:rPr>
                <w:rFonts w:ascii="Arial Rounded MT Bold" w:hAnsi="Arial Rounded MT Bold" w:cs="Calibri"/>
                <w:b/>
                <w:sz w:val="28"/>
                <w:szCs w:val="28"/>
              </w:rPr>
            </w:pPr>
            <w:r>
              <w:rPr>
                <w:rFonts w:ascii="Arial Rounded MT Bold" w:hAnsi="Arial Rounded MT Bold" w:cs="Calibri"/>
                <w:b/>
                <w:sz w:val="28"/>
                <w:szCs w:val="28"/>
              </w:rPr>
              <w:lastRenderedPageBreak/>
              <w:t>Grade Three Mathematics</w:t>
            </w:r>
          </w:p>
        </w:tc>
      </w:tr>
      <w:tr w:rsidR="00070689" w:rsidRPr="009B30C1" w:rsidTr="002460B7">
        <w:tc>
          <w:tcPr>
            <w:tcW w:w="14616" w:type="dxa"/>
            <w:gridSpan w:val="2"/>
          </w:tcPr>
          <w:p w:rsidR="00070689" w:rsidRPr="009B30C1" w:rsidRDefault="00070689" w:rsidP="002460B7">
            <w:pPr>
              <w:ind w:left="1080" w:hanging="1080"/>
              <w:rPr>
                <w:rFonts w:ascii="Calibri" w:hAnsi="Calibri" w:cs="Calibri"/>
              </w:rPr>
            </w:pPr>
            <w:r>
              <w:rPr>
                <w:rFonts w:ascii="Calibri" w:hAnsi="Calibri" w:cs="Calibri"/>
                <w:b/>
              </w:rPr>
              <w:t>Domain</w:t>
            </w:r>
            <w:r w:rsidRPr="009B30C1">
              <w:rPr>
                <w:rFonts w:ascii="Calibri" w:hAnsi="Calibri" w:cs="Calibri"/>
              </w:rPr>
              <w:tab/>
            </w:r>
            <w:r>
              <w:rPr>
                <w:rFonts w:ascii="Calibri" w:hAnsi="Calibri" w:cs="Calibri"/>
                <w:b/>
                <w:i/>
              </w:rPr>
              <w:t>Operations and Algebraic Thinking</w:t>
            </w:r>
          </w:p>
        </w:tc>
      </w:tr>
      <w:tr w:rsidR="00070689" w:rsidRPr="009B30C1" w:rsidTr="002460B7">
        <w:tc>
          <w:tcPr>
            <w:tcW w:w="7308" w:type="dxa"/>
          </w:tcPr>
          <w:p w:rsidR="00070689" w:rsidRPr="009B30C1" w:rsidRDefault="00070689" w:rsidP="002460B7">
            <w:pPr>
              <w:spacing w:after="120"/>
              <w:ind w:left="1080" w:hanging="1080"/>
              <w:rPr>
                <w:rFonts w:ascii="Calibri" w:hAnsi="Calibri" w:cs="Calibri"/>
              </w:rPr>
            </w:pPr>
            <w:r>
              <w:rPr>
                <w:rFonts w:ascii="Calibri" w:hAnsi="Calibri" w:cs="Calibri"/>
                <w:b/>
              </w:rPr>
              <w:t>Cluster</w:t>
            </w:r>
            <w:r w:rsidRPr="009B30C1">
              <w:rPr>
                <w:rFonts w:ascii="Calibri" w:hAnsi="Calibri" w:cs="Calibri"/>
              </w:rPr>
              <w:tab/>
            </w:r>
            <w:r w:rsidR="00171790">
              <w:rPr>
                <w:rFonts w:ascii="Calibri" w:hAnsi="Calibri" w:cs="Calibri"/>
                <w:b/>
                <w:i/>
              </w:rPr>
              <w:t>Solve problems involving the four operations, and identify and explain patterns in arithmetic.</w:t>
            </w:r>
          </w:p>
          <w:p w:rsidR="00070689" w:rsidRPr="009B30C1" w:rsidRDefault="00070689" w:rsidP="002460B7">
            <w:pPr>
              <w:rPr>
                <w:rFonts w:ascii="Calibri" w:hAnsi="Calibri" w:cs="Calibri"/>
              </w:rPr>
            </w:pPr>
          </w:p>
        </w:tc>
        <w:tc>
          <w:tcPr>
            <w:tcW w:w="7308" w:type="dxa"/>
          </w:tcPr>
          <w:p w:rsidR="00070689" w:rsidRPr="00586A38" w:rsidRDefault="00070689" w:rsidP="002460B7">
            <w:pPr>
              <w:tabs>
                <w:tab w:val="left" w:pos="252"/>
              </w:tabs>
              <w:spacing w:after="120"/>
              <w:rPr>
                <w:rFonts w:ascii="Calibri" w:hAnsi="Calibri" w:cs="Calibri"/>
                <w:b/>
                <w:color w:val="009A46"/>
              </w:rPr>
            </w:pPr>
            <w:r w:rsidRPr="00586A38">
              <w:rPr>
                <w:rFonts w:ascii="Calibri" w:hAnsi="Calibri" w:cs="Calibri"/>
                <w:b/>
                <w:color w:val="009A46"/>
              </w:rPr>
              <w:t>Pacing</w:t>
            </w:r>
          </w:p>
          <w:p w:rsidR="00070689" w:rsidRPr="00101136" w:rsidRDefault="00070689" w:rsidP="002460B7">
            <w:pPr>
              <w:tabs>
                <w:tab w:val="left" w:pos="252"/>
              </w:tabs>
              <w:rPr>
                <w:rFonts w:ascii="Calibri" w:hAnsi="Calibri" w:cs="Calibri"/>
                <w:color w:val="009E47"/>
              </w:rPr>
            </w:pPr>
            <w:r>
              <w:rPr>
                <w:rFonts w:ascii="Calibri" w:hAnsi="Calibri" w:cs="Calibri"/>
                <w:b/>
                <w:color w:val="009E47"/>
              </w:rPr>
              <w:t xml:space="preserve">Quarter 1:  </w:t>
            </w:r>
            <w:r w:rsidRPr="0079486C">
              <w:rPr>
                <w:rFonts w:ascii="Calibri" w:hAnsi="Calibri" w:cs="Calibri"/>
                <w:color w:val="009E47"/>
              </w:rPr>
              <w:t>Stepping Stones</w:t>
            </w:r>
            <w:r>
              <w:rPr>
                <w:rFonts w:ascii="Calibri" w:hAnsi="Calibri" w:cs="Calibri"/>
                <w:b/>
                <w:color w:val="009E47"/>
              </w:rPr>
              <w:t xml:space="preserve"> </w:t>
            </w:r>
            <w:r>
              <w:rPr>
                <w:rFonts w:ascii="Calibri" w:hAnsi="Calibri" w:cs="Calibri"/>
                <w:color w:val="009E47"/>
              </w:rPr>
              <w:t>Modules 1, 2, 3</w:t>
            </w:r>
          </w:p>
          <w:p w:rsidR="00070689" w:rsidRDefault="00070689" w:rsidP="002460B7">
            <w:pPr>
              <w:tabs>
                <w:tab w:val="left" w:pos="252"/>
              </w:tabs>
              <w:rPr>
                <w:rFonts w:ascii="Calibri" w:hAnsi="Calibri" w:cs="Calibri"/>
                <w:b/>
                <w:color w:val="009E47"/>
              </w:rPr>
            </w:pPr>
            <w:r>
              <w:rPr>
                <w:rFonts w:ascii="Calibri" w:hAnsi="Calibri" w:cs="Calibri"/>
                <w:b/>
                <w:color w:val="009E47"/>
              </w:rPr>
              <w:t xml:space="preserve">Quarter 2:  </w:t>
            </w:r>
            <w:r>
              <w:rPr>
                <w:rFonts w:ascii="Calibri" w:hAnsi="Calibri" w:cs="Calibri"/>
                <w:color w:val="009E47"/>
              </w:rPr>
              <w:t>Stepping Stones Modules 4, 5, 6</w:t>
            </w:r>
          </w:p>
          <w:p w:rsidR="00070689" w:rsidRPr="00101136" w:rsidRDefault="00070689" w:rsidP="002460B7">
            <w:pPr>
              <w:tabs>
                <w:tab w:val="left" w:pos="252"/>
              </w:tabs>
              <w:rPr>
                <w:rFonts w:ascii="Calibri" w:hAnsi="Calibri" w:cs="Calibri"/>
                <w:color w:val="009E47"/>
              </w:rPr>
            </w:pPr>
            <w:r>
              <w:rPr>
                <w:rFonts w:ascii="Calibri" w:hAnsi="Calibri" w:cs="Calibri"/>
                <w:b/>
                <w:color w:val="009E47"/>
              </w:rPr>
              <w:t xml:space="preserve">Quarter 3:  </w:t>
            </w:r>
            <w:r>
              <w:rPr>
                <w:rFonts w:ascii="Calibri" w:hAnsi="Calibri" w:cs="Calibri"/>
                <w:color w:val="009E47"/>
              </w:rPr>
              <w:t>Stepping Stones Modules 7, 8, 9</w:t>
            </w:r>
          </w:p>
          <w:p w:rsidR="00070689" w:rsidRDefault="00070689" w:rsidP="002460B7">
            <w:pPr>
              <w:tabs>
                <w:tab w:val="left" w:pos="252"/>
              </w:tabs>
              <w:rPr>
                <w:rFonts w:ascii="Calibri" w:hAnsi="Calibri" w:cs="Calibri"/>
                <w:color w:val="009E47"/>
              </w:rPr>
            </w:pPr>
            <w:r>
              <w:rPr>
                <w:rFonts w:ascii="Calibri" w:hAnsi="Calibri" w:cs="Calibri"/>
                <w:b/>
                <w:color w:val="009E47"/>
              </w:rPr>
              <w:t xml:space="preserve">Quarter 4:  </w:t>
            </w:r>
            <w:r>
              <w:rPr>
                <w:rFonts w:ascii="Calibri" w:hAnsi="Calibri" w:cs="Calibri"/>
                <w:color w:val="009E47"/>
              </w:rPr>
              <w:t>Stepping Stones Modules 10, 11, 12</w:t>
            </w:r>
          </w:p>
          <w:p w:rsidR="00070689" w:rsidRPr="00586A38" w:rsidRDefault="00070689" w:rsidP="002460B7">
            <w:pPr>
              <w:tabs>
                <w:tab w:val="left" w:pos="252"/>
              </w:tabs>
              <w:rPr>
                <w:rFonts w:ascii="Calibri" w:hAnsi="Calibri" w:cs="Calibri"/>
                <w:b/>
                <w:color w:val="009E47"/>
              </w:rPr>
            </w:pPr>
          </w:p>
        </w:tc>
      </w:tr>
      <w:tr w:rsidR="00070689" w:rsidRPr="009B30C1" w:rsidTr="002460B7">
        <w:tc>
          <w:tcPr>
            <w:tcW w:w="7308" w:type="dxa"/>
          </w:tcPr>
          <w:p w:rsidR="00070689" w:rsidRDefault="00070689" w:rsidP="002460B7">
            <w:pPr>
              <w:rPr>
                <w:rFonts w:ascii="Calibri" w:hAnsi="Calibri" w:cs="Calibri"/>
                <w:b/>
              </w:rPr>
            </w:pPr>
            <w:r>
              <w:rPr>
                <w:rFonts w:ascii="Calibri" w:hAnsi="Calibri" w:cs="Calibri"/>
                <w:b/>
              </w:rPr>
              <w:t>Standards</w:t>
            </w:r>
          </w:p>
          <w:p w:rsidR="00070689" w:rsidRPr="009B30C1" w:rsidRDefault="00070689" w:rsidP="002460B7">
            <w:pPr>
              <w:rPr>
                <w:rFonts w:ascii="Calibri" w:hAnsi="Calibri" w:cs="Calibri"/>
              </w:rPr>
            </w:pPr>
          </w:p>
          <w:p w:rsidR="00070689" w:rsidRDefault="00171790" w:rsidP="002460B7">
            <w:pPr>
              <w:ind w:left="360" w:hanging="360"/>
              <w:rPr>
                <w:rFonts w:ascii="Calibri" w:hAnsi="Calibri" w:cs="Calibri"/>
                <w:b/>
                <w:i/>
              </w:rPr>
            </w:pPr>
            <w:r>
              <w:rPr>
                <w:rFonts w:ascii="Calibri" w:hAnsi="Calibri" w:cs="Calibri"/>
                <w:b/>
                <w:i/>
              </w:rPr>
              <w:t>8</w:t>
            </w:r>
            <w:r w:rsidR="00070689" w:rsidRPr="009B30C1">
              <w:rPr>
                <w:rFonts w:ascii="Calibri" w:hAnsi="Calibri" w:cs="Calibri"/>
                <w:b/>
                <w:i/>
              </w:rPr>
              <w:t>.</w:t>
            </w:r>
            <w:r w:rsidR="00070689" w:rsidRPr="009B30C1">
              <w:rPr>
                <w:rFonts w:ascii="Calibri" w:hAnsi="Calibri" w:cs="Calibri"/>
                <w:b/>
                <w:i/>
              </w:rPr>
              <w:tab/>
            </w:r>
            <w:r>
              <w:rPr>
                <w:rFonts w:ascii="Calibri" w:hAnsi="Calibri" w:cs="Calibri"/>
                <w:b/>
                <w:i/>
              </w:rPr>
              <w:t>Solve two-step word problems using the four operations.  Represent these problems using equations with a letter standing for the unknown quantity.  Assess the reasonableness of answers using mental computation and estimation strategies including rounding.</w:t>
            </w:r>
          </w:p>
          <w:p w:rsidR="00070689" w:rsidRPr="009B30C1" w:rsidRDefault="00070689" w:rsidP="002460B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070689" w:rsidRPr="009B30C1" w:rsidRDefault="00070689"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9E7C21">
              <w:rPr>
                <w:rFonts w:ascii="Calibri" w:hAnsi="Calibri" w:cs="Calibri"/>
                <w:color w:val="0033CC"/>
              </w:rPr>
              <w:t>choose the two correct operations needed to solve two-step word problems.</w:t>
            </w:r>
          </w:p>
          <w:p w:rsidR="00070689" w:rsidRDefault="00070689"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9E7C21">
              <w:rPr>
                <w:rFonts w:ascii="Calibri" w:hAnsi="Calibri" w:cs="Calibri"/>
                <w:color w:val="0033CC"/>
              </w:rPr>
              <w:t>write equations using a letter for the unknown number.</w:t>
            </w:r>
          </w:p>
          <w:p w:rsidR="00070689" w:rsidRDefault="00070689" w:rsidP="002460B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9E7C21">
              <w:rPr>
                <w:rFonts w:ascii="Calibri" w:hAnsi="Calibri" w:cs="Calibri"/>
                <w:color w:val="0033CC"/>
              </w:rPr>
              <w:t>decide if my answers are reasonable using mental math and estimation strategies including rounding.</w:t>
            </w:r>
          </w:p>
          <w:p w:rsidR="00070689" w:rsidRDefault="00070689" w:rsidP="002460B7">
            <w:pPr>
              <w:tabs>
                <w:tab w:val="left" w:pos="360"/>
              </w:tabs>
              <w:ind w:left="630" w:hanging="630"/>
              <w:rPr>
                <w:rFonts w:ascii="Calibri" w:hAnsi="Calibri" w:cs="Calibri"/>
              </w:rPr>
            </w:pPr>
          </w:p>
          <w:p w:rsidR="00FA4B1F" w:rsidRDefault="008269B8" w:rsidP="008269B8">
            <w:pPr>
              <w:ind w:left="360" w:hanging="360"/>
              <w:rPr>
                <w:rFonts w:ascii="Calibri" w:hAnsi="Calibri" w:cs="Calibri"/>
                <w:b/>
                <w:i/>
              </w:rPr>
            </w:pPr>
            <w:r>
              <w:rPr>
                <w:rFonts w:ascii="Calibri" w:hAnsi="Calibri" w:cs="Calibri"/>
                <w:b/>
                <w:i/>
              </w:rPr>
              <w:t>9</w:t>
            </w:r>
            <w:r w:rsidRPr="009B30C1">
              <w:rPr>
                <w:rFonts w:ascii="Calibri" w:hAnsi="Calibri" w:cs="Calibri"/>
                <w:b/>
                <w:i/>
              </w:rPr>
              <w:t>.</w:t>
            </w:r>
            <w:r w:rsidRPr="009B30C1">
              <w:rPr>
                <w:rFonts w:ascii="Calibri" w:hAnsi="Calibri" w:cs="Calibri"/>
                <w:b/>
                <w:i/>
              </w:rPr>
              <w:tab/>
            </w:r>
            <w:r>
              <w:rPr>
                <w:rFonts w:ascii="Calibri" w:hAnsi="Calibri" w:cs="Calibri"/>
                <w:b/>
                <w:i/>
              </w:rPr>
              <w:t>Identify arithmetic patterns (including patterns in the addition table or multiplication table), and explain them u</w:t>
            </w:r>
            <w:r w:rsidR="00FA4B1F">
              <w:rPr>
                <w:rFonts w:ascii="Calibri" w:hAnsi="Calibri" w:cs="Calibri"/>
                <w:b/>
                <w:i/>
              </w:rPr>
              <w:t>sing properties of operations.</w:t>
            </w:r>
          </w:p>
          <w:p w:rsidR="008269B8" w:rsidRPr="00FA4B1F" w:rsidRDefault="00FA4B1F" w:rsidP="008269B8">
            <w:pPr>
              <w:ind w:left="360" w:hanging="360"/>
              <w:rPr>
                <w:rFonts w:ascii="Calibri" w:hAnsi="Calibri" w:cs="Calibri"/>
                <w:i/>
              </w:rPr>
            </w:pPr>
            <w:r>
              <w:rPr>
                <w:rFonts w:ascii="Calibri" w:hAnsi="Calibri" w:cs="Calibri"/>
                <w:b/>
                <w:i/>
              </w:rPr>
              <w:tab/>
            </w:r>
            <w:r w:rsidR="008269B8" w:rsidRPr="00FA4B1F">
              <w:rPr>
                <w:rFonts w:ascii="Calibri" w:hAnsi="Calibri" w:cs="Calibri"/>
                <w:i/>
              </w:rPr>
              <w:t>For example, observe that 4 times a number is always even, and explain why 4 times a number can be decomposed into two equal addends.</w:t>
            </w:r>
          </w:p>
          <w:p w:rsidR="008269B8" w:rsidRPr="009B30C1" w:rsidRDefault="008269B8" w:rsidP="008269B8">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8269B8" w:rsidRPr="009B30C1" w:rsidRDefault="008269B8" w:rsidP="008269B8">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974F8B">
              <w:rPr>
                <w:rFonts w:ascii="Calibri" w:hAnsi="Calibri" w:cs="Calibri"/>
                <w:color w:val="0033CC"/>
              </w:rPr>
              <w:t>identify and describe arithmetic patterns in number charts, addition tables, and multiplication tables.</w:t>
            </w:r>
          </w:p>
          <w:p w:rsidR="008269B8" w:rsidRDefault="008269B8" w:rsidP="008269B8">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974F8B">
              <w:rPr>
                <w:rFonts w:ascii="Calibri" w:hAnsi="Calibri" w:cs="Calibri"/>
                <w:color w:val="0033CC"/>
              </w:rPr>
              <w:t>explain arithmetic patterns using properties of operations.</w:t>
            </w:r>
          </w:p>
          <w:p w:rsidR="00070689" w:rsidRDefault="00070689" w:rsidP="002460B7">
            <w:pPr>
              <w:tabs>
                <w:tab w:val="left" w:pos="360"/>
              </w:tabs>
              <w:rPr>
                <w:rFonts w:ascii="Calibri" w:hAnsi="Calibri" w:cs="Calibri"/>
              </w:rPr>
            </w:pPr>
          </w:p>
          <w:p w:rsidR="00070689" w:rsidRPr="009B30C1" w:rsidRDefault="00070689" w:rsidP="002460B7">
            <w:pPr>
              <w:tabs>
                <w:tab w:val="left" w:pos="360"/>
              </w:tabs>
              <w:ind w:left="630" w:hanging="630"/>
              <w:rPr>
                <w:rFonts w:ascii="Calibri" w:hAnsi="Calibri" w:cs="Calibri"/>
              </w:rPr>
            </w:pPr>
          </w:p>
        </w:tc>
        <w:tc>
          <w:tcPr>
            <w:tcW w:w="7308" w:type="dxa"/>
          </w:tcPr>
          <w:p w:rsidR="00070689" w:rsidRDefault="00070689" w:rsidP="002460B7">
            <w:pPr>
              <w:rPr>
                <w:rFonts w:ascii="Calibri" w:hAnsi="Calibri" w:cs="Calibri"/>
                <w:b/>
              </w:rPr>
            </w:pPr>
            <w:r w:rsidRPr="009B30C1">
              <w:rPr>
                <w:rFonts w:ascii="Calibri" w:hAnsi="Calibri" w:cs="Calibri"/>
                <w:b/>
              </w:rPr>
              <w:t>Content Elaborations</w:t>
            </w:r>
          </w:p>
          <w:p w:rsidR="00070689" w:rsidRDefault="00070689" w:rsidP="002460B7">
            <w:pPr>
              <w:rPr>
                <w:rFonts w:ascii="Calibri" w:hAnsi="Calibri" w:cs="Calibri"/>
                <w:b/>
              </w:rPr>
            </w:pPr>
          </w:p>
          <w:p w:rsidR="00070689" w:rsidRDefault="00070689" w:rsidP="002460B7">
            <w:pPr>
              <w:rPr>
                <w:rFonts w:ascii="Calibri" w:hAnsi="Calibri" w:cs="Calibri"/>
                <w:b/>
              </w:rPr>
            </w:pPr>
            <w:r>
              <w:rPr>
                <w:rFonts w:ascii="Calibri" w:hAnsi="Calibri" w:cs="Calibri"/>
                <w:b/>
              </w:rPr>
              <w:t>Standards of Mathematical Practice</w:t>
            </w:r>
          </w:p>
          <w:p w:rsidR="00070689" w:rsidRPr="00EA4D0F" w:rsidRDefault="00070689" w:rsidP="002460B7">
            <w:pPr>
              <w:spacing w:before="120"/>
              <w:rPr>
                <w:rFonts w:ascii="Calibri" w:hAnsi="Calibri" w:cs="Calibri"/>
                <w:b/>
                <w:i/>
              </w:rPr>
            </w:pPr>
            <w:r w:rsidRPr="00EA4D0F">
              <w:rPr>
                <w:rFonts w:ascii="Calibri" w:hAnsi="Calibri" w:cs="Calibri"/>
                <w:b/>
                <w:i/>
              </w:rPr>
              <w:t>Mathematically proficient students:</w:t>
            </w:r>
          </w:p>
          <w:p w:rsidR="00070689" w:rsidRDefault="00070689" w:rsidP="002460B7">
            <w:pPr>
              <w:tabs>
                <w:tab w:val="right" w:pos="252"/>
              </w:tabs>
              <w:ind w:left="432" w:hanging="432"/>
              <w:rPr>
                <w:rFonts w:ascii="Calibri" w:hAnsi="Calibri" w:cs="Calibri"/>
              </w:rPr>
            </w:pPr>
            <w:r>
              <w:rPr>
                <w:rFonts w:ascii="Calibri" w:hAnsi="Calibri" w:cs="Calibri"/>
              </w:rPr>
              <w:tab/>
            </w:r>
            <w:r w:rsidRPr="001C51A0">
              <w:rPr>
                <w:rFonts w:ascii="Calibri" w:hAnsi="Calibri" w:cs="Calibri"/>
              </w:rPr>
              <w:t>1.</w:t>
            </w:r>
            <w:r w:rsidRPr="001C51A0">
              <w:rPr>
                <w:rFonts w:ascii="Calibri" w:hAnsi="Calibri" w:cs="Calibri"/>
              </w:rPr>
              <w:tab/>
              <w:t>Make</w:t>
            </w:r>
            <w:r>
              <w:rPr>
                <w:rFonts w:ascii="Calibri" w:hAnsi="Calibri" w:cs="Calibri"/>
              </w:rPr>
              <w:t xml:space="preserve"> sense of problems and persevere in solving them.</w:t>
            </w:r>
          </w:p>
          <w:p w:rsidR="00070689" w:rsidRDefault="00070689" w:rsidP="002460B7">
            <w:pPr>
              <w:tabs>
                <w:tab w:val="right" w:pos="252"/>
              </w:tabs>
              <w:ind w:left="432" w:hanging="432"/>
              <w:rPr>
                <w:rFonts w:ascii="Calibri" w:hAnsi="Calibri" w:cs="Calibri"/>
              </w:rPr>
            </w:pPr>
            <w:r>
              <w:rPr>
                <w:rFonts w:ascii="Calibri" w:hAnsi="Calibri" w:cs="Calibri"/>
              </w:rPr>
              <w:tab/>
              <w:t>2.</w:t>
            </w:r>
            <w:r>
              <w:rPr>
                <w:rFonts w:ascii="Calibri" w:hAnsi="Calibri" w:cs="Calibri"/>
              </w:rPr>
              <w:tab/>
              <w:t>Reason abstractly and quantitatively.</w:t>
            </w:r>
          </w:p>
          <w:p w:rsidR="00070689" w:rsidRDefault="00070689" w:rsidP="002460B7">
            <w:pPr>
              <w:tabs>
                <w:tab w:val="right" w:pos="252"/>
              </w:tabs>
              <w:ind w:left="432" w:hanging="432"/>
              <w:rPr>
                <w:rFonts w:ascii="Calibri" w:hAnsi="Calibri" w:cs="Calibri"/>
              </w:rPr>
            </w:pPr>
            <w:r>
              <w:rPr>
                <w:rFonts w:ascii="Calibri" w:hAnsi="Calibri" w:cs="Calibri"/>
              </w:rPr>
              <w:tab/>
              <w:t>3.</w:t>
            </w:r>
            <w:r>
              <w:rPr>
                <w:rFonts w:ascii="Calibri" w:hAnsi="Calibri" w:cs="Calibri"/>
              </w:rPr>
              <w:tab/>
              <w:t>Construct viable arguments and critique the reasoning of others.</w:t>
            </w:r>
          </w:p>
          <w:p w:rsidR="00070689" w:rsidRDefault="00070689" w:rsidP="002460B7">
            <w:pPr>
              <w:tabs>
                <w:tab w:val="right" w:pos="252"/>
              </w:tabs>
              <w:ind w:left="432" w:hanging="432"/>
              <w:rPr>
                <w:rFonts w:ascii="Calibri" w:hAnsi="Calibri" w:cs="Calibri"/>
              </w:rPr>
            </w:pPr>
            <w:r>
              <w:rPr>
                <w:rFonts w:ascii="Calibri" w:hAnsi="Calibri" w:cs="Calibri"/>
              </w:rPr>
              <w:tab/>
              <w:t>4.</w:t>
            </w:r>
            <w:r>
              <w:rPr>
                <w:rFonts w:ascii="Calibri" w:hAnsi="Calibri" w:cs="Calibri"/>
              </w:rPr>
              <w:tab/>
              <w:t>Model with mathematics</w:t>
            </w:r>
          </w:p>
          <w:p w:rsidR="00070689" w:rsidRDefault="00070689" w:rsidP="002460B7">
            <w:pPr>
              <w:tabs>
                <w:tab w:val="right" w:pos="252"/>
              </w:tabs>
              <w:ind w:left="432" w:hanging="432"/>
              <w:rPr>
                <w:rFonts w:ascii="Calibri" w:hAnsi="Calibri" w:cs="Calibri"/>
              </w:rPr>
            </w:pPr>
            <w:r>
              <w:rPr>
                <w:rFonts w:ascii="Calibri" w:hAnsi="Calibri" w:cs="Calibri"/>
              </w:rPr>
              <w:tab/>
              <w:t>5.</w:t>
            </w:r>
            <w:r>
              <w:rPr>
                <w:rFonts w:ascii="Calibri" w:hAnsi="Calibri" w:cs="Calibri"/>
              </w:rPr>
              <w:tab/>
              <w:t>Use appropriate tools strategically.</w:t>
            </w:r>
          </w:p>
          <w:p w:rsidR="00070689" w:rsidRDefault="00070689" w:rsidP="002460B7">
            <w:pPr>
              <w:tabs>
                <w:tab w:val="right" w:pos="252"/>
              </w:tabs>
              <w:ind w:left="432" w:hanging="432"/>
              <w:rPr>
                <w:rFonts w:ascii="Calibri" w:hAnsi="Calibri" w:cs="Calibri"/>
              </w:rPr>
            </w:pPr>
            <w:r>
              <w:rPr>
                <w:rFonts w:ascii="Calibri" w:hAnsi="Calibri" w:cs="Calibri"/>
              </w:rPr>
              <w:tab/>
              <w:t>6.</w:t>
            </w:r>
            <w:r>
              <w:rPr>
                <w:rFonts w:ascii="Calibri" w:hAnsi="Calibri" w:cs="Calibri"/>
              </w:rPr>
              <w:tab/>
              <w:t>Attend to precision.</w:t>
            </w:r>
          </w:p>
          <w:p w:rsidR="00070689" w:rsidRDefault="00070689" w:rsidP="002460B7">
            <w:pPr>
              <w:tabs>
                <w:tab w:val="right" w:pos="252"/>
              </w:tabs>
              <w:ind w:left="432" w:hanging="432"/>
              <w:rPr>
                <w:rFonts w:ascii="Calibri" w:hAnsi="Calibri" w:cs="Calibri"/>
              </w:rPr>
            </w:pPr>
            <w:r>
              <w:rPr>
                <w:rFonts w:ascii="Calibri" w:hAnsi="Calibri" w:cs="Calibri"/>
              </w:rPr>
              <w:tab/>
              <w:t>7.</w:t>
            </w:r>
            <w:r>
              <w:rPr>
                <w:rFonts w:ascii="Calibri" w:hAnsi="Calibri" w:cs="Calibri"/>
              </w:rPr>
              <w:tab/>
              <w:t>Look for and make use of structure.</w:t>
            </w:r>
          </w:p>
          <w:p w:rsidR="00070689" w:rsidRDefault="00070689" w:rsidP="002460B7">
            <w:pPr>
              <w:tabs>
                <w:tab w:val="right" w:pos="252"/>
              </w:tabs>
              <w:ind w:left="432" w:hanging="432"/>
              <w:rPr>
                <w:rFonts w:ascii="Calibri" w:hAnsi="Calibri" w:cs="Calibri"/>
              </w:rPr>
            </w:pPr>
            <w:r>
              <w:rPr>
                <w:rFonts w:ascii="Calibri" w:hAnsi="Calibri" w:cs="Calibri"/>
              </w:rPr>
              <w:tab/>
              <w:t>8.</w:t>
            </w:r>
            <w:r>
              <w:rPr>
                <w:rFonts w:ascii="Calibri" w:hAnsi="Calibri" w:cs="Calibri"/>
              </w:rPr>
              <w:tab/>
              <w:t>Look for and express regularity in repeated reasoning.</w:t>
            </w:r>
          </w:p>
          <w:p w:rsidR="00070689" w:rsidRPr="00E94A0D" w:rsidRDefault="00070689" w:rsidP="002460B7">
            <w:pPr>
              <w:tabs>
                <w:tab w:val="right" w:pos="252"/>
              </w:tabs>
              <w:spacing w:before="60"/>
              <w:ind w:left="432" w:hanging="432"/>
              <w:rPr>
                <w:rFonts w:ascii="Calibri" w:hAnsi="Calibri" w:cs="Calibri"/>
                <w:b/>
              </w:rPr>
            </w:pPr>
            <w:r w:rsidRPr="00E94A0D">
              <w:rPr>
                <w:rFonts w:ascii="Calibri" w:hAnsi="Calibri" w:cs="Calibri"/>
                <w:b/>
              </w:rPr>
              <w:t>From the K-8 Math Standards Progression.</w:t>
            </w:r>
          </w:p>
          <w:p w:rsidR="00070689" w:rsidRPr="009B30C1" w:rsidRDefault="00070689" w:rsidP="002460B7">
            <w:pPr>
              <w:rPr>
                <w:rFonts w:ascii="Calibri" w:hAnsi="Calibri" w:cs="Calibri"/>
                <w:b/>
              </w:rPr>
            </w:pPr>
          </w:p>
          <w:p w:rsidR="00070689" w:rsidRPr="00504339" w:rsidRDefault="00070689" w:rsidP="002460B7">
            <w:pPr>
              <w:spacing w:after="120"/>
              <w:rPr>
                <w:rFonts w:ascii="Calibri" w:hAnsi="Calibri" w:cs="Calibri"/>
                <w:b/>
                <w:u w:val="single"/>
              </w:rPr>
            </w:pPr>
            <w:r>
              <w:rPr>
                <w:rFonts w:ascii="Calibri" w:hAnsi="Calibri" w:cs="Calibri"/>
                <w:b/>
                <w:u w:val="single"/>
              </w:rPr>
              <w:t>Prior Knowledge From Second Grade</w:t>
            </w:r>
          </w:p>
          <w:p w:rsidR="00070689" w:rsidRPr="008F7E62" w:rsidRDefault="009514BC" w:rsidP="002460B7">
            <w:pPr>
              <w:rPr>
                <w:rFonts w:ascii="Calibri" w:hAnsi="Calibri" w:cs="Calibri"/>
                <w:b/>
                <w:i/>
              </w:rPr>
            </w:pPr>
            <w:r>
              <w:rPr>
                <w:rFonts w:ascii="Calibri" w:hAnsi="Calibri" w:cs="Calibri"/>
                <w:b/>
                <w:i/>
              </w:rPr>
              <w:t>N/A</w:t>
            </w:r>
          </w:p>
          <w:p w:rsidR="00070689" w:rsidRDefault="00070689" w:rsidP="009514BC">
            <w:pPr>
              <w:tabs>
                <w:tab w:val="right" w:pos="252"/>
              </w:tabs>
              <w:ind w:left="432" w:hanging="432"/>
              <w:rPr>
                <w:rFonts w:ascii="Calibri" w:hAnsi="Calibri" w:cs="Calibri"/>
              </w:rPr>
            </w:pPr>
          </w:p>
          <w:p w:rsidR="00070689" w:rsidRPr="00411BB4" w:rsidRDefault="00070689" w:rsidP="002460B7">
            <w:pPr>
              <w:tabs>
                <w:tab w:val="right" w:pos="252"/>
              </w:tabs>
              <w:ind w:left="432" w:hanging="432"/>
              <w:rPr>
                <w:rFonts w:ascii="Calibri" w:hAnsi="Calibri" w:cs="Calibri"/>
                <w:b/>
                <w:u w:val="single"/>
              </w:rPr>
            </w:pPr>
            <w:r>
              <w:rPr>
                <w:rFonts w:ascii="Calibri" w:hAnsi="Calibri" w:cs="Calibri"/>
                <w:b/>
                <w:u w:val="single"/>
              </w:rPr>
              <w:t>Advances to Fourth Grade</w:t>
            </w:r>
          </w:p>
          <w:p w:rsidR="00070689" w:rsidRPr="008F7E62" w:rsidRDefault="00070689" w:rsidP="002460B7">
            <w:pPr>
              <w:spacing w:before="120"/>
              <w:rPr>
                <w:rFonts w:ascii="Calibri" w:hAnsi="Calibri" w:cs="Calibri"/>
                <w:b/>
                <w:i/>
              </w:rPr>
            </w:pPr>
            <w:r>
              <w:rPr>
                <w:rFonts w:ascii="Calibri" w:hAnsi="Calibri" w:cs="Calibri"/>
                <w:b/>
                <w:i/>
              </w:rPr>
              <w:t>Use the four operations with whole numbers to solve problems.</w:t>
            </w:r>
          </w:p>
          <w:p w:rsidR="00070689" w:rsidRDefault="00070689" w:rsidP="00426286">
            <w:pPr>
              <w:tabs>
                <w:tab w:val="right" w:pos="252"/>
              </w:tabs>
              <w:ind w:left="432" w:hanging="432"/>
              <w:rPr>
                <w:rFonts w:ascii="Calibri" w:hAnsi="Calibri" w:cs="Calibri"/>
              </w:rPr>
            </w:pPr>
            <w:r>
              <w:rPr>
                <w:rFonts w:ascii="Calibri" w:hAnsi="Calibri" w:cs="Calibri"/>
              </w:rPr>
              <w:tab/>
              <w:t>1.</w:t>
            </w:r>
            <w:r>
              <w:rPr>
                <w:rFonts w:ascii="Calibri" w:hAnsi="Calibri" w:cs="Calibri"/>
              </w:rPr>
              <w:tab/>
              <w:t xml:space="preserve">Interpret a multiplication equation as a comparison; e.g., interpret 35 = 5 x 7 as a statement that 35 </w:t>
            </w:r>
            <w:proofErr w:type="gramStart"/>
            <w:r>
              <w:rPr>
                <w:rFonts w:ascii="Calibri" w:hAnsi="Calibri" w:cs="Calibri"/>
              </w:rPr>
              <w:t>is</w:t>
            </w:r>
            <w:proofErr w:type="gramEnd"/>
            <w:r>
              <w:rPr>
                <w:rFonts w:ascii="Calibri" w:hAnsi="Calibri" w:cs="Calibri"/>
              </w:rPr>
              <w:t xml:space="preserve"> 5 times as many as 7 and 7 times as many as 5.</w:t>
            </w:r>
            <w:r w:rsidR="00426286">
              <w:rPr>
                <w:rFonts w:ascii="Calibri" w:hAnsi="Calibri" w:cs="Calibri"/>
              </w:rPr>
              <w:t xml:space="preserve">  </w:t>
            </w:r>
            <w:r>
              <w:rPr>
                <w:rFonts w:ascii="Calibri" w:hAnsi="Calibri" w:cs="Calibri"/>
              </w:rPr>
              <w:t>Represent verbal statements of multiplicative comparisons as multiplication equations.</w:t>
            </w:r>
          </w:p>
          <w:p w:rsidR="00070689" w:rsidRDefault="00070689" w:rsidP="002460B7">
            <w:pPr>
              <w:tabs>
                <w:tab w:val="right" w:pos="252"/>
              </w:tabs>
              <w:ind w:left="432" w:hanging="432"/>
              <w:rPr>
                <w:rFonts w:ascii="Calibri" w:hAnsi="Calibri" w:cs="Calibri"/>
              </w:rPr>
            </w:pPr>
            <w:r>
              <w:rPr>
                <w:rFonts w:ascii="Calibri" w:hAnsi="Calibri" w:cs="Calibri"/>
              </w:rPr>
              <w:tab/>
              <w:t>2.</w:t>
            </w:r>
            <w:r>
              <w:rPr>
                <w:rFonts w:ascii="Calibri" w:hAnsi="Calibri" w:cs="Calibri"/>
              </w:rPr>
              <w:tab/>
              <w:t>Multiply or divide to solve word problems involving multiplicative comparison; e.g., by using drawings and equations with a symbol for the unknown number to represent the problem, distinguishing multiplicative comparison from additive comparison.</w:t>
            </w:r>
          </w:p>
          <w:p w:rsidR="00070689" w:rsidRDefault="00070689" w:rsidP="002460B7">
            <w:pPr>
              <w:tabs>
                <w:tab w:val="right" w:pos="252"/>
              </w:tabs>
              <w:ind w:left="432" w:hanging="432"/>
              <w:rPr>
                <w:rFonts w:ascii="Calibri" w:hAnsi="Calibri" w:cs="Calibri"/>
              </w:rPr>
            </w:pPr>
            <w:r>
              <w:rPr>
                <w:rFonts w:ascii="Calibri" w:hAnsi="Calibri" w:cs="Calibri"/>
              </w:rPr>
              <w:tab/>
              <w:t>3.</w:t>
            </w:r>
            <w:r>
              <w:rPr>
                <w:rFonts w:ascii="Calibri" w:hAnsi="Calibri" w:cs="Calibri"/>
              </w:rPr>
              <w:tab/>
              <w:t xml:space="preserve">Solve multistep word problems posed with whole numbers and having </w:t>
            </w:r>
            <w:r>
              <w:rPr>
                <w:rFonts w:ascii="Calibri" w:hAnsi="Calibri" w:cs="Calibri"/>
              </w:rPr>
              <w:lastRenderedPageBreak/>
              <w:t>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613772" w:rsidRPr="008F7E62" w:rsidRDefault="00613772" w:rsidP="00613772">
            <w:pPr>
              <w:rPr>
                <w:rFonts w:ascii="Calibri" w:hAnsi="Calibri" w:cs="Calibri"/>
                <w:b/>
                <w:i/>
              </w:rPr>
            </w:pPr>
            <w:r>
              <w:rPr>
                <w:rFonts w:ascii="Calibri" w:hAnsi="Calibri" w:cs="Calibri"/>
                <w:b/>
                <w:i/>
              </w:rPr>
              <w:t>Generate and analyze patterns.</w:t>
            </w:r>
          </w:p>
          <w:p w:rsidR="004D5B02" w:rsidRDefault="00E82A24" w:rsidP="00E82A24">
            <w:pPr>
              <w:tabs>
                <w:tab w:val="right" w:pos="252"/>
              </w:tabs>
              <w:ind w:left="432" w:hanging="432"/>
              <w:rPr>
                <w:rFonts w:ascii="Calibri" w:hAnsi="Calibri" w:cs="Calibri"/>
              </w:rPr>
            </w:pPr>
            <w:r>
              <w:rPr>
                <w:rFonts w:ascii="Calibri" w:hAnsi="Calibri" w:cs="Calibri"/>
              </w:rPr>
              <w:tab/>
              <w:t>5</w:t>
            </w:r>
            <w:r w:rsidR="00613772">
              <w:rPr>
                <w:rFonts w:ascii="Calibri" w:hAnsi="Calibri" w:cs="Calibri"/>
              </w:rPr>
              <w:t>.</w:t>
            </w:r>
            <w:r w:rsidR="00613772">
              <w:rPr>
                <w:rFonts w:ascii="Calibri" w:hAnsi="Calibri" w:cs="Calibri"/>
              </w:rPr>
              <w:tab/>
            </w:r>
            <w:r>
              <w:rPr>
                <w:rFonts w:ascii="Calibri" w:hAnsi="Calibri" w:cs="Calibri"/>
              </w:rPr>
              <w:t>Generate a number or shape pattern that follows a given rule.  Identify apparent features of the pattern that were no</w:t>
            </w:r>
            <w:r w:rsidR="004D5B02">
              <w:rPr>
                <w:rFonts w:ascii="Calibri" w:hAnsi="Calibri" w:cs="Calibri"/>
              </w:rPr>
              <w:t>t explicit in the rule itself.</w:t>
            </w:r>
          </w:p>
          <w:p w:rsidR="00E82A24" w:rsidRPr="004D5B02" w:rsidRDefault="004D5B02" w:rsidP="00E82A24">
            <w:pPr>
              <w:tabs>
                <w:tab w:val="right" w:pos="252"/>
              </w:tabs>
              <w:ind w:left="432" w:hanging="432"/>
              <w:rPr>
                <w:rFonts w:ascii="Calibri" w:hAnsi="Calibri" w:cs="Calibri"/>
                <w:i/>
              </w:rPr>
            </w:pPr>
            <w:r>
              <w:rPr>
                <w:rFonts w:ascii="Calibri" w:hAnsi="Calibri" w:cs="Calibri"/>
              </w:rPr>
              <w:tab/>
            </w:r>
            <w:r>
              <w:rPr>
                <w:rFonts w:ascii="Calibri" w:hAnsi="Calibri" w:cs="Calibri"/>
              </w:rPr>
              <w:tab/>
            </w:r>
            <w:r w:rsidR="00E82A24" w:rsidRPr="004D5B02">
              <w:rPr>
                <w:rFonts w:ascii="Calibri" w:hAnsi="Calibri" w:cs="Calibri"/>
                <w:i/>
              </w:rPr>
              <w:t xml:space="preserve">For example, given the rule “Add 3” and the starting number </w:t>
            </w:r>
            <w:proofErr w:type="gramStart"/>
            <w:r w:rsidR="00E82A24" w:rsidRPr="004D5B02">
              <w:rPr>
                <w:rFonts w:ascii="Calibri" w:hAnsi="Calibri" w:cs="Calibri"/>
                <w:i/>
              </w:rPr>
              <w:t>1,</w:t>
            </w:r>
            <w:proofErr w:type="gramEnd"/>
            <w:r w:rsidR="00E82A24" w:rsidRPr="004D5B02">
              <w:rPr>
                <w:rFonts w:ascii="Calibri" w:hAnsi="Calibri" w:cs="Calibri"/>
                <w:i/>
              </w:rPr>
              <w:t xml:space="preserve"> generate terms in the resulting sequence and observe that the terms appear to alternate between odd and even numbers.  Explain informally why the numbers will continue to alternate in this way.</w:t>
            </w:r>
          </w:p>
          <w:p w:rsidR="00070689" w:rsidRPr="009B30C1" w:rsidRDefault="00070689" w:rsidP="002460B7">
            <w:pPr>
              <w:tabs>
                <w:tab w:val="right" w:pos="252"/>
              </w:tabs>
              <w:ind w:left="432" w:hanging="432"/>
              <w:rPr>
                <w:rFonts w:ascii="Calibri" w:hAnsi="Calibri" w:cs="Calibri"/>
              </w:rPr>
            </w:pPr>
          </w:p>
        </w:tc>
      </w:tr>
      <w:tr w:rsidR="00070689" w:rsidRPr="009B30C1" w:rsidTr="002460B7">
        <w:tc>
          <w:tcPr>
            <w:tcW w:w="7308" w:type="dxa"/>
          </w:tcPr>
          <w:p w:rsidR="00070689" w:rsidRPr="00586A38" w:rsidRDefault="00070689" w:rsidP="002460B7">
            <w:pPr>
              <w:ind w:left="1080" w:hanging="1080"/>
              <w:rPr>
                <w:rFonts w:ascii="Calibri" w:hAnsi="Calibri" w:cs="Calibri"/>
                <w:color w:val="009A46"/>
              </w:rPr>
            </w:pPr>
            <w:r w:rsidRPr="00586A38">
              <w:rPr>
                <w:rFonts w:ascii="Calibri" w:hAnsi="Calibri" w:cs="Calibri"/>
                <w:b/>
                <w:color w:val="009A46"/>
              </w:rPr>
              <w:lastRenderedPageBreak/>
              <w:t>Content Vocabulary</w:t>
            </w:r>
          </w:p>
          <w:p w:rsidR="00070689" w:rsidRDefault="00070689" w:rsidP="002460B7">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4B5134">
              <w:rPr>
                <w:rFonts w:ascii="Calibri" w:hAnsi="Calibri" w:cs="Calibri"/>
                <w:color w:val="009A46"/>
              </w:rPr>
              <w:t>order of operations</w:t>
            </w:r>
          </w:p>
          <w:p w:rsidR="00070689" w:rsidRDefault="00070689"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4B5134">
              <w:rPr>
                <w:rFonts w:ascii="Calibri" w:hAnsi="Calibri" w:cs="Calibri"/>
                <w:color w:val="009A46"/>
              </w:rPr>
              <w:t>estimation</w:t>
            </w:r>
          </w:p>
          <w:p w:rsidR="00070689" w:rsidRDefault="00070689"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4B5134">
              <w:rPr>
                <w:rFonts w:ascii="Calibri" w:hAnsi="Calibri" w:cs="Calibri"/>
                <w:color w:val="009A46"/>
              </w:rPr>
              <w:t>rounding</w:t>
            </w:r>
          </w:p>
          <w:p w:rsidR="00070689" w:rsidRDefault="00070689"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4B5134">
              <w:rPr>
                <w:rFonts w:ascii="Calibri" w:hAnsi="Calibri" w:cs="Calibri"/>
                <w:color w:val="009A46"/>
              </w:rPr>
              <w:t>arithmetic pattern</w:t>
            </w:r>
          </w:p>
          <w:p w:rsidR="00070689" w:rsidRPr="009B30C1" w:rsidRDefault="00070689" w:rsidP="004B5134">
            <w:pPr>
              <w:tabs>
                <w:tab w:val="left" w:pos="360"/>
                <w:tab w:val="left" w:pos="615"/>
              </w:tabs>
              <w:rPr>
                <w:rFonts w:ascii="Calibri" w:hAnsi="Calibri" w:cs="Calibri"/>
              </w:rPr>
            </w:pPr>
          </w:p>
        </w:tc>
        <w:tc>
          <w:tcPr>
            <w:tcW w:w="7308" w:type="dxa"/>
          </w:tcPr>
          <w:p w:rsidR="00070689" w:rsidRPr="00586A38" w:rsidRDefault="00070689" w:rsidP="002460B7">
            <w:pPr>
              <w:rPr>
                <w:rFonts w:ascii="Calibri" w:hAnsi="Calibri" w:cs="Calibri"/>
                <w:color w:val="009A46"/>
              </w:rPr>
            </w:pPr>
            <w:r w:rsidRPr="00586A38">
              <w:rPr>
                <w:rFonts w:ascii="Calibri" w:hAnsi="Calibri" w:cs="Calibri"/>
                <w:b/>
                <w:color w:val="009A46"/>
              </w:rPr>
              <w:t>Academic Vocabulary</w:t>
            </w:r>
          </w:p>
          <w:p w:rsidR="00070689" w:rsidRDefault="00070689" w:rsidP="002460B7">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DC0397">
              <w:rPr>
                <w:rFonts w:ascii="Calibri" w:hAnsi="Calibri" w:cs="Calibri"/>
                <w:color w:val="009A46"/>
              </w:rPr>
              <w:t>solve</w:t>
            </w:r>
          </w:p>
          <w:p w:rsidR="00070689" w:rsidRDefault="00070689" w:rsidP="002460B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DC0397">
              <w:rPr>
                <w:rFonts w:ascii="Calibri" w:hAnsi="Calibri" w:cs="Calibri"/>
                <w:color w:val="009A46"/>
              </w:rPr>
              <w:t>identify</w:t>
            </w:r>
          </w:p>
          <w:p w:rsidR="00070689" w:rsidRPr="00A9102C" w:rsidRDefault="00070689" w:rsidP="002460B7">
            <w:pPr>
              <w:tabs>
                <w:tab w:val="left" w:pos="342"/>
                <w:tab w:val="left" w:pos="612"/>
              </w:tabs>
              <w:rPr>
                <w:rFonts w:ascii="Calibri" w:hAnsi="Calibri" w:cs="Calibri"/>
                <w:color w:val="009A46"/>
              </w:rPr>
            </w:pPr>
          </w:p>
        </w:tc>
      </w:tr>
      <w:tr w:rsidR="00070689" w:rsidRPr="009B30C1" w:rsidTr="002460B7">
        <w:tc>
          <w:tcPr>
            <w:tcW w:w="7308" w:type="dxa"/>
          </w:tcPr>
          <w:p w:rsidR="00070689" w:rsidRDefault="00070689" w:rsidP="002460B7">
            <w:pPr>
              <w:ind w:left="1080" w:hanging="1080"/>
              <w:rPr>
                <w:rFonts w:ascii="Calibri" w:hAnsi="Calibri" w:cs="Calibri"/>
                <w:b/>
                <w:color w:val="009A46"/>
              </w:rPr>
            </w:pPr>
            <w:r w:rsidRPr="00586A38">
              <w:rPr>
                <w:rFonts w:ascii="Calibri" w:hAnsi="Calibri" w:cs="Calibri"/>
                <w:b/>
                <w:color w:val="009A46"/>
              </w:rPr>
              <w:t>Formative Assessments</w:t>
            </w:r>
          </w:p>
          <w:p w:rsidR="00070689" w:rsidRDefault="00070689"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 performance tasks, interviews, pretests</w:t>
            </w:r>
          </w:p>
          <w:p w:rsidR="00070689" w:rsidRPr="00C722AD" w:rsidRDefault="00070689" w:rsidP="002460B7">
            <w:pPr>
              <w:tabs>
                <w:tab w:val="left" w:pos="360"/>
                <w:tab w:val="left" w:pos="615"/>
              </w:tabs>
              <w:rPr>
                <w:rFonts w:ascii="Calibri" w:hAnsi="Calibri" w:cs="Calibri"/>
                <w:color w:val="009A46"/>
              </w:rPr>
            </w:pPr>
          </w:p>
        </w:tc>
        <w:tc>
          <w:tcPr>
            <w:tcW w:w="7308" w:type="dxa"/>
          </w:tcPr>
          <w:p w:rsidR="00070689" w:rsidRDefault="00070689" w:rsidP="002460B7">
            <w:pPr>
              <w:rPr>
                <w:rFonts w:ascii="Calibri" w:hAnsi="Calibri" w:cs="Calibri"/>
                <w:b/>
                <w:color w:val="009A46"/>
              </w:rPr>
            </w:pPr>
            <w:r w:rsidRPr="00586A38">
              <w:rPr>
                <w:rFonts w:ascii="Calibri" w:hAnsi="Calibri" w:cs="Calibri"/>
                <w:b/>
                <w:color w:val="009A46"/>
              </w:rPr>
              <w:t>Summative Assessments</w:t>
            </w:r>
          </w:p>
          <w:p w:rsidR="00070689" w:rsidRDefault="00070689" w:rsidP="002460B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070689" w:rsidRDefault="00070689" w:rsidP="002460B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PARCC</w:t>
            </w:r>
          </w:p>
          <w:p w:rsidR="00070689" w:rsidRPr="00C722AD" w:rsidRDefault="00070689" w:rsidP="002460B7">
            <w:pPr>
              <w:tabs>
                <w:tab w:val="left" w:pos="342"/>
                <w:tab w:val="left" w:pos="612"/>
              </w:tabs>
              <w:rPr>
                <w:rFonts w:ascii="Calibri" w:hAnsi="Calibri" w:cs="Calibri"/>
                <w:color w:val="009A46"/>
              </w:rPr>
            </w:pPr>
          </w:p>
        </w:tc>
      </w:tr>
      <w:tr w:rsidR="00070689" w:rsidRPr="009B30C1" w:rsidTr="002460B7">
        <w:tc>
          <w:tcPr>
            <w:tcW w:w="7308" w:type="dxa"/>
          </w:tcPr>
          <w:p w:rsidR="00070689" w:rsidRDefault="00070689" w:rsidP="002460B7">
            <w:pPr>
              <w:rPr>
                <w:rFonts w:ascii="Calibri" w:hAnsi="Calibri" w:cs="Calibri"/>
                <w:b/>
                <w:color w:val="009A46"/>
              </w:rPr>
            </w:pPr>
            <w:r w:rsidRPr="00586A38">
              <w:rPr>
                <w:rFonts w:ascii="Calibri" w:hAnsi="Calibri" w:cs="Calibri"/>
                <w:b/>
                <w:color w:val="009A46"/>
              </w:rPr>
              <w:t>Resources</w:t>
            </w:r>
          </w:p>
          <w:p w:rsidR="00070689" w:rsidRDefault="00070689" w:rsidP="002460B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070689" w:rsidRPr="00586A38" w:rsidRDefault="00070689" w:rsidP="002460B7">
            <w:pPr>
              <w:tabs>
                <w:tab w:val="left" w:pos="360"/>
              </w:tabs>
              <w:ind w:left="630" w:hanging="630"/>
              <w:rPr>
                <w:rFonts w:ascii="Calibri" w:hAnsi="Calibri" w:cs="Calibri"/>
                <w:b/>
                <w:color w:val="009A46"/>
              </w:rPr>
            </w:pPr>
          </w:p>
        </w:tc>
        <w:tc>
          <w:tcPr>
            <w:tcW w:w="7308" w:type="dxa"/>
          </w:tcPr>
          <w:p w:rsidR="00070689" w:rsidRDefault="00070689" w:rsidP="002460B7">
            <w:pPr>
              <w:rPr>
                <w:rFonts w:ascii="Calibri" w:hAnsi="Calibri" w:cs="Calibri"/>
                <w:b/>
                <w:color w:val="009A46"/>
              </w:rPr>
            </w:pPr>
            <w:r w:rsidRPr="00586A38">
              <w:rPr>
                <w:rFonts w:ascii="Calibri" w:hAnsi="Calibri" w:cs="Calibri"/>
                <w:b/>
                <w:color w:val="009A46"/>
              </w:rPr>
              <w:t>Enrichment Strategies</w:t>
            </w:r>
          </w:p>
          <w:p w:rsidR="00070689" w:rsidRPr="00C722AD" w:rsidRDefault="00070689" w:rsidP="002460B7">
            <w:pPr>
              <w:tabs>
                <w:tab w:val="left" w:pos="342"/>
              </w:tabs>
              <w:ind w:left="612" w:hanging="612"/>
              <w:rPr>
                <w:rFonts w:ascii="Calibri" w:hAnsi="Calibri" w:cs="Calibri"/>
                <w:color w:val="009A46"/>
              </w:rPr>
            </w:pPr>
            <w:r>
              <w:rPr>
                <w:rFonts w:ascii="Calibri" w:hAnsi="Calibri" w:cs="Calibri"/>
                <w:color w:val="009A46"/>
              </w:rPr>
              <w:tab/>
            </w:r>
          </w:p>
        </w:tc>
      </w:tr>
      <w:tr w:rsidR="00070689" w:rsidRPr="009B30C1" w:rsidTr="002460B7">
        <w:tc>
          <w:tcPr>
            <w:tcW w:w="7308" w:type="dxa"/>
          </w:tcPr>
          <w:p w:rsidR="00070689" w:rsidRPr="00586A38" w:rsidRDefault="00070689" w:rsidP="002460B7">
            <w:pPr>
              <w:rPr>
                <w:rFonts w:ascii="Calibri" w:hAnsi="Calibri" w:cs="Calibri"/>
                <w:color w:val="009A46"/>
              </w:rPr>
            </w:pPr>
            <w:r w:rsidRPr="00586A38">
              <w:rPr>
                <w:rFonts w:ascii="Calibri" w:hAnsi="Calibri" w:cs="Calibri"/>
                <w:b/>
                <w:color w:val="009A46"/>
              </w:rPr>
              <w:t>Integrations</w:t>
            </w:r>
          </w:p>
          <w:p w:rsidR="00070689" w:rsidRPr="00586A38" w:rsidRDefault="00070689" w:rsidP="002460B7">
            <w:pPr>
              <w:tabs>
                <w:tab w:val="left" w:pos="360"/>
                <w:tab w:val="left" w:pos="630"/>
              </w:tabs>
              <w:rPr>
                <w:rFonts w:ascii="Calibri" w:hAnsi="Calibri" w:cs="Calibri"/>
                <w:color w:val="009A46"/>
              </w:rPr>
            </w:pPr>
            <w:r w:rsidRPr="00586A38">
              <w:rPr>
                <w:rFonts w:ascii="Calibri" w:hAnsi="Calibri" w:cs="Calibri"/>
                <w:color w:val="009A46"/>
              </w:rPr>
              <w:tab/>
            </w:r>
          </w:p>
          <w:p w:rsidR="00070689" w:rsidRPr="00586A38" w:rsidRDefault="00070689" w:rsidP="002460B7">
            <w:pPr>
              <w:tabs>
                <w:tab w:val="left" w:pos="360"/>
                <w:tab w:val="left" w:pos="630"/>
              </w:tabs>
              <w:rPr>
                <w:rFonts w:ascii="Calibri" w:hAnsi="Calibri" w:cs="Calibri"/>
                <w:color w:val="009A46"/>
              </w:rPr>
            </w:pPr>
          </w:p>
        </w:tc>
        <w:tc>
          <w:tcPr>
            <w:tcW w:w="7308" w:type="dxa"/>
          </w:tcPr>
          <w:p w:rsidR="00070689" w:rsidRPr="00586A38" w:rsidRDefault="00070689" w:rsidP="002460B7">
            <w:pPr>
              <w:rPr>
                <w:rFonts w:ascii="Calibri" w:hAnsi="Calibri" w:cs="Calibri"/>
                <w:color w:val="009A46"/>
              </w:rPr>
            </w:pPr>
            <w:r w:rsidRPr="00586A38">
              <w:rPr>
                <w:rFonts w:ascii="Calibri" w:hAnsi="Calibri" w:cs="Calibri"/>
                <w:b/>
                <w:color w:val="009A46"/>
              </w:rPr>
              <w:t>Intervention Strategies</w:t>
            </w:r>
          </w:p>
          <w:p w:rsidR="00070689" w:rsidRDefault="00070689" w:rsidP="002460B7">
            <w:pPr>
              <w:tabs>
                <w:tab w:val="left" w:pos="342"/>
              </w:tabs>
              <w:ind w:left="612" w:hanging="612"/>
              <w:rPr>
                <w:rFonts w:ascii="Calibri" w:hAnsi="Calibri" w:cs="Calibri"/>
                <w:color w:val="009A46"/>
              </w:rPr>
            </w:pPr>
            <w:r>
              <w:rPr>
                <w:rFonts w:ascii="Calibri" w:hAnsi="Calibri" w:cs="Calibri"/>
                <w:color w:val="009A46"/>
              </w:rPr>
              <w:tab/>
            </w:r>
          </w:p>
          <w:p w:rsidR="00070689" w:rsidRPr="009B30C1" w:rsidRDefault="00070689" w:rsidP="002460B7">
            <w:pPr>
              <w:tabs>
                <w:tab w:val="left" w:pos="342"/>
              </w:tabs>
              <w:ind w:left="612" w:hanging="612"/>
              <w:rPr>
                <w:rFonts w:ascii="Calibri" w:hAnsi="Calibri" w:cs="Calibri"/>
              </w:rPr>
            </w:pPr>
          </w:p>
        </w:tc>
      </w:tr>
    </w:tbl>
    <w:p w:rsidR="00070689" w:rsidRPr="009B30C1" w:rsidRDefault="00070689" w:rsidP="00070689">
      <w:pPr>
        <w:rPr>
          <w:rFonts w:ascii="Calibri" w:hAnsi="Calibri" w:cs="Calibri"/>
        </w:rPr>
      </w:pPr>
    </w:p>
    <w:p w:rsidR="00070689" w:rsidRDefault="00070689" w:rsidP="00070689">
      <w:pPr>
        <w:rPr>
          <w:rFonts w:ascii="Calibri" w:hAnsi="Calibri" w:cs="Calibri"/>
        </w:rPr>
      </w:pPr>
      <w:r w:rsidRPr="009B30C1">
        <w:rPr>
          <w:rFonts w:ascii="Calibri" w:hAnsi="Calibri" w:cs="Calibri"/>
        </w:rPr>
        <w:br w:type="page"/>
      </w:r>
    </w:p>
    <w:tbl>
      <w:tblPr>
        <w:tblStyle w:val="TableGrid"/>
        <w:tblW w:w="0" w:type="auto"/>
        <w:tblLook w:val="04A0" w:firstRow="1" w:lastRow="0" w:firstColumn="1" w:lastColumn="0" w:noHBand="0" w:noVBand="1"/>
      </w:tblPr>
      <w:tblGrid>
        <w:gridCol w:w="7308"/>
        <w:gridCol w:w="7308"/>
      </w:tblGrid>
      <w:tr w:rsidR="00D92FE2" w:rsidRPr="009B30C1" w:rsidTr="002460B7">
        <w:tc>
          <w:tcPr>
            <w:tcW w:w="14616" w:type="dxa"/>
            <w:gridSpan w:val="2"/>
            <w:tcBorders>
              <w:top w:val="nil"/>
              <w:left w:val="nil"/>
              <w:right w:val="nil"/>
            </w:tcBorders>
          </w:tcPr>
          <w:p w:rsidR="00D92FE2" w:rsidRPr="009B30C1" w:rsidRDefault="00D92FE2" w:rsidP="002460B7">
            <w:pPr>
              <w:jc w:val="center"/>
              <w:rPr>
                <w:rFonts w:ascii="Arial Rounded MT Bold" w:hAnsi="Arial Rounded MT Bold" w:cs="Calibri"/>
                <w:b/>
                <w:sz w:val="28"/>
                <w:szCs w:val="28"/>
              </w:rPr>
            </w:pPr>
            <w:r>
              <w:rPr>
                <w:rFonts w:ascii="Arial Rounded MT Bold" w:hAnsi="Arial Rounded MT Bold" w:cs="Calibri"/>
                <w:b/>
                <w:sz w:val="28"/>
                <w:szCs w:val="28"/>
              </w:rPr>
              <w:lastRenderedPageBreak/>
              <w:t>Grade Three Mathematics</w:t>
            </w:r>
          </w:p>
        </w:tc>
      </w:tr>
      <w:tr w:rsidR="00D92FE2" w:rsidRPr="009B30C1" w:rsidTr="002460B7">
        <w:tc>
          <w:tcPr>
            <w:tcW w:w="14616" w:type="dxa"/>
            <w:gridSpan w:val="2"/>
          </w:tcPr>
          <w:p w:rsidR="00D92FE2" w:rsidRPr="009B30C1" w:rsidRDefault="00D92FE2" w:rsidP="008753F0">
            <w:pPr>
              <w:ind w:left="1080" w:hanging="1080"/>
              <w:rPr>
                <w:rFonts w:ascii="Calibri" w:hAnsi="Calibri" w:cs="Calibri"/>
              </w:rPr>
            </w:pPr>
            <w:r>
              <w:rPr>
                <w:rFonts w:ascii="Calibri" w:hAnsi="Calibri" w:cs="Calibri"/>
                <w:b/>
              </w:rPr>
              <w:t>Domain</w:t>
            </w:r>
            <w:r w:rsidRPr="009B30C1">
              <w:rPr>
                <w:rFonts w:ascii="Calibri" w:hAnsi="Calibri" w:cs="Calibri"/>
              </w:rPr>
              <w:tab/>
            </w:r>
            <w:r w:rsidR="008753F0">
              <w:rPr>
                <w:rFonts w:ascii="Calibri" w:hAnsi="Calibri" w:cs="Calibri"/>
                <w:b/>
                <w:i/>
              </w:rPr>
              <w:t>Number and Operations in Base Ten</w:t>
            </w:r>
          </w:p>
        </w:tc>
      </w:tr>
      <w:tr w:rsidR="00D92FE2" w:rsidRPr="009B30C1" w:rsidTr="002460B7">
        <w:tc>
          <w:tcPr>
            <w:tcW w:w="7308" w:type="dxa"/>
          </w:tcPr>
          <w:p w:rsidR="00D92FE2" w:rsidRPr="009B30C1" w:rsidRDefault="00D92FE2" w:rsidP="002460B7">
            <w:pPr>
              <w:spacing w:after="120"/>
              <w:ind w:left="1080" w:hanging="1080"/>
              <w:rPr>
                <w:rFonts w:ascii="Calibri" w:hAnsi="Calibri" w:cs="Calibri"/>
              </w:rPr>
            </w:pPr>
            <w:r>
              <w:rPr>
                <w:rFonts w:ascii="Calibri" w:hAnsi="Calibri" w:cs="Calibri"/>
                <w:b/>
              </w:rPr>
              <w:t>Cluster</w:t>
            </w:r>
            <w:r w:rsidRPr="009B30C1">
              <w:rPr>
                <w:rFonts w:ascii="Calibri" w:hAnsi="Calibri" w:cs="Calibri"/>
              </w:rPr>
              <w:tab/>
            </w:r>
            <w:r w:rsidR="008753F0">
              <w:rPr>
                <w:rFonts w:ascii="Calibri" w:hAnsi="Calibri" w:cs="Calibri"/>
                <w:b/>
                <w:i/>
              </w:rPr>
              <w:t>Use place value understanding and properties of operations to perform multi-digit arithmetic.</w:t>
            </w:r>
          </w:p>
          <w:p w:rsidR="00D92FE2" w:rsidRPr="009B30C1" w:rsidRDefault="00D92FE2" w:rsidP="002460B7">
            <w:pPr>
              <w:rPr>
                <w:rFonts w:ascii="Calibri" w:hAnsi="Calibri" w:cs="Calibri"/>
              </w:rPr>
            </w:pPr>
          </w:p>
        </w:tc>
        <w:tc>
          <w:tcPr>
            <w:tcW w:w="7308" w:type="dxa"/>
          </w:tcPr>
          <w:p w:rsidR="00D92FE2" w:rsidRPr="00586A38" w:rsidRDefault="00D92FE2" w:rsidP="002460B7">
            <w:pPr>
              <w:tabs>
                <w:tab w:val="left" w:pos="252"/>
              </w:tabs>
              <w:spacing w:after="120"/>
              <w:rPr>
                <w:rFonts w:ascii="Calibri" w:hAnsi="Calibri" w:cs="Calibri"/>
                <w:b/>
                <w:color w:val="009A46"/>
              </w:rPr>
            </w:pPr>
            <w:r w:rsidRPr="00586A38">
              <w:rPr>
                <w:rFonts w:ascii="Calibri" w:hAnsi="Calibri" w:cs="Calibri"/>
                <w:b/>
                <w:color w:val="009A46"/>
              </w:rPr>
              <w:t>Pacing</w:t>
            </w:r>
          </w:p>
          <w:p w:rsidR="00D92FE2" w:rsidRPr="00101136" w:rsidRDefault="00D92FE2" w:rsidP="002460B7">
            <w:pPr>
              <w:tabs>
                <w:tab w:val="left" w:pos="252"/>
              </w:tabs>
              <w:rPr>
                <w:rFonts w:ascii="Calibri" w:hAnsi="Calibri" w:cs="Calibri"/>
                <w:color w:val="009E47"/>
              </w:rPr>
            </w:pPr>
            <w:r>
              <w:rPr>
                <w:rFonts w:ascii="Calibri" w:hAnsi="Calibri" w:cs="Calibri"/>
                <w:b/>
                <w:color w:val="009E47"/>
              </w:rPr>
              <w:t xml:space="preserve">Quarter 1:  </w:t>
            </w:r>
            <w:r>
              <w:rPr>
                <w:rFonts w:ascii="Calibri" w:hAnsi="Calibri" w:cs="Calibri"/>
                <w:color w:val="009E47"/>
              </w:rPr>
              <w:t xml:space="preserve">Modules </w:t>
            </w:r>
            <w:r w:rsidR="008753F0">
              <w:rPr>
                <w:rFonts w:ascii="Calibri" w:hAnsi="Calibri" w:cs="Calibri"/>
                <w:color w:val="009E47"/>
              </w:rPr>
              <w:t>1-</w:t>
            </w:r>
            <w:r>
              <w:rPr>
                <w:rFonts w:ascii="Calibri" w:hAnsi="Calibri" w:cs="Calibri"/>
                <w:color w:val="009E47"/>
              </w:rPr>
              <w:t>3</w:t>
            </w:r>
          </w:p>
          <w:p w:rsidR="00D92FE2" w:rsidRDefault="00D92FE2" w:rsidP="002460B7">
            <w:pPr>
              <w:tabs>
                <w:tab w:val="left" w:pos="252"/>
              </w:tabs>
              <w:rPr>
                <w:rFonts w:ascii="Calibri" w:hAnsi="Calibri" w:cs="Calibri"/>
                <w:b/>
                <w:color w:val="009E47"/>
              </w:rPr>
            </w:pPr>
            <w:r>
              <w:rPr>
                <w:rFonts w:ascii="Calibri" w:hAnsi="Calibri" w:cs="Calibri"/>
                <w:b/>
                <w:color w:val="009E47"/>
              </w:rPr>
              <w:t xml:space="preserve">Quarter 2:  </w:t>
            </w:r>
            <w:r w:rsidR="008753F0">
              <w:rPr>
                <w:rFonts w:ascii="Calibri" w:hAnsi="Calibri" w:cs="Calibri"/>
                <w:color w:val="009E47"/>
              </w:rPr>
              <w:t>Modules 4-</w:t>
            </w:r>
            <w:r>
              <w:rPr>
                <w:rFonts w:ascii="Calibri" w:hAnsi="Calibri" w:cs="Calibri"/>
                <w:color w:val="009E47"/>
              </w:rPr>
              <w:t>6</w:t>
            </w:r>
          </w:p>
          <w:p w:rsidR="00D92FE2" w:rsidRPr="00101136" w:rsidRDefault="00D92FE2" w:rsidP="002460B7">
            <w:pPr>
              <w:tabs>
                <w:tab w:val="left" w:pos="252"/>
              </w:tabs>
              <w:rPr>
                <w:rFonts w:ascii="Calibri" w:hAnsi="Calibri" w:cs="Calibri"/>
                <w:color w:val="009E47"/>
              </w:rPr>
            </w:pPr>
            <w:r>
              <w:rPr>
                <w:rFonts w:ascii="Calibri" w:hAnsi="Calibri" w:cs="Calibri"/>
                <w:b/>
                <w:color w:val="009E47"/>
              </w:rPr>
              <w:t xml:space="preserve">Quarter 3:  </w:t>
            </w:r>
            <w:r w:rsidR="008753F0">
              <w:rPr>
                <w:rFonts w:ascii="Calibri" w:hAnsi="Calibri" w:cs="Calibri"/>
                <w:color w:val="009E47"/>
              </w:rPr>
              <w:t>Modules 7-</w:t>
            </w:r>
            <w:r>
              <w:rPr>
                <w:rFonts w:ascii="Calibri" w:hAnsi="Calibri" w:cs="Calibri"/>
                <w:color w:val="009E47"/>
              </w:rPr>
              <w:t>9</w:t>
            </w:r>
          </w:p>
          <w:p w:rsidR="00D92FE2" w:rsidRDefault="00D92FE2" w:rsidP="002460B7">
            <w:pPr>
              <w:tabs>
                <w:tab w:val="left" w:pos="252"/>
              </w:tabs>
              <w:rPr>
                <w:rFonts w:ascii="Calibri" w:hAnsi="Calibri" w:cs="Calibri"/>
                <w:color w:val="009E47"/>
              </w:rPr>
            </w:pPr>
            <w:r>
              <w:rPr>
                <w:rFonts w:ascii="Calibri" w:hAnsi="Calibri" w:cs="Calibri"/>
                <w:b/>
                <w:color w:val="009E47"/>
              </w:rPr>
              <w:t xml:space="preserve">Quarter 4:  </w:t>
            </w:r>
            <w:r w:rsidR="008753F0">
              <w:rPr>
                <w:rFonts w:ascii="Calibri" w:hAnsi="Calibri" w:cs="Calibri"/>
                <w:color w:val="009E47"/>
              </w:rPr>
              <w:t>Modules 10-</w:t>
            </w:r>
            <w:r>
              <w:rPr>
                <w:rFonts w:ascii="Calibri" w:hAnsi="Calibri" w:cs="Calibri"/>
                <w:color w:val="009E47"/>
              </w:rPr>
              <w:t>12</w:t>
            </w:r>
          </w:p>
          <w:p w:rsidR="00D92FE2" w:rsidRPr="00586A38" w:rsidRDefault="00D92FE2" w:rsidP="002460B7">
            <w:pPr>
              <w:tabs>
                <w:tab w:val="left" w:pos="252"/>
              </w:tabs>
              <w:rPr>
                <w:rFonts w:ascii="Calibri" w:hAnsi="Calibri" w:cs="Calibri"/>
                <w:b/>
                <w:color w:val="009E47"/>
              </w:rPr>
            </w:pPr>
          </w:p>
        </w:tc>
      </w:tr>
      <w:tr w:rsidR="00D92FE2" w:rsidRPr="009B30C1" w:rsidTr="002460B7">
        <w:tc>
          <w:tcPr>
            <w:tcW w:w="7308" w:type="dxa"/>
          </w:tcPr>
          <w:p w:rsidR="00D92FE2" w:rsidRDefault="00D92FE2" w:rsidP="002460B7">
            <w:pPr>
              <w:rPr>
                <w:rFonts w:ascii="Calibri" w:hAnsi="Calibri" w:cs="Calibri"/>
                <w:b/>
              </w:rPr>
            </w:pPr>
            <w:r>
              <w:rPr>
                <w:rFonts w:ascii="Calibri" w:hAnsi="Calibri" w:cs="Calibri"/>
                <w:b/>
              </w:rPr>
              <w:t>Standards</w:t>
            </w:r>
          </w:p>
          <w:p w:rsidR="00D92FE2" w:rsidRPr="009B30C1" w:rsidRDefault="00D92FE2" w:rsidP="002460B7">
            <w:pPr>
              <w:rPr>
                <w:rFonts w:ascii="Calibri" w:hAnsi="Calibri" w:cs="Calibri"/>
              </w:rPr>
            </w:pPr>
          </w:p>
          <w:p w:rsidR="00D92FE2" w:rsidRDefault="002460B7" w:rsidP="002460B7">
            <w:pPr>
              <w:ind w:left="360" w:hanging="360"/>
              <w:rPr>
                <w:rFonts w:ascii="Calibri" w:hAnsi="Calibri" w:cs="Calibri"/>
                <w:b/>
                <w:i/>
              </w:rPr>
            </w:pPr>
            <w:r>
              <w:rPr>
                <w:rFonts w:ascii="Calibri" w:hAnsi="Calibri" w:cs="Calibri"/>
                <w:b/>
                <w:i/>
              </w:rPr>
              <w:t>1.</w:t>
            </w:r>
            <w:r w:rsidR="00D92FE2" w:rsidRPr="009B30C1">
              <w:rPr>
                <w:rFonts w:ascii="Calibri" w:hAnsi="Calibri" w:cs="Calibri"/>
                <w:b/>
                <w:i/>
              </w:rPr>
              <w:tab/>
            </w:r>
            <w:r>
              <w:rPr>
                <w:rFonts w:ascii="Calibri" w:hAnsi="Calibri" w:cs="Calibri"/>
                <w:b/>
                <w:i/>
              </w:rPr>
              <w:t>Use place value understanding to round whole numbers to the nearest 10 or 100.</w:t>
            </w:r>
          </w:p>
          <w:p w:rsidR="00D92FE2" w:rsidRPr="009B30C1" w:rsidRDefault="00D92FE2" w:rsidP="002460B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D92FE2" w:rsidRPr="009B30C1" w:rsidRDefault="00D92FE2"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2460B7">
              <w:rPr>
                <w:rFonts w:ascii="Calibri" w:hAnsi="Calibri" w:cs="Calibri"/>
                <w:color w:val="0033CC"/>
              </w:rPr>
              <w:t>round whole numbers to the nearest 10.</w:t>
            </w:r>
          </w:p>
          <w:p w:rsidR="00D92FE2" w:rsidRDefault="00D92FE2"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2460B7">
              <w:rPr>
                <w:rFonts w:ascii="Calibri" w:hAnsi="Calibri" w:cs="Calibri"/>
                <w:color w:val="0033CC"/>
              </w:rPr>
              <w:t>round whole numbers to the nearest 100.</w:t>
            </w:r>
          </w:p>
          <w:p w:rsidR="00D92FE2" w:rsidRDefault="00D92FE2" w:rsidP="002460B7">
            <w:pPr>
              <w:tabs>
                <w:tab w:val="left" w:pos="360"/>
              </w:tabs>
              <w:ind w:left="630" w:hanging="630"/>
              <w:rPr>
                <w:rFonts w:ascii="Calibri" w:hAnsi="Calibri" w:cs="Calibri"/>
              </w:rPr>
            </w:pPr>
          </w:p>
          <w:p w:rsidR="00D92FE2" w:rsidRDefault="002460B7" w:rsidP="002460B7">
            <w:pPr>
              <w:ind w:left="360" w:hanging="360"/>
              <w:rPr>
                <w:rFonts w:ascii="Calibri" w:hAnsi="Calibri" w:cs="Calibri"/>
                <w:b/>
                <w:i/>
              </w:rPr>
            </w:pPr>
            <w:r>
              <w:rPr>
                <w:rFonts w:ascii="Calibri" w:hAnsi="Calibri" w:cs="Calibri"/>
                <w:b/>
                <w:i/>
              </w:rPr>
              <w:t>2</w:t>
            </w:r>
            <w:r w:rsidR="00D92FE2" w:rsidRPr="009B30C1">
              <w:rPr>
                <w:rFonts w:ascii="Calibri" w:hAnsi="Calibri" w:cs="Calibri"/>
                <w:b/>
                <w:i/>
              </w:rPr>
              <w:t>.</w:t>
            </w:r>
            <w:r w:rsidR="00D92FE2" w:rsidRPr="009B30C1">
              <w:rPr>
                <w:rFonts w:ascii="Calibri" w:hAnsi="Calibri" w:cs="Calibri"/>
                <w:b/>
                <w:i/>
              </w:rPr>
              <w:tab/>
            </w:r>
            <w:r>
              <w:rPr>
                <w:rFonts w:ascii="Calibri" w:hAnsi="Calibri" w:cs="Calibri"/>
                <w:b/>
                <w:i/>
              </w:rPr>
              <w:t>Fluently add and subtract within 1000 using strategies and algorithms based on place value, properties of operations, and/or the relationship between addition and subtraction.</w:t>
            </w:r>
          </w:p>
          <w:p w:rsidR="00D92FE2" w:rsidRPr="009B30C1" w:rsidRDefault="00D92FE2" w:rsidP="002460B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D92FE2" w:rsidRPr="009B30C1" w:rsidRDefault="00D92FE2"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2460B7">
              <w:rPr>
                <w:rFonts w:ascii="Calibri" w:hAnsi="Calibri" w:cs="Calibri"/>
                <w:color w:val="0033CC"/>
              </w:rPr>
              <w:t>add within 1000 with ease by using an algorithm or strategy based on place value.</w:t>
            </w:r>
          </w:p>
          <w:p w:rsidR="00D92FE2" w:rsidRDefault="00D92FE2"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2460B7">
              <w:rPr>
                <w:rFonts w:ascii="Calibri" w:hAnsi="Calibri" w:cs="Calibri"/>
                <w:color w:val="0033CC"/>
              </w:rPr>
              <w:t>subtract within 1000 with ease by using an algorithm or strategy based on place value.</w:t>
            </w:r>
          </w:p>
          <w:p w:rsidR="002460B7" w:rsidRDefault="002460B7" w:rsidP="002460B7">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use other strategies for addition and subtracting within 1000 with ease.</w:t>
            </w:r>
          </w:p>
          <w:p w:rsidR="00D92FE2" w:rsidRDefault="00D92FE2" w:rsidP="002460B7">
            <w:pPr>
              <w:tabs>
                <w:tab w:val="left" w:pos="360"/>
              </w:tabs>
              <w:rPr>
                <w:rFonts w:ascii="Calibri" w:hAnsi="Calibri" w:cs="Calibri"/>
              </w:rPr>
            </w:pPr>
          </w:p>
          <w:p w:rsidR="002460B7" w:rsidRDefault="002460B7" w:rsidP="002460B7">
            <w:pPr>
              <w:ind w:left="360" w:hanging="360"/>
              <w:rPr>
                <w:rFonts w:ascii="Calibri" w:hAnsi="Calibri" w:cs="Calibri"/>
                <w:b/>
                <w:i/>
              </w:rPr>
            </w:pPr>
            <w:r>
              <w:rPr>
                <w:rFonts w:ascii="Calibri" w:hAnsi="Calibri" w:cs="Calibri"/>
                <w:b/>
                <w:i/>
              </w:rPr>
              <w:t>3</w:t>
            </w:r>
            <w:r w:rsidRPr="009B30C1">
              <w:rPr>
                <w:rFonts w:ascii="Calibri" w:hAnsi="Calibri" w:cs="Calibri"/>
                <w:b/>
                <w:i/>
              </w:rPr>
              <w:t>.</w:t>
            </w:r>
            <w:r w:rsidRPr="009B30C1">
              <w:rPr>
                <w:rFonts w:ascii="Calibri" w:hAnsi="Calibri" w:cs="Calibri"/>
                <w:b/>
                <w:i/>
              </w:rPr>
              <w:tab/>
            </w:r>
            <w:r>
              <w:rPr>
                <w:rFonts w:ascii="Calibri" w:hAnsi="Calibri" w:cs="Calibri"/>
                <w:b/>
                <w:i/>
              </w:rPr>
              <w:t>Multiply one-digit whole numbers by multiples of 10 in the range 10-90 (e.g., 9 x 80, 5 x 60) using strategies based on place value and properties of operations.</w:t>
            </w:r>
          </w:p>
          <w:p w:rsidR="002460B7" w:rsidRPr="009B30C1" w:rsidRDefault="002460B7" w:rsidP="002460B7">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2460B7" w:rsidRPr="009B30C1" w:rsidRDefault="002460B7"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multiply one-digit numbers by 10.</w:t>
            </w:r>
          </w:p>
          <w:p w:rsidR="002460B7" w:rsidRDefault="002460B7" w:rsidP="002460B7">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multiply one-digit numbers by multiples of 10 using strategies based on place value and operation properties.</w:t>
            </w:r>
          </w:p>
          <w:p w:rsidR="00D92FE2" w:rsidRPr="009B30C1" w:rsidRDefault="00D92FE2" w:rsidP="002460B7">
            <w:pPr>
              <w:tabs>
                <w:tab w:val="left" w:pos="360"/>
              </w:tabs>
              <w:ind w:left="630" w:hanging="630"/>
              <w:rPr>
                <w:rFonts w:ascii="Calibri" w:hAnsi="Calibri" w:cs="Calibri"/>
              </w:rPr>
            </w:pPr>
          </w:p>
        </w:tc>
        <w:tc>
          <w:tcPr>
            <w:tcW w:w="7308" w:type="dxa"/>
          </w:tcPr>
          <w:p w:rsidR="00D92FE2" w:rsidRDefault="00D92FE2" w:rsidP="002460B7">
            <w:pPr>
              <w:rPr>
                <w:rFonts w:ascii="Calibri" w:hAnsi="Calibri" w:cs="Calibri"/>
                <w:b/>
              </w:rPr>
            </w:pPr>
            <w:r w:rsidRPr="009B30C1">
              <w:rPr>
                <w:rFonts w:ascii="Calibri" w:hAnsi="Calibri" w:cs="Calibri"/>
                <w:b/>
              </w:rPr>
              <w:t>Content Elaborations</w:t>
            </w:r>
          </w:p>
          <w:p w:rsidR="00D92FE2" w:rsidRDefault="00D92FE2" w:rsidP="002460B7">
            <w:pPr>
              <w:rPr>
                <w:rFonts w:ascii="Calibri" w:hAnsi="Calibri" w:cs="Calibri"/>
                <w:b/>
              </w:rPr>
            </w:pPr>
          </w:p>
          <w:p w:rsidR="00D92FE2" w:rsidRDefault="00D92FE2" w:rsidP="002460B7">
            <w:pPr>
              <w:rPr>
                <w:rFonts w:ascii="Calibri" w:hAnsi="Calibri" w:cs="Calibri"/>
                <w:b/>
              </w:rPr>
            </w:pPr>
            <w:r>
              <w:rPr>
                <w:rFonts w:ascii="Calibri" w:hAnsi="Calibri" w:cs="Calibri"/>
                <w:b/>
              </w:rPr>
              <w:t>Standards of Mathematical Practice</w:t>
            </w:r>
          </w:p>
          <w:p w:rsidR="00D92FE2" w:rsidRPr="00EA4D0F" w:rsidRDefault="00D92FE2" w:rsidP="002460B7">
            <w:pPr>
              <w:spacing w:before="120"/>
              <w:rPr>
                <w:rFonts w:ascii="Calibri" w:hAnsi="Calibri" w:cs="Calibri"/>
                <w:b/>
                <w:i/>
              </w:rPr>
            </w:pPr>
            <w:r w:rsidRPr="00EA4D0F">
              <w:rPr>
                <w:rFonts w:ascii="Calibri" w:hAnsi="Calibri" w:cs="Calibri"/>
                <w:b/>
                <w:i/>
              </w:rPr>
              <w:t>Mathematically proficient students:</w:t>
            </w:r>
          </w:p>
          <w:p w:rsidR="00D92FE2" w:rsidRDefault="00D92FE2" w:rsidP="002460B7">
            <w:pPr>
              <w:tabs>
                <w:tab w:val="right" w:pos="252"/>
              </w:tabs>
              <w:ind w:left="432" w:hanging="432"/>
              <w:rPr>
                <w:rFonts w:ascii="Calibri" w:hAnsi="Calibri" w:cs="Calibri"/>
              </w:rPr>
            </w:pPr>
            <w:r>
              <w:rPr>
                <w:rFonts w:ascii="Calibri" w:hAnsi="Calibri" w:cs="Calibri"/>
              </w:rPr>
              <w:tab/>
            </w:r>
            <w:r w:rsidRPr="001C51A0">
              <w:rPr>
                <w:rFonts w:ascii="Calibri" w:hAnsi="Calibri" w:cs="Calibri"/>
              </w:rPr>
              <w:t>1.</w:t>
            </w:r>
            <w:r w:rsidRPr="001C51A0">
              <w:rPr>
                <w:rFonts w:ascii="Calibri" w:hAnsi="Calibri" w:cs="Calibri"/>
              </w:rPr>
              <w:tab/>
              <w:t>Make</w:t>
            </w:r>
            <w:r>
              <w:rPr>
                <w:rFonts w:ascii="Calibri" w:hAnsi="Calibri" w:cs="Calibri"/>
              </w:rPr>
              <w:t xml:space="preserve"> sense of problems and persevere in solving them.</w:t>
            </w:r>
          </w:p>
          <w:p w:rsidR="00D92FE2" w:rsidRDefault="00D92FE2" w:rsidP="002460B7">
            <w:pPr>
              <w:tabs>
                <w:tab w:val="right" w:pos="252"/>
              </w:tabs>
              <w:ind w:left="432" w:hanging="432"/>
              <w:rPr>
                <w:rFonts w:ascii="Calibri" w:hAnsi="Calibri" w:cs="Calibri"/>
              </w:rPr>
            </w:pPr>
            <w:r>
              <w:rPr>
                <w:rFonts w:ascii="Calibri" w:hAnsi="Calibri" w:cs="Calibri"/>
              </w:rPr>
              <w:tab/>
              <w:t>2.</w:t>
            </w:r>
            <w:r>
              <w:rPr>
                <w:rFonts w:ascii="Calibri" w:hAnsi="Calibri" w:cs="Calibri"/>
              </w:rPr>
              <w:tab/>
              <w:t>Reason abstractly and quantitatively.</w:t>
            </w:r>
          </w:p>
          <w:p w:rsidR="00D92FE2" w:rsidRDefault="00D92FE2" w:rsidP="002460B7">
            <w:pPr>
              <w:tabs>
                <w:tab w:val="right" w:pos="252"/>
              </w:tabs>
              <w:ind w:left="432" w:hanging="432"/>
              <w:rPr>
                <w:rFonts w:ascii="Calibri" w:hAnsi="Calibri" w:cs="Calibri"/>
              </w:rPr>
            </w:pPr>
            <w:r>
              <w:rPr>
                <w:rFonts w:ascii="Calibri" w:hAnsi="Calibri" w:cs="Calibri"/>
              </w:rPr>
              <w:tab/>
              <w:t>3.</w:t>
            </w:r>
            <w:r>
              <w:rPr>
                <w:rFonts w:ascii="Calibri" w:hAnsi="Calibri" w:cs="Calibri"/>
              </w:rPr>
              <w:tab/>
              <w:t>Construct viable arguments and critique the reasoning of others.</w:t>
            </w:r>
          </w:p>
          <w:p w:rsidR="00D92FE2" w:rsidRDefault="00D92FE2" w:rsidP="002460B7">
            <w:pPr>
              <w:tabs>
                <w:tab w:val="right" w:pos="252"/>
              </w:tabs>
              <w:ind w:left="432" w:hanging="432"/>
              <w:rPr>
                <w:rFonts w:ascii="Calibri" w:hAnsi="Calibri" w:cs="Calibri"/>
              </w:rPr>
            </w:pPr>
            <w:r>
              <w:rPr>
                <w:rFonts w:ascii="Calibri" w:hAnsi="Calibri" w:cs="Calibri"/>
              </w:rPr>
              <w:tab/>
              <w:t>4.</w:t>
            </w:r>
            <w:r>
              <w:rPr>
                <w:rFonts w:ascii="Calibri" w:hAnsi="Calibri" w:cs="Calibri"/>
              </w:rPr>
              <w:tab/>
              <w:t>Model with mathematics</w:t>
            </w:r>
          </w:p>
          <w:p w:rsidR="00D92FE2" w:rsidRDefault="00D92FE2" w:rsidP="002460B7">
            <w:pPr>
              <w:tabs>
                <w:tab w:val="right" w:pos="252"/>
              </w:tabs>
              <w:ind w:left="432" w:hanging="432"/>
              <w:rPr>
                <w:rFonts w:ascii="Calibri" w:hAnsi="Calibri" w:cs="Calibri"/>
              </w:rPr>
            </w:pPr>
            <w:r>
              <w:rPr>
                <w:rFonts w:ascii="Calibri" w:hAnsi="Calibri" w:cs="Calibri"/>
              </w:rPr>
              <w:tab/>
              <w:t>5.</w:t>
            </w:r>
            <w:r>
              <w:rPr>
                <w:rFonts w:ascii="Calibri" w:hAnsi="Calibri" w:cs="Calibri"/>
              </w:rPr>
              <w:tab/>
              <w:t>Use appropriate tools strategically.</w:t>
            </w:r>
          </w:p>
          <w:p w:rsidR="00D92FE2" w:rsidRDefault="00D92FE2" w:rsidP="002460B7">
            <w:pPr>
              <w:tabs>
                <w:tab w:val="right" w:pos="252"/>
              </w:tabs>
              <w:ind w:left="432" w:hanging="432"/>
              <w:rPr>
                <w:rFonts w:ascii="Calibri" w:hAnsi="Calibri" w:cs="Calibri"/>
              </w:rPr>
            </w:pPr>
            <w:r>
              <w:rPr>
                <w:rFonts w:ascii="Calibri" w:hAnsi="Calibri" w:cs="Calibri"/>
              </w:rPr>
              <w:tab/>
              <w:t>6.</w:t>
            </w:r>
            <w:r>
              <w:rPr>
                <w:rFonts w:ascii="Calibri" w:hAnsi="Calibri" w:cs="Calibri"/>
              </w:rPr>
              <w:tab/>
              <w:t>Attend to precision.</w:t>
            </w:r>
          </w:p>
          <w:p w:rsidR="00D92FE2" w:rsidRDefault="00D92FE2" w:rsidP="002460B7">
            <w:pPr>
              <w:tabs>
                <w:tab w:val="right" w:pos="252"/>
              </w:tabs>
              <w:ind w:left="432" w:hanging="432"/>
              <w:rPr>
                <w:rFonts w:ascii="Calibri" w:hAnsi="Calibri" w:cs="Calibri"/>
              </w:rPr>
            </w:pPr>
            <w:r>
              <w:rPr>
                <w:rFonts w:ascii="Calibri" w:hAnsi="Calibri" w:cs="Calibri"/>
              </w:rPr>
              <w:tab/>
              <w:t>7.</w:t>
            </w:r>
            <w:r>
              <w:rPr>
                <w:rFonts w:ascii="Calibri" w:hAnsi="Calibri" w:cs="Calibri"/>
              </w:rPr>
              <w:tab/>
              <w:t>Look for and make use of structure.</w:t>
            </w:r>
          </w:p>
          <w:p w:rsidR="00D92FE2" w:rsidRDefault="00D92FE2" w:rsidP="002460B7">
            <w:pPr>
              <w:tabs>
                <w:tab w:val="right" w:pos="252"/>
              </w:tabs>
              <w:ind w:left="432" w:hanging="432"/>
              <w:rPr>
                <w:rFonts w:ascii="Calibri" w:hAnsi="Calibri" w:cs="Calibri"/>
              </w:rPr>
            </w:pPr>
            <w:r>
              <w:rPr>
                <w:rFonts w:ascii="Calibri" w:hAnsi="Calibri" w:cs="Calibri"/>
              </w:rPr>
              <w:tab/>
              <w:t>8.</w:t>
            </w:r>
            <w:r>
              <w:rPr>
                <w:rFonts w:ascii="Calibri" w:hAnsi="Calibri" w:cs="Calibri"/>
              </w:rPr>
              <w:tab/>
              <w:t>Look for and express regularity in repeated reasoning.</w:t>
            </w:r>
          </w:p>
          <w:p w:rsidR="00D92FE2" w:rsidRPr="00E94A0D" w:rsidRDefault="00D92FE2" w:rsidP="002460B7">
            <w:pPr>
              <w:tabs>
                <w:tab w:val="right" w:pos="252"/>
              </w:tabs>
              <w:spacing w:before="60"/>
              <w:ind w:left="432" w:hanging="432"/>
              <w:rPr>
                <w:rFonts w:ascii="Calibri" w:hAnsi="Calibri" w:cs="Calibri"/>
                <w:b/>
              </w:rPr>
            </w:pPr>
            <w:r w:rsidRPr="00E94A0D">
              <w:rPr>
                <w:rFonts w:ascii="Calibri" w:hAnsi="Calibri" w:cs="Calibri"/>
                <w:b/>
              </w:rPr>
              <w:t>From the K-8 Math Standards Progression.</w:t>
            </w:r>
          </w:p>
          <w:p w:rsidR="00D92FE2" w:rsidRPr="009B30C1" w:rsidRDefault="00D92FE2" w:rsidP="002460B7">
            <w:pPr>
              <w:rPr>
                <w:rFonts w:ascii="Calibri" w:hAnsi="Calibri" w:cs="Calibri"/>
                <w:b/>
              </w:rPr>
            </w:pPr>
          </w:p>
          <w:p w:rsidR="00D92FE2" w:rsidRPr="00504339" w:rsidRDefault="00D92FE2" w:rsidP="002460B7">
            <w:pPr>
              <w:spacing w:after="120"/>
              <w:rPr>
                <w:rFonts w:ascii="Calibri" w:hAnsi="Calibri" w:cs="Calibri"/>
                <w:b/>
                <w:u w:val="single"/>
              </w:rPr>
            </w:pPr>
            <w:r>
              <w:rPr>
                <w:rFonts w:ascii="Calibri" w:hAnsi="Calibri" w:cs="Calibri"/>
                <w:b/>
                <w:u w:val="single"/>
              </w:rPr>
              <w:t>Prior Knowledge From Second Grade</w:t>
            </w:r>
          </w:p>
          <w:p w:rsidR="00D92FE2" w:rsidRDefault="00387230" w:rsidP="002460B7">
            <w:pPr>
              <w:rPr>
                <w:rFonts w:ascii="Calibri" w:hAnsi="Calibri" w:cs="Calibri"/>
                <w:b/>
                <w:i/>
              </w:rPr>
            </w:pPr>
            <w:r>
              <w:rPr>
                <w:rFonts w:ascii="Calibri" w:hAnsi="Calibri" w:cs="Calibri"/>
                <w:b/>
                <w:i/>
              </w:rPr>
              <w:t>Understand place value.</w:t>
            </w:r>
          </w:p>
          <w:p w:rsidR="00387230" w:rsidRDefault="00387230" w:rsidP="00387230">
            <w:pPr>
              <w:tabs>
                <w:tab w:val="right" w:pos="252"/>
              </w:tabs>
              <w:ind w:left="432" w:hanging="432"/>
              <w:rPr>
                <w:rFonts w:ascii="Calibri" w:hAnsi="Calibri" w:cs="Calibri"/>
              </w:rPr>
            </w:pPr>
            <w:r>
              <w:rPr>
                <w:rFonts w:ascii="Calibri" w:hAnsi="Calibri" w:cs="Calibri"/>
              </w:rPr>
              <w:tab/>
              <w:t>1.</w:t>
            </w:r>
            <w:r>
              <w:rPr>
                <w:rFonts w:ascii="Calibri" w:hAnsi="Calibri" w:cs="Calibri"/>
              </w:rPr>
              <w:tab/>
              <w:t xml:space="preserve">Understand that the three digits of a three-digit number represent amounts of hundreds, tens, and ones; e.g., 706 </w:t>
            </w:r>
            <w:proofErr w:type="gramStart"/>
            <w:r>
              <w:rPr>
                <w:rFonts w:ascii="Calibri" w:hAnsi="Calibri" w:cs="Calibri"/>
              </w:rPr>
              <w:t>equals</w:t>
            </w:r>
            <w:proofErr w:type="gramEnd"/>
            <w:r>
              <w:rPr>
                <w:rFonts w:ascii="Calibri" w:hAnsi="Calibri" w:cs="Calibri"/>
              </w:rPr>
              <w:t xml:space="preserve"> 7 hundreds, 0 tens, and 6 ones.  Understand the following as special cases:</w:t>
            </w:r>
          </w:p>
          <w:p w:rsidR="00387230" w:rsidRDefault="00387230" w:rsidP="00387230">
            <w:pPr>
              <w:tabs>
                <w:tab w:val="right" w:pos="252"/>
                <w:tab w:val="left" w:pos="432"/>
              </w:tabs>
              <w:ind w:left="702" w:hanging="702"/>
              <w:rPr>
                <w:rFonts w:ascii="Calibri" w:hAnsi="Calibri" w:cs="Calibri"/>
              </w:rPr>
            </w:pPr>
            <w:r>
              <w:rPr>
                <w:rFonts w:ascii="Calibri" w:hAnsi="Calibri" w:cs="Calibri"/>
              </w:rPr>
              <w:tab/>
            </w:r>
            <w:r>
              <w:rPr>
                <w:rFonts w:ascii="Calibri" w:hAnsi="Calibri" w:cs="Calibri"/>
              </w:rPr>
              <w:tab/>
              <w:t>a.</w:t>
            </w:r>
            <w:r>
              <w:rPr>
                <w:rFonts w:ascii="Calibri" w:hAnsi="Calibri" w:cs="Calibri"/>
              </w:rPr>
              <w:tab/>
              <w:t>100 can be thought of as a bundle of ten tens – called a “hundred.”</w:t>
            </w:r>
          </w:p>
          <w:p w:rsidR="00387230" w:rsidRDefault="00387230" w:rsidP="00387230">
            <w:pPr>
              <w:tabs>
                <w:tab w:val="right" w:pos="252"/>
                <w:tab w:val="left" w:pos="432"/>
              </w:tabs>
              <w:ind w:left="702" w:hanging="702"/>
              <w:rPr>
                <w:rFonts w:ascii="Calibri" w:hAnsi="Calibri" w:cs="Calibri"/>
              </w:rPr>
            </w:pPr>
            <w:r>
              <w:rPr>
                <w:rFonts w:ascii="Calibri" w:hAnsi="Calibri" w:cs="Calibri"/>
              </w:rPr>
              <w:tab/>
            </w:r>
            <w:r>
              <w:rPr>
                <w:rFonts w:ascii="Calibri" w:hAnsi="Calibri" w:cs="Calibri"/>
              </w:rPr>
              <w:tab/>
              <w:t>b.</w:t>
            </w:r>
            <w:r>
              <w:rPr>
                <w:rFonts w:ascii="Calibri" w:hAnsi="Calibri" w:cs="Calibri"/>
              </w:rPr>
              <w:tab/>
              <w:t>The numbers 100, 200, 300, 400, 500, 600, 700, 800, 900 refer to one, two, three, four, five, six, seven, eight, or nine hundreds (and 0 tens and 0 ones).</w:t>
            </w:r>
          </w:p>
          <w:p w:rsidR="00387230" w:rsidRDefault="00387230" w:rsidP="00387230">
            <w:pPr>
              <w:tabs>
                <w:tab w:val="right" w:pos="252"/>
              </w:tabs>
              <w:ind w:left="432" w:hanging="432"/>
              <w:rPr>
                <w:rFonts w:ascii="Calibri" w:hAnsi="Calibri" w:cs="Calibri"/>
              </w:rPr>
            </w:pPr>
            <w:r>
              <w:rPr>
                <w:rFonts w:ascii="Calibri" w:hAnsi="Calibri" w:cs="Calibri"/>
              </w:rPr>
              <w:tab/>
              <w:t>2.</w:t>
            </w:r>
            <w:r>
              <w:rPr>
                <w:rFonts w:ascii="Calibri" w:hAnsi="Calibri" w:cs="Calibri"/>
              </w:rPr>
              <w:tab/>
              <w:t>Count within 1000; skip-count by 5s, 10s, and 100s.</w:t>
            </w:r>
          </w:p>
          <w:p w:rsidR="00387230" w:rsidRDefault="00387230" w:rsidP="00387230">
            <w:pPr>
              <w:tabs>
                <w:tab w:val="right" w:pos="252"/>
              </w:tabs>
              <w:ind w:left="432" w:hanging="432"/>
              <w:rPr>
                <w:rFonts w:ascii="Calibri" w:hAnsi="Calibri" w:cs="Calibri"/>
              </w:rPr>
            </w:pPr>
            <w:r>
              <w:rPr>
                <w:rFonts w:ascii="Calibri" w:hAnsi="Calibri" w:cs="Calibri"/>
              </w:rPr>
              <w:tab/>
              <w:t>3.</w:t>
            </w:r>
            <w:r>
              <w:rPr>
                <w:rFonts w:ascii="Calibri" w:hAnsi="Calibri" w:cs="Calibri"/>
              </w:rPr>
              <w:tab/>
              <w:t>Read and write numbers to 1000 using base-ten numerals, number names, and expanded form.</w:t>
            </w:r>
          </w:p>
          <w:p w:rsidR="00387230" w:rsidRDefault="00387230" w:rsidP="00387230">
            <w:pPr>
              <w:tabs>
                <w:tab w:val="right" w:pos="252"/>
              </w:tabs>
              <w:ind w:left="432" w:hanging="432"/>
              <w:rPr>
                <w:rFonts w:ascii="Calibri" w:hAnsi="Calibri" w:cs="Calibri"/>
              </w:rPr>
            </w:pPr>
            <w:r>
              <w:rPr>
                <w:rFonts w:ascii="Calibri" w:hAnsi="Calibri" w:cs="Calibri"/>
              </w:rPr>
              <w:tab/>
              <w:t>4.</w:t>
            </w:r>
            <w:r>
              <w:rPr>
                <w:rFonts w:ascii="Calibri" w:hAnsi="Calibri" w:cs="Calibri"/>
              </w:rPr>
              <w:tab/>
              <w:t xml:space="preserve">Compare two three-digit numbers based on meanings of the hundreds, tens, and ones digits, using &gt;, =, and &lt; symbols to record the results of </w:t>
            </w:r>
            <w:r>
              <w:rPr>
                <w:rFonts w:ascii="Calibri" w:hAnsi="Calibri" w:cs="Calibri"/>
              </w:rPr>
              <w:lastRenderedPageBreak/>
              <w:t>comparisons.  Use place value understanding and properties of operations to add and subtract.</w:t>
            </w:r>
          </w:p>
          <w:p w:rsidR="00387230" w:rsidRDefault="00387230" w:rsidP="00387230">
            <w:pPr>
              <w:tabs>
                <w:tab w:val="right" w:pos="252"/>
              </w:tabs>
              <w:ind w:left="432" w:hanging="432"/>
              <w:rPr>
                <w:rFonts w:ascii="Calibri" w:hAnsi="Calibri" w:cs="Calibri"/>
              </w:rPr>
            </w:pPr>
            <w:r>
              <w:rPr>
                <w:rFonts w:ascii="Calibri" w:hAnsi="Calibri" w:cs="Calibri"/>
              </w:rPr>
              <w:tab/>
              <w:t>5.</w:t>
            </w:r>
            <w:r>
              <w:rPr>
                <w:rFonts w:ascii="Calibri" w:hAnsi="Calibri" w:cs="Calibri"/>
              </w:rPr>
              <w:tab/>
              <w:t>Fluently add and subtract within 100 using strategies based on place value, properties of operations, and/or the relationship between addition and subtraction.</w:t>
            </w:r>
          </w:p>
          <w:p w:rsidR="00387230" w:rsidRDefault="00387230" w:rsidP="00387230">
            <w:pPr>
              <w:tabs>
                <w:tab w:val="right" w:pos="252"/>
              </w:tabs>
              <w:ind w:left="432" w:hanging="432"/>
              <w:rPr>
                <w:rFonts w:ascii="Calibri" w:hAnsi="Calibri" w:cs="Calibri"/>
              </w:rPr>
            </w:pPr>
            <w:r>
              <w:rPr>
                <w:rFonts w:ascii="Calibri" w:hAnsi="Calibri" w:cs="Calibri"/>
              </w:rPr>
              <w:tab/>
              <w:t>6.</w:t>
            </w:r>
            <w:r>
              <w:rPr>
                <w:rFonts w:ascii="Calibri" w:hAnsi="Calibri" w:cs="Calibri"/>
              </w:rPr>
              <w:tab/>
              <w:t>Add up to four two-digit numbers using strategies based on place value and properties of operations.</w:t>
            </w:r>
          </w:p>
          <w:p w:rsidR="00387230" w:rsidRDefault="00387230" w:rsidP="00387230">
            <w:pPr>
              <w:tabs>
                <w:tab w:val="right" w:pos="252"/>
              </w:tabs>
              <w:ind w:left="432" w:hanging="432"/>
              <w:rPr>
                <w:rFonts w:ascii="Calibri" w:hAnsi="Calibri" w:cs="Calibri"/>
              </w:rPr>
            </w:pPr>
            <w:r>
              <w:rPr>
                <w:rFonts w:ascii="Calibri" w:hAnsi="Calibri" w:cs="Calibri"/>
              </w:rPr>
              <w:tab/>
              <w:t>7.</w:t>
            </w:r>
            <w:r>
              <w:rPr>
                <w:rFonts w:ascii="Calibri" w:hAnsi="Calibri" w:cs="Calibri"/>
              </w:rPr>
              <w:tab/>
              <w:t>Add and subtract within 1000 using concrete models or drawings and strategies based on place value, properties of operations, and/or the relationship between addition and subtraction; relate the strategy to a written method.  Understand that in adding or subtracting three digit numbers, one adds or subtracts hundreds and hundreds, tens and tens, ones and ones; and sometimes it is necessary to compose and decompose tens or hundreds.</w:t>
            </w:r>
          </w:p>
          <w:p w:rsidR="00387230" w:rsidRDefault="00387230" w:rsidP="00387230">
            <w:pPr>
              <w:tabs>
                <w:tab w:val="right" w:pos="252"/>
              </w:tabs>
              <w:ind w:left="432" w:hanging="432"/>
              <w:rPr>
                <w:rFonts w:ascii="Calibri" w:hAnsi="Calibri" w:cs="Calibri"/>
              </w:rPr>
            </w:pPr>
            <w:r>
              <w:rPr>
                <w:rFonts w:ascii="Calibri" w:hAnsi="Calibri" w:cs="Calibri"/>
              </w:rPr>
              <w:tab/>
              <w:t>8.</w:t>
            </w:r>
            <w:r>
              <w:rPr>
                <w:rFonts w:ascii="Calibri" w:hAnsi="Calibri" w:cs="Calibri"/>
              </w:rPr>
              <w:tab/>
              <w:t>Mentally add 10 or 100 to a given number 100-900, and mentally subtract 10 or 100 from a given number 100-900.</w:t>
            </w:r>
          </w:p>
          <w:p w:rsidR="005232B1" w:rsidRDefault="005232B1" w:rsidP="00387230">
            <w:pPr>
              <w:tabs>
                <w:tab w:val="right" w:pos="252"/>
              </w:tabs>
              <w:ind w:left="432" w:hanging="432"/>
              <w:rPr>
                <w:rFonts w:ascii="Calibri" w:hAnsi="Calibri" w:cs="Calibri"/>
              </w:rPr>
            </w:pPr>
            <w:r>
              <w:rPr>
                <w:rFonts w:ascii="Calibri" w:hAnsi="Calibri" w:cs="Calibri"/>
              </w:rPr>
              <w:tab/>
              <w:t>9.</w:t>
            </w:r>
            <w:r>
              <w:rPr>
                <w:rFonts w:ascii="Calibri" w:hAnsi="Calibri" w:cs="Calibri"/>
              </w:rPr>
              <w:tab/>
              <w:t>Explain why addition and subtraction strategies work, using place value and the properties of operations.</w:t>
            </w:r>
          </w:p>
          <w:p w:rsidR="00D92FE2" w:rsidRDefault="00D92FE2" w:rsidP="002460B7">
            <w:pPr>
              <w:tabs>
                <w:tab w:val="right" w:pos="252"/>
              </w:tabs>
              <w:ind w:left="432" w:hanging="432"/>
              <w:rPr>
                <w:rFonts w:ascii="Calibri" w:hAnsi="Calibri" w:cs="Calibri"/>
              </w:rPr>
            </w:pPr>
          </w:p>
          <w:p w:rsidR="00D92FE2" w:rsidRPr="00411BB4" w:rsidRDefault="00D92FE2" w:rsidP="002460B7">
            <w:pPr>
              <w:tabs>
                <w:tab w:val="right" w:pos="252"/>
              </w:tabs>
              <w:ind w:left="432" w:hanging="432"/>
              <w:rPr>
                <w:rFonts w:ascii="Calibri" w:hAnsi="Calibri" w:cs="Calibri"/>
                <w:b/>
                <w:u w:val="single"/>
              </w:rPr>
            </w:pPr>
            <w:r>
              <w:rPr>
                <w:rFonts w:ascii="Calibri" w:hAnsi="Calibri" w:cs="Calibri"/>
                <w:b/>
                <w:u w:val="single"/>
              </w:rPr>
              <w:t>Advances to Fourth Grade</w:t>
            </w:r>
          </w:p>
          <w:p w:rsidR="00D92FE2" w:rsidRPr="008F7E62" w:rsidRDefault="0031250B" w:rsidP="002460B7">
            <w:pPr>
              <w:spacing w:before="120"/>
              <w:rPr>
                <w:rFonts w:ascii="Calibri" w:hAnsi="Calibri" w:cs="Calibri"/>
                <w:b/>
                <w:i/>
              </w:rPr>
            </w:pPr>
            <w:r>
              <w:rPr>
                <w:rFonts w:ascii="Calibri" w:hAnsi="Calibri" w:cs="Calibri"/>
                <w:b/>
                <w:i/>
              </w:rPr>
              <w:t>Generalize place value understanding for multi-digit whole numbers.</w:t>
            </w:r>
          </w:p>
          <w:p w:rsidR="00C0482C" w:rsidRDefault="00D92FE2" w:rsidP="002460B7">
            <w:pPr>
              <w:tabs>
                <w:tab w:val="right" w:pos="252"/>
              </w:tabs>
              <w:ind w:left="432" w:hanging="432"/>
              <w:rPr>
                <w:rFonts w:ascii="Calibri" w:hAnsi="Calibri" w:cs="Calibri"/>
              </w:rPr>
            </w:pPr>
            <w:r>
              <w:rPr>
                <w:rFonts w:ascii="Calibri" w:hAnsi="Calibri" w:cs="Calibri"/>
              </w:rPr>
              <w:tab/>
              <w:t>1.</w:t>
            </w:r>
            <w:r>
              <w:rPr>
                <w:rFonts w:ascii="Calibri" w:hAnsi="Calibri" w:cs="Calibri"/>
              </w:rPr>
              <w:tab/>
            </w:r>
            <w:r w:rsidR="0031250B">
              <w:rPr>
                <w:rFonts w:ascii="Calibri" w:hAnsi="Calibri" w:cs="Calibri"/>
              </w:rPr>
              <w:t>Recognize that in a multi-digit whole number, a digit in one place represents ten times what it represe</w:t>
            </w:r>
            <w:r w:rsidR="00C0482C">
              <w:rPr>
                <w:rFonts w:ascii="Calibri" w:hAnsi="Calibri" w:cs="Calibri"/>
              </w:rPr>
              <w:t>nts in the place to its right.</w:t>
            </w:r>
          </w:p>
          <w:p w:rsidR="00D92FE2" w:rsidRPr="00C0482C" w:rsidRDefault="00C0482C" w:rsidP="002460B7">
            <w:pPr>
              <w:tabs>
                <w:tab w:val="right" w:pos="252"/>
              </w:tabs>
              <w:ind w:left="432" w:hanging="432"/>
              <w:rPr>
                <w:rFonts w:ascii="Calibri" w:hAnsi="Calibri" w:cs="Calibri"/>
                <w:i/>
              </w:rPr>
            </w:pPr>
            <w:r>
              <w:rPr>
                <w:rFonts w:ascii="Calibri" w:hAnsi="Calibri" w:cs="Calibri"/>
              </w:rPr>
              <w:tab/>
            </w:r>
            <w:r>
              <w:rPr>
                <w:rFonts w:ascii="Calibri" w:hAnsi="Calibri" w:cs="Calibri"/>
              </w:rPr>
              <w:tab/>
            </w:r>
            <w:r w:rsidR="0031250B" w:rsidRPr="00C0482C">
              <w:rPr>
                <w:rFonts w:ascii="Calibri" w:hAnsi="Calibri" w:cs="Calibri"/>
                <w:i/>
              </w:rPr>
              <w:t>For example, recognize that 700 ÷ 70 = 10 by applying concepts of place value and division.</w:t>
            </w:r>
          </w:p>
          <w:p w:rsidR="00D92FE2" w:rsidRDefault="0031250B" w:rsidP="002460B7">
            <w:pPr>
              <w:tabs>
                <w:tab w:val="right" w:pos="252"/>
              </w:tabs>
              <w:ind w:left="432" w:hanging="432"/>
              <w:rPr>
                <w:rFonts w:ascii="Calibri" w:hAnsi="Calibri" w:cs="Calibri"/>
              </w:rPr>
            </w:pPr>
            <w:r>
              <w:rPr>
                <w:rFonts w:ascii="Calibri" w:hAnsi="Calibri" w:cs="Calibri"/>
              </w:rPr>
              <w:tab/>
              <w:t>2</w:t>
            </w:r>
            <w:r w:rsidR="00D92FE2">
              <w:rPr>
                <w:rFonts w:ascii="Calibri" w:hAnsi="Calibri" w:cs="Calibri"/>
              </w:rPr>
              <w:t>.</w:t>
            </w:r>
            <w:r w:rsidR="00D92FE2">
              <w:rPr>
                <w:rFonts w:ascii="Calibri" w:hAnsi="Calibri" w:cs="Calibri"/>
              </w:rPr>
              <w:tab/>
            </w:r>
            <w:r>
              <w:rPr>
                <w:rFonts w:ascii="Calibri" w:hAnsi="Calibri" w:cs="Calibri"/>
              </w:rPr>
              <w:t>Read and write multi-digit whole numbers using base-ten numerals, number names, and expanded form.  Compare two multi-digit numbers based on meanings of the digits in each place, using &gt;, =, and &lt; symbols to record the results of comparisons.</w:t>
            </w:r>
          </w:p>
          <w:p w:rsidR="00D92FE2" w:rsidRDefault="0031250B" w:rsidP="002460B7">
            <w:pPr>
              <w:tabs>
                <w:tab w:val="right" w:pos="252"/>
              </w:tabs>
              <w:ind w:left="432" w:hanging="432"/>
              <w:rPr>
                <w:rFonts w:ascii="Calibri" w:hAnsi="Calibri" w:cs="Calibri"/>
              </w:rPr>
            </w:pPr>
            <w:r>
              <w:rPr>
                <w:rFonts w:ascii="Calibri" w:hAnsi="Calibri" w:cs="Calibri"/>
              </w:rPr>
              <w:tab/>
              <w:t>3</w:t>
            </w:r>
            <w:r w:rsidR="00D92FE2">
              <w:rPr>
                <w:rFonts w:ascii="Calibri" w:hAnsi="Calibri" w:cs="Calibri"/>
              </w:rPr>
              <w:t>.</w:t>
            </w:r>
            <w:r w:rsidR="00D92FE2">
              <w:rPr>
                <w:rFonts w:ascii="Calibri" w:hAnsi="Calibri" w:cs="Calibri"/>
              </w:rPr>
              <w:tab/>
            </w:r>
            <w:r>
              <w:rPr>
                <w:rFonts w:ascii="Calibri" w:hAnsi="Calibri" w:cs="Calibri"/>
              </w:rPr>
              <w:t>Use place value understanding to round multi-digit whole numbers to any place.  Use place value understanding and properties of operations to perform multi-digit arithmetic.</w:t>
            </w:r>
          </w:p>
          <w:p w:rsidR="00D92FE2" w:rsidRDefault="0031250B" w:rsidP="002460B7">
            <w:pPr>
              <w:tabs>
                <w:tab w:val="right" w:pos="252"/>
              </w:tabs>
              <w:ind w:left="432" w:hanging="432"/>
              <w:rPr>
                <w:rFonts w:ascii="Calibri" w:hAnsi="Calibri" w:cs="Calibri"/>
              </w:rPr>
            </w:pPr>
            <w:r>
              <w:rPr>
                <w:rFonts w:ascii="Calibri" w:hAnsi="Calibri" w:cs="Calibri"/>
              </w:rPr>
              <w:tab/>
              <w:t>4</w:t>
            </w:r>
            <w:r w:rsidR="00D92FE2">
              <w:rPr>
                <w:rFonts w:ascii="Calibri" w:hAnsi="Calibri" w:cs="Calibri"/>
              </w:rPr>
              <w:t>.</w:t>
            </w:r>
            <w:r w:rsidR="00D92FE2">
              <w:rPr>
                <w:rFonts w:ascii="Calibri" w:hAnsi="Calibri" w:cs="Calibri"/>
              </w:rPr>
              <w:tab/>
            </w:r>
            <w:r>
              <w:rPr>
                <w:rFonts w:ascii="Calibri" w:hAnsi="Calibri" w:cs="Calibri"/>
              </w:rPr>
              <w:t>Fluently add and subtract multi-digit whole numbers using the standard algorithm.</w:t>
            </w:r>
          </w:p>
          <w:p w:rsidR="0031250B" w:rsidRDefault="0031250B" w:rsidP="002460B7">
            <w:pPr>
              <w:tabs>
                <w:tab w:val="right" w:pos="252"/>
              </w:tabs>
              <w:ind w:left="432" w:hanging="432"/>
              <w:rPr>
                <w:rFonts w:ascii="Calibri" w:hAnsi="Calibri" w:cs="Calibri"/>
              </w:rPr>
            </w:pPr>
            <w:r>
              <w:rPr>
                <w:rFonts w:ascii="Calibri" w:hAnsi="Calibri" w:cs="Calibri"/>
              </w:rPr>
              <w:tab/>
              <w:t>5.</w:t>
            </w:r>
            <w:r>
              <w:rPr>
                <w:rFonts w:ascii="Calibri" w:hAnsi="Calibri" w:cs="Calibri"/>
              </w:rPr>
              <w:tab/>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31250B" w:rsidRDefault="0031250B" w:rsidP="002460B7">
            <w:pPr>
              <w:tabs>
                <w:tab w:val="right" w:pos="252"/>
              </w:tabs>
              <w:ind w:left="432" w:hanging="432"/>
              <w:rPr>
                <w:rFonts w:ascii="Calibri" w:hAnsi="Calibri" w:cs="Calibri"/>
              </w:rPr>
            </w:pPr>
            <w:r>
              <w:rPr>
                <w:rFonts w:ascii="Calibri" w:hAnsi="Calibri" w:cs="Calibri"/>
              </w:rPr>
              <w:lastRenderedPageBreak/>
              <w:tab/>
              <w:t>6.</w:t>
            </w:r>
            <w:r>
              <w:rPr>
                <w:rFonts w:ascii="Calibri" w:hAnsi="Calibri" w:cs="Calibri"/>
              </w:rPr>
              <w:tab/>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D92FE2" w:rsidRPr="009B30C1" w:rsidRDefault="00D92FE2" w:rsidP="002E21F9">
            <w:pPr>
              <w:tabs>
                <w:tab w:val="right" w:pos="252"/>
              </w:tabs>
              <w:ind w:left="432" w:hanging="432"/>
              <w:rPr>
                <w:rFonts w:ascii="Calibri" w:hAnsi="Calibri" w:cs="Calibri"/>
              </w:rPr>
            </w:pPr>
          </w:p>
        </w:tc>
      </w:tr>
      <w:tr w:rsidR="00D92FE2" w:rsidRPr="009B30C1" w:rsidTr="002460B7">
        <w:tc>
          <w:tcPr>
            <w:tcW w:w="7308" w:type="dxa"/>
          </w:tcPr>
          <w:p w:rsidR="00D92FE2" w:rsidRPr="00586A38" w:rsidRDefault="00D92FE2" w:rsidP="002460B7">
            <w:pPr>
              <w:ind w:left="1080" w:hanging="1080"/>
              <w:rPr>
                <w:rFonts w:ascii="Calibri" w:hAnsi="Calibri" w:cs="Calibri"/>
                <w:color w:val="009A46"/>
              </w:rPr>
            </w:pPr>
            <w:r w:rsidRPr="00586A38">
              <w:rPr>
                <w:rFonts w:ascii="Calibri" w:hAnsi="Calibri" w:cs="Calibri"/>
                <w:b/>
                <w:color w:val="009A46"/>
              </w:rPr>
              <w:lastRenderedPageBreak/>
              <w:t>Content Vocabulary</w:t>
            </w:r>
          </w:p>
          <w:p w:rsidR="00D92FE2" w:rsidRDefault="00D92FE2" w:rsidP="002460B7">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2E21F9">
              <w:rPr>
                <w:rFonts w:ascii="Calibri" w:hAnsi="Calibri" w:cs="Calibri"/>
                <w:color w:val="009A46"/>
              </w:rPr>
              <w:t>place value</w:t>
            </w:r>
          </w:p>
          <w:p w:rsidR="00D92FE2" w:rsidRDefault="00D92FE2"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2E21F9">
              <w:rPr>
                <w:rFonts w:ascii="Calibri" w:hAnsi="Calibri" w:cs="Calibri"/>
                <w:color w:val="009A46"/>
              </w:rPr>
              <w:t>rounding</w:t>
            </w:r>
          </w:p>
          <w:p w:rsidR="00D92FE2" w:rsidRDefault="00D92FE2"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2E21F9">
              <w:rPr>
                <w:rFonts w:ascii="Calibri" w:hAnsi="Calibri" w:cs="Calibri"/>
                <w:color w:val="009A46"/>
              </w:rPr>
              <w:t>algorithm</w:t>
            </w:r>
          </w:p>
          <w:p w:rsidR="00D92FE2" w:rsidRDefault="00D92FE2"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2E21F9">
              <w:rPr>
                <w:rFonts w:ascii="Calibri" w:hAnsi="Calibri" w:cs="Calibri"/>
                <w:color w:val="009A46"/>
              </w:rPr>
              <w:t>multiply</w:t>
            </w:r>
          </w:p>
          <w:p w:rsidR="00D92FE2" w:rsidRPr="009B30C1" w:rsidRDefault="00D92FE2" w:rsidP="002460B7">
            <w:pPr>
              <w:tabs>
                <w:tab w:val="left" w:pos="360"/>
                <w:tab w:val="left" w:pos="615"/>
              </w:tabs>
              <w:rPr>
                <w:rFonts w:ascii="Calibri" w:hAnsi="Calibri" w:cs="Calibri"/>
              </w:rPr>
            </w:pPr>
          </w:p>
        </w:tc>
        <w:tc>
          <w:tcPr>
            <w:tcW w:w="7308" w:type="dxa"/>
          </w:tcPr>
          <w:p w:rsidR="00D92FE2" w:rsidRPr="00586A38" w:rsidRDefault="00D92FE2" w:rsidP="002460B7">
            <w:pPr>
              <w:rPr>
                <w:rFonts w:ascii="Calibri" w:hAnsi="Calibri" w:cs="Calibri"/>
                <w:color w:val="009A46"/>
              </w:rPr>
            </w:pPr>
            <w:r w:rsidRPr="00586A38">
              <w:rPr>
                <w:rFonts w:ascii="Calibri" w:hAnsi="Calibri" w:cs="Calibri"/>
                <w:b/>
                <w:color w:val="009A46"/>
              </w:rPr>
              <w:t>Academic Vocabulary</w:t>
            </w:r>
          </w:p>
          <w:p w:rsidR="00D92FE2" w:rsidRPr="00A9102C" w:rsidRDefault="00D92FE2" w:rsidP="002E21F9">
            <w:pPr>
              <w:tabs>
                <w:tab w:val="left" w:pos="342"/>
                <w:tab w:val="left" w:pos="612"/>
              </w:tabs>
              <w:rPr>
                <w:rFonts w:ascii="Calibri" w:hAnsi="Calibri" w:cs="Calibri"/>
                <w:color w:val="009A46"/>
              </w:rPr>
            </w:pPr>
            <w:r>
              <w:rPr>
                <w:rFonts w:ascii="Calibri" w:hAnsi="Calibri" w:cs="Calibri"/>
              </w:rPr>
              <w:tab/>
            </w:r>
          </w:p>
        </w:tc>
      </w:tr>
      <w:tr w:rsidR="00D92FE2" w:rsidRPr="009B30C1" w:rsidTr="002460B7">
        <w:tc>
          <w:tcPr>
            <w:tcW w:w="7308" w:type="dxa"/>
          </w:tcPr>
          <w:p w:rsidR="00D92FE2" w:rsidRDefault="00D92FE2" w:rsidP="002460B7">
            <w:pPr>
              <w:ind w:left="1080" w:hanging="1080"/>
              <w:rPr>
                <w:rFonts w:ascii="Calibri" w:hAnsi="Calibri" w:cs="Calibri"/>
                <w:b/>
                <w:color w:val="009A46"/>
              </w:rPr>
            </w:pPr>
            <w:r w:rsidRPr="00586A38">
              <w:rPr>
                <w:rFonts w:ascii="Calibri" w:hAnsi="Calibri" w:cs="Calibri"/>
                <w:b/>
                <w:color w:val="009A46"/>
              </w:rPr>
              <w:t>Formative Assessments</w:t>
            </w:r>
          </w:p>
          <w:p w:rsidR="00D92FE2" w:rsidRDefault="00D92FE2" w:rsidP="002460B7">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 performance tasks, interviews, pretests</w:t>
            </w:r>
          </w:p>
          <w:p w:rsidR="00D92FE2" w:rsidRPr="00C722AD" w:rsidRDefault="00D92FE2" w:rsidP="002460B7">
            <w:pPr>
              <w:tabs>
                <w:tab w:val="left" w:pos="360"/>
                <w:tab w:val="left" w:pos="615"/>
              </w:tabs>
              <w:rPr>
                <w:rFonts w:ascii="Calibri" w:hAnsi="Calibri" w:cs="Calibri"/>
                <w:color w:val="009A46"/>
              </w:rPr>
            </w:pPr>
          </w:p>
        </w:tc>
        <w:tc>
          <w:tcPr>
            <w:tcW w:w="7308" w:type="dxa"/>
          </w:tcPr>
          <w:p w:rsidR="00D92FE2" w:rsidRDefault="00D92FE2" w:rsidP="002460B7">
            <w:pPr>
              <w:rPr>
                <w:rFonts w:ascii="Calibri" w:hAnsi="Calibri" w:cs="Calibri"/>
                <w:b/>
                <w:color w:val="009A46"/>
              </w:rPr>
            </w:pPr>
            <w:r w:rsidRPr="00586A38">
              <w:rPr>
                <w:rFonts w:ascii="Calibri" w:hAnsi="Calibri" w:cs="Calibri"/>
                <w:b/>
                <w:color w:val="009A46"/>
              </w:rPr>
              <w:t>Summative Assessments</w:t>
            </w:r>
          </w:p>
          <w:p w:rsidR="00D92FE2" w:rsidRDefault="00D92FE2" w:rsidP="002460B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D92FE2" w:rsidRDefault="00D92FE2" w:rsidP="002460B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PARCC</w:t>
            </w:r>
          </w:p>
          <w:p w:rsidR="00D92FE2" w:rsidRPr="00C722AD" w:rsidRDefault="00D92FE2" w:rsidP="002460B7">
            <w:pPr>
              <w:tabs>
                <w:tab w:val="left" w:pos="342"/>
                <w:tab w:val="left" w:pos="612"/>
              </w:tabs>
              <w:rPr>
                <w:rFonts w:ascii="Calibri" w:hAnsi="Calibri" w:cs="Calibri"/>
                <w:color w:val="009A46"/>
              </w:rPr>
            </w:pPr>
          </w:p>
        </w:tc>
      </w:tr>
      <w:tr w:rsidR="00D92FE2" w:rsidRPr="009B30C1" w:rsidTr="002460B7">
        <w:tc>
          <w:tcPr>
            <w:tcW w:w="7308" w:type="dxa"/>
          </w:tcPr>
          <w:p w:rsidR="00D92FE2" w:rsidRDefault="00D92FE2" w:rsidP="002460B7">
            <w:pPr>
              <w:rPr>
                <w:rFonts w:ascii="Calibri" w:hAnsi="Calibri" w:cs="Calibri"/>
                <w:b/>
                <w:color w:val="009A46"/>
              </w:rPr>
            </w:pPr>
            <w:r w:rsidRPr="00586A38">
              <w:rPr>
                <w:rFonts w:ascii="Calibri" w:hAnsi="Calibri" w:cs="Calibri"/>
                <w:b/>
                <w:color w:val="009A46"/>
              </w:rPr>
              <w:t>Resources</w:t>
            </w:r>
          </w:p>
          <w:p w:rsidR="00D92FE2" w:rsidRDefault="00D92FE2" w:rsidP="002460B7">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D92FE2" w:rsidRPr="00586A38" w:rsidRDefault="00D92FE2" w:rsidP="002460B7">
            <w:pPr>
              <w:tabs>
                <w:tab w:val="left" w:pos="360"/>
              </w:tabs>
              <w:ind w:left="630" w:hanging="630"/>
              <w:rPr>
                <w:rFonts w:ascii="Calibri" w:hAnsi="Calibri" w:cs="Calibri"/>
                <w:b/>
                <w:color w:val="009A46"/>
              </w:rPr>
            </w:pPr>
          </w:p>
        </w:tc>
        <w:tc>
          <w:tcPr>
            <w:tcW w:w="7308" w:type="dxa"/>
          </w:tcPr>
          <w:p w:rsidR="00D92FE2" w:rsidRDefault="00D92FE2" w:rsidP="002460B7">
            <w:pPr>
              <w:rPr>
                <w:rFonts w:ascii="Calibri" w:hAnsi="Calibri" w:cs="Calibri"/>
                <w:b/>
                <w:color w:val="009A46"/>
              </w:rPr>
            </w:pPr>
            <w:r w:rsidRPr="00586A38">
              <w:rPr>
                <w:rFonts w:ascii="Calibri" w:hAnsi="Calibri" w:cs="Calibri"/>
                <w:b/>
                <w:color w:val="009A46"/>
              </w:rPr>
              <w:t>Enrichment Strategies</w:t>
            </w:r>
          </w:p>
          <w:p w:rsidR="00D92FE2" w:rsidRPr="00C722AD" w:rsidRDefault="00D92FE2" w:rsidP="002460B7">
            <w:pPr>
              <w:tabs>
                <w:tab w:val="left" w:pos="342"/>
              </w:tabs>
              <w:ind w:left="612" w:hanging="612"/>
              <w:rPr>
                <w:rFonts w:ascii="Calibri" w:hAnsi="Calibri" w:cs="Calibri"/>
                <w:color w:val="009A46"/>
              </w:rPr>
            </w:pPr>
            <w:r>
              <w:rPr>
                <w:rFonts w:ascii="Calibri" w:hAnsi="Calibri" w:cs="Calibri"/>
                <w:color w:val="009A46"/>
              </w:rPr>
              <w:tab/>
            </w:r>
          </w:p>
        </w:tc>
      </w:tr>
      <w:tr w:rsidR="00D92FE2" w:rsidRPr="009B30C1" w:rsidTr="002460B7">
        <w:tc>
          <w:tcPr>
            <w:tcW w:w="7308" w:type="dxa"/>
          </w:tcPr>
          <w:p w:rsidR="00D92FE2" w:rsidRPr="00586A38" w:rsidRDefault="00D92FE2" w:rsidP="002460B7">
            <w:pPr>
              <w:rPr>
                <w:rFonts w:ascii="Calibri" w:hAnsi="Calibri" w:cs="Calibri"/>
                <w:color w:val="009A46"/>
              </w:rPr>
            </w:pPr>
            <w:r w:rsidRPr="00586A38">
              <w:rPr>
                <w:rFonts w:ascii="Calibri" w:hAnsi="Calibri" w:cs="Calibri"/>
                <w:b/>
                <w:color w:val="009A46"/>
              </w:rPr>
              <w:t>Integrations</w:t>
            </w:r>
          </w:p>
          <w:p w:rsidR="00D92FE2" w:rsidRPr="00586A38" w:rsidRDefault="00D92FE2" w:rsidP="002460B7">
            <w:pPr>
              <w:tabs>
                <w:tab w:val="left" w:pos="360"/>
                <w:tab w:val="left" w:pos="630"/>
              </w:tabs>
              <w:rPr>
                <w:rFonts w:ascii="Calibri" w:hAnsi="Calibri" w:cs="Calibri"/>
                <w:color w:val="009A46"/>
              </w:rPr>
            </w:pPr>
            <w:r w:rsidRPr="00586A38">
              <w:rPr>
                <w:rFonts w:ascii="Calibri" w:hAnsi="Calibri" w:cs="Calibri"/>
                <w:color w:val="009A46"/>
              </w:rPr>
              <w:tab/>
            </w:r>
          </w:p>
          <w:p w:rsidR="00D92FE2" w:rsidRPr="00586A38" w:rsidRDefault="00D92FE2" w:rsidP="002460B7">
            <w:pPr>
              <w:tabs>
                <w:tab w:val="left" w:pos="360"/>
                <w:tab w:val="left" w:pos="630"/>
              </w:tabs>
              <w:rPr>
                <w:rFonts w:ascii="Calibri" w:hAnsi="Calibri" w:cs="Calibri"/>
                <w:color w:val="009A46"/>
              </w:rPr>
            </w:pPr>
          </w:p>
        </w:tc>
        <w:tc>
          <w:tcPr>
            <w:tcW w:w="7308" w:type="dxa"/>
          </w:tcPr>
          <w:p w:rsidR="00D92FE2" w:rsidRPr="00586A38" w:rsidRDefault="00D92FE2" w:rsidP="002460B7">
            <w:pPr>
              <w:rPr>
                <w:rFonts w:ascii="Calibri" w:hAnsi="Calibri" w:cs="Calibri"/>
                <w:color w:val="009A46"/>
              </w:rPr>
            </w:pPr>
            <w:r w:rsidRPr="00586A38">
              <w:rPr>
                <w:rFonts w:ascii="Calibri" w:hAnsi="Calibri" w:cs="Calibri"/>
                <w:b/>
                <w:color w:val="009A46"/>
              </w:rPr>
              <w:t>Intervention Strategies</w:t>
            </w:r>
          </w:p>
          <w:p w:rsidR="00D92FE2" w:rsidRDefault="00D92FE2" w:rsidP="002460B7">
            <w:pPr>
              <w:tabs>
                <w:tab w:val="left" w:pos="342"/>
              </w:tabs>
              <w:ind w:left="612" w:hanging="612"/>
              <w:rPr>
                <w:rFonts w:ascii="Calibri" w:hAnsi="Calibri" w:cs="Calibri"/>
                <w:color w:val="009A46"/>
              </w:rPr>
            </w:pPr>
            <w:r>
              <w:rPr>
                <w:rFonts w:ascii="Calibri" w:hAnsi="Calibri" w:cs="Calibri"/>
                <w:color w:val="009A46"/>
              </w:rPr>
              <w:tab/>
            </w:r>
          </w:p>
          <w:p w:rsidR="00D92FE2" w:rsidRPr="009B30C1" w:rsidRDefault="00D92FE2" w:rsidP="002460B7">
            <w:pPr>
              <w:tabs>
                <w:tab w:val="left" w:pos="342"/>
              </w:tabs>
              <w:ind w:left="612" w:hanging="612"/>
              <w:rPr>
                <w:rFonts w:ascii="Calibri" w:hAnsi="Calibri" w:cs="Calibri"/>
              </w:rPr>
            </w:pPr>
          </w:p>
        </w:tc>
      </w:tr>
    </w:tbl>
    <w:p w:rsidR="00D92FE2" w:rsidRPr="009B30C1" w:rsidRDefault="00D92FE2" w:rsidP="00D92FE2">
      <w:pPr>
        <w:rPr>
          <w:rFonts w:ascii="Calibri" w:hAnsi="Calibri" w:cs="Calibri"/>
        </w:rPr>
      </w:pPr>
    </w:p>
    <w:p w:rsidR="00D92FE2" w:rsidRDefault="00D92FE2" w:rsidP="00D92FE2">
      <w:pPr>
        <w:rPr>
          <w:rFonts w:ascii="Calibri" w:hAnsi="Calibri" w:cs="Calibri"/>
        </w:rPr>
      </w:pPr>
      <w:r w:rsidRPr="009B30C1">
        <w:rPr>
          <w:rFonts w:ascii="Calibri" w:hAnsi="Calibri" w:cs="Calibri"/>
        </w:rPr>
        <w:br w:type="page"/>
      </w:r>
    </w:p>
    <w:tbl>
      <w:tblPr>
        <w:tblStyle w:val="TableGrid"/>
        <w:tblW w:w="0" w:type="auto"/>
        <w:tblLook w:val="04A0" w:firstRow="1" w:lastRow="0" w:firstColumn="1" w:lastColumn="0" w:noHBand="0" w:noVBand="1"/>
      </w:tblPr>
      <w:tblGrid>
        <w:gridCol w:w="7308"/>
        <w:gridCol w:w="7308"/>
      </w:tblGrid>
      <w:tr w:rsidR="003E0000" w:rsidRPr="009B30C1" w:rsidTr="00E443A3">
        <w:tc>
          <w:tcPr>
            <w:tcW w:w="14616" w:type="dxa"/>
            <w:gridSpan w:val="2"/>
            <w:tcBorders>
              <w:top w:val="nil"/>
              <w:left w:val="nil"/>
              <w:right w:val="nil"/>
            </w:tcBorders>
          </w:tcPr>
          <w:p w:rsidR="003E0000" w:rsidRPr="009B30C1" w:rsidRDefault="003E0000" w:rsidP="00E443A3">
            <w:pPr>
              <w:jc w:val="center"/>
              <w:rPr>
                <w:rFonts w:ascii="Arial Rounded MT Bold" w:hAnsi="Arial Rounded MT Bold" w:cs="Calibri"/>
                <w:b/>
                <w:sz w:val="28"/>
                <w:szCs w:val="28"/>
              </w:rPr>
            </w:pPr>
            <w:r>
              <w:rPr>
                <w:rFonts w:ascii="Arial Rounded MT Bold" w:hAnsi="Arial Rounded MT Bold" w:cs="Calibri"/>
                <w:b/>
                <w:sz w:val="28"/>
                <w:szCs w:val="28"/>
              </w:rPr>
              <w:lastRenderedPageBreak/>
              <w:t>Grade Three Mathematics</w:t>
            </w:r>
          </w:p>
        </w:tc>
      </w:tr>
      <w:tr w:rsidR="003E0000" w:rsidRPr="009B30C1" w:rsidTr="00E443A3">
        <w:tc>
          <w:tcPr>
            <w:tcW w:w="14616" w:type="dxa"/>
            <w:gridSpan w:val="2"/>
          </w:tcPr>
          <w:p w:rsidR="003E0000" w:rsidRPr="009B30C1" w:rsidRDefault="003E0000" w:rsidP="00DD7A96">
            <w:pPr>
              <w:ind w:left="1080" w:hanging="1080"/>
              <w:rPr>
                <w:rFonts w:ascii="Calibri" w:hAnsi="Calibri" w:cs="Calibri"/>
              </w:rPr>
            </w:pPr>
            <w:r>
              <w:rPr>
                <w:rFonts w:ascii="Calibri" w:hAnsi="Calibri" w:cs="Calibri"/>
                <w:b/>
              </w:rPr>
              <w:t>Domain</w:t>
            </w:r>
            <w:r w:rsidRPr="009B30C1">
              <w:rPr>
                <w:rFonts w:ascii="Calibri" w:hAnsi="Calibri" w:cs="Calibri"/>
              </w:rPr>
              <w:tab/>
            </w:r>
            <w:r w:rsidR="00DD7A96">
              <w:rPr>
                <w:rFonts w:ascii="Calibri" w:hAnsi="Calibri" w:cs="Calibri"/>
                <w:b/>
                <w:i/>
              </w:rPr>
              <w:t>Number and Operations – Fractions</w:t>
            </w:r>
          </w:p>
        </w:tc>
      </w:tr>
      <w:tr w:rsidR="003E0000" w:rsidRPr="009B30C1" w:rsidTr="00E443A3">
        <w:tc>
          <w:tcPr>
            <w:tcW w:w="7308" w:type="dxa"/>
          </w:tcPr>
          <w:p w:rsidR="003E0000" w:rsidRPr="009B30C1" w:rsidRDefault="003E0000" w:rsidP="00E443A3">
            <w:pPr>
              <w:spacing w:after="120"/>
              <w:ind w:left="1080" w:hanging="1080"/>
              <w:rPr>
                <w:rFonts w:ascii="Calibri" w:hAnsi="Calibri" w:cs="Calibri"/>
              </w:rPr>
            </w:pPr>
            <w:r>
              <w:rPr>
                <w:rFonts w:ascii="Calibri" w:hAnsi="Calibri" w:cs="Calibri"/>
                <w:b/>
              </w:rPr>
              <w:t>Cluster</w:t>
            </w:r>
            <w:r w:rsidRPr="009B30C1">
              <w:rPr>
                <w:rFonts w:ascii="Calibri" w:hAnsi="Calibri" w:cs="Calibri"/>
              </w:rPr>
              <w:tab/>
            </w:r>
            <w:r w:rsidR="00DD7A96">
              <w:rPr>
                <w:rFonts w:ascii="Calibri" w:hAnsi="Calibri" w:cs="Calibri"/>
                <w:b/>
                <w:i/>
              </w:rPr>
              <w:t>Develop understanding of fractions as numbers.</w:t>
            </w:r>
          </w:p>
          <w:p w:rsidR="003E0000" w:rsidRPr="009B30C1" w:rsidRDefault="003E0000" w:rsidP="00E443A3">
            <w:pPr>
              <w:rPr>
                <w:rFonts w:ascii="Calibri" w:hAnsi="Calibri" w:cs="Calibri"/>
              </w:rPr>
            </w:pPr>
          </w:p>
        </w:tc>
        <w:tc>
          <w:tcPr>
            <w:tcW w:w="7308" w:type="dxa"/>
          </w:tcPr>
          <w:p w:rsidR="003E0000" w:rsidRPr="00586A38" w:rsidRDefault="003E0000" w:rsidP="00E443A3">
            <w:pPr>
              <w:tabs>
                <w:tab w:val="left" w:pos="252"/>
              </w:tabs>
              <w:spacing w:after="120"/>
              <w:rPr>
                <w:rFonts w:ascii="Calibri" w:hAnsi="Calibri" w:cs="Calibri"/>
                <w:b/>
                <w:color w:val="009A46"/>
              </w:rPr>
            </w:pPr>
            <w:r w:rsidRPr="00586A38">
              <w:rPr>
                <w:rFonts w:ascii="Calibri" w:hAnsi="Calibri" w:cs="Calibri"/>
                <w:b/>
                <w:color w:val="009A46"/>
              </w:rPr>
              <w:t>Pacing</w:t>
            </w:r>
          </w:p>
          <w:p w:rsidR="003E0000" w:rsidRPr="00101136" w:rsidRDefault="003E0000" w:rsidP="00E443A3">
            <w:pPr>
              <w:tabs>
                <w:tab w:val="left" w:pos="252"/>
              </w:tabs>
              <w:rPr>
                <w:rFonts w:ascii="Calibri" w:hAnsi="Calibri" w:cs="Calibri"/>
                <w:color w:val="009E47"/>
              </w:rPr>
            </w:pPr>
            <w:r>
              <w:rPr>
                <w:rFonts w:ascii="Calibri" w:hAnsi="Calibri" w:cs="Calibri"/>
                <w:b/>
                <w:color w:val="009E47"/>
              </w:rPr>
              <w:t xml:space="preserve">Quarter 1:  </w:t>
            </w:r>
            <w:r w:rsidR="00DD7A96" w:rsidRPr="00DD7A96">
              <w:rPr>
                <w:rFonts w:ascii="Calibri" w:hAnsi="Calibri" w:cs="Calibri"/>
                <w:color w:val="009E47"/>
              </w:rPr>
              <w:t>Stepping</w:t>
            </w:r>
            <w:r w:rsidR="00DD7A96">
              <w:rPr>
                <w:rFonts w:ascii="Calibri" w:hAnsi="Calibri" w:cs="Calibri"/>
                <w:color w:val="009E47"/>
              </w:rPr>
              <w:t xml:space="preserve"> Stones </w:t>
            </w:r>
            <w:r>
              <w:rPr>
                <w:rFonts w:ascii="Calibri" w:hAnsi="Calibri" w:cs="Calibri"/>
                <w:color w:val="009E47"/>
              </w:rPr>
              <w:t xml:space="preserve">Modules </w:t>
            </w:r>
            <w:r w:rsidR="00DD7A96">
              <w:rPr>
                <w:rFonts w:ascii="Calibri" w:hAnsi="Calibri" w:cs="Calibri"/>
                <w:color w:val="009E47"/>
              </w:rPr>
              <w:t>1, 2, 3</w:t>
            </w:r>
          </w:p>
          <w:p w:rsidR="003E0000" w:rsidRDefault="003E0000" w:rsidP="00E443A3">
            <w:pPr>
              <w:tabs>
                <w:tab w:val="left" w:pos="252"/>
              </w:tabs>
              <w:rPr>
                <w:rFonts w:ascii="Calibri" w:hAnsi="Calibri" w:cs="Calibri"/>
                <w:b/>
                <w:color w:val="009E47"/>
              </w:rPr>
            </w:pPr>
            <w:r>
              <w:rPr>
                <w:rFonts w:ascii="Calibri" w:hAnsi="Calibri" w:cs="Calibri"/>
                <w:b/>
                <w:color w:val="009E47"/>
              </w:rPr>
              <w:t xml:space="preserve">Quarter 2:  </w:t>
            </w:r>
            <w:r w:rsidR="00DD7A96">
              <w:rPr>
                <w:rFonts w:ascii="Calibri" w:hAnsi="Calibri" w:cs="Calibri"/>
                <w:color w:val="009E47"/>
              </w:rPr>
              <w:t>Stepping Stones Modules 4, 5, 6</w:t>
            </w:r>
          </w:p>
          <w:p w:rsidR="003E0000" w:rsidRPr="00101136" w:rsidRDefault="003E0000" w:rsidP="00E443A3">
            <w:pPr>
              <w:tabs>
                <w:tab w:val="left" w:pos="252"/>
              </w:tabs>
              <w:rPr>
                <w:rFonts w:ascii="Calibri" w:hAnsi="Calibri" w:cs="Calibri"/>
                <w:color w:val="009E47"/>
              </w:rPr>
            </w:pPr>
            <w:r>
              <w:rPr>
                <w:rFonts w:ascii="Calibri" w:hAnsi="Calibri" w:cs="Calibri"/>
                <w:b/>
                <w:color w:val="009E47"/>
              </w:rPr>
              <w:t xml:space="preserve">Quarter 3:  </w:t>
            </w:r>
            <w:r w:rsidR="00DD7A96">
              <w:rPr>
                <w:rFonts w:ascii="Calibri" w:hAnsi="Calibri" w:cs="Calibri"/>
                <w:color w:val="009E47"/>
              </w:rPr>
              <w:t>Stepping Stones Modules 7, 8, 9</w:t>
            </w:r>
          </w:p>
          <w:p w:rsidR="003E0000" w:rsidRDefault="003E0000" w:rsidP="00E443A3">
            <w:pPr>
              <w:tabs>
                <w:tab w:val="left" w:pos="252"/>
              </w:tabs>
              <w:rPr>
                <w:rFonts w:ascii="Calibri" w:hAnsi="Calibri" w:cs="Calibri"/>
                <w:color w:val="009E47"/>
              </w:rPr>
            </w:pPr>
            <w:r>
              <w:rPr>
                <w:rFonts w:ascii="Calibri" w:hAnsi="Calibri" w:cs="Calibri"/>
                <w:b/>
                <w:color w:val="009E47"/>
              </w:rPr>
              <w:t xml:space="preserve">Quarter 4:  </w:t>
            </w:r>
            <w:r w:rsidR="00DD7A96">
              <w:rPr>
                <w:rFonts w:ascii="Calibri" w:hAnsi="Calibri" w:cs="Calibri"/>
                <w:color w:val="009E47"/>
              </w:rPr>
              <w:t>Stepping Stones Modules 10, 11, 12</w:t>
            </w:r>
          </w:p>
          <w:p w:rsidR="003E0000" w:rsidRPr="00586A38" w:rsidRDefault="003E0000" w:rsidP="00E443A3">
            <w:pPr>
              <w:tabs>
                <w:tab w:val="left" w:pos="252"/>
              </w:tabs>
              <w:rPr>
                <w:rFonts w:ascii="Calibri" w:hAnsi="Calibri" w:cs="Calibri"/>
                <w:b/>
                <w:color w:val="009E47"/>
              </w:rPr>
            </w:pPr>
          </w:p>
        </w:tc>
      </w:tr>
      <w:tr w:rsidR="003E0000" w:rsidRPr="009B30C1" w:rsidTr="00E443A3">
        <w:tc>
          <w:tcPr>
            <w:tcW w:w="7308" w:type="dxa"/>
          </w:tcPr>
          <w:p w:rsidR="003E0000" w:rsidRDefault="003E0000" w:rsidP="00E443A3">
            <w:pPr>
              <w:rPr>
                <w:rFonts w:ascii="Calibri" w:hAnsi="Calibri" w:cs="Calibri"/>
                <w:b/>
              </w:rPr>
            </w:pPr>
            <w:r>
              <w:rPr>
                <w:rFonts w:ascii="Calibri" w:hAnsi="Calibri" w:cs="Calibri"/>
                <w:b/>
              </w:rPr>
              <w:t>Standards</w:t>
            </w:r>
          </w:p>
          <w:p w:rsidR="003E0000" w:rsidRPr="009B30C1" w:rsidRDefault="003E0000" w:rsidP="00E443A3">
            <w:pPr>
              <w:rPr>
                <w:rFonts w:ascii="Calibri" w:hAnsi="Calibri" w:cs="Calibri"/>
              </w:rPr>
            </w:pPr>
          </w:p>
          <w:p w:rsidR="003E0000" w:rsidRDefault="003E0000" w:rsidP="00E443A3">
            <w:pPr>
              <w:ind w:left="360" w:hanging="360"/>
              <w:rPr>
                <w:rFonts w:ascii="Calibri" w:hAnsi="Calibri" w:cs="Calibri"/>
                <w:b/>
                <w:i/>
              </w:rPr>
            </w:pPr>
            <w:r>
              <w:rPr>
                <w:rFonts w:ascii="Calibri" w:hAnsi="Calibri" w:cs="Calibri"/>
                <w:b/>
                <w:i/>
              </w:rPr>
              <w:t>1.</w:t>
            </w:r>
            <w:r w:rsidRPr="009B30C1">
              <w:rPr>
                <w:rFonts w:ascii="Calibri" w:hAnsi="Calibri" w:cs="Calibri"/>
                <w:b/>
                <w:i/>
              </w:rPr>
              <w:tab/>
            </w:r>
            <w:r w:rsidR="0090723F">
              <w:rPr>
                <w:rFonts w:ascii="Calibri" w:hAnsi="Calibri" w:cs="Calibri"/>
                <w:b/>
                <w:i/>
              </w:rPr>
              <w:t>Understand a fraction 1/b as the quantity formed by 1 part when a whole is partitioned into b equal parts; understand a fraction a/b as the quantity formed by a parts of size 1/b.</w:t>
            </w:r>
          </w:p>
          <w:p w:rsidR="003E0000" w:rsidRPr="009B30C1" w:rsidRDefault="003E0000" w:rsidP="00E443A3">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3E0000" w:rsidRPr="009B30C1" w:rsidRDefault="003E0000" w:rsidP="00E443A3">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90723F">
              <w:rPr>
                <w:rFonts w:ascii="Calibri" w:hAnsi="Calibri" w:cs="Calibri"/>
                <w:color w:val="0033CC"/>
              </w:rPr>
              <w:t>work with fractions that have denominators of 2, 3, 4, 6, and 8.</w:t>
            </w:r>
          </w:p>
          <w:p w:rsidR="003E0000" w:rsidRDefault="003E0000" w:rsidP="00E443A3">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90723F">
              <w:rPr>
                <w:rFonts w:ascii="Calibri" w:hAnsi="Calibri" w:cs="Calibri"/>
                <w:color w:val="0033CC"/>
              </w:rPr>
              <w:t>explain any unit fraction as one part of a whole.</w:t>
            </w:r>
          </w:p>
          <w:p w:rsidR="0090723F" w:rsidRDefault="0090723F" w:rsidP="00E443A3">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explain any fraction as the numerator being the number of parts and the denominator as the total number of equal parts in the whole.</w:t>
            </w:r>
          </w:p>
          <w:p w:rsidR="003E0000" w:rsidRDefault="003E0000" w:rsidP="00E443A3">
            <w:pPr>
              <w:tabs>
                <w:tab w:val="left" w:pos="360"/>
              </w:tabs>
              <w:ind w:left="630" w:hanging="630"/>
              <w:rPr>
                <w:rFonts w:ascii="Calibri" w:hAnsi="Calibri" w:cs="Calibri"/>
              </w:rPr>
            </w:pPr>
          </w:p>
          <w:p w:rsidR="003E0000" w:rsidRDefault="003E0000" w:rsidP="00E443A3">
            <w:pPr>
              <w:ind w:left="360" w:hanging="360"/>
              <w:rPr>
                <w:rFonts w:ascii="Calibri" w:hAnsi="Calibri" w:cs="Calibri"/>
                <w:b/>
                <w:i/>
              </w:rPr>
            </w:pPr>
            <w:r>
              <w:rPr>
                <w:rFonts w:ascii="Calibri" w:hAnsi="Calibri" w:cs="Calibri"/>
                <w:b/>
                <w:i/>
              </w:rPr>
              <w:t>2</w:t>
            </w:r>
            <w:r w:rsidRPr="009B30C1">
              <w:rPr>
                <w:rFonts w:ascii="Calibri" w:hAnsi="Calibri" w:cs="Calibri"/>
                <w:b/>
                <w:i/>
              </w:rPr>
              <w:t>.</w:t>
            </w:r>
            <w:r w:rsidRPr="009B30C1">
              <w:rPr>
                <w:rFonts w:ascii="Calibri" w:hAnsi="Calibri" w:cs="Calibri"/>
                <w:b/>
                <w:i/>
              </w:rPr>
              <w:tab/>
            </w:r>
            <w:r w:rsidR="0090723F">
              <w:rPr>
                <w:rFonts w:ascii="Calibri" w:hAnsi="Calibri" w:cs="Calibri"/>
                <w:b/>
                <w:i/>
              </w:rPr>
              <w:t>Understand a fraction as a number on the number line; represent fractions on a number line diagram.</w:t>
            </w:r>
          </w:p>
          <w:p w:rsidR="0090723F" w:rsidRPr="0090723F" w:rsidRDefault="0090723F" w:rsidP="0090723F">
            <w:pPr>
              <w:tabs>
                <w:tab w:val="left" w:pos="360"/>
              </w:tabs>
              <w:ind w:left="630" w:hanging="630"/>
              <w:rPr>
                <w:rFonts w:ascii="Calibri" w:hAnsi="Calibri" w:cs="Calibri"/>
              </w:rPr>
            </w:pPr>
            <w:r w:rsidRPr="0090723F">
              <w:rPr>
                <w:rFonts w:ascii="Calibri" w:hAnsi="Calibri" w:cs="Calibri"/>
              </w:rPr>
              <w:tab/>
              <w:t>a.</w:t>
            </w:r>
            <w:r w:rsidRPr="0090723F">
              <w:rPr>
                <w:rFonts w:ascii="Calibri" w:hAnsi="Calibri" w:cs="Calibri"/>
              </w:rPr>
              <w:tab/>
              <w:t>Represent a fraction 1/b on a number line diagram by defining the interval from 0 to 1 as the whole and partitioning it into b equal parts.  Recognize that each part has size 1/b and that the endpoint of the part based at 0 locates the number 1/b on the number line.</w:t>
            </w:r>
          </w:p>
          <w:p w:rsidR="0090723F" w:rsidRPr="0090723F" w:rsidRDefault="0090723F" w:rsidP="0090723F">
            <w:pPr>
              <w:tabs>
                <w:tab w:val="left" w:pos="360"/>
              </w:tabs>
              <w:ind w:left="630" w:hanging="630"/>
              <w:rPr>
                <w:rFonts w:ascii="Calibri" w:hAnsi="Calibri" w:cs="Calibri"/>
              </w:rPr>
            </w:pPr>
            <w:r w:rsidRPr="0090723F">
              <w:rPr>
                <w:rFonts w:ascii="Calibri" w:hAnsi="Calibri" w:cs="Calibri"/>
              </w:rPr>
              <w:tab/>
              <w:t>b.</w:t>
            </w:r>
            <w:r w:rsidRPr="0090723F">
              <w:rPr>
                <w:rFonts w:ascii="Calibri" w:hAnsi="Calibri" w:cs="Calibri"/>
              </w:rPr>
              <w:tab/>
              <w:t>Represent a fraction a/b on a number line diagram by marking off a lengths 1/b from 0.  Recognize that the resulting interval has size a/b and that its endpoint locates the number a/b on the number line.</w:t>
            </w:r>
          </w:p>
          <w:p w:rsidR="003E0000" w:rsidRPr="009B30C1" w:rsidRDefault="003E0000" w:rsidP="00E443A3">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3E0000" w:rsidRPr="009B30C1" w:rsidRDefault="003E0000" w:rsidP="00E443A3">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792487">
              <w:rPr>
                <w:rFonts w:ascii="Calibri" w:hAnsi="Calibri" w:cs="Calibri"/>
                <w:color w:val="0033CC"/>
              </w:rPr>
              <w:t>explain and show how the fraction 1/b can be represented on a number line as a number that is located a distance of 1/b to the right of zero.</w:t>
            </w:r>
          </w:p>
          <w:p w:rsidR="003E0000" w:rsidRDefault="003E0000" w:rsidP="00E443A3">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792487">
              <w:rPr>
                <w:rFonts w:ascii="Calibri" w:hAnsi="Calibri" w:cs="Calibri"/>
                <w:color w:val="0033CC"/>
              </w:rPr>
              <w:t>explain and show how the fraction 1/b can be represented on a number line as the size of each of the parts when a whole is partitioned into b equal parts.</w:t>
            </w:r>
          </w:p>
          <w:p w:rsidR="003E0000" w:rsidRDefault="003E0000" w:rsidP="00E443A3">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792487">
              <w:rPr>
                <w:rFonts w:ascii="Calibri" w:hAnsi="Calibri" w:cs="Calibri"/>
                <w:color w:val="0033CC"/>
              </w:rPr>
              <w:t xml:space="preserve">explain and show how the fraction a/b can be represented on a </w:t>
            </w:r>
            <w:r w:rsidR="00792487">
              <w:rPr>
                <w:rFonts w:ascii="Calibri" w:hAnsi="Calibri" w:cs="Calibri"/>
                <w:color w:val="0033CC"/>
              </w:rPr>
              <w:lastRenderedPageBreak/>
              <w:t>number line as a number that is located a distance of a/b to the right of zero.</w:t>
            </w:r>
          </w:p>
          <w:p w:rsidR="00792487" w:rsidRDefault="00792487" w:rsidP="00E443A3">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explain and show how the fraction a/b can be represented on a number line as the size of a parts when a whole is partitioned into b equal parts.</w:t>
            </w:r>
          </w:p>
          <w:p w:rsidR="00792487" w:rsidRDefault="00792487" w:rsidP="00E443A3">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represent a unit fraction (1/b) on a number line between 0 and 1.</w:t>
            </w:r>
          </w:p>
          <w:p w:rsidR="00792487" w:rsidRDefault="00792487" w:rsidP="00E443A3">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represent any fraction (a/b) on a number line.</w:t>
            </w:r>
          </w:p>
          <w:p w:rsidR="003E0000" w:rsidRDefault="003E0000" w:rsidP="00E443A3">
            <w:pPr>
              <w:tabs>
                <w:tab w:val="left" w:pos="360"/>
              </w:tabs>
              <w:rPr>
                <w:rFonts w:ascii="Calibri" w:hAnsi="Calibri" w:cs="Calibri"/>
              </w:rPr>
            </w:pPr>
          </w:p>
          <w:p w:rsidR="003E0000" w:rsidRDefault="003E0000" w:rsidP="00E443A3">
            <w:pPr>
              <w:ind w:left="360" w:hanging="360"/>
              <w:rPr>
                <w:rFonts w:ascii="Calibri" w:hAnsi="Calibri" w:cs="Calibri"/>
                <w:b/>
                <w:i/>
              </w:rPr>
            </w:pPr>
            <w:r>
              <w:rPr>
                <w:rFonts w:ascii="Calibri" w:hAnsi="Calibri" w:cs="Calibri"/>
                <w:b/>
                <w:i/>
              </w:rPr>
              <w:t>3</w:t>
            </w:r>
            <w:r w:rsidRPr="009B30C1">
              <w:rPr>
                <w:rFonts w:ascii="Calibri" w:hAnsi="Calibri" w:cs="Calibri"/>
                <w:b/>
                <w:i/>
              </w:rPr>
              <w:t>.</w:t>
            </w:r>
            <w:r w:rsidRPr="009B30C1">
              <w:rPr>
                <w:rFonts w:ascii="Calibri" w:hAnsi="Calibri" w:cs="Calibri"/>
                <w:b/>
                <w:i/>
              </w:rPr>
              <w:tab/>
            </w:r>
            <w:r w:rsidR="00B42971">
              <w:rPr>
                <w:rFonts w:ascii="Calibri" w:hAnsi="Calibri" w:cs="Calibri"/>
                <w:b/>
                <w:i/>
              </w:rPr>
              <w:t>Explain equivalence of fractions in special cases, and compare fractions by reasoning about their size.</w:t>
            </w:r>
          </w:p>
          <w:p w:rsidR="00B42971" w:rsidRDefault="00B42971" w:rsidP="00B42971">
            <w:pPr>
              <w:tabs>
                <w:tab w:val="left" w:pos="360"/>
              </w:tabs>
              <w:ind w:left="630" w:hanging="630"/>
              <w:rPr>
                <w:rFonts w:ascii="Calibri" w:hAnsi="Calibri" w:cs="Calibri"/>
              </w:rPr>
            </w:pPr>
            <w:r w:rsidRPr="00B42971">
              <w:rPr>
                <w:rFonts w:ascii="Calibri" w:hAnsi="Calibri" w:cs="Calibri"/>
              </w:rPr>
              <w:tab/>
              <w:t>a.</w:t>
            </w:r>
            <w:r w:rsidRPr="00B42971">
              <w:rPr>
                <w:rFonts w:ascii="Calibri" w:hAnsi="Calibri" w:cs="Calibri"/>
              </w:rPr>
              <w:tab/>
              <w:t xml:space="preserve">Understand two fractions as equivalent (equal) if they are the same size or </w:t>
            </w:r>
            <w:r>
              <w:rPr>
                <w:rFonts w:ascii="Calibri" w:hAnsi="Calibri" w:cs="Calibri"/>
              </w:rPr>
              <w:t>the same point on a number line.</w:t>
            </w:r>
          </w:p>
          <w:p w:rsidR="00B42971" w:rsidRDefault="00B42971" w:rsidP="00B42971">
            <w:pPr>
              <w:tabs>
                <w:tab w:val="left" w:pos="360"/>
              </w:tabs>
              <w:ind w:left="630" w:hanging="630"/>
              <w:rPr>
                <w:rFonts w:ascii="Calibri" w:hAnsi="Calibri" w:cs="Calibri"/>
              </w:rPr>
            </w:pPr>
            <w:r>
              <w:rPr>
                <w:rFonts w:ascii="Calibri" w:hAnsi="Calibri" w:cs="Calibri"/>
              </w:rPr>
              <w:tab/>
              <w:t>b.</w:t>
            </w:r>
            <w:r>
              <w:rPr>
                <w:rFonts w:ascii="Calibri" w:hAnsi="Calibri" w:cs="Calibri"/>
              </w:rPr>
              <w:tab/>
              <w:t xml:space="preserve">Recognize and generate simple equivalent fractions; e.g., </w:t>
            </w:r>
            <w:r w:rsidR="004F5245">
              <w:rPr>
                <w:rFonts w:ascii="Calibri" w:hAnsi="Calibri" w:cs="Calibri"/>
              </w:rPr>
              <w:t>1/2</w:t>
            </w:r>
            <w:r>
              <w:rPr>
                <w:rFonts w:ascii="Calibri" w:hAnsi="Calibri" w:cs="Calibri"/>
              </w:rPr>
              <w:t xml:space="preserve"> = 2/4, 4/6 = 2/3).  Explain why the fractions are equivalent; e.g., by using a visual fraction model.</w:t>
            </w:r>
          </w:p>
          <w:p w:rsidR="00DC279B" w:rsidRDefault="00B42971" w:rsidP="00B42971">
            <w:pPr>
              <w:tabs>
                <w:tab w:val="left" w:pos="360"/>
              </w:tabs>
              <w:ind w:left="630" w:hanging="630"/>
              <w:rPr>
                <w:rFonts w:ascii="Calibri" w:hAnsi="Calibri" w:cs="Calibri"/>
              </w:rPr>
            </w:pPr>
            <w:r>
              <w:rPr>
                <w:rFonts w:ascii="Calibri" w:hAnsi="Calibri" w:cs="Calibri"/>
              </w:rPr>
              <w:tab/>
              <w:t>c.</w:t>
            </w:r>
            <w:r>
              <w:rPr>
                <w:rFonts w:ascii="Calibri" w:hAnsi="Calibri" w:cs="Calibri"/>
              </w:rPr>
              <w:tab/>
              <w:t>Express whole numbers as fractions, and recognize fractions that are equivalent</w:t>
            </w:r>
            <w:r w:rsidR="00DC279B">
              <w:rPr>
                <w:rFonts w:ascii="Calibri" w:hAnsi="Calibri" w:cs="Calibri"/>
              </w:rPr>
              <w:t xml:space="preserve"> to whole numbers.</w:t>
            </w:r>
          </w:p>
          <w:p w:rsidR="00B42971" w:rsidRPr="00DC279B" w:rsidRDefault="00DC279B" w:rsidP="00B42971">
            <w:pPr>
              <w:tabs>
                <w:tab w:val="left" w:pos="360"/>
              </w:tabs>
              <w:ind w:left="630" w:hanging="630"/>
              <w:rPr>
                <w:rFonts w:ascii="Calibri" w:hAnsi="Calibri" w:cs="Calibri"/>
                <w:i/>
              </w:rPr>
            </w:pPr>
            <w:r>
              <w:rPr>
                <w:rFonts w:ascii="Calibri" w:hAnsi="Calibri" w:cs="Calibri"/>
              </w:rPr>
              <w:tab/>
            </w:r>
            <w:r>
              <w:rPr>
                <w:rFonts w:ascii="Calibri" w:hAnsi="Calibri" w:cs="Calibri"/>
              </w:rPr>
              <w:tab/>
            </w:r>
            <w:r w:rsidR="00B42971" w:rsidRPr="00DC279B">
              <w:rPr>
                <w:rFonts w:ascii="Calibri" w:hAnsi="Calibri" w:cs="Calibri"/>
                <w:i/>
              </w:rPr>
              <w:t>Examples:  Express 3 in the form 3 = 3/1; recognize that 6/1 = 6; locate 4/4 and 1 at the same point of a number line diagram.</w:t>
            </w:r>
          </w:p>
          <w:p w:rsidR="00B42971" w:rsidRPr="00B42971" w:rsidRDefault="00B42971" w:rsidP="00B42971">
            <w:pPr>
              <w:tabs>
                <w:tab w:val="left" w:pos="360"/>
              </w:tabs>
              <w:ind w:left="630" w:hanging="630"/>
              <w:rPr>
                <w:rFonts w:ascii="Calibri" w:hAnsi="Calibri" w:cs="Calibri"/>
              </w:rPr>
            </w:pPr>
            <w:r>
              <w:rPr>
                <w:rFonts w:ascii="Calibri" w:hAnsi="Calibri" w:cs="Calibri"/>
              </w:rPr>
              <w:tab/>
              <w:t>d.</w:t>
            </w:r>
            <w:r>
              <w:rPr>
                <w:rFonts w:ascii="Calibri" w:hAnsi="Calibri" w:cs="Calibri"/>
              </w:rPr>
              <w:tab/>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3E0000" w:rsidRPr="009B30C1" w:rsidRDefault="003E0000" w:rsidP="00E443A3">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3E0000" w:rsidRPr="009B30C1" w:rsidRDefault="003E0000" w:rsidP="00E443A3">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4575DF">
              <w:rPr>
                <w:rFonts w:ascii="Calibri" w:hAnsi="Calibri" w:cs="Calibri"/>
                <w:color w:val="0033CC"/>
              </w:rPr>
              <w:t>use models to show and explain equivalent fractions.</w:t>
            </w:r>
          </w:p>
          <w:p w:rsidR="003E0000" w:rsidRDefault="003E0000" w:rsidP="00E443A3">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4575DF">
              <w:rPr>
                <w:rFonts w:ascii="Calibri" w:hAnsi="Calibri" w:cs="Calibri"/>
                <w:color w:val="0033CC"/>
              </w:rPr>
              <w:t>locate equivalent fractions on a number line.</w:t>
            </w:r>
          </w:p>
          <w:p w:rsidR="004575DF" w:rsidRDefault="004575DF" w:rsidP="00E443A3">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use models to show and explain whole numbers as fractions.</w:t>
            </w:r>
          </w:p>
          <w:p w:rsidR="004575DF" w:rsidRDefault="004575DF" w:rsidP="00E443A3">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locate whole numbers as fractions on a number line.</w:t>
            </w:r>
          </w:p>
          <w:p w:rsidR="004575DF" w:rsidRDefault="004575DF" w:rsidP="00E443A3">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use models to compare two fractions and record the comparison using &gt;, &lt;, and =.</w:t>
            </w:r>
          </w:p>
          <w:p w:rsidR="004575DF" w:rsidRDefault="004575DF" w:rsidP="00E443A3">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explain how the size of equal parts can be used to compare two fractions with the same numerator.</w:t>
            </w:r>
          </w:p>
          <w:p w:rsidR="004575DF" w:rsidRDefault="004575DF" w:rsidP="00E443A3">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explain how the number of equal parts can be used to compare two fractions with the same denominator.</w:t>
            </w:r>
          </w:p>
          <w:p w:rsidR="003E0000" w:rsidRPr="009B30C1" w:rsidRDefault="003E0000" w:rsidP="00E443A3">
            <w:pPr>
              <w:tabs>
                <w:tab w:val="left" w:pos="360"/>
              </w:tabs>
              <w:ind w:left="630" w:hanging="630"/>
              <w:rPr>
                <w:rFonts w:ascii="Calibri" w:hAnsi="Calibri" w:cs="Calibri"/>
              </w:rPr>
            </w:pPr>
          </w:p>
        </w:tc>
        <w:tc>
          <w:tcPr>
            <w:tcW w:w="7308" w:type="dxa"/>
          </w:tcPr>
          <w:p w:rsidR="003E0000" w:rsidRDefault="003E0000" w:rsidP="00E443A3">
            <w:pPr>
              <w:rPr>
                <w:rFonts w:ascii="Calibri" w:hAnsi="Calibri" w:cs="Calibri"/>
                <w:b/>
              </w:rPr>
            </w:pPr>
            <w:r w:rsidRPr="009B30C1">
              <w:rPr>
                <w:rFonts w:ascii="Calibri" w:hAnsi="Calibri" w:cs="Calibri"/>
                <w:b/>
              </w:rPr>
              <w:lastRenderedPageBreak/>
              <w:t>Content Elaborations</w:t>
            </w:r>
          </w:p>
          <w:p w:rsidR="003E0000" w:rsidRDefault="003E0000" w:rsidP="00E443A3">
            <w:pPr>
              <w:rPr>
                <w:rFonts w:ascii="Calibri" w:hAnsi="Calibri" w:cs="Calibri"/>
                <w:b/>
              </w:rPr>
            </w:pPr>
          </w:p>
          <w:p w:rsidR="003E0000" w:rsidRDefault="003E0000" w:rsidP="00E443A3">
            <w:pPr>
              <w:rPr>
                <w:rFonts w:ascii="Calibri" w:hAnsi="Calibri" w:cs="Calibri"/>
                <w:b/>
              </w:rPr>
            </w:pPr>
            <w:r>
              <w:rPr>
                <w:rFonts w:ascii="Calibri" w:hAnsi="Calibri" w:cs="Calibri"/>
                <w:b/>
              </w:rPr>
              <w:t>Standards of Mathematical Practice</w:t>
            </w:r>
          </w:p>
          <w:p w:rsidR="003E0000" w:rsidRPr="00EA4D0F" w:rsidRDefault="003E0000" w:rsidP="00E443A3">
            <w:pPr>
              <w:spacing w:before="120"/>
              <w:rPr>
                <w:rFonts w:ascii="Calibri" w:hAnsi="Calibri" w:cs="Calibri"/>
                <w:b/>
                <w:i/>
              </w:rPr>
            </w:pPr>
            <w:r w:rsidRPr="00EA4D0F">
              <w:rPr>
                <w:rFonts w:ascii="Calibri" w:hAnsi="Calibri" w:cs="Calibri"/>
                <w:b/>
                <w:i/>
              </w:rPr>
              <w:t>Mathematically proficient students:</w:t>
            </w:r>
          </w:p>
          <w:p w:rsidR="003E0000" w:rsidRDefault="003E0000" w:rsidP="00E443A3">
            <w:pPr>
              <w:tabs>
                <w:tab w:val="right" w:pos="252"/>
              </w:tabs>
              <w:ind w:left="432" w:hanging="432"/>
              <w:rPr>
                <w:rFonts w:ascii="Calibri" w:hAnsi="Calibri" w:cs="Calibri"/>
              </w:rPr>
            </w:pPr>
            <w:r>
              <w:rPr>
                <w:rFonts w:ascii="Calibri" w:hAnsi="Calibri" w:cs="Calibri"/>
              </w:rPr>
              <w:tab/>
            </w:r>
            <w:r w:rsidRPr="001C51A0">
              <w:rPr>
                <w:rFonts w:ascii="Calibri" w:hAnsi="Calibri" w:cs="Calibri"/>
              </w:rPr>
              <w:t>1.</w:t>
            </w:r>
            <w:r w:rsidRPr="001C51A0">
              <w:rPr>
                <w:rFonts w:ascii="Calibri" w:hAnsi="Calibri" w:cs="Calibri"/>
              </w:rPr>
              <w:tab/>
              <w:t>Make</w:t>
            </w:r>
            <w:r>
              <w:rPr>
                <w:rFonts w:ascii="Calibri" w:hAnsi="Calibri" w:cs="Calibri"/>
              </w:rPr>
              <w:t xml:space="preserve"> sense of problems and persevere in solving them.</w:t>
            </w:r>
          </w:p>
          <w:p w:rsidR="003E0000" w:rsidRDefault="003E0000" w:rsidP="00E443A3">
            <w:pPr>
              <w:tabs>
                <w:tab w:val="right" w:pos="252"/>
              </w:tabs>
              <w:ind w:left="432" w:hanging="432"/>
              <w:rPr>
                <w:rFonts w:ascii="Calibri" w:hAnsi="Calibri" w:cs="Calibri"/>
              </w:rPr>
            </w:pPr>
            <w:r>
              <w:rPr>
                <w:rFonts w:ascii="Calibri" w:hAnsi="Calibri" w:cs="Calibri"/>
              </w:rPr>
              <w:tab/>
              <w:t>2.</w:t>
            </w:r>
            <w:r>
              <w:rPr>
                <w:rFonts w:ascii="Calibri" w:hAnsi="Calibri" w:cs="Calibri"/>
              </w:rPr>
              <w:tab/>
              <w:t>Reason abstractly and quantitatively.</w:t>
            </w:r>
          </w:p>
          <w:p w:rsidR="003E0000" w:rsidRDefault="003E0000" w:rsidP="00E443A3">
            <w:pPr>
              <w:tabs>
                <w:tab w:val="right" w:pos="252"/>
              </w:tabs>
              <w:ind w:left="432" w:hanging="432"/>
              <w:rPr>
                <w:rFonts w:ascii="Calibri" w:hAnsi="Calibri" w:cs="Calibri"/>
              </w:rPr>
            </w:pPr>
            <w:r>
              <w:rPr>
                <w:rFonts w:ascii="Calibri" w:hAnsi="Calibri" w:cs="Calibri"/>
              </w:rPr>
              <w:tab/>
              <w:t>3.</w:t>
            </w:r>
            <w:r>
              <w:rPr>
                <w:rFonts w:ascii="Calibri" w:hAnsi="Calibri" w:cs="Calibri"/>
              </w:rPr>
              <w:tab/>
              <w:t>Construct viable arguments and critique the reasoning of others.</w:t>
            </w:r>
          </w:p>
          <w:p w:rsidR="003E0000" w:rsidRDefault="003E0000" w:rsidP="00E443A3">
            <w:pPr>
              <w:tabs>
                <w:tab w:val="right" w:pos="252"/>
              </w:tabs>
              <w:ind w:left="432" w:hanging="432"/>
              <w:rPr>
                <w:rFonts w:ascii="Calibri" w:hAnsi="Calibri" w:cs="Calibri"/>
              </w:rPr>
            </w:pPr>
            <w:r>
              <w:rPr>
                <w:rFonts w:ascii="Calibri" w:hAnsi="Calibri" w:cs="Calibri"/>
              </w:rPr>
              <w:tab/>
              <w:t>4.</w:t>
            </w:r>
            <w:r>
              <w:rPr>
                <w:rFonts w:ascii="Calibri" w:hAnsi="Calibri" w:cs="Calibri"/>
              </w:rPr>
              <w:tab/>
              <w:t>Model with mathematics</w:t>
            </w:r>
          </w:p>
          <w:p w:rsidR="003E0000" w:rsidRDefault="003E0000" w:rsidP="00E443A3">
            <w:pPr>
              <w:tabs>
                <w:tab w:val="right" w:pos="252"/>
              </w:tabs>
              <w:ind w:left="432" w:hanging="432"/>
              <w:rPr>
                <w:rFonts w:ascii="Calibri" w:hAnsi="Calibri" w:cs="Calibri"/>
              </w:rPr>
            </w:pPr>
            <w:r>
              <w:rPr>
                <w:rFonts w:ascii="Calibri" w:hAnsi="Calibri" w:cs="Calibri"/>
              </w:rPr>
              <w:tab/>
              <w:t>5.</w:t>
            </w:r>
            <w:r>
              <w:rPr>
                <w:rFonts w:ascii="Calibri" w:hAnsi="Calibri" w:cs="Calibri"/>
              </w:rPr>
              <w:tab/>
              <w:t>Use appropriate tools strategically.</w:t>
            </w:r>
          </w:p>
          <w:p w:rsidR="003E0000" w:rsidRDefault="003E0000" w:rsidP="00E443A3">
            <w:pPr>
              <w:tabs>
                <w:tab w:val="right" w:pos="252"/>
              </w:tabs>
              <w:ind w:left="432" w:hanging="432"/>
              <w:rPr>
                <w:rFonts w:ascii="Calibri" w:hAnsi="Calibri" w:cs="Calibri"/>
              </w:rPr>
            </w:pPr>
            <w:r>
              <w:rPr>
                <w:rFonts w:ascii="Calibri" w:hAnsi="Calibri" w:cs="Calibri"/>
              </w:rPr>
              <w:tab/>
              <w:t>6.</w:t>
            </w:r>
            <w:r>
              <w:rPr>
                <w:rFonts w:ascii="Calibri" w:hAnsi="Calibri" w:cs="Calibri"/>
              </w:rPr>
              <w:tab/>
              <w:t>Attend to precision.</w:t>
            </w:r>
          </w:p>
          <w:p w:rsidR="003E0000" w:rsidRDefault="003E0000" w:rsidP="00E443A3">
            <w:pPr>
              <w:tabs>
                <w:tab w:val="right" w:pos="252"/>
              </w:tabs>
              <w:ind w:left="432" w:hanging="432"/>
              <w:rPr>
                <w:rFonts w:ascii="Calibri" w:hAnsi="Calibri" w:cs="Calibri"/>
              </w:rPr>
            </w:pPr>
            <w:r>
              <w:rPr>
                <w:rFonts w:ascii="Calibri" w:hAnsi="Calibri" w:cs="Calibri"/>
              </w:rPr>
              <w:tab/>
              <w:t>7.</w:t>
            </w:r>
            <w:r>
              <w:rPr>
                <w:rFonts w:ascii="Calibri" w:hAnsi="Calibri" w:cs="Calibri"/>
              </w:rPr>
              <w:tab/>
              <w:t>Look for and make use of structure.</w:t>
            </w:r>
          </w:p>
          <w:p w:rsidR="003E0000" w:rsidRDefault="003E0000" w:rsidP="00E443A3">
            <w:pPr>
              <w:tabs>
                <w:tab w:val="right" w:pos="252"/>
              </w:tabs>
              <w:ind w:left="432" w:hanging="432"/>
              <w:rPr>
                <w:rFonts w:ascii="Calibri" w:hAnsi="Calibri" w:cs="Calibri"/>
              </w:rPr>
            </w:pPr>
            <w:r>
              <w:rPr>
                <w:rFonts w:ascii="Calibri" w:hAnsi="Calibri" w:cs="Calibri"/>
              </w:rPr>
              <w:tab/>
              <w:t>8.</w:t>
            </w:r>
            <w:r>
              <w:rPr>
                <w:rFonts w:ascii="Calibri" w:hAnsi="Calibri" w:cs="Calibri"/>
              </w:rPr>
              <w:tab/>
              <w:t>Look for and express regularity in repeated reasoning.</w:t>
            </w:r>
          </w:p>
          <w:p w:rsidR="003E0000" w:rsidRPr="00E94A0D" w:rsidRDefault="003E0000" w:rsidP="00E443A3">
            <w:pPr>
              <w:tabs>
                <w:tab w:val="right" w:pos="252"/>
              </w:tabs>
              <w:spacing w:before="60"/>
              <w:ind w:left="432" w:hanging="432"/>
              <w:rPr>
                <w:rFonts w:ascii="Calibri" w:hAnsi="Calibri" w:cs="Calibri"/>
                <w:b/>
              </w:rPr>
            </w:pPr>
            <w:r w:rsidRPr="00E94A0D">
              <w:rPr>
                <w:rFonts w:ascii="Calibri" w:hAnsi="Calibri" w:cs="Calibri"/>
                <w:b/>
              </w:rPr>
              <w:t>From the K-8 Math Standards Progression.</w:t>
            </w:r>
          </w:p>
          <w:p w:rsidR="003E0000" w:rsidRPr="009B30C1" w:rsidRDefault="003E0000" w:rsidP="00E443A3">
            <w:pPr>
              <w:rPr>
                <w:rFonts w:ascii="Calibri" w:hAnsi="Calibri" w:cs="Calibri"/>
                <w:b/>
              </w:rPr>
            </w:pPr>
          </w:p>
          <w:p w:rsidR="003E0000" w:rsidRPr="00504339" w:rsidRDefault="003E0000" w:rsidP="00E443A3">
            <w:pPr>
              <w:spacing w:after="120"/>
              <w:rPr>
                <w:rFonts w:ascii="Calibri" w:hAnsi="Calibri" w:cs="Calibri"/>
                <w:b/>
                <w:u w:val="single"/>
              </w:rPr>
            </w:pPr>
            <w:r>
              <w:rPr>
                <w:rFonts w:ascii="Calibri" w:hAnsi="Calibri" w:cs="Calibri"/>
                <w:b/>
                <w:u w:val="single"/>
              </w:rPr>
              <w:t>Prior Knowledge From Second Grade</w:t>
            </w:r>
          </w:p>
          <w:p w:rsidR="003E0000" w:rsidRDefault="004575DF" w:rsidP="00E443A3">
            <w:pPr>
              <w:tabs>
                <w:tab w:val="right" w:pos="252"/>
              </w:tabs>
              <w:ind w:left="432" w:hanging="432"/>
              <w:rPr>
                <w:rFonts w:ascii="Calibri" w:hAnsi="Calibri" w:cs="Calibri"/>
              </w:rPr>
            </w:pPr>
            <w:r>
              <w:rPr>
                <w:rFonts w:ascii="Calibri" w:hAnsi="Calibri" w:cs="Calibri"/>
              </w:rPr>
              <w:tab/>
              <w:t>2</w:t>
            </w:r>
            <w:r w:rsidR="003E0000">
              <w:rPr>
                <w:rFonts w:ascii="Calibri" w:hAnsi="Calibri" w:cs="Calibri"/>
              </w:rPr>
              <w:t>.</w:t>
            </w:r>
            <w:r w:rsidR="003E0000">
              <w:rPr>
                <w:rFonts w:ascii="Calibri" w:hAnsi="Calibri" w:cs="Calibri"/>
              </w:rPr>
              <w:tab/>
            </w:r>
            <w:r>
              <w:rPr>
                <w:rFonts w:ascii="Calibri" w:hAnsi="Calibri" w:cs="Calibri"/>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rsidR="003E0000" w:rsidRDefault="003E0000" w:rsidP="00E443A3">
            <w:pPr>
              <w:tabs>
                <w:tab w:val="right" w:pos="252"/>
              </w:tabs>
              <w:ind w:left="432" w:hanging="432"/>
              <w:rPr>
                <w:rFonts w:ascii="Calibri" w:hAnsi="Calibri" w:cs="Calibri"/>
              </w:rPr>
            </w:pPr>
          </w:p>
          <w:p w:rsidR="003E0000" w:rsidRPr="00411BB4" w:rsidRDefault="003E0000" w:rsidP="00E443A3">
            <w:pPr>
              <w:tabs>
                <w:tab w:val="right" w:pos="252"/>
              </w:tabs>
              <w:ind w:left="432" w:hanging="432"/>
              <w:rPr>
                <w:rFonts w:ascii="Calibri" w:hAnsi="Calibri" w:cs="Calibri"/>
                <w:b/>
                <w:u w:val="single"/>
              </w:rPr>
            </w:pPr>
            <w:r>
              <w:rPr>
                <w:rFonts w:ascii="Calibri" w:hAnsi="Calibri" w:cs="Calibri"/>
                <w:b/>
                <w:u w:val="single"/>
              </w:rPr>
              <w:t>Advances to Fourth Grade</w:t>
            </w:r>
          </w:p>
          <w:p w:rsidR="003E0000" w:rsidRPr="008F7E62" w:rsidRDefault="00351036" w:rsidP="00E443A3">
            <w:pPr>
              <w:spacing w:before="120"/>
              <w:rPr>
                <w:rFonts w:ascii="Calibri" w:hAnsi="Calibri" w:cs="Calibri"/>
                <w:b/>
                <w:i/>
              </w:rPr>
            </w:pPr>
            <w:r>
              <w:rPr>
                <w:rFonts w:ascii="Calibri" w:hAnsi="Calibri" w:cs="Calibri"/>
                <w:b/>
                <w:i/>
              </w:rPr>
              <w:t>Extend understanding of fraction equivalence and ordering.</w:t>
            </w:r>
          </w:p>
          <w:p w:rsidR="003E0000" w:rsidRDefault="003E0000" w:rsidP="00E443A3">
            <w:pPr>
              <w:tabs>
                <w:tab w:val="right" w:pos="252"/>
              </w:tabs>
              <w:ind w:left="432" w:hanging="432"/>
              <w:rPr>
                <w:rFonts w:ascii="Calibri" w:hAnsi="Calibri" w:cs="Calibri"/>
              </w:rPr>
            </w:pPr>
            <w:r>
              <w:rPr>
                <w:rFonts w:ascii="Calibri" w:hAnsi="Calibri" w:cs="Calibri"/>
              </w:rPr>
              <w:tab/>
              <w:t>1.</w:t>
            </w:r>
            <w:r>
              <w:rPr>
                <w:rFonts w:ascii="Calibri" w:hAnsi="Calibri" w:cs="Calibri"/>
              </w:rPr>
              <w:tab/>
            </w:r>
            <w:r w:rsidR="00A24FBD">
              <w:rPr>
                <w:rFonts w:ascii="Calibri" w:hAnsi="Calibri" w:cs="Calibri"/>
              </w:rPr>
              <w:t>Explain why a fraction a/b is equivalent to a fraction (n x a)/(n x b) by using visual fraction models, with attention to how the number and size of the parts differ even though the two fractions themselves are the same size.  Use this principle to recognize and generate equivalent fractions.</w:t>
            </w:r>
          </w:p>
          <w:p w:rsidR="003E0000" w:rsidRDefault="003E0000" w:rsidP="00E443A3">
            <w:pPr>
              <w:tabs>
                <w:tab w:val="right" w:pos="252"/>
              </w:tabs>
              <w:ind w:left="432" w:hanging="432"/>
              <w:rPr>
                <w:rFonts w:ascii="Calibri" w:hAnsi="Calibri" w:cs="Calibri"/>
              </w:rPr>
            </w:pPr>
            <w:r>
              <w:rPr>
                <w:rFonts w:ascii="Calibri" w:hAnsi="Calibri" w:cs="Calibri"/>
              </w:rPr>
              <w:tab/>
              <w:t>2.</w:t>
            </w:r>
            <w:r>
              <w:rPr>
                <w:rFonts w:ascii="Calibri" w:hAnsi="Calibri" w:cs="Calibri"/>
              </w:rPr>
              <w:tab/>
            </w:r>
            <w:r w:rsidR="00A24FBD">
              <w:rPr>
                <w:rFonts w:ascii="Calibri" w:hAnsi="Calibri" w:cs="Calibri"/>
              </w:rPr>
              <w:t xml:space="preserve">Compare two fractions with different numerators and different </w:t>
            </w:r>
            <w:r w:rsidR="00A24FBD">
              <w:rPr>
                <w:rFonts w:ascii="Calibri" w:hAnsi="Calibri" w:cs="Calibri"/>
              </w:rPr>
              <w:lastRenderedPageBreak/>
              <w:t>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  Build fractions from unit fractions by applying and extending previous understandings of operations on whole numbers.</w:t>
            </w:r>
          </w:p>
          <w:p w:rsidR="003E0000" w:rsidRDefault="003E0000" w:rsidP="00E443A3">
            <w:pPr>
              <w:tabs>
                <w:tab w:val="right" w:pos="252"/>
              </w:tabs>
              <w:ind w:left="432" w:hanging="432"/>
              <w:rPr>
                <w:rFonts w:ascii="Calibri" w:hAnsi="Calibri" w:cs="Calibri"/>
              </w:rPr>
            </w:pPr>
            <w:r>
              <w:rPr>
                <w:rFonts w:ascii="Calibri" w:hAnsi="Calibri" w:cs="Calibri"/>
              </w:rPr>
              <w:tab/>
              <w:t>3.</w:t>
            </w:r>
            <w:r>
              <w:rPr>
                <w:rFonts w:ascii="Calibri" w:hAnsi="Calibri" w:cs="Calibri"/>
              </w:rPr>
              <w:tab/>
            </w:r>
            <w:r w:rsidR="00A24FBD">
              <w:rPr>
                <w:rFonts w:ascii="Calibri" w:hAnsi="Calibri" w:cs="Calibri"/>
              </w:rPr>
              <w:t>Understand a fraction a/b with a &gt; 1 as a sum of fractions 1/b.</w:t>
            </w:r>
          </w:p>
          <w:p w:rsidR="00A24FBD" w:rsidRDefault="00A24FBD" w:rsidP="00A24FBD">
            <w:pPr>
              <w:tabs>
                <w:tab w:val="right" w:pos="252"/>
                <w:tab w:val="left" w:pos="432"/>
              </w:tabs>
              <w:ind w:left="702" w:hanging="702"/>
              <w:rPr>
                <w:rFonts w:ascii="Calibri" w:hAnsi="Calibri" w:cs="Calibri"/>
              </w:rPr>
            </w:pPr>
            <w:r>
              <w:rPr>
                <w:rFonts w:ascii="Calibri" w:hAnsi="Calibri" w:cs="Calibri"/>
              </w:rPr>
              <w:tab/>
            </w:r>
            <w:r>
              <w:rPr>
                <w:rFonts w:ascii="Calibri" w:hAnsi="Calibri" w:cs="Calibri"/>
              </w:rPr>
              <w:tab/>
              <w:t>a.</w:t>
            </w:r>
            <w:r>
              <w:rPr>
                <w:rFonts w:ascii="Calibri" w:hAnsi="Calibri" w:cs="Calibri"/>
              </w:rPr>
              <w:tab/>
              <w:t>Understand addition and subtraction of fractions as joining and separating parts referring to the same whole.</w:t>
            </w:r>
          </w:p>
          <w:p w:rsidR="00DC279B" w:rsidRDefault="00A24FBD" w:rsidP="00A24FBD">
            <w:pPr>
              <w:tabs>
                <w:tab w:val="right" w:pos="252"/>
                <w:tab w:val="left" w:pos="432"/>
              </w:tabs>
              <w:ind w:left="702" w:hanging="702"/>
              <w:rPr>
                <w:rFonts w:ascii="Calibri" w:hAnsi="Calibri" w:cs="Calibri"/>
              </w:rPr>
            </w:pPr>
            <w:r>
              <w:rPr>
                <w:rFonts w:ascii="Calibri" w:hAnsi="Calibri" w:cs="Calibri"/>
              </w:rPr>
              <w:tab/>
            </w:r>
            <w:r>
              <w:rPr>
                <w:rFonts w:ascii="Calibri" w:hAnsi="Calibri" w:cs="Calibri"/>
              </w:rPr>
              <w:tab/>
              <w:t>b.</w:t>
            </w:r>
            <w:r>
              <w:rPr>
                <w:rFonts w:ascii="Calibri" w:hAnsi="Calibri" w:cs="Calibri"/>
              </w:rPr>
              <w:tab/>
              <w:t xml:space="preserve">Decompose a fraction into a sum of fractions with the same denominator in more than one way, recording </w:t>
            </w:r>
            <w:proofErr w:type="gramStart"/>
            <w:r>
              <w:rPr>
                <w:rFonts w:ascii="Calibri" w:hAnsi="Calibri" w:cs="Calibri"/>
              </w:rPr>
              <w:t>each decomposition</w:t>
            </w:r>
            <w:proofErr w:type="gramEnd"/>
            <w:r>
              <w:rPr>
                <w:rFonts w:ascii="Calibri" w:hAnsi="Calibri" w:cs="Calibri"/>
              </w:rPr>
              <w:t xml:space="preserve"> by an equation.  Justify decompositions; e.g., by </w:t>
            </w:r>
            <w:r w:rsidR="00DC279B">
              <w:rPr>
                <w:rFonts w:ascii="Calibri" w:hAnsi="Calibri" w:cs="Calibri"/>
              </w:rPr>
              <w:t>using a visual fraction model.</w:t>
            </w:r>
          </w:p>
          <w:p w:rsidR="00A24FBD" w:rsidRPr="00DC279B" w:rsidRDefault="00DC279B" w:rsidP="00A24FBD">
            <w:pPr>
              <w:tabs>
                <w:tab w:val="right" w:pos="252"/>
                <w:tab w:val="left" w:pos="432"/>
              </w:tabs>
              <w:ind w:left="702" w:hanging="702"/>
              <w:rPr>
                <w:rFonts w:ascii="Calibri" w:hAnsi="Calibri" w:cs="Calibri"/>
                <w:i/>
              </w:rPr>
            </w:pPr>
            <w:r>
              <w:rPr>
                <w:rFonts w:ascii="Calibri" w:hAnsi="Calibri" w:cs="Calibri"/>
              </w:rPr>
              <w:tab/>
            </w:r>
            <w:r>
              <w:rPr>
                <w:rFonts w:ascii="Calibri" w:hAnsi="Calibri" w:cs="Calibri"/>
              </w:rPr>
              <w:tab/>
            </w:r>
            <w:r>
              <w:rPr>
                <w:rFonts w:ascii="Calibri" w:hAnsi="Calibri" w:cs="Calibri"/>
              </w:rPr>
              <w:tab/>
            </w:r>
            <w:r w:rsidR="00A24FBD" w:rsidRPr="00DC279B">
              <w:rPr>
                <w:rFonts w:ascii="Calibri" w:hAnsi="Calibri" w:cs="Calibri"/>
                <w:i/>
              </w:rPr>
              <w:t>Examples:  3/8 = 1/8 + 1/8 + 1/8; 3/8 = 1/8 + 2/8; 2 1/8 = 1 + 1 + 1/8 = 8/8 + 8/8 + 1/8.</w:t>
            </w:r>
          </w:p>
          <w:p w:rsidR="00E443A3" w:rsidRDefault="00E443A3" w:rsidP="00A24FBD">
            <w:pPr>
              <w:tabs>
                <w:tab w:val="right" w:pos="252"/>
                <w:tab w:val="left" w:pos="432"/>
              </w:tabs>
              <w:ind w:left="702" w:hanging="702"/>
              <w:rPr>
                <w:rFonts w:ascii="Calibri" w:hAnsi="Calibri" w:cs="Calibri"/>
              </w:rPr>
            </w:pPr>
            <w:r>
              <w:rPr>
                <w:rFonts w:ascii="Calibri" w:hAnsi="Calibri" w:cs="Calibri"/>
              </w:rPr>
              <w:tab/>
            </w:r>
            <w:r>
              <w:rPr>
                <w:rFonts w:ascii="Calibri" w:hAnsi="Calibri" w:cs="Calibri"/>
              </w:rPr>
              <w:tab/>
              <w:t>c.</w:t>
            </w:r>
            <w:r>
              <w:rPr>
                <w:rFonts w:ascii="Calibri" w:hAnsi="Calibri" w:cs="Calibri"/>
              </w:rPr>
              <w:tab/>
              <w:t>Add and subtract mixed numbers with like denominators; e.g., by replacing each mixed number with an equivalent fraction, and/or by using properties of operations and the relationship between addition and subtraction.</w:t>
            </w:r>
          </w:p>
          <w:p w:rsidR="00E443A3" w:rsidRDefault="00E443A3" w:rsidP="00A24FBD">
            <w:pPr>
              <w:tabs>
                <w:tab w:val="right" w:pos="252"/>
                <w:tab w:val="left" w:pos="432"/>
              </w:tabs>
              <w:ind w:left="702" w:hanging="702"/>
              <w:rPr>
                <w:rFonts w:ascii="Calibri" w:hAnsi="Calibri" w:cs="Calibri"/>
              </w:rPr>
            </w:pPr>
            <w:r>
              <w:rPr>
                <w:rFonts w:ascii="Calibri" w:hAnsi="Calibri" w:cs="Calibri"/>
              </w:rPr>
              <w:tab/>
            </w:r>
            <w:r>
              <w:rPr>
                <w:rFonts w:ascii="Calibri" w:hAnsi="Calibri" w:cs="Calibri"/>
              </w:rPr>
              <w:tab/>
              <w:t>d.</w:t>
            </w:r>
            <w:r>
              <w:rPr>
                <w:rFonts w:ascii="Calibri" w:hAnsi="Calibri" w:cs="Calibri"/>
              </w:rPr>
              <w:tab/>
              <w:t>Solve word problems involving addition and subtraction of fractions referring to the same whole and having like denominators; e.g., by using visual fraction models and equations to represent the problem.</w:t>
            </w:r>
          </w:p>
          <w:p w:rsidR="003E0000" w:rsidRDefault="003E0000" w:rsidP="00E443A3">
            <w:pPr>
              <w:tabs>
                <w:tab w:val="right" w:pos="252"/>
              </w:tabs>
              <w:ind w:left="432" w:hanging="432"/>
              <w:rPr>
                <w:rFonts w:ascii="Calibri" w:hAnsi="Calibri" w:cs="Calibri"/>
              </w:rPr>
            </w:pPr>
            <w:r>
              <w:rPr>
                <w:rFonts w:ascii="Calibri" w:hAnsi="Calibri" w:cs="Calibri"/>
              </w:rPr>
              <w:tab/>
              <w:t>4.</w:t>
            </w:r>
            <w:r>
              <w:rPr>
                <w:rFonts w:ascii="Calibri" w:hAnsi="Calibri" w:cs="Calibri"/>
              </w:rPr>
              <w:tab/>
            </w:r>
            <w:r w:rsidR="00DF3387">
              <w:rPr>
                <w:rFonts w:ascii="Calibri" w:hAnsi="Calibri" w:cs="Calibri"/>
              </w:rPr>
              <w:t>Apply and extend previous understandings of multiplication to multiply a fraction by a whole number.</w:t>
            </w:r>
          </w:p>
          <w:p w:rsidR="00DC279B" w:rsidRDefault="00DF3387" w:rsidP="00F84570">
            <w:pPr>
              <w:tabs>
                <w:tab w:val="right" w:pos="252"/>
                <w:tab w:val="left" w:pos="432"/>
              </w:tabs>
              <w:ind w:left="702" w:hanging="702"/>
              <w:rPr>
                <w:rFonts w:ascii="Calibri" w:hAnsi="Calibri" w:cs="Calibri"/>
              </w:rPr>
            </w:pPr>
            <w:r>
              <w:rPr>
                <w:rFonts w:ascii="Calibri" w:hAnsi="Calibri" w:cs="Calibri"/>
              </w:rPr>
              <w:tab/>
            </w:r>
            <w:r>
              <w:rPr>
                <w:rFonts w:ascii="Calibri" w:hAnsi="Calibri" w:cs="Calibri"/>
              </w:rPr>
              <w:tab/>
              <w:t>a.</w:t>
            </w:r>
            <w:r>
              <w:rPr>
                <w:rFonts w:ascii="Calibri" w:hAnsi="Calibri" w:cs="Calibri"/>
              </w:rPr>
              <w:tab/>
              <w:t>Understand a frac</w:t>
            </w:r>
            <w:r w:rsidR="00DC279B">
              <w:rPr>
                <w:rFonts w:ascii="Calibri" w:hAnsi="Calibri" w:cs="Calibri"/>
              </w:rPr>
              <w:t>tion a/b as a multiple of 1/b.</w:t>
            </w:r>
          </w:p>
          <w:p w:rsidR="00DF3387" w:rsidRPr="00DC279B" w:rsidRDefault="00DC279B" w:rsidP="00F84570">
            <w:pPr>
              <w:tabs>
                <w:tab w:val="right" w:pos="252"/>
                <w:tab w:val="left" w:pos="432"/>
              </w:tabs>
              <w:ind w:left="702" w:hanging="702"/>
              <w:rPr>
                <w:rFonts w:ascii="Calibri" w:hAnsi="Calibri" w:cs="Calibri"/>
                <w:i/>
              </w:rPr>
            </w:pPr>
            <w:r>
              <w:rPr>
                <w:rFonts w:ascii="Calibri" w:hAnsi="Calibri" w:cs="Calibri"/>
              </w:rPr>
              <w:tab/>
            </w:r>
            <w:r>
              <w:rPr>
                <w:rFonts w:ascii="Calibri" w:hAnsi="Calibri" w:cs="Calibri"/>
              </w:rPr>
              <w:tab/>
            </w:r>
            <w:r>
              <w:rPr>
                <w:rFonts w:ascii="Calibri" w:hAnsi="Calibri" w:cs="Calibri"/>
              </w:rPr>
              <w:tab/>
            </w:r>
            <w:r w:rsidR="00DF3387" w:rsidRPr="00DC279B">
              <w:rPr>
                <w:rFonts w:ascii="Calibri" w:hAnsi="Calibri" w:cs="Calibri"/>
                <w:i/>
              </w:rPr>
              <w:t xml:space="preserve">For example, use a visual fraction model to represent 5/4 as the product 5 x (1/4), recording the conclusion by the equation 5/4 </w:t>
            </w:r>
            <w:r w:rsidR="00E864DC">
              <w:rPr>
                <w:rFonts w:ascii="Calibri" w:hAnsi="Calibri" w:cs="Calibri"/>
                <w:i/>
              </w:rPr>
              <w:t>=</w:t>
            </w:r>
            <w:r w:rsidR="00DF3387" w:rsidRPr="00DC279B">
              <w:rPr>
                <w:rFonts w:ascii="Calibri" w:hAnsi="Calibri" w:cs="Calibri"/>
                <w:i/>
              </w:rPr>
              <w:t xml:space="preserve"> 5 x (1/4).</w:t>
            </w:r>
          </w:p>
          <w:p w:rsidR="00DC279B" w:rsidRDefault="00411520" w:rsidP="00F84570">
            <w:pPr>
              <w:tabs>
                <w:tab w:val="right" w:pos="252"/>
                <w:tab w:val="left" w:pos="432"/>
              </w:tabs>
              <w:ind w:left="702" w:hanging="702"/>
              <w:rPr>
                <w:rFonts w:ascii="Calibri" w:hAnsi="Calibri" w:cs="Calibri"/>
              </w:rPr>
            </w:pPr>
            <w:r>
              <w:rPr>
                <w:rFonts w:ascii="Calibri" w:hAnsi="Calibri" w:cs="Calibri"/>
              </w:rPr>
              <w:tab/>
            </w:r>
            <w:r>
              <w:rPr>
                <w:rFonts w:ascii="Calibri" w:hAnsi="Calibri" w:cs="Calibri"/>
              </w:rPr>
              <w:tab/>
              <w:t>b.</w:t>
            </w:r>
            <w:r>
              <w:rPr>
                <w:rFonts w:ascii="Calibri" w:hAnsi="Calibri" w:cs="Calibri"/>
              </w:rPr>
              <w:tab/>
              <w:t>Understand a multiple of a/b as a multiple of 1/b, and use this understanding to multiply</w:t>
            </w:r>
            <w:r w:rsidR="00DC279B">
              <w:rPr>
                <w:rFonts w:ascii="Calibri" w:hAnsi="Calibri" w:cs="Calibri"/>
              </w:rPr>
              <w:t xml:space="preserve"> a fraction by a whole number.</w:t>
            </w:r>
          </w:p>
          <w:p w:rsidR="00411520" w:rsidRPr="00DC279B" w:rsidRDefault="00DC279B" w:rsidP="00F84570">
            <w:pPr>
              <w:tabs>
                <w:tab w:val="right" w:pos="252"/>
                <w:tab w:val="left" w:pos="432"/>
              </w:tabs>
              <w:ind w:left="702" w:hanging="702"/>
              <w:rPr>
                <w:rFonts w:ascii="Calibri" w:hAnsi="Calibri" w:cs="Calibri"/>
                <w:i/>
              </w:rPr>
            </w:pPr>
            <w:r>
              <w:rPr>
                <w:rFonts w:ascii="Calibri" w:hAnsi="Calibri" w:cs="Calibri"/>
              </w:rPr>
              <w:tab/>
            </w:r>
            <w:r>
              <w:rPr>
                <w:rFonts w:ascii="Calibri" w:hAnsi="Calibri" w:cs="Calibri"/>
              </w:rPr>
              <w:tab/>
            </w:r>
            <w:r>
              <w:rPr>
                <w:rFonts w:ascii="Calibri" w:hAnsi="Calibri" w:cs="Calibri"/>
              </w:rPr>
              <w:tab/>
            </w:r>
            <w:r w:rsidR="00411520" w:rsidRPr="00DC279B">
              <w:rPr>
                <w:rFonts w:ascii="Calibri" w:hAnsi="Calibri" w:cs="Calibri"/>
                <w:i/>
              </w:rPr>
              <w:t>For example, use a visual fraction model to express 3 x (2/5) as 6 x (1/5), recognizing this product as 6/5.  (In general, n x (</w:t>
            </w:r>
            <w:r w:rsidRPr="00DC279B">
              <w:rPr>
                <w:rFonts w:ascii="Calibri" w:hAnsi="Calibri" w:cs="Calibri"/>
                <w:i/>
              </w:rPr>
              <w:t>a/b) = (n x a)/b.)</w:t>
            </w:r>
          </w:p>
          <w:p w:rsidR="00DC279B" w:rsidRDefault="00411520" w:rsidP="00F84570">
            <w:pPr>
              <w:tabs>
                <w:tab w:val="right" w:pos="252"/>
                <w:tab w:val="left" w:pos="432"/>
              </w:tabs>
              <w:ind w:left="702" w:hanging="702"/>
              <w:rPr>
                <w:rFonts w:ascii="Calibri" w:hAnsi="Calibri" w:cs="Calibri"/>
              </w:rPr>
            </w:pPr>
            <w:r>
              <w:rPr>
                <w:rFonts w:ascii="Calibri" w:hAnsi="Calibri" w:cs="Calibri"/>
              </w:rPr>
              <w:tab/>
            </w:r>
            <w:r>
              <w:rPr>
                <w:rFonts w:ascii="Calibri" w:hAnsi="Calibri" w:cs="Calibri"/>
              </w:rPr>
              <w:tab/>
              <w:t>c.</w:t>
            </w:r>
            <w:r>
              <w:rPr>
                <w:rFonts w:ascii="Calibri" w:hAnsi="Calibri" w:cs="Calibri"/>
              </w:rPr>
              <w:tab/>
              <w:t>Solve word problems involving multiplication of a fraction by a whole number; e.g., by using visual fraction models and equat</w:t>
            </w:r>
            <w:r w:rsidR="00DC279B">
              <w:rPr>
                <w:rFonts w:ascii="Calibri" w:hAnsi="Calibri" w:cs="Calibri"/>
              </w:rPr>
              <w:t>ions to represent the problem.</w:t>
            </w:r>
          </w:p>
          <w:p w:rsidR="00411520" w:rsidRPr="00DC279B" w:rsidRDefault="00DC279B" w:rsidP="00F84570">
            <w:pPr>
              <w:tabs>
                <w:tab w:val="right" w:pos="252"/>
                <w:tab w:val="left" w:pos="432"/>
              </w:tabs>
              <w:ind w:left="702" w:hanging="702"/>
              <w:rPr>
                <w:rFonts w:ascii="Calibri" w:hAnsi="Calibri" w:cs="Calibri"/>
                <w:i/>
              </w:rPr>
            </w:pPr>
            <w:r>
              <w:rPr>
                <w:rFonts w:ascii="Calibri" w:hAnsi="Calibri" w:cs="Calibri"/>
              </w:rPr>
              <w:tab/>
            </w:r>
            <w:r>
              <w:rPr>
                <w:rFonts w:ascii="Calibri" w:hAnsi="Calibri" w:cs="Calibri"/>
              </w:rPr>
              <w:tab/>
            </w:r>
            <w:r>
              <w:rPr>
                <w:rFonts w:ascii="Calibri" w:hAnsi="Calibri" w:cs="Calibri"/>
              </w:rPr>
              <w:tab/>
            </w:r>
            <w:r w:rsidR="00411520" w:rsidRPr="00DC279B">
              <w:rPr>
                <w:rFonts w:ascii="Calibri" w:hAnsi="Calibri" w:cs="Calibri"/>
                <w:i/>
              </w:rPr>
              <w:t xml:space="preserve">For example, if each person at a party will eat 3/8 of a pound of roast beef, and there will be 5 people at the party, how many pounds of roast </w:t>
            </w:r>
            <w:r w:rsidR="00411520" w:rsidRPr="00DC279B">
              <w:rPr>
                <w:rFonts w:ascii="Calibri" w:hAnsi="Calibri" w:cs="Calibri"/>
                <w:i/>
              </w:rPr>
              <w:lastRenderedPageBreak/>
              <w:t>beef will be needed?  Between what two whole numbers does your answer lie?</w:t>
            </w:r>
          </w:p>
          <w:p w:rsidR="003E0000" w:rsidRPr="009B30C1" w:rsidRDefault="003E0000" w:rsidP="00411520">
            <w:pPr>
              <w:tabs>
                <w:tab w:val="right" w:pos="252"/>
              </w:tabs>
              <w:ind w:left="432" w:hanging="432"/>
              <w:rPr>
                <w:rFonts w:ascii="Calibri" w:hAnsi="Calibri" w:cs="Calibri"/>
              </w:rPr>
            </w:pPr>
          </w:p>
        </w:tc>
      </w:tr>
      <w:tr w:rsidR="003E0000" w:rsidRPr="009B30C1" w:rsidTr="00E443A3">
        <w:tc>
          <w:tcPr>
            <w:tcW w:w="7308" w:type="dxa"/>
          </w:tcPr>
          <w:p w:rsidR="003E0000" w:rsidRPr="00586A38" w:rsidRDefault="003E0000" w:rsidP="00E443A3">
            <w:pPr>
              <w:ind w:left="1080" w:hanging="1080"/>
              <w:rPr>
                <w:rFonts w:ascii="Calibri" w:hAnsi="Calibri" w:cs="Calibri"/>
                <w:color w:val="009A46"/>
              </w:rPr>
            </w:pPr>
            <w:r w:rsidRPr="00586A38">
              <w:rPr>
                <w:rFonts w:ascii="Calibri" w:hAnsi="Calibri" w:cs="Calibri"/>
                <w:b/>
                <w:color w:val="009A46"/>
              </w:rPr>
              <w:lastRenderedPageBreak/>
              <w:t>Content Vocabulary</w:t>
            </w:r>
          </w:p>
          <w:p w:rsidR="003E0000" w:rsidRDefault="003E0000" w:rsidP="00E443A3">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F62F80">
              <w:rPr>
                <w:rFonts w:ascii="Calibri" w:hAnsi="Calibri" w:cs="Calibri"/>
                <w:color w:val="009A46"/>
              </w:rPr>
              <w:t>fraction</w:t>
            </w:r>
          </w:p>
          <w:p w:rsidR="003E0000" w:rsidRDefault="003E0000" w:rsidP="00E443A3">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62F80">
              <w:rPr>
                <w:rFonts w:ascii="Calibri" w:hAnsi="Calibri" w:cs="Calibri"/>
                <w:color w:val="009A46"/>
              </w:rPr>
              <w:t>unit fraction</w:t>
            </w:r>
          </w:p>
          <w:p w:rsidR="003E0000" w:rsidRDefault="003E0000" w:rsidP="00E443A3">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62F80">
              <w:rPr>
                <w:rFonts w:ascii="Calibri" w:hAnsi="Calibri" w:cs="Calibri"/>
                <w:color w:val="009A46"/>
              </w:rPr>
              <w:t>numerator</w:t>
            </w:r>
          </w:p>
          <w:p w:rsidR="003E0000" w:rsidRDefault="003E0000" w:rsidP="00E443A3">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62F80">
              <w:rPr>
                <w:rFonts w:ascii="Calibri" w:hAnsi="Calibri" w:cs="Calibri"/>
                <w:color w:val="009A46"/>
              </w:rPr>
              <w:t>denominator</w:t>
            </w:r>
          </w:p>
          <w:p w:rsidR="00F62F80" w:rsidRDefault="00F62F80" w:rsidP="00E443A3">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number line</w:t>
            </w:r>
          </w:p>
          <w:p w:rsidR="00F62F80" w:rsidRDefault="00F62F80" w:rsidP="00E443A3">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equivalent</w:t>
            </w:r>
          </w:p>
          <w:p w:rsidR="003E0000" w:rsidRPr="009B30C1" w:rsidRDefault="003E0000" w:rsidP="00E443A3">
            <w:pPr>
              <w:tabs>
                <w:tab w:val="left" w:pos="360"/>
                <w:tab w:val="left" w:pos="615"/>
              </w:tabs>
              <w:rPr>
                <w:rFonts w:ascii="Calibri" w:hAnsi="Calibri" w:cs="Calibri"/>
              </w:rPr>
            </w:pPr>
          </w:p>
        </w:tc>
        <w:tc>
          <w:tcPr>
            <w:tcW w:w="7308" w:type="dxa"/>
          </w:tcPr>
          <w:p w:rsidR="003E0000" w:rsidRPr="00586A38" w:rsidRDefault="003E0000" w:rsidP="00E443A3">
            <w:pPr>
              <w:rPr>
                <w:rFonts w:ascii="Calibri" w:hAnsi="Calibri" w:cs="Calibri"/>
                <w:color w:val="009A46"/>
              </w:rPr>
            </w:pPr>
            <w:r w:rsidRPr="00586A38">
              <w:rPr>
                <w:rFonts w:ascii="Calibri" w:hAnsi="Calibri" w:cs="Calibri"/>
                <w:b/>
                <w:color w:val="009A46"/>
              </w:rPr>
              <w:t>Academic Vocabulary</w:t>
            </w:r>
          </w:p>
          <w:p w:rsidR="003E0000" w:rsidRPr="00A9102C" w:rsidRDefault="003E0000" w:rsidP="00E443A3">
            <w:pPr>
              <w:tabs>
                <w:tab w:val="left" w:pos="342"/>
                <w:tab w:val="left" w:pos="612"/>
              </w:tabs>
              <w:rPr>
                <w:rFonts w:ascii="Calibri" w:hAnsi="Calibri" w:cs="Calibri"/>
                <w:color w:val="009A46"/>
              </w:rPr>
            </w:pPr>
            <w:r>
              <w:rPr>
                <w:rFonts w:ascii="Calibri" w:hAnsi="Calibri" w:cs="Calibri"/>
              </w:rPr>
              <w:tab/>
            </w:r>
            <w:r w:rsidR="00BE25D8" w:rsidRPr="00586A38">
              <w:rPr>
                <w:rFonts w:ascii="Calibri" w:hAnsi="Calibri" w:cs="Calibri"/>
                <w:color w:val="009A46"/>
              </w:rPr>
              <w:sym w:font="Wingdings 2" w:char="F097"/>
            </w:r>
            <w:r w:rsidR="00BE25D8">
              <w:rPr>
                <w:rFonts w:ascii="Calibri" w:hAnsi="Calibri" w:cs="Calibri"/>
                <w:color w:val="009A46"/>
              </w:rPr>
              <w:tab/>
              <w:t>recognize</w:t>
            </w:r>
          </w:p>
        </w:tc>
      </w:tr>
      <w:tr w:rsidR="003E0000" w:rsidRPr="009B30C1" w:rsidTr="00E443A3">
        <w:tc>
          <w:tcPr>
            <w:tcW w:w="7308" w:type="dxa"/>
          </w:tcPr>
          <w:p w:rsidR="003E0000" w:rsidRDefault="003E0000" w:rsidP="00E443A3">
            <w:pPr>
              <w:ind w:left="1080" w:hanging="1080"/>
              <w:rPr>
                <w:rFonts w:ascii="Calibri" w:hAnsi="Calibri" w:cs="Calibri"/>
                <w:b/>
                <w:color w:val="009A46"/>
              </w:rPr>
            </w:pPr>
            <w:r w:rsidRPr="00586A38">
              <w:rPr>
                <w:rFonts w:ascii="Calibri" w:hAnsi="Calibri" w:cs="Calibri"/>
                <w:b/>
                <w:color w:val="009A46"/>
              </w:rPr>
              <w:t>Formative Assessments</w:t>
            </w:r>
          </w:p>
          <w:p w:rsidR="003E0000" w:rsidRDefault="003E0000" w:rsidP="00E443A3">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 performance tasks, interviews, pretests</w:t>
            </w:r>
          </w:p>
          <w:p w:rsidR="003E0000" w:rsidRPr="00C722AD" w:rsidRDefault="003E0000" w:rsidP="00E443A3">
            <w:pPr>
              <w:tabs>
                <w:tab w:val="left" w:pos="360"/>
                <w:tab w:val="left" w:pos="615"/>
              </w:tabs>
              <w:rPr>
                <w:rFonts w:ascii="Calibri" w:hAnsi="Calibri" w:cs="Calibri"/>
                <w:color w:val="009A46"/>
              </w:rPr>
            </w:pPr>
          </w:p>
        </w:tc>
        <w:tc>
          <w:tcPr>
            <w:tcW w:w="7308" w:type="dxa"/>
          </w:tcPr>
          <w:p w:rsidR="003E0000" w:rsidRDefault="003E0000" w:rsidP="00E443A3">
            <w:pPr>
              <w:rPr>
                <w:rFonts w:ascii="Calibri" w:hAnsi="Calibri" w:cs="Calibri"/>
                <w:b/>
                <w:color w:val="009A46"/>
              </w:rPr>
            </w:pPr>
            <w:r w:rsidRPr="00586A38">
              <w:rPr>
                <w:rFonts w:ascii="Calibri" w:hAnsi="Calibri" w:cs="Calibri"/>
                <w:b/>
                <w:color w:val="009A46"/>
              </w:rPr>
              <w:t>Summative Assessments</w:t>
            </w:r>
          </w:p>
          <w:p w:rsidR="003E0000" w:rsidRDefault="003E0000" w:rsidP="00E443A3">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3E0000" w:rsidRDefault="003E0000" w:rsidP="00E443A3">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PARCC</w:t>
            </w:r>
          </w:p>
          <w:p w:rsidR="003E0000" w:rsidRPr="00C722AD" w:rsidRDefault="003E0000" w:rsidP="00E443A3">
            <w:pPr>
              <w:tabs>
                <w:tab w:val="left" w:pos="342"/>
                <w:tab w:val="left" w:pos="612"/>
              </w:tabs>
              <w:rPr>
                <w:rFonts w:ascii="Calibri" w:hAnsi="Calibri" w:cs="Calibri"/>
                <w:color w:val="009A46"/>
              </w:rPr>
            </w:pPr>
          </w:p>
        </w:tc>
      </w:tr>
      <w:tr w:rsidR="003E0000" w:rsidRPr="009B30C1" w:rsidTr="00E443A3">
        <w:tc>
          <w:tcPr>
            <w:tcW w:w="7308" w:type="dxa"/>
          </w:tcPr>
          <w:p w:rsidR="003E0000" w:rsidRDefault="003E0000" w:rsidP="00E443A3">
            <w:pPr>
              <w:rPr>
                <w:rFonts w:ascii="Calibri" w:hAnsi="Calibri" w:cs="Calibri"/>
                <w:b/>
                <w:color w:val="009A46"/>
              </w:rPr>
            </w:pPr>
            <w:r w:rsidRPr="00586A38">
              <w:rPr>
                <w:rFonts w:ascii="Calibri" w:hAnsi="Calibri" w:cs="Calibri"/>
                <w:b/>
                <w:color w:val="009A46"/>
              </w:rPr>
              <w:t>Resources</w:t>
            </w:r>
          </w:p>
          <w:p w:rsidR="003E0000" w:rsidRDefault="003E0000" w:rsidP="00E443A3">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3E0000" w:rsidRPr="00586A38" w:rsidRDefault="003E0000" w:rsidP="00E443A3">
            <w:pPr>
              <w:tabs>
                <w:tab w:val="left" w:pos="360"/>
              </w:tabs>
              <w:ind w:left="630" w:hanging="630"/>
              <w:rPr>
                <w:rFonts w:ascii="Calibri" w:hAnsi="Calibri" w:cs="Calibri"/>
                <w:b/>
                <w:color w:val="009A46"/>
              </w:rPr>
            </w:pPr>
          </w:p>
        </w:tc>
        <w:tc>
          <w:tcPr>
            <w:tcW w:w="7308" w:type="dxa"/>
          </w:tcPr>
          <w:p w:rsidR="003E0000" w:rsidRDefault="003E0000" w:rsidP="00E443A3">
            <w:pPr>
              <w:rPr>
                <w:rFonts w:ascii="Calibri" w:hAnsi="Calibri" w:cs="Calibri"/>
                <w:b/>
                <w:color w:val="009A46"/>
              </w:rPr>
            </w:pPr>
            <w:r w:rsidRPr="00586A38">
              <w:rPr>
                <w:rFonts w:ascii="Calibri" w:hAnsi="Calibri" w:cs="Calibri"/>
                <w:b/>
                <w:color w:val="009A46"/>
              </w:rPr>
              <w:t>Enrichment Strategies</w:t>
            </w:r>
          </w:p>
          <w:p w:rsidR="003E0000" w:rsidRPr="00C722AD" w:rsidRDefault="003E0000" w:rsidP="00E443A3">
            <w:pPr>
              <w:tabs>
                <w:tab w:val="left" w:pos="342"/>
              </w:tabs>
              <w:ind w:left="612" w:hanging="612"/>
              <w:rPr>
                <w:rFonts w:ascii="Calibri" w:hAnsi="Calibri" w:cs="Calibri"/>
                <w:color w:val="009A46"/>
              </w:rPr>
            </w:pPr>
            <w:r>
              <w:rPr>
                <w:rFonts w:ascii="Calibri" w:hAnsi="Calibri" w:cs="Calibri"/>
                <w:color w:val="009A46"/>
              </w:rPr>
              <w:tab/>
            </w:r>
          </w:p>
        </w:tc>
      </w:tr>
      <w:tr w:rsidR="003E0000" w:rsidRPr="009B30C1" w:rsidTr="00E443A3">
        <w:tc>
          <w:tcPr>
            <w:tcW w:w="7308" w:type="dxa"/>
          </w:tcPr>
          <w:p w:rsidR="003E0000" w:rsidRPr="00586A38" w:rsidRDefault="003E0000" w:rsidP="00E443A3">
            <w:pPr>
              <w:rPr>
                <w:rFonts w:ascii="Calibri" w:hAnsi="Calibri" w:cs="Calibri"/>
                <w:color w:val="009A46"/>
              </w:rPr>
            </w:pPr>
            <w:r w:rsidRPr="00586A38">
              <w:rPr>
                <w:rFonts w:ascii="Calibri" w:hAnsi="Calibri" w:cs="Calibri"/>
                <w:b/>
                <w:color w:val="009A46"/>
              </w:rPr>
              <w:t>Integrations</w:t>
            </w:r>
          </w:p>
          <w:p w:rsidR="003E0000" w:rsidRPr="00586A38" w:rsidRDefault="003E0000" w:rsidP="00E443A3">
            <w:pPr>
              <w:tabs>
                <w:tab w:val="left" w:pos="360"/>
                <w:tab w:val="left" w:pos="630"/>
              </w:tabs>
              <w:rPr>
                <w:rFonts w:ascii="Calibri" w:hAnsi="Calibri" w:cs="Calibri"/>
                <w:color w:val="009A46"/>
              </w:rPr>
            </w:pPr>
            <w:r w:rsidRPr="00586A38">
              <w:rPr>
                <w:rFonts w:ascii="Calibri" w:hAnsi="Calibri" w:cs="Calibri"/>
                <w:color w:val="009A46"/>
              </w:rPr>
              <w:tab/>
            </w:r>
          </w:p>
          <w:p w:rsidR="003E0000" w:rsidRPr="00586A38" w:rsidRDefault="003E0000" w:rsidP="00E443A3">
            <w:pPr>
              <w:tabs>
                <w:tab w:val="left" w:pos="360"/>
                <w:tab w:val="left" w:pos="630"/>
              </w:tabs>
              <w:rPr>
                <w:rFonts w:ascii="Calibri" w:hAnsi="Calibri" w:cs="Calibri"/>
                <w:color w:val="009A46"/>
              </w:rPr>
            </w:pPr>
          </w:p>
        </w:tc>
        <w:tc>
          <w:tcPr>
            <w:tcW w:w="7308" w:type="dxa"/>
          </w:tcPr>
          <w:p w:rsidR="003E0000" w:rsidRPr="00586A38" w:rsidRDefault="003E0000" w:rsidP="00E443A3">
            <w:pPr>
              <w:rPr>
                <w:rFonts w:ascii="Calibri" w:hAnsi="Calibri" w:cs="Calibri"/>
                <w:color w:val="009A46"/>
              </w:rPr>
            </w:pPr>
            <w:r w:rsidRPr="00586A38">
              <w:rPr>
                <w:rFonts w:ascii="Calibri" w:hAnsi="Calibri" w:cs="Calibri"/>
                <w:b/>
                <w:color w:val="009A46"/>
              </w:rPr>
              <w:t>Intervention Strategies</w:t>
            </w:r>
          </w:p>
          <w:p w:rsidR="003E0000" w:rsidRDefault="003E0000" w:rsidP="00E443A3">
            <w:pPr>
              <w:tabs>
                <w:tab w:val="left" w:pos="342"/>
              </w:tabs>
              <w:ind w:left="612" w:hanging="612"/>
              <w:rPr>
                <w:rFonts w:ascii="Calibri" w:hAnsi="Calibri" w:cs="Calibri"/>
                <w:color w:val="009A46"/>
              </w:rPr>
            </w:pPr>
            <w:r>
              <w:rPr>
                <w:rFonts w:ascii="Calibri" w:hAnsi="Calibri" w:cs="Calibri"/>
                <w:color w:val="009A46"/>
              </w:rPr>
              <w:tab/>
            </w:r>
          </w:p>
          <w:p w:rsidR="003E0000" w:rsidRPr="009B30C1" w:rsidRDefault="003E0000" w:rsidP="00E443A3">
            <w:pPr>
              <w:tabs>
                <w:tab w:val="left" w:pos="342"/>
              </w:tabs>
              <w:ind w:left="612" w:hanging="612"/>
              <w:rPr>
                <w:rFonts w:ascii="Calibri" w:hAnsi="Calibri" w:cs="Calibri"/>
              </w:rPr>
            </w:pPr>
          </w:p>
        </w:tc>
      </w:tr>
    </w:tbl>
    <w:p w:rsidR="003E0000" w:rsidRPr="009B30C1" w:rsidRDefault="003E0000" w:rsidP="003E0000">
      <w:pPr>
        <w:rPr>
          <w:rFonts w:ascii="Calibri" w:hAnsi="Calibri" w:cs="Calibri"/>
        </w:rPr>
      </w:pPr>
    </w:p>
    <w:p w:rsidR="003E0000" w:rsidRDefault="003E0000" w:rsidP="003E0000">
      <w:pPr>
        <w:rPr>
          <w:rFonts w:ascii="Calibri" w:hAnsi="Calibri" w:cs="Calibri"/>
        </w:rPr>
      </w:pPr>
      <w:r w:rsidRPr="009B30C1">
        <w:rPr>
          <w:rFonts w:ascii="Calibri" w:hAnsi="Calibri" w:cs="Calibri"/>
        </w:rPr>
        <w:br w:type="page"/>
      </w:r>
    </w:p>
    <w:tbl>
      <w:tblPr>
        <w:tblStyle w:val="TableGrid"/>
        <w:tblW w:w="0" w:type="auto"/>
        <w:tblLook w:val="04A0" w:firstRow="1" w:lastRow="0" w:firstColumn="1" w:lastColumn="0" w:noHBand="0" w:noVBand="1"/>
      </w:tblPr>
      <w:tblGrid>
        <w:gridCol w:w="7308"/>
        <w:gridCol w:w="7308"/>
      </w:tblGrid>
      <w:tr w:rsidR="00007DE7" w:rsidRPr="009B30C1" w:rsidTr="00870196">
        <w:tc>
          <w:tcPr>
            <w:tcW w:w="14616" w:type="dxa"/>
            <w:gridSpan w:val="2"/>
            <w:tcBorders>
              <w:top w:val="nil"/>
              <w:left w:val="nil"/>
              <w:right w:val="nil"/>
            </w:tcBorders>
          </w:tcPr>
          <w:p w:rsidR="00007DE7" w:rsidRPr="009B30C1" w:rsidRDefault="00007DE7" w:rsidP="00870196">
            <w:pPr>
              <w:jc w:val="center"/>
              <w:rPr>
                <w:rFonts w:ascii="Arial Rounded MT Bold" w:hAnsi="Arial Rounded MT Bold" w:cs="Calibri"/>
                <w:b/>
                <w:sz w:val="28"/>
                <w:szCs w:val="28"/>
              </w:rPr>
            </w:pPr>
            <w:r>
              <w:rPr>
                <w:rFonts w:ascii="Arial Rounded MT Bold" w:hAnsi="Arial Rounded MT Bold" w:cs="Calibri"/>
                <w:b/>
                <w:sz w:val="28"/>
                <w:szCs w:val="28"/>
              </w:rPr>
              <w:lastRenderedPageBreak/>
              <w:t>Grade Three Mathematics</w:t>
            </w:r>
          </w:p>
        </w:tc>
      </w:tr>
      <w:tr w:rsidR="00007DE7" w:rsidRPr="009B30C1" w:rsidTr="00870196">
        <w:tc>
          <w:tcPr>
            <w:tcW w:w="14616" w:type="dxa"/>
            <w:gridSpan w:val="2"/>
          </w:tcPr>
          <w:p w:rsidR="00007DE7" w:rsidRPr="009B30C1" w:rsidRDefault="00007DE7" w:rsidP="00007DE7">
            <w:pPr>
              <w:ind w:left="1080" w:hanging="1080"/>
              <w:rPr>
                <w:rFonts w:ascii="Calibri" w:hAnsi="Calibri" w:cs="Calibri"/>
              </w:rPr>
            </w:pPr>
            <w:r>
              <w:rPr>
                <w:rFonts w:ascii="Calibri" w:hAnsi="Calibri" w:cs="Calibri"/>
                <w:b/>
              </w:rPr>
              <w:t>Domain</w:t>
            </w:r>
            <w:r w:rsidRPr="009B30C1">
              <w:rPr>
                <w:rFonts w:ascii="Calibri" w:hAnsi="Calibri" w:cs="Calibri"/>
              </w:rPr>
              <w:tab/>
            </w:r>
            <w:r>
              <w:rPr>
                <w:rFonts w:ascii="Calibri" w:hAnsi="Calibri" w:cs="Calibri"/>
                <w:b/>
                <w:i/>
              </w:rPr>
              <w:t>Measurement and Data</w:t>
            </w:r>
          </w:p>
        </w:tc>
      </w:tr>
      <w:tr w:rsidR="00007DE7" w:rsidRPr="009B30C1" w:rsidTr="00870196">
        <w:tc>
          <w:tcPr>
            <w:tcW w:w="7308" w:type="dxa"/>
          </w:tcPr>
          <w:p w:rsidR="00007DE7" w:rsidRPr="009B30C1" w:rsidRDefault="00007DE7" w:rsidP="00870196">
            <w:pPr>
              <w:spacing w:after="120"/>
              <w:ind w:left="1080" w:hanging="1080"/>
              <w:rPr>
                <w:rFonts w:ascii="Calibri" w:hAnsi="Calibri" w:cs="Calibri"/>
              </w:rPr>
            </w:pPr>
            <w:r>
              <w:rPr>
                <w:rFonts w:ascii="Calibri" w:hAnsi="Calibri" w:cs="Calibri"/>
                <w:b/>
              </w:rPr>
              <w:t>Cluster</w:t>
            </w:r>
            <w:r w:rsidRPr="009B30C1">
              <w:rPr>
                <w:rFonts w:ascii="Calibri" w:hAnsi="Calibri" w:cs="Calibri"/>
              </w:rPr>
              <w:tab/>
            </w:r>
            <w:r>
              <w:rPr>
                <w:rFonts w:ascii="Calibri" w:hAnsi="Calibri" w:cs="Calibri"/>
                <w:b/>
                <w:i/>
              </w:rPr>
              <w:t>Solve problems involving measurement and estimation of intervals of time, liquid volumes, and masses of objects.</w:t>
            </w:r>
          </w:p>
          <w:p w:rsidR="00007DE7" w:rsidRPr="009B30C1" w:rsidRDefault="00007DE7" w:rsidP="00870196">
            <w:pPr>
              <w:rPr>
                <w:rFonts w:ascii="Calibri" w:hAnsi="Calibri" w:cs="Calibri"/>
              </w:rPr>
            </w:pPr>
          </w:p>
        </w:tc>
        <w:tc>
          <w:tcPr>
            <w:tcW w:w="7308" w:type="dxa"/>
          </w:tcPr>
          <w:p w:rsidR="00007DE7" w:rsidRPr="00586A38" w:rsidRDefault="00007DE7" w:rsidP="00870196">
            <w:pPr>
              <w:tabs>
                <w:tab w:val="left" w:pos="252"/>
              </w:tabs>
              <w:spacing w:after="120"/>
              <w:rPr>
                <w:rFonts w:ascii="Calibri" w:hAnsi="Calibri" w:cs="Calibri"/>
                <w:b/>
                <w:color w:val="009A46"/>
              </w:rPr>
            </w:pPr>
            <w:r w:rsidRPr="00586A38">
              <w:rPr>
                <w:rFonts w:ascii="Calibri" w:hAnsi="Calibri" w:cs="Calibri"/>
                <w:b/>
                <w:color w:val="009A46"/>
              </w:rPr>
              <w:t>Pacing</w:t>
            </w:r>
          </w:p>
          <w:p w:rsidR="00007DE7" w:rsidRPr="00101136" w:rsidRDefault="00007DE7" w:rsidP="00870196">
            <w:pPr>
              <w:tabs>
                <w:tab w:val="left" w:pos="252"/>
              </w:tabs>
              <w:rPr>
                <w:rFonts w:ascii="Calibri" w:hAnsi="Calibri" w:cs="Calibri"/>
                <w:color w:val="009E47"/>
              </w:rPr>
            </w:pPr>
            <w:r>
              <w:rPr>
                <w:rFonts w:ascii="Calibri" w:hAnsi="Calibri" w:cs="Calibri"/>
                <w:b/>
                <w:color w:val="009E47"/>
              </w:rPr>
              <w:t xml:space="preserve">Quarter 1:  </w:t>
            </w:r>
            <w:r>
              <w:rPr>
                <w:rFonts w:ascii="Calibri" w:hAnsi="Calibri" w:cs="Calibri"/>
                <w:color w:val="009E47"/>
              </w:rPr>
              <w:t>Modules 1-3</w:t>
            </w:r>
          </w:p>
          <w:p w:rsidR="00007DE7" w:rsidRDefault="00007DE7" w:rsidP="00870196">
            <w:pPr>
              <w:tabs>
                <w:tab w:val="left" w:pos="252"/>
              </w:tabs>
              <w:rPr>
                <w:rFonts w:ascii="Calibri" w:hAnsi="Calibri" w:cs="Calibri"/>
                <w:b/>
                <w:color w:val="009E47"/>
              </w:rPr>
            </w:pPr>
            <w:r>
              <w:rPr>
                <w:rFonts w:ascii="Calibri" w:hAnsi="Calibri" w:cs="Calibri"/>
                <w:b/>
                <w:color w:val="009E47"/>
              </w:rPr>
              <w:t xml:space="preserve">Quarter 2:  </w:t>
            </w:r>
            <w:r>
              <w:rPr>
                <w:rFonts w:ascii="Calibri" w:hAnsi="Calibri" w:cs="Calibri"/>
                <w:color w:val="009E47"/>
              </w:rPr>
              <w:t>Modules 4-6</w:t>
            </w:r>
          </w:p>
          <w:p w:rsidR="00007DE7" w:rsidRPr="00101136" w:rsidRDefault="00007DE7" w:rsidP="00870196">
            <w:pPr>
              <w:tabs>
                <w:tab w:val="left" w:pos="252"/>
              </w:tabs>
              <w:rPr>
                <w:rFonts w:ascii="Calibri" w:hAnsi="Calibri" w:cs="Calibri"/>
                <w:color w:val="009E47"/>
              </w:rPr>
            </w:pPr>
            <w:r>
              <w:rPr>
                <w:rFonts w:ascii="Calibri" w:hAnsi="Calibri" w:cs="Calibri"/>
                <w:b/>
                <w:color w:val="009E47"/>
              </w:rPr>
              <w:t xml:space="preserve">Quarter 3:  </w:t>
            </w:r>
            <w:r>
              <w:rPr>
                <w:rFonts w:ascii="Calibri" w:hAnsi="Calibri" w:cs="Calibri"/>
                <w:color w:val="009E47"/>
              </w:rPr>
              <w:t>Modules 7-9</w:t>
            </w:r>
          </w:p>
          <w:p w:rsidR="00007DE7" w:rsidRDefault="00007DE7" w:rsidP="00870196">
            <w:pPr>
              <w:tabs>
                <w:tab w:val="left" w:pos="252"/>
              </w:tabs>
              <w:rPr>
                <w:rFonts w:ascii="Calibri" w:hAnsi="Calibri" w:cs="Calibri"/>
                <w:color w:val="009E47"/>
              </w:rPr>
            </w:pPr>
            <w:r>
              <w:rPr>
                <w:rFonts w:ascii="Calibri" w:hAnsi="Calibri" w:cs="Calibri"/>
                <w:b/>
                <w:color w:val="009E47"/>
              </w:rPr>
              <w:t xml:space="preserve">Quarter 4:  </w:t>
            </w:r>
            <w:r>
              <w:rPr>
                <w:rFonts w:ascii="Calibri" w:hAnsi="Calibri" w:cs="Calibri"/>
                <w:color w:val="009E47"/>
              </w:rPr>
              <w:t>Modules 10-12</w:t>
            </w:r>
          </w:p>
          <w:p w:rsidR="00007DE7" w:rsidRPr="00586A38" w:rsidRDefault="00007DE7" w:rsidP="00870196">
            <w:pPr>
              <w:tabs>
                <w:tab w:val="left" w:pos="252"/>
              </w:tabs>
              <w:rPr>
                <w:rFonts w:ascii="Calibri" w:hAnsi="Calibri" w:cs="Calibri"/>
                <w:b/>
                <w:color w:val="009E47"/>
              </w:rPr>
            </w:pPr>
          </w:p>
        </w:tc>
      </w:tr>
      <w:tr w:rsidR="00007DE7" w:rsidRPr="009B30C1" w:rsidTr="00870196">
        <w:tc>
          <w:tcPr>
            <w:tcW w:w="7308" w:type="dxa"/>
          </w:tcPr>
          <w:p w:rsidR="00007DE7" w:rsidRDefault="00007DE7" w:rsidP="00870196">
            <w:pPr>
              <w:rPr>
                <w:rFonts w:ascii="Calibri" w:hAnsi="Calibri" w:cs="Calibri"/>
                <w:b/>
              </w:rPr>
            </w:pPr>
            <w:r>
              <w:rPr>
                <w:rFonts w:ascii="Calibri" w:hAnsi="Calibri" w:cs="Calibri"/>
                <w:b/>
              </w:rPr>
              <w:t>Standards</w:t>
            </w:r>
          </w:p>
          <w:p w:rsidR="00007DE7" w:rsidRPr="009B30C1" w:rsidRDefault="00007DE7" w:rsidP="00870196">
            <w:pPr>
              <w:rPr>
                <w:rFonts w:ascii="Calibri" w:hAnsi="Calibri" w:cs="Calibri"/>
              </w:rPr>
            </w:pPr>
          </w:p>
          <w:p w:rsidR="00007DE7" w:rsidRDefault="00007DE7" w:rsidP="00870196">
            <w:pPr>
              <w:ind w:left="360" w:hanging="360"/>
              <w:rPr>
                <w:rFonts w:ascii="Calibri" w:hAnsi="Calibri" w:cs="Calibri"/>
                <w:b/>
                <w:i/>
              </w:rPr>
            </w:pPr>
            <w:r>
              <w:rPr>
                <w:rFonts w:ascii="Calibri" w:hAnsi="Calibri" w:cs="Calibri"/>
                <w:b/>
                <w:i/>
              </w:rPr>
              <w:t>1.</w:t>
            </w:r>
            <w:r w:rsidRPr="009B30C1">
              <w:rPr>
                <w:rFonts w:ascii="Calibri" w:hAnsi="Calibri" w:cs="Calibri"/>
                <w:b/>
                <w:i/>
              </w:rPr>
              <w:tab/>
            </w:r>
            <w:r w:rsidR="002E3544">
              <w:rPr>
                <w:rFonts w:ascii="Calibri" w:hAnsi="Calibri" w:cs="Calibri"/>
                <w:b/>
                <w:i/>
              </w:rPr>
              <w:t>Tell and write time to the nearest minute and measure time intervals in minutes.  Solve word problems involving addition and subtraction of time intervals in minutes; e.g., by representing the problem on a number line diagram.</w:t>
            </w:r>
          </w:p>
          <w:p w:rsidR="00007DE7" w:rsidRPr="009B30C1" w:rsidRDefault="00007DE7" w:rsidP="00870196">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007DE7" w:rsidRPr="009B30C1" w:rsidRDefault="00007DE7" w:rsidP="00870196">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2E3544">
              <w:rPr>
                <w:rFonts w:ascii="Calibri" w:hAnsi="Calibri" w:cs="Calibri"/>
                <w:color w:val="0033CC"/>
              </w:rPr>
              <w:t>say and write time to the nearest minute.</w:t>
            </w:r>
          </w:p>
          <w:p w:rsidR="00007DE7" w:rsidRDefault="00007DE7" w:rsidP="00870196">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2E3544">
              <w:rPr>
                <w:rFonts w:ascii="Calibri" w:hAnsi="Calibri" w:cs="Calibri"/>
                <w:color w:val="0033CC"/>
              </w:rPr>
              <w:t>measure duration of time in minutes.</w:t>
            </w:r>
          </w:p>
          <w:p w:rsidR="00007DE7" w:rsidRDefault="00007DE7" w:rsidP="0087019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2E3544">
              <w:rPr>
                <w:rFonts w:ascii="Calibri" w:hAnsi="Calibri" w:cs="Calibri"/>
                <w:color w:val="0033CC"/>
              </w:rPr>
              <w:t>solve addition and subtraction word problems involving durations of time measured in minutes.</w:t>
            </w:r>
          </w:p>
          <w:p w:rsidR="00007DE7" w:rsidRDefault="00007DE7" w:rsidP="00870196">
            <w:pPr>
              <w:tabs>
                <w:tab w:val="left" w:pos="360"/>
              </w:tabs>
              <w:ind w:left="630" w:hanging="630"/>
              <w:rPr>
                <w:rFonts w:ascii="Calibri" w:hAnsi="Calibri" w:cs="Calibri"/>
              </w:rPr>
            </w:pPr>
          </w:p>
          <w:p w:rsidR="00007DE7" w:rsidRDefault="00007DE7" w:rsidP="00870196">
            <w:pPr>
              <w:ind w:left="360" w:hanging="360"/>
              <w:rPr>
                <w:rFonts w:ascii="Calibri" w:hAnsi="Calibri" w:cs="Calibri"/>
                <w:b/>
                <w:i/>
              </w:rPr>
            </w:pPr>
            <w:r>
              <w:rPr>
                <w:rFonts w:ascii="Calibri" w:hAnsi="Calibri" w:cs="Calibri"/>
                <w:b/>
                <w:i/>
              </w:rPr>
              <w:t>2</w:t>
            </w:r>
            <w:r w:rsidRPr="009B30C1">
              <w:rPr>
                <w:rFonts w:ascii="Calibri" w:hAnsi="Calibri" w:cs="Calibri"/>
                <w:b/>
                <w:i/>
              </w:rPr>
              <w:t>.</w:t>
            </w:r>
            <w:r w:rsidRPr="009B30C1">
              <w:rPr>
                <w:rFonts w:ascii="Calibri" w:hAnsi="Calibri" w:cs="Calibri"/>
                <w:b/>
                <w:i/>
              </w:rPr>
              <w:tab/>
            </w:r>
            <w:r w:rsidR="00870196">
              <w:rPr>
                <w:rFonts w:ascii="Calibri" w:hAnsi="Calibri" w:cs="Calibri"/>
                <w:b/>
                <w:i/>
              </w:rPr>
              <w:t xml:space="preserve">Measure and estimate liquid volumes and masses of objects using standard units of grams (g), kilograms (kg), and liters (l).  Add, subtract, multiply, or divide to solve one-step word </w:t>
            </w:r>
            <w:r w:rsidR="00C46899">
              <w:rPr>
                <w:rFonts w:ascii="Calibri" w:hAnsi="Calibri" w:cs="Calibri"/>
                <w:b/>
                <w:i/>
              </w:rPr>
              <w:t>problems involving masses or volumes that are given in the same units; e.g., by using drawings (such as a beaker with a measurement s</w:t>
            </w:r>
            <w:r w:rsidR="0030359C">
              <w:rPr>
                <w:rFonts w:ascii="Calibri" w:hAnsi="Calibri" w:cs="Calibri"/>
                <w:b/>
                <w:i/>
              </w:rPr>
              <w:t>cale) to represent the problem.</w:t>
            </w:r>
          </w:p>
          <w:p w:rsidR="00007DE7" w:rsidRPr="009B30C1" w:rsidRDefault="00007DE7" w:rsidP="00870196">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007DE7" w:rsidRPr="009B30C1" w:rsidRDefault="00007DE7" w:rsidP="00870196">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C96A95">
              <w:rPr>
                <w:rFonts w:ascii="Calibri" w:hAnsi="Calibri" w:cs="Calibri"/>
                <w:color w:val="0033CC"/>
              </w:rPr>
              <w:t>estimate liquid volumes using standard units of measure (liters).</w:t>
            </w:r>
          </w:p>
          <w:p w:rsidR="00007DE7" w:rsidRDefault="00007DE7" w:rsidP="00870196">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C96A95">
              <w:rPr>
                <w:rFonts w:ascii="Calibri" w:hAnsi="Calibri" w:cs="Calibri"/>
                <w:color w:val="0033CC"/>
              </w:rPr>
              <w:t>estimate masses of objects using standard units of measure (grams and kilograms).</w:t>
            </w:r>
          </w:p>
          <w:p w:rsidR="00007DE7" w:rsidRDefault="00007DE7" w:rsidP="0087019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C96A95">
              <w:rPr>
                <w:rFonts w:ascii="Calibri" w:hAnsi="Calibri" w:cs="Calibri"/>
                <w:color w:val="0033CC"/>
              </w:rPr>
              <w:t>use a drawing to represent one-step word problems involving masses or volumes.</w:t>
            </w:r>
          </w:p>
          <w:p w:rsidR="00007DE7" w:rsidRDefault="00007DE7" w:rsidP="0087019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C96A95">
              <w:rPr>
                <w:rFonts w:ascii="Calibri" w:hAnsi="Calibri" w:cs="Calibri"/>
                <w:color w:val="0033CC"/>
              </w:rPr>
              <w:t>solve one-step word problems involving masses or volumes using addition and subtraction.</w:t>
            </w:r>
          </w:p>
          <w:p w:rsidR="00007DE7" w:rsidRDefault="00007DE7" w:rsidP="00870196">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C96A95">
              <w:rPr>
                <w:rFonts w:ascii="Calibri" w:hAnsi="Calibri" w:cs="Calibri"/>
                <w:color w:val="0033CC"/>
              </w:rPr>
              <w:t>solve one-step word problems involving masses or volumes using multiplication and division.</w:t>
            </w:r>
          </w:p>
          <w:p w:rsidR="00007DE7" w:rsidRDefault="00007DE7" w:rsidP="00870196">
            <w:pPr>
              <w:tabs>
                <w:tab w:val="left" w:pos="360"/>
              </w:tabs>
              <w:rPr>
                <w:rFonts w:ascii="Calibri" w:hAnsi="Calibri" w:cs="Calibri"/>
              </w:rPr>
            </w:pPr>
          </w:p>
          <w:p w:rsidR="00007DE7" w:rsidRPr="009B30C1" w:rsidRDefault="00007DE7" w:rsidP="0030359C">
            <w:pPr>
              <w:tabs>
                <w:tab w:val="left" w:pos="360"/>
              </w:tabs>
              <w:ind w:left="630" w:hanging="630"/>
              <w:rPr>
                <w:rFonts w:ascii="Calibri" w:hAnsi="Calibri" w:cs="Calibri"/>
              </w:rPr>
            </w:pPr>
          </w:p>
        </w:tc>
        <w:tc>
          <w:tcPr>
            <w:tcW w:w="7308" w:type="dxa"/>
          </w:tcPr>
          <w:p w:rsidR="00007DE7" w:rsidRDefault="00007DE7" w:rsidP="00870196">
            <w:pPr>
              <w:rPr>
                <w:rFonts w:ascii="Calibri" w:hAnsi="Calibri" w:cs="Calibri"/>
                <w:b/>
              </w:rPr>
            </w:pPr>
            <w:r w:rsidRPr="009B30C1">
              <w:rPr>
                <w:rFonts w:ascii="Calibri" w:hAnsi="Calibri" w:cs="Calibri"/>
                <w:b/>
              </w:rPr>
              <w:lastRenderedPageBreak/>
              <w:t>Content Elaborations</w:t>
            </w:r>
          </w:p>
          <w:p w:rsidR="00007DE7" w:rsidRDefault="00007DE7" w:rsidP="00870196">
            <w:pPr>
              <w:rPr>
                <w:rFonts w:ascii="Calibri" w:hAnsi="Calibri" w:cs="Calibri"/>
                <w:b/>
              </w:rPr>
            </w:pPr>
          </w:p>
          <w:p w:rsidR="00007DE7" w:rsidRDefault="00007DE7" w:rsidP="00870196">
            <w:pPr>
              <w:rPr>
                <w:rFonts w:ascii="Calibri" w:hAnsi="Calibri" w:cs="Calibri"/>
                <w:b/>
              </w:rPr>
            </w:pPr>
            <w:r>
              <w:rPr>
                <w:rFonts w:ascii="Calibri" w:hAnsi="Calibri" w:cs="Calibri"/>
                <w:b/>
              </w:rPr>
              <w:t>Standards of Mathematical Practice</w:t>
            </w:r>
          </w:p>
          <w:p w:rsidR="00007DE7" w:rsidRPr="00EA4D0F" w:rsidRDefault="00007DE7" w:rsidP="00870196">
            <w:pPr>
              <w:spacing w:before="120"/>
              <w:rPr>
                <w:rFonts w:ascii="Calibri" w:hAnsi="Calibri" w:cs="Calibri"/>
                <w:b/>
                <w:i/>
              </w:rPr>
            </w:pPr>
            <w:r w:rsidRPr="00EA4D0F">
              <w:rPr>
                <w:rFonts w:ascii="Calibri" w:hAnsi="Calibri" w:cs="Calibri"/>
                <w:b/>
                <w:i/>
              </w:rPr>
              <w:t>Mathematically proficient students:</w:t>
            </w:r>
          </w:p>
          <w:p w:rsidR="00007DE7" w:rsidRDefault="00007DE7" w:rsidP="00870196">
            <w:pPr>
              <w:tabs>
                <w:tab w:val="right" w:pos="252"/>
              </w:tabs>
              <w:ind w:left="432" w:hanging="432"/>
              <w:rPr>
                <w:rFonts w:ascii="Calibri" w:hAnsi="Calibri" w:cs="Calibri"/>
              </w:rPr>
            </w:pPr>
            <w:r>
              <w:rPr>
                <w:rFonts w:ascii="Calibri" w:hAnsi="Calibri" w:cs="Calibri"/>
              </w:rPr>
              <w:tab/>
            </w:r>
            <w:r w:rsidRPr="001C51A0">
              <w:rPr>
                <w:rFonts w:ascii="Calibri" w:hAnsi="Calibri" w:cs="Calibri"/>
              </w:rPr>
              <w:t>1.</w:t>
            </w:r>
            <w:r w:rsidRPr="001C51A0">
              <w:rPr>
                <w:rFonts w:ascii="Calibri" w:hAnsi="Calibri" w:cs="Calibri"/>
              </w:rPr>
              <w:tab/>
              <w:t>Make</w:t>
            </w:r>
            <w:r>
              <w:rPr>
                <w:rFonts w:ascii="Calibri" w:hAnsi="Calibri" w:cs="Calibri"/>
              </w:rPr>
              <w:t xml:space="preserve"> sense of problems and persevere in solving them.</w:t>
            </w:r>
          </w:p>
          <w:p w:rsidR="00007DE7" w:rsidRDefault="00007DE7" w:rsidP="00870196">
            <w:pPr>
              <w:tabs>
                <w:tab w:val="right" w:pos="252"/>
              </w:tabs>
              <w:ind w:left="432" w:hanging="432"/>
              <w:rPr>
                <w:rFonts w:ascii="Calibri" w:hAnsi="Calibri" w:cs="Calibri"/>
              </w:rPr>
            </w:pPr>
            <w:r>
              <w:rPr>
                <w:rFonts w:ascii="Calibri" w:hAnsi="Calibri" w:cs="Calibri"/>
              </w:rPr>
              <w:tab/>
              <w:t>2.</w:t>
            </w:r>
            <w:r>
              <w:rPr>
                <w:rFonts w:ascii="Calibri" w:hAnsi="Calibri" w:cs="Calibri"/>
              </w:rPr>
              <w:tab/>
              <w:t>Reason abstractly and quantitatively.</w:t>
            </w:r>
          </w:p>
          <w:p w:rsidR="00007DE7" w:rsidRDefault="00007DE7" w:rsidP="00870196">
            <w:pPr>
              <w:tabs>
                <w:tab w:val="right" w:pos="252"/>
              </w:tabs>
              <w:ind w:left="432" w:hanging="432"/>
              <w:rPr>
                <w:rFonts w:ascii="Calibri" w:hAnsi="Calibri" w:cs="Calibri"/>
              </w:rPr>
            </w:pPr>
            <w:r>
              <w:rPr>
                <w:rFonts w:ascii="Calibri" w:hAnsi="Calibri" w:cs="Calibri"/>
              </w:rPr>
              <w:tab/>
              <w:t>3.</w:t>
            </w:r>
            <w:r>
              <w:rPr>
                <w:rFonts w:ascii="Calibri" w:hAnsi="Calibri" w:cs="Calibri"/>
              </w:rPr>
              <w:tab/>
              <w:t>Construct viable arguments and critique the reasoning of others.</w:t>
            </w:r>
          </w:p>
          <w:p w:rsidR="00007DE7" w:rsidRDefault="00007DE7" w:rsidP="00870196">
            <w:pPr>
              <w:tabs>
                <w:tab w:val="right" w:pos="252"/>
              </w:tabs>
              <w:ind w:left="432" w:hanging="432"/>
              <w:rPr>
                <w:rFonts w:ascii="Calibri" w:hAnsi="Calibri" w:cs="Calibri"/>
              </w:rPr>
            </w:pPr>
            <w:r>
              <w:rPr>
                <w:rFonts w:ascii="Calibri" w:hAnsi="Calibri" w:cs="Calibri"/>
              </w:rPr>
              <w:tab/>
              <w:t>4.</w:t>
            </w:r>
            <w:r>
              <w:rPr>
                <w:rFonts w:ascii="Calibri" w:hAnsi="Calibri" w:cs="Calibri"/>
              </w:rPr>
              <w:tab/>
              <w:t>Model with mathematics</w:t>
            </w:r>
          </w:p>
          <w:p w:rsidR="00007DE7" w:rsidRDefault="00007DE7" w:rsidP="00870196">
            <w:pPr>
              <w:tabs>
                <w:tab w:val="right" w:pos="252"/>
              </w:tabs>
              <w:ind w:left="432" w:hanging="432"/>
              <w:rPr>
                <w:rFonts w:ascii="Calibri" w:hAnsi="Calibri" w:cs="Calibri"/>
              </w:rPr>
            </w:pPr>
            <w:r>
              <w:rPr>
                <w:rFonts w:ascii="Calibri" w:hAnsi="Calibri" w:cs="Calibri"/>
              </w:rPr>
              <w:tab/>
              <w:t>5.</w:t>
            </w:r>
            <w:r>
              <w:rPr>
                <w:rFonts w:ascii="Calibri" w:hAnsi="Calibri" w:cs="Calibri"/>
              </w:rPr>
              <w:tab/>
              <w:t>Use appropriate tools strategically.</w:t>
            </w:r>
          </w:p>
          <w:p w:rsidR="00007DE7" w:rsidRDefault="00007DE7" w:rsidP="00870196">
            <w:pPr>
              <w:tabs>
                <w:tab w:val="right" w:pos="252"/>
              </w:tabs>
              <w:ind w:left="432" w:hanging="432"/>
              <w:rPr>
                <w:rFonts w:ascii="Calibri" w:hAnsi="Calibri" w:cs="Calibri"/>
              </w:rPr>
            </w:pPr>
            <w:r>
              <w:rPr>
                <w:rFonts w:ascii="Calibri" w:hAnsi="Calibri" w:cs="Calibri"/>
              </w:rPr>
              <w:tab/>
              <w:t>6.</w:t>
            </w:r>
            <w:r>
              <w:rPr>
                <w:rFonts w:ascii="Calibri" w:hAnsi="Calibri" w:cs="Calibri"/>
              </w:rPr>
              <w:tab/>
              <w:t>Attend to precision.</w:t>
            </w:r>
          </w:p>
          <w:p w:rsidR="00007DE7" w:rsidRDefault="00007DE7" w:rsidP="00870196">
            <w:pPr>
              <w:tabs>
                <w:tab w:val="right" w:pos="252"/>
              </w:tabs>
              <w:ind w:left="432" w:hanging="432"/>
              <w:rPr>
                <w:rFonts w:ascii="Calibri" w:hAnsi="Calibri" w:cs="Calibri"/>
              </w:rPr>
            </w:pPr>
            <w:r>
              <w:rPr>
                <w:rFonts w:ascii="Calibri" w:hAnsi="Calibri" w:cs="Calibri"/>
              </w:rPr>
              <w:tab/>
              <w:t>7.</w:t>
            </w:r>
            <w:r>
              <w:rPr>
                <w:rFonts w:ascii="Calibri" w:hAnsi="Calibri" w:cs="Calibri"/>
              </w:rPr>
              <w:tab/>
              <w:t>Look for and make use of structure.</w:t>
            </w:r>
          </w:p>
          <w:p w:rsidR="00007DE7" w:rsidRDefault="00007DE7" w:rsidP="00870196">
            <w:pPr>
              <w:tabs>
                <w:tab w:val="right" w:pos="252"/>
              </w:tabs>
              <w:ind w:left="432" w:hanging="432"/>
              <w:rPr>
                <w:rFonts w:ascii="Calibri" w:hAnsi="Calibri" w:cs="Calibri"/>
              </w:rPr>
            </w:pPr>
            <w:r>
              <w:rPr>
                <w:rFonts w:ascii="Calibri" w:hAnsi="Calibri" w:cs="Calibri"/>
              </w:rPr>
              <w:tab/>
              <w:t>8.</w:t>
            </w:r>
            <w:r>
              <w:rPr>
                <w:rFonts w:ascii="Calibri" w:hAnsi="Calibri" w:cs="Calibri"/>
              </w:rPr>
              <w:tab/>
              <w:t>Look for and express regularity in repeated reasoning.</w:t>
            </w:r>
          </w:p>
          <w:p w:rsidR="00007DE7" w:rsidRPr="00E94A0D" w:rsidRDefault="00007DE7" w:rsidP="00870196">
            <w:pPr>
              <w:tabs>
                <w:tab w:val="right" w:pos="252"/>
              </w:tabs>
              <w:spacing w:before="60"/>
              <w:ind w:left="432" w:hanging="432"/>
              <w:rPr>
                <w:rFonts w:ascii="Calibri" w:hAnsi="Calibri" w:cs="Calibri"/>
                <w:b/>
              </w:rPr>
            </w:pPr>
            <w:r w:rsidRPr="00E94A0D">
              <w:rPr>
                <w:rFonts w:ascii="Calibri" w:hAnsi="Calibri" w:cs="Calibri"/>
                <w:b/>
              </w:rPr>
              <w:t>From the K-8 Math Standards Progression.</w:t>
            </w:r>
          </w:p>
          <w:p w:rsidR="00007DE7" w:rsidRPr="009B30C1" w:rsidRDefault="00007DE7" w:rsidP="00870196">
            <w:pPr>
              <w:rPr>
                <w:rFonts w:ascii="Calibri" w:hAnsi="Calibri" w:cs="Calibri"/>
                <w:b/>
              </w:rPr>
            </w:pPr>
          </w:p>
          <w:p w:rsidR="00007DE7" w:rsidRDefault="00007DE7" w:rsidP="00870196">
            <w:pPr>
              <w:spacing w:after="120"/>
              <w:rPr>
                <w:rFonts w:ascii="Calibri" w:hAnsi="Calibri" w:cs="Calibri"/>
                <w:b/>
                <w:u w:val="single"/>
              </w:rPr>
            </w:pPr>
            <w:r>
              <w:rPr>
                <w:rFonts w:ascii="Calibri" w:hAnsi="Calibri" w:cs="Calibri"/>
                <w:b/>
                <w:u w:val="single"/>
              </w:rPr>
              <w:t>Prior Knowledge From Second Grade</w:t>
            </w:r>
          </w:p>
          <w:p w:rsidR="000C38C0" w:rsidRPr="000C38C0" w:rsidRDefault="000C38C0" w:rsidP="000C38C0">
            <w:pPr>
              <w:rPr>
                <w:rFonts w:ascii="Calibri" w:hAnsi="Calibri" w:cs="Calibri"/>
                <w:b/>
                <w:i/>
              </w:rPr>
            </w:pPr>
            <w:r w:rsidRPr="000C38C0">
              <w:rPr>
                <w:rFonts w:ascii="Calibri" w:hAnsi="Calibri" w:cs="Calibri"/>
                <w:b/>
                <w:i/>
              </w:rPr>
              <w:t>Measure and estimate lengths in standard units.</w:t>
            </w:r>
          </w:p>
          <w:p w:rsidR="00007DE7" w:rsidRDefault="000C38C0" w:rsidP="00870196">
            <w:pPr>
              <w:tabs>
                <w:tab w:val="right" w:pos="252"/>
              </w:tabs>
              <w:ind w:left="432" w:hanging="432"/>
              <w:rPr>
                <w:rFonts w:ascii="Calibri" w:hAnsi="Calibri" w:cs="Calibri"/>
              </w:rPr>
            </w:pPr>
            <w:r>
              <w:rPr>
                <w:rFonts w:ascii="Calibri" w:hAnsi="Calibri" w:cs="Calibri"/>
              </w:rPr>
              <w:tab/>
              <w:t>1</w:t>
            </w:r>
            <w:r w:rsidR="00007DE7">
              <w:rPr>
                <w:rFonts w:ascii="Calibri" w:hAnsi="Calibri" w:cs="Calibri"/>
              </w:rPr>
              <w:t>.</w:t>
            </w:r>
            <w:r w:rsidR="00007DE7">
              <w:rPr>
                <w:rFonts w:ascii="Calibri" w:hAnsi="Calibri" w:cs="Calibri"/>
              </w:rPr>
              <w:tab/>
            </w:r>
            <w:r>
              <w:rPr>
                <w:rFonts w:ascii="Calibri" w:hAnsi="Calibri" w:cs="Calibri"/>
              </w:rPr>
              <w:t>Measure the length of an object by selecting and using appropriate tools such as rulers, yardsticks, meter sticks, and measuring tapes.</w:t>
            </w:r>
          </w:p>
          <w:p w:rsidR="000C38C0" w:rsidRDefault="000C38C0" w:rsidP="00870196">
            <w:pPr>
              <w:tabs>
                <w:tab w:val="right" w:pos="252"/>
              </w:tabs>
              <w:ind w:left="432" w:hanging="432"/>
              <w:rPr>
                <w:rFonts w:ascii="Calibri" w:hAnsi="Calibri" w:cs="Calibri"/>
              </w:rPr>
            </w:pPr>
            <w:r>
              <w:rPr>
                <w:rFonts w:ascii="Calibri" w:hAnsi="Calibri" w:cs="Calibri"/>
              </w:rPr>
              <w:tab/>
              <w:t>2.</w:t>
            </w:r>
            <w:r>
              <w:rPr>
                <w:rFonts w:ascii="Calibri" w:hAnsi="Calibri" w:cs="Calibri"/>
              </w:rPr>
              <w:tab/>
              <w:t>Measure the length of an object twice, using length units of different lengths for the two measurements; describe how the two measurements relate to the size of the unit chosen.</w:t>
            </w:r>
          </w:p>
          <w:p w:rsidR="000C38C0" w:rsidRDefault="000C38C0" w:rsidP="00870196">
            <w:pPr>
              <w:tabs>
                <w:tab w:val="right" w:pos="252"/>
              </w:tabs>
              <w:ind w:left="432" w:hanging="432"/>
              <w:rPr>
                <w:rFonts w:ascii="Calibri" w:hAnsi="Calibri" w:cs="Calibri"/>
              </w:rPr>
            </w:pPr>
            <w:r>
              <w:rPr>
                <w:rFonts w:ascii="Calibri" w:hAnsi="Calibri" w:cs="Calibri"/>
              </w:rPr>
              <w:tab/>
              <w:t>3.</w:t>
            </w:r>
            <w:r>
              <w:rPr>
                <w:rFonts w:ascii="Calibri" w:hAnsi="Calibri" w:cs="Calibri"/>
              </w:rPr>
              <w:tab/>
              <w:t>Estimate lengths using units of inches, feet, centimeters, and meters.</w:t>
            </w:r>
          </w:p>
          <w:p w:rsidR="000C38C0" w:rsidRDefault="000C38C0" w:rsidP="00870196">
            <w:pPr>
              <w:tabs>
                <w:tab w:val="right" w:pos="252"/>
              </w:tabs>
              <w:ind w:left="432" w:hanging="432"/>
              <w:rPr>
                <w:rFonts w:ascii="Calibri" w:hAnsi="Calibri" w:cs="Calibri"/>
              </w:rPr>
            </w:pPr>
            <w:r>
              <w:rPr>
                <w:rFonts w:ascii="Calibri" w:hAnsi="Calibri" w:cs="Calibri"/>
              </w:rPr>
              <w:tab/>
              <w:t>4.</w:t>
            </w:r>
            <w:r>
              <w:rPr>
                <w:rFonts w:ascii="Calibri" w:hAnsi="Calibri" w:cs="Calibri"/>
              </w:rPr>
              <w:tab/>
              <w:t>Measure to determine how much longer one object is than another, expressing the length difference in terms of a standard length unit.</w:t>
            </w:r>
          </w:p>
          <w:p w:rsidR="00007DE7" w:rsidRDefault="00007DE7" w:rsidP="00870196">
            <w:pPr>
              <w:tabs>
                <w:tab w:val="right" w:pos="252"/>
              </w:tabs>
              <w:ind w:left="432" w:hanging="432"/>
              <w:rPr>
                <w:rFonts w:ascii="Calibri" w:hAnsi="Calibri" w:cs="Calibri"/>
              </w:rPr>
            </w:pPr>
          </w:p>
          <w:p w:rsidR="00007DE7" w:rsidRPr="00411BB4" w:rsidRDefault="00007DE7" w:rsidP="00870196">
            <w:pPr>
              <w:tabs>
                <w:tab w:val="right" w:pos="252"/>
              </w:tabs>
              <w:ind w:left="432" w:hanging="432"/>
              <w:rPr>
                <w:rFonts w:ascii="Calibri" w:hAnsi="Calibri" w:cs="Calibri"/>
                <w:b/>
                <w:u w:val="single"/>
              </w:rPr>
            </w:pPr>
            <w:r>
              <w:rPr>
                <w:rFonts w:ascii="Calibri" w:hAnsi="Calibri" w:cs="Calibri"/>
                <w:b/>
                <w:u w:val="single"/>
              </w:rPr>
              <w:t xml:space="preserve">Advances to </w:t>
            </w:r>
            <w:r w:rsidR="00CA7709">
              <w:rPr>
                <w:rFonts w:ascii="Calibri" w:hAnsi="Calibri" w:cs="Calibri"/>
                <w:b/>
                <w:u w:val="single"/>
              </w:rPr>
              <w:t>Fifth</w:t>
            </w:r>
            <w:r>
              <w:rPr>
                <w:rFonts w:ascii="Calibri" w:hAnsi="Calibri" w:cs="Calibri"/>
                <w:b/>
                <w:u w:val="single"/>
              </w:rPr>
              <w:t xml:space="preserve"> Grade</w:t>
            </w:r>
          </w:p>
          <w:p w:rsidR="00007DE7" w:rsidRPr="008F7E62" w:rsidRDefault="00CA7709" w:rsidP="00870196">
            <w:pPr>
              <w:spacing w:before="120"/>
              <w:rPr>
                <w:rFonts w:ascii="Calibri" w:hAnsi="Calibri" w:cs="Calibri"/>
                <w:b/>
                <w:i/>
              </w:rPr>
            </w:pPr>
            <w:r>
              <w:rPr>
                <w:rFonts w:ascii="Calibri" w:hAnsi="Calibri" w:cs="Calibri"/>
                <w:b/>
                <w:i/>
              </w:rPr>
              <w:t>Convert like measurement units within a given measurement system.</w:t>
            </w:r>
          </w:p>
          <w:p w:rsidR="00007DE7" w:rsidRDefault="00007DE7" w:rsidP="00870196">
            <w:pPr>
              <w:tabs>
                <w:tab w:val="right" w:pos="252"/>
              </w:tabs>
              <w:ind w:left="432" w:hanging="432"/>
              <w:rPr>
                <w:rFonts w:ascii="Calibri" w:hAnsi="Calibri" w:cs="Calibri"/>
              </w:rPr>
            </w:pPr>
            <w:r>
              <w:rPr>
                <w:rFonts w:ascii="Calibri" w:hAnsi="Calibri" w:cs="Calibri"/>
              </w:rPr>
              <w:tab/>
              <w:t>1.</w:t>
            </w:r>
            <w:r>
              <w:rPr>
                <w:rFonts w:ascii="Calibri" w:hAnsi="Calibri" w:cs="Calibri"/>
              </w:rPr>
              <w:tab/>
            </w:r>
            <w:r w:rsidR="00CA7709">
              <w:rPr>
                <w:rFonts w:ascii="Calibri" w:hAnsi="Calibri" w:cs="Calibri"/>
              </w:rPr>
              <w:t xml:space="preserve">Convert among different-sized standard measurement units within a given </w:t>
            </w:r>
            <w:r w:rsidR="00CA7709">
              <w:rPr>
                <w:rFonts w:ascii="Calibri" w:hAnsi="Calibri" w:cs="Calibri"/>
              </w:rPr>
              <w:lastRenderedPageBreak/>
              <w:t>measurement system (e.g., convert 5 cm to 0.05 m), and use these conversions in solving multistep, real world problems.</w:t>
            </w:r>
          </w:p>
          <w:p w:rsidR="00CA7709" w:rsidRPr="009B30C1" w:rsidRDefault="00CA7709" w:rsidP="002511B3">
            <w:pPr>
              <w:tabs>
                <w:tab w:val="right" w:pos="252"/>
              </w:tabs>
              <w:rPr>
                <w:rFonts w:ascii="Calibri" w:hAnsi="Calibri" w:cs="Calibri"/>
              </w:rPr>
            </w:pPr>
          </w:p>
        </w:tc>
      </w:tr>
      <w:tr w:rsidR="00007DE7" w:rsidRPr="009B30C1" w:rsidTr="00870196">
        <w:tc>
          <w:tcPr>
            <w:tcW w:w="7308" w:type="dxa"/>
          </w:tcPr>
          <w:p w:rsidR="00007DE7" w:rsidRPr="00586A38" w:rsidRDefault="00007DE7" w:rsidP="00870196">
            <w:pPr>
              <w:ind w:left="1080" w:hanging="1080"/>
              <w:rPr>
                <w:rFonts w:ascii="Calibri" w:hAnsi="Calibri" w:cs="Calibri"/>
                <w:color w:val="009A46"/>
              </w:rPr>
            </w:pPr>
            <w:r w:rsidRPr="00586A38">
              <w:rPr>
                <w:rFonts w:ascii="Calibri" w:hAnsi="Calibri" w:cs="Calibri"/>
                <w:b/>
                <w:color w:val="009A46"/>
              </w:rPr>
              <w:lastRenderedPageBreak/>
              <w:t>Content Vocabulary</w:t>
            </w:r>
          </w:p>
          <w:p w:rsidR="00007DE7" w:rsidRDefault="00007DE7" w:rsidP="00870196">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1C41B4">
              <w:rPr>
                <w:rFonts w:ascii="Calibri" w:hAnsi="Calibri" w:cs="Calibri"/>
                <w:color w:val="009A46"/>
              </w:rPr>
              <w:t>minute</w:t>
            </w:r>
          </w:p>
          <w:p w:rsidR="00007DE7" w:rsidRDefault="00007DE7" w:rsidP="00870196">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number line</w:t>
            </w:r>
          </w:p>
          <w:p w:rsidR="00007DE7" w:rsidRPr="009B30C1" w:rsidRDefault="00007DE7" w:rsidP="001C41B4">
            <w:pPr>
              <w:tabs>
                <w:tab w:val="left" w:pos="360"/>
                <w:tab w:val="left" w:pos="615"/>
              </w:tabs>
              <w:rPr>
                <w:rFonts w:ascii="Calibri" w:hAnsi="Calibri" w:cs="Calibri"/>
              </w:rPr>
            </w:pPr>
          </w:p>
        </w:tc>
        <w:tc>
          <w:tcPr>
            <w:tcW w:w="7308" w:type="dxa"/>
          </w:tcPr>
          <w:p w:rsidR="00007DE7" w:rsidRPr="00586A38" w:rsidRDefault="00007DE7" w:rsidP="00870196">
            <w:pPr>
              <w:rPr>
                <w:rFonts w:ascii="Calibri" w:hAnsi="Calibri" w:cs="Calibri"/>
                <w:color w:val="009A46"/>
              </w:rPr>
            </w:pPr>
            <w:r w:rsidRPr="00586A38">
              <w:rPr>
                <w:rFonts w:ascii="Calibri" w:hAnsi="Calibri" w:cs="Calibri"/>
                <w:b/>
                <w:color w:val="009A46"/>
              </w:rPr>
              <w:t>Academic Vocabulary</w:t>
            </w:r>
          </w:p>
          <w:p w:rsidR="00007DE7" w:rsidRPr="00A9102C" w:rsidRDefault="00007DE7" w:rsidP="00AA2EEF">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AA2EEF">
              <w:rPr>
                <w:rFonts w:ascii="Calibri" w:hAnsi="Calibri" w:cs="Calibri"/>
                <w:color w:val="009A46"/>
              </w:rPr>
              <w:t>estimate</w:t>
            </w:r>
          </w:p>
        </w:tc>
      </w:tr>
      <w:tr w:rsidR="00007DE7" w:rsidRPr="009B30C1" w:rsidTr="00870196">
        <w:tc>
          <w:tcPr>
            <w:tcW w:w="7308" w:type="dxa"/>
          </w:tcPr>
          <w:p w:rsidR="00007DE7" w:rsidRDefault="00007DE7" w:rsidP="00870196">
            <w:pPr>
              <w:ind w:left="1080" w:hanging="1080"/>
              <w:rPr>
                <w:rFonts w:ascii="Calibri" w:hAnsi="Calibri" w:cs="Calibri"/>
                <w:b/>
                <w:color w:val="009A46"/>
              </w:rPr>
            </w:pPr>
            <w:r w:rsidRPr="00586A38">
              <w:rPr>
                <w:rFonts w:ascii="Calibri" w:hAnsi="Calibri" w:cs="Calibri"/>
                <w:b/>
                <w:color w:val="009A46"/>
              </w:rPr>
              <w:t>Formative Assessments</w:t>
            </w:r>
          </w:p>
          <w:p w:rsidR="00007DE7" w:rsidRDefault="00007DE7" w:rsidP="00870196">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 performance tasks, interviews, pretests</w:t>
            </w:r>
          </w:p>
          <w:p w:rsidR="00007DE7" w:rsidRPr="00C722AD" w:rsidRDefault="00007DE7" w:rsidP="00870196">
            <w:pPr>
              <w:tabs>
                <w:tab w:val="left" w:pos="360"/>
                <w:tab w:val="left" w:pos="615"/>
              </w:tabs>
              <w:rPr>
                <w:rFonts w:ascii="Calibri" w:hAnsi="Calibri" w:cs="Calibri"/>
                <w:color w:val="009A46"/>
              </w:rPr>
            </w:pPr>
          </w:p>
        </w:tc>
        <w:tc>
          <w:tcPr>
            <w:tcW w:w="7308" w:type="dxa"/>
          </w:tcPr>
          <w:p w:rsidR="00007DE7" w:rsidRDefault="00007DE7" w:rsidP="00870196">
            <w:pPr>
              <w:rPr>
                <w:rFonts w:ascii="Calibri" w:hAnsi="Calibri" w:cs="Calibri"/>
                <w:b/>
                <w:color w:val="009A46"/>
              </w:rPr>
            </w:pPr>
            <w:r w:rsidRPr="00586A38">
              <w:rPr>
                <w:rFonts w:ascii="Calibri" w:hAnsi="Calibri" w:cs="Calibri"/>
                <w:b/>
                <w:color w:val="009A46"/>
              </w:rPr>
              <w:t>Summative Assessments</w:t>
            </w:r>
          </w:p>
          <w:p w:rsidR="00007DE7" w:rsidRDefault="00007DE7" w:rsidP="00870196">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007DE7" w:rsidRDefault="00007DE7" w:rsidP="00870196">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PARCC</w:t>
            </w:r>
          </w:p>
          <w:p w:rsidR="00007DE7" w:rsidRPr="00C722AD" w:rsidRDefault="00007DE7" w:rsidP="00870196">
            <w:pPr>
              <w:tabs>
                <w:tab w:val="left" w:pos="342"/>
                <w:tab w:val="left" w:pos="612"/>
              </w:tabs>
              <w:rPr>
                <w:rFonts w:ascii="Calibri" w:hAnsi="Calibri" w:cs="Calibri"/>
                <w:color w:val="009A46"/>
              </w:rPr>
            </w:pPr>
          </w:p>
        </w:tc>
      </w:tr>
      <w:tr w:rsidR="00007DE7" w:rsidRPr="009B30C1" w:rsidTr="00870196">
        <w:tc>
          <w:tcPr>
            <w:tcW w:w="7308" w:type="dxa"/>
          </w:tcPr>
          <w:p w:rsidR="00007DE7" w:rsidRDefault="00007DE7" w:rsidP="00870196">
            <w:pPr>
              <w:rPr>
                <w:rFonts w:ascii="Calibri" w:hAnsi="Calibri" w:cs="Calibri"/>
                <w:b/>
                <w:color w:val="009A46"/>
              </w:rPr>
            </w:pPr>
            <w:r w:rsidRPr="00586A38">
              <w:rPr>
                <w:rFonts w:ascii="Calibri" w:hAnsi="Calibri" w:cs="Calibri"/>
                <w:b/>
                <w:color w:val="009A46"/>
              </w:rPr>
              <w:t>Resources</w:t>
            </w:r>
          </w:p>
          <w:p w:rsidR="00007DE7" w:rsidRDefault="00007DE7" w:rsidP="00870196">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007DE7" w:rsidRPr="00586A38" w:rsidRDefault="00007DE7" w:rsidP="00870196">
            <w:pPr>
              <w:tabs>
                <w:tab w:val="left" w:pos="360"/>
              </w:tabs>
              <w:ind w:left="630" w:hanging="630"/>
              <w:rPr>
                <w:rFonts w:ascii="Calibri" w:hAnsi="Calibri" w:cs="Calibri"/>
                <w:b/>
                <w:color w:val="009A46"/>
              </w:rPr>
            </w:pPr>
          </w:p>
        </w:tc>
        <w:tc>
          <w:tcPr>
            <w:tcW w:w="7308" w:type="dxa"/>
          </w:tcPr>
          <w:p w:rsidR="00007DE7" w:rsidRDefault="00007DE7" w:rsidP="00870196">
            <w:pPr>
              <w:rPr>
                <w:rFonts w:ascii="Calibri" w:hAnsi="Calibri" w:cs="Calibri"/>
                <w:b/>
                <w:color w:val="009A46"/>
              </w:rPr>
            </w:pPr>
            <w:r w:rsidRPr="00586A38">
              <w:rPr>
                <w:rFonts w:ascii="Calibri" w:hAnsi="Calibri" w:cs="Calibri"/>
                <w:b/>
                <w:color w:val="009A46"/>
              </w:rPr>
              <w:t>Enrichment Strategies</w:t>
            </w:r>
          </w:p>
          <w:p w:rsidR="00007DE7" w:rsidRPr="00C722AD" w:rsidRDefault="00007DE7" w:rsidP="00870196">
            <w:pPr>
              <w:tabs>
                <w:tab w:val="left" w:pos="342"/>
              </w:tabs>
              <w:ind w:left="612" w:hanging="612"/>
              <w:rPr>
                <w:rFonts w:ascii="Calibri" w:hAnsi="Calibri" w:cs="Calibri"/>
                <w:color w:val="009A46"/>
              </w:rPr>
            </w:pPr>
            <w:r>
              <w:rPr>
                <w:rFonts w:ascii="Calibri" w:hAnsi="Calibri" w:cs="Calibri"/>
                <w:color w:val="009A46"/>
              </w:rPr>
              <w:tab/>
            </w:r>
          </w:p>
        </w:tc>
      </w:tr>
      <w:tr w:rsidR="00007DE7" w:rsidRPr="009B30C1" w:rsidTr="00870196">
        <w:tc>
          <w:tcPr>
            <w:tcW w:w="7308" w:type="dxa"/>
          </w:tcPr>
          <w:p w:rsidR="00007DE7" w:rsidRPr="00586A38" w:rsidRDefault="00007DE7" w:rsidP="00870196">
            <w:pPr>
              <w:rPr>
                <w:rFonts w:ascii="Calibri" w:hAnsi="Calibri" w:cs="Calibri"/>
                <w:color w:val="009A46"/>
              </w:rPr>
            </w:pPr>
            <w:r w:rsidRPr="00586A38">
              <w:rPr>
                <w:rFonts w:ascii="Calibri" w:hAnsi="Calibri" w:cs="Calibri"/>
                <w:b/>
                <w:color w:val="009A46"/>
              </w:rPr>
              <w:t>Integrations</w:t>
            </w:r>
          </w:p>
          <w:p w:rsidR="00007DE7" w:rsidRPr="00586A38" w:rsidRDefault="00007DE7" w:rsidP="00870196">
            <w:pPr>
              <w:tabs>
                <w:tab w:val="left" w:pos="360"/>
                <w:tab w:val="left" w:pos="630"/>
              </w:tabs>
              <w:rPr>
                <w:rFonts w:ascii="Calibri" w:hAnsi="Calibri" w:cs="Calibri"/>
                <w:color w:val="009A46"/>
              </w:rPr>
            </w:pPr>
            <w:r w:rsidRPr="00586A38">
              <w:rPr>
                <w:rFonts w:ascii="Calibri" w:hAnsi="Calibri" w:cs="Calibri"/>
                <w:color w:val="009A46"/>
              </w:rPr>
              <w:tab/>
            </w:r>
          </w:p>
          <w:p w:rsidR="00007DE7" w:rsidRPr="00586A38" w:rsidRDefault="00007DE7" w:rsidP="00870196">
            <w:pPr>
              <w:tabs>
                <w:tab w:val="left" w:pos="360"/>
                <w:tab w:val="left" w:pos="630"/>
              </w:tabs>
              <w:rPr>
                <w:rFonts w:ascii="Calibri" w:hAnsi="Calibri" w:cs="Calibri"/>
                <w:color w:val="009A46"/>
              </w:rPr>
            </w:pPr>
          </w:p>
        </w:tc>
        <w:tc>
          <w:tcPr>
            <w:tcW w:w="7308" w:type="dxa"/>
          </w:tcPr>
          <w:p w:rsidR="00007DE7" w:rsidRPr="00586A38" w:rsidRDefault="00007DE7" w:rsidP="00870196">
            <w:pPr>
              <w:rPr>
                <w:rFonts w:ascii="Calibri" w:hAnsi="Calibri" w:cs="Calibri"/>
                <w:color w:val="009A46"/>
              </w:rPr>
            </w:pPr>
            <w:r w:rsidRPr="00586A38">
              <w:rPr>
                <w:rFonts w:ascii="Calibri" w:hAnsi="Calibri" w:cs="Calibri"/>
                <w:b/>
                <w:color w:val="009A46"/>
              </w:rPr>
              <w:t>Intervention Strategies</w:t>
            </w:r>
          </w:p>
          <w:p w:rsidR="00007DE7" w:rsidRDefault="00007DE7" w:rsidP="00870196">
            <w:pPr>
              <w:tabs>
                <w:tab w:val="left" w:pos="342"/>
              </w:tabs>
              <w:ind w:left="612" w:hanging="612"/>
              <w:rPr>
                <w:rFonts w:ascii="Calibri" w:hAnsi="Calibri" w:cs="Calibri"/>
                <w:color w:val="009A46"/>
              </w:rPr>
            </w:pPr>
            <w:r>
              <w:rPr>
                <w:rFonts w:ascii="Calibri" w:hAnsi="Calibri" w:cs="Calibri"/>
                <w:color w:val="009A46"/>
              </w:rPr>
              <w:tab/>
            </w:r>
          </w:p>
          <w:p w:rsidR="00007DE7" w:rsidRPr="009B30C1" w:rsidRDefault="00007DE7" w:rsidP="00870196">
            <w:pPr>
              <w:tabs>
                <w:tab w:val="left" w:pos="342"/>
              </w:tabs>
              <w:ind w:left="612" w:hanging="612"/>
              <w:rPr>
                <w:rFonts w:ascii="Calibri" w:hAnsi="Calibri" w:cs="Calibri"/>
              </w:rPr>
            </w:pPr>
          </w:p>
        </w:tc>
      </w:tr>
    </w:tbl>
    <w:p w:rsidR="00007DE7" w:rsidRPr="009B30C1" w:rsidRDefault="00007DE7" w:rsidP="00007DE7">
      <w:pPr>
        <w:rPr>
          <w:rFonts w:ascii="Calibri" w:hAnsi="Calibri" w:cs="Calibri"/>
        </w:rPr>
      </w:pPr>
    </w:p>
    <w:p w:rsidR="00007DE7" w:rsidRDefault="00007DE7" w:rsidP="00007DE7">
      <w:pPr>
        <w:rPr>
          <w:rFonts w:ascii="Calibri" w:hAnsi="Calibri" w:cs="Calibri"/>
        </w:rPr>
      </w:pPr>
      <w:r w:rsidRPr="009B30C1">
        <w:rPr>
          <w:rFonts w:ascii="Calibri" w:hAnsi="Calibri" w:cs="Calibri"/>
        </w:rPr>
        <w:br w:type="page"/>
      </w:r>
    </w:p>
    <w:tbl>
      <w:tblPr>
        <w:tblStyle w:val="TableGrid"/>
        <w:tblW w:w="0" w:type="auto"/>
        <w:tblLook w:val="04A0" w:firstRow="1" w:lastRow="0" w:firstColumn="1" w:lastColumn="0" w:noHBand="0" w:noVBand="1"/>
      </w:tblPr>
      <w:tblGrid>
        <w:gridCol w:w="7308"/>
        <w:gridCol w:w="7308"/>
      </w:tblGrid>
      <w:tr w:rsidR="00872162" w:rsidRPr="009B30C1" w:rsidTr="00EF5512">
        <w:tc>
          <w:tcPr>
            <w:tcW w:w="14616" w:type="dxa"/>
            <w:gridSpan w:val="2"/>
            <w:tcBorders>
              <w:top w:val="nil"/>
              <w:left w:val="nil"/>
              <w:right w:val="nil"/>
            </w:tcBorders>
          </w:tcPr>
          <w:p w:rsidR="00872162" w:rsidRPr="009B30C1" w:rsidRDefault="00872162" w:rsidP="00EF5512">
            <w:pPr>
              <w:jc w:val="center"/>
              <w:rPr>
                <w:rFonts w:ascii="Arial Rounded MT Bold" w:hAnsi="Arial Rounded MT Bold" w:cs="Calibri"/>
                <w:b/>
                <w:sz w:val="28"/>
                <w:szCs w:val="28"/>
              </w:rPr>
            </w:pPr>
            <w:r>
              <w:rPr>
                <w:rFonts w:ascii="Arial Rounded MT Bold" w:hAnsi="Arial Rounded MT Bold" w:cs="Calibri"/>
                <w:b/>
                <w:sz w:val="28"/>
                <w:szCs w:val="28"/>
              </w:rPr>
              <w:lastRenderedPageBreak/>
              <w:t>Grade Three Mathematics</w:t>
            </w:r>
          </w:p>
        </w:tc>
      </w:tr>
      <w:tr w:rsidR="00872162" w:rsidRPr="009B30C1" w:rsidTr="00EF5512">
        <w:tc>
          <w:tcPr>
            <w:tcW w:w="14616" w:type="dxa"/>
            <w:gridSpan w:val="2"/>
          </w:tcPr>
          <w:p w:rsidR="00872162" w:rsidRPr="009B30C1" w:rsidRDefault="00872162" w:rsidP="00EF5512">
            <w:pPr>
              <w:ind w:left="1080" w:hanging="1080"/>
              <w:rPr>
                <w:rFonts w:ascii="Calibri" w:hAnsi="Calibri" w:cs="Calibri"/>
              </w:rPr>
            </w:pPr>
            <w:r>
              <w:rPr>
                <w:rFonts w:ascii="Calibri" w:hAnsi="Calibri" w:cs="Calibri"/>
                <w:b/>
              </w:rPr>
              <w:t>Domain</w:t>
            </w:r>
            <w:r w:rsidRPr="009B30C1">
              <w:rPr>
                <w:rFonts w:ascii="Calibri" w:hAnsi="Calibri" w:cs="Calibri"/>
              </w:rPr>
              <w:tab/>
            </w:r>
            <w:r>
              <w:rPr>
                <w:rFonts w:ascii="Calibri" w:hAnsi="Calibri" w:cs="Calibri"/>
                <w:b/>
                <w:i/>
              </w:rPr>
              <w:t>Measurement and Data</w:t>
            </w:r>
          </w:p>
        </w:tc>
      </w:tr>
      <w:tr w:rsidR="00872162" w:rsidRPr="009B30C1" w:rsidTr="00EF5512">
        <w:tc>
          <w:tcPr>
            <w:tcW w:w="7308" w:type="dxa"/>
          </w:tcPr>
          <w:p w:rsidR="00872162" w:rsidRPr="009B30C1" w:rsidRDefault="00872162" w:rsidP="00EF5512">
            <w:pPr>
              <w:spacing w:after="120"/>
              <w:ind w:left="1080" w:hanging="1080"/>
              <w:rPr>
                <w:rFonts w:ascii="Calibri" w:hAnsi="Calibri" w:cs="Calibri"/>
              </w:rPr>
            </w:pPr>
            <w:r>
              <w:rPr>
                <w:rFonts w:ascii="Calibri" w:hAnsi="Calibri" w:cs="Calibri"/>
                <w:b/>
              </w:rPr>
              <w:t>Cluster</w:t>
            </w:r>
            <w:r w:rsidRPr="009B30C1">
              <w:rPr>
                <w:rFonts w:ascii="Calibri" w:hAnsi="Calibri" w:cs="Calibri"/>
              </w:rPr>
              <w:tab/>
            </w:r>
            <w:r w:rsidR="005E0F8D">
              <w:rPr>
                <w:rFonts w:ascii="Calibri" w:hAnsi="Calibri" w:cs="Calibri"/>
                <w:b/>
                <w:i/>
              </w:rPr>
              <w:t>Represent and interpret data.</w:t>
            </w:r>
          </w:p>
          <w:p w:rsidR="00872162" w:rsidRPr="009B30C1" w:rsidRDefault="00872162" w:rsidP="00EF5512">
            <w:pPr>
              <w:rPr>
                <w:rFonts w:ascii="Calibri" w:hAnsi="Calibri" w:cs="Calibri"/>
              </w:rPr>
            </w:pPr>
          </w:p>
        </w:tc>
        <w:tc>
          <w:tcPr>
            <w:tcW w:w="7308" w:type="dxa"/>
          </w:tcPr>
          <w:p w:rsidR="00872162" w:rsidRPr="00586A38" w:rsidRDefault="00872162" w:rsidP="00EF5512">
            <w:pPr>
              <w:tabs>
                <w:tab w:val="left" w:pos="252"/>
              </w:tabs>
              <w:spacing w:after="120"/>
              <w:rPr>
                <w:rFonts w:ascii="Calibri" w:hAnsi="Calibri" w:cs="Calibri"/>
                <w:b/>
                <w:color w:val="009A46"/>
              </w:rPr>
            </w:pPr>
            <w:r w:rsidRPr="00586A38">
              <w:rPr>
                <w:rFonts w:ascii="Calibri" w:hAnsi="Calibri" w:cs="Calibri"/>
                <w:b/>
                <w:color w:val="009A46"/>
              </w:rPr>
              <w:t>Pacing</w:t>
            </w:r>
          </w:p>
          <w:p w:rsidR="00872162" w:rsidRPr="00101136" w:rsidRDefault="00872162" w:rsidP="00EF5512">
            <w:pPr>
              <w:tabs>
                <w:tab w:val="left" w:pos="252"/>
              </w:tabs>
              <w:rPr>
                <w:rFonts w:ascii="Calibri" w:hAnsi="Calibri" w:cs="Calibri"/>
                <w:color w:val="009E47"/>
              </w:rPr>
            </w:pPr>
            <w:r>
              <w:rPr>
                <w:rFonts w:ascii="Calibri" w:hAnsi="Calibri" w:cs="Calibri"/>
                <w:b/>
                <w:color w:val="009E47"/>
              </w:rPr>
              <w:t xml:space="preserve">Quarter 1:  </w:t>
            </w:r>
            <w:r>
              <w:rPr>
                <w:rFonts w:ascii="Calibri" w:hAnsi="Calibri" w:cs="Calibri"/>
                <w:color w:val="009E47"/>
              </w:rPr>
              <w:t>Modules 1-3</w:t>
            </w:r>
          </w:p>
          <w:p w:rsidR="00872162" w:rsidRDefault="00872162" w:rsidP="00EF5512">
            <w:pPr>
              <w:tabs>
                <w:tab w:val="left" w:pos="252"/>
              </w:tabs>
              <w:rPr>
                <w:rFonts w:ascii="Calibri" w:hAnsi="Calibri" w:cs="Calibri"/>
                <w:b/>
                <w:color w:val="009E47"/>
              </w:rPr>
            </w:pPr>
            <w:r>
              <w:rPr>
                <w:rFonts w:ascii="Calibri" w:hAnsi="Calibri" w:cs="Calibri"/>
                <w:b/>
                <w:color w:val="009E47"/>
              </w:rPr>
              <w:t xml:space="preserve">Quarter 2:  </w:t>
            </w:r>
            <w:r>
              <w:rPr>
                <w:rFonts w:ascii="Calibri" w:hAnsi="Calibri" w:cs="Calibri"/>
                <w:color w:val="009E47"/>
              </w:rPr>
              <w:t>Modules 4-6</w:t>
            </w:r>
          </w:p>
          <w:p w:rsidR="00872162" w:rsidRPr="00101136" w:rsidRDefault="00872162" w:rsidP="00EF5512">
            <w:pPr>
              <w:tabs>
                <w:tab w:val="left" w:pos="252"/>
              </w:tabs>
              <w:rPr>
                <w:rFonts w:ascii="Calibri" w:hAnsi="Calibri" w:cs="Calibri"/>
                <w:color w:val="009E47"/>
              </w:rPr>
            </w:pPr>
            <w:r>
              <w:rPr>
                <w:rFonts w:ascii="Calibri" w:hAnsi="Calibri" w:cs="Calibri"/>
                <w:b/>
                <w:color w:val="009E47"/>
              </w:rPr>
              <w:t xml:space="preserve">Quarter 3:  </w:t>
            </w:r>
            <w:r>
              <w:rPr>
                <w:rFonts w:ascii="Calibri" w:hAnsi="Calibri" w:cs="Calibri"/>
                <w:color w:val="009E47"/>
              </w:rPr>
              <w:t>Modules 7-9</w:t>
            </w:r>
          </w:p>
          <w:p w:rsidR="00872162" w:rsidRDefault="00872162" w:rsidP="00EF5512">
            <w:pPr>
              <w:tabs>
                <w:tab w:val="left" w:pos="252"/>
              </w:tabs>
              <w:rPr>
                <w:rFonts w:ascii="Calibri" w:hAnsi="Calibri" w:cs="Calibri"/>
                <w:color w:val="009E47"/>
              </w:rPr>
            </w:pPr>
            <w:r>
              <w:rPr>
                <w:rFonts w:ascii="Calibri" w:hAnsi="Calibri" w:cs="Calibri"/>
                <w:b/>
                <w:color w:val="009E47"/>
              </w:rPr>
              <w:t xml:space="preserve">Quarter 4:  </w:t>
            </w:r>
            <w:r>
              <w:rPr>
                <w:rFonts w:ascii="Calibri" w:hAnsi="Calibri" w:cs="Calibri"/>
                <w:color w:val="009E47"/>
              </w:rPr>
              <w:t>Modules 10-12</w:t>
            </w:r>
          </w:p>
          <w:p w:rsidR="00872162" w:rsidRPr="00586A38" w:rsidRDefault="00872162" w:rsidP="00EF5512">
            <w:pPr>
              <w:tabs>
                <w:tab w:val="left" w:pos="252"/>
              </w:tabs>
              <w:rPr>
                <w:rFonts w:ascii="Calibri" w:hAnsi="Calibri" w:cs="Calibri"/>
                <w:b/>
                <w:color w:val="009E47"/>
              </w:rPr>
            </w:pPr>
          </w:p>
        </w:tc>
      </w:tr>
      <w:tr w:rsidR="00872162" w:rsidRPr="009B30C1" w:rsidTr="00EF5512">
        <w:tc>
          <w:tcPr>
            <w:tcW w:w="7308" w:type="dxa"/>
          </w:tcPr>
          <w:p w:rsidR="00872162" w:rsidRDefault="00872162" w:rsidP="00EF5512">
            <w:pPr>
              <w:rPr>
                <w:rFonts w:ascii="Calibri" w:hAnsi="Calibri" w:cs="Calibri"/>
                <w:b/>
              </w:rPr>
            </w:pPr>
            <w:r>
              <w:rPr>
                <w:rFonts w:ascii="Calibri" w:hAnsi="Calibri" w:cs="Calibri"/>
                <w:b/>
              </w:rPr>
              <w:t>Standards</w:t>
            </w:r>
          </w:p>
          <w:p w:rsidR="00872162" w:rsidRPr="009B30C1" w:rsidRDefault="00872162" w:rsidP="00EF5512">
            <w:pPr>
              <w:rPr>
                <w:rFonts w:ascii="Calibri" w:hAnsi="Calibri" w:cs="Calibri"/>
              </w:rPr>
            </w:pPr>
          </w:p>
          <w:p w:rsidR="0030359C" w:rsidRDefault="005E0F8D" w:rsidP="00EF5512">
            <w:pPr>
              <w:ind w:left="360" w:hanging="360"/>
              <w:rPr>
                <w:rFonts w:ascii="Calibri" w:hAnsi="Calibri" w:cs="Calibri"/>
                <w:b/>
                <w:i/>
              </w:rPr>
            </w:pPr>
            <w:r>
              <w:rPr>
                <w:rFonts w:ascii="Calibri" w:hAnsi="Calibri" w:cs="Calibri"/>
                <w:b/>
                <w:i/>
              </w:rPr>
              <w:t>3</w:t>
            </w:r>
            <w:r w:rsidR="00872162">
              <w:rPr>
                <w:rFonts w:ascii="Calibri" w:hAnsi="Calibri" w:cs="Calibri"/>
                <w:b/>
                <w:i/>
              </w:rPr>
              <w:t>.</w:t>
            </w:r>
            <w:r w:rsidR="00872162" w:rsidRPr="009B30C1">
              <w:rPr>
                <w:rFonts w:ascii="Calibri" w:hAnsi="Calibri" w:cs="Calibri"/>
                <w:b/>
                <w:i/>
              </w:rPr>
              <w:tab/>
            </w:r>
            <w:r>
              <w:rPr>
                <w:rFonts w:ascii="Calibri" w:hAnsi="Calibri" w:cs="Calibri"/>
                <w:b/>
                <w:i/>
              </w:rPr>
              <w:t>Draw a scaled picture graph and a scaled bar graph to represent a data set with several categories.  Solve one- and two-step “how many more” and “how many less” problems using information presented in scaled bar graphs.</w:t>
            </w:r>
          </w:p>
          <w:p w:rsidR="00872162" w:rsidRPr="0030359C" w:rsidRDefault="0030359C" w:rsidP="00EF5512">
            <w:pPr>
              <w:ind w:left="360" w:hanging="360"/>
              <w:rPr>
                <w:rFonts w:ascii="Calibri" w:hAnsi="Calibri" w:cs="Calibri"/>
                <w:i/>
              </w:rPr>
            </w:pPr>
            <w:r>
              <w:rPr>
                <w:rFonts w:ascii="Calibri" w:hAnsi="Calibri" w:cs="Calibri"/>
                <w:b/>
                <w:i/>
              </w:rPr>
              <w:tab/>
            </w:r>
            <w:r w:rsidR="00ED5D8F" w:rsidRPr="0030359C">
              <w:rPr>
                <w:rFonts w:ascii="Calibri" w:hAnsi="Calibri" w:cs="Calibri"/>
                <w:i/>
              </w:rPr>
              <w:t>For example, draw a bar graph in which each square in the bar graph might represent 5 pets.</w:t>
            </w:r>
          </w:p>
          <w:p w:rsidR="00872162" w:rsidRPr="009B30C1" w:rsidRDefault="00872162" w:rsidP="00EF5512">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872162" w:rsidRPr="009B30C1" w:rsidRDefault="00872162" w:rsidP="00EF5512">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5E0F8D">
              <w:rPr>
                <w:rFonts w:ascii="Calibri" w:hAnsi="Calibri" w:cs="Calibri"/>
                <w:color w:val="0033CC"/>
              </w:rPr>
              <w:t>estimate liquid volumes using standard units of measure (liters).</w:t>
            </w:r>
          </w:p>
          <w:p w:rsidR="00872162" w:rsidRDefault="00872162" w:rsidP="00EF5512">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5E0F8D">
              <w:rPr>
                <w:rFonts w:ascii="Calibri" w:hAnsi="Calibri" w:cs="Calibri"/>
                <w:color w:val="0033CC"/>
              </w:rPr>
              <w:t>estimate masses of objects using standard units of measure (grams and kilograms).</w:t>
            </w:r>
          </w:p>
          <w:p w:rsidR="00872162" w:rsidRDefault="00872162" w:rsidP="00EF5512">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5E0F8D">
              <w:rPr>
                <w:rFonts w:ascii="Calibri" w:hAnsi="Calibri" w:cs="Calibri"/>
                <w:color w:val="0033CC"/>
              </w:rPr>
              <w:t>use a drawing to represent one-step word problems involving masses or volumes.</w:t>
            </w:r>
          </w:p>
          <w:p w:rsidR="005E0F8D" w:rsidRDefault="005E0F8D" w:rsidP="00EF5512">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solve one-step word problems involving masses or volumes using addition and subtraction.</w:t>
            </w:r>
          </w:p>
          <w:p w:rsidR="005E0F8D" w:rsidRDefault="005E0F8D" w:rsidP="00EF5512">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solve one-step word problems involving masses or volumes using multiplication and division.</w:t>
            </w:r>
          </w:p>
          <w:p w:rsidR="00872162" w:rsidRDefault="00872162" w:rsidP="00EF5512">
            <w:pPr>
              <w:tabs>
                <w:tab w:val="left" w:pos="360"/>
              </w:tabs>
              <w:ind w:left="630" w:hanging="630"/>
              <w:rPr>
                <w:rFonts w:ascii="Calibri" w:hAnsi="Calibri" w:cs="Calibri"/>
              </w:rPr>
            </w:pPr>
          </w:p>
          <w:p w:rsidR="00872162" w:rsidRDefault="005E0F8D" w:rsidP="00EF5512">
            <w:pPr>
              <w:ind w:left="360" w:hanging="360"/>
              <w:rPr>
                <w:rFonts w:ascii="Calibri" w:hAnsi="Calibri" w:cs="Calibri"/>
                <w:b/>
                <w:i/>
              </w:rPr>
            </w:pPr>
            <w:r>
              <w:rPr>
                <w:rFonts w:ascii="Calibri" w:hAnsi="Calibri" w:cs="Calibri"/>
                <w:b/>
                <w:i/>
              </w:rPr>
              <w:t>4</w:t>
            </w:r>
            <w:r w:rsidR="00872162" w:rsidRPr="009B30C1">
              <w:rPr>
                <w:rFonts w:ascii="Calibri" w:hAnsi="Calibri" w:cs="Calibri"/>
                <w:b/>
                <w:i/>
              </w:rPr>
              <w:t>.</w:t>
            </w:r>
            <w:r w:rsidR="00872162" w:rsidRPr="009B30C1">
              <w:rPr>
                <w:rFonts w:ascii="Calibri" w:hAnsi="Calibri" w:cs="Calibri"/>
                <w:b/>
                <w:i/>
              </w:rPr>
              <w:tab/>
            </w:r>
            <w:r>
              <w:rPr>
                <w:rFonts w:ascii="Calibri" w:hAnsi="Calibri" w:cs="Calibri"/>
                <w:b/>
                <w:i/>
              </w:rPr>
              <w:t>Generate measurement data by measuring lengths using rulers marked with halves and fourths of an inch.  Show the data by making a line plot, where the horizontal scale is marked off in appropriate units – whole numbers, halves, or quarters.</w:t>
            </w:r>
          </w:p>
          <w:p w:rsidR="00872162" w:rsidRPr="009B30C1" w:rsidRDefault="00872162" w:rsidP="00EF5512">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872162" w:rsidRPr="009B30C1" w:rsidRDefault="00872162" w:rsidP="00EF5512">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482635">
              <w:rPr>
                <w:rFonts w:ascii="Calibri" w:hAnsi="Calibri" w:cs="Calibri"/>
                <w:color w:val="0033CC"/>
              </w:rPr>
              <w:t>make a scaled picture graph with several categories to represent data.</w:t>
            </w:r>
          </w:p>
          <w:p w:rsidR="00872162" w:rsidRDefault="00872162" w:rsidP="00EF5512">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482635">
              <w:rPr>
                <w:rFonts w:ascii="Calibri" w:hAnsi="Calibri" w:cs="Calibri"/>
                <w:color w:val="0033CC"/>
              </w:rPr>
              <w:t>make a scaled bar graph with several categories to represent data.</w:t>
            </w:r>
          </w:p>
          <w:p w:rsidR="00872162" w:rsidRDefault="00872162" w:rsidP="00EF5512">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482635">
              <w:rPr>
                <w:rFonts w:ascii="Calibri" w:hAnsi="Calibri" w:cs="Calibri"/>
                <w:color w:val="0033CC"/>
              </w:rPr>
              <w:t xml:space="preserve">read and interpret scaled bar graphs in order to solve one- and </w:t>
            </w:r>
            <w:r w:rsidR="00482635">
              <w:rPr>
                <w:rFonts w:ascii="Calibri" w:hAnsi="Calibri" w:cs="Calibri"/>
                <w:color w:val="0033CC"/>
              </w:rPr>
              <w:lastRenderedPageBreak/>
              <w:t>two-step “how many more” and “how many less” problems.</w:t>
            </w:r>
          </w:p>
          <w:p w:rsidR="00482635" w:rsidRDefault="00872162" w:rsidP="002511B3">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 xml:space="preserve">I can </w:t>
            </w:r>
            <w:r w:rsidR="00482635">
              <w:rPr>
                <w:rFonts w:ascii="Calibri" w:hAnsi="Calibri" w:cs="Calibri"/>
                <w:color w:val="0033CC"/>
              </w:rPr>
              <w:t>read and interpret scaled bar graphs in order to solve one- and two-step “how many more” and “how many less” problems.</w:t>
            </w:r>
          </w:p>
          <w:p w:rsidR="002511B3" w:rsidRPr="002511B3" w:rsidRDefault="002511B3" w:rsidP="002511B3">
            <w:pPr>
              <w:tabs>
                <w:tab w:val="left" w:pos="360"/>
              </w:tabs>
              <w:ind w:left="630" w:hanging="630"/>
              <w:rPr>
                <w:rFonts w:ascii="Calibri" w:hAnsi="Calibri" w:cs="Calibri"/>
                <w:color w:val="0033CC"/>
              </w:rPr>
            </w:pPr>
          </w:p>
        </w:tc>
        <w:tc>
          <w:tcPr>
            <w:tcW w:w="7308" w:type="dxa"/>
          </w:tcPr>
          <w:p w:rsidR="00872162" w:rsidRDefault="00872162" w:rsidP="00EF5512">
            <w:pPr>
              <w:rPr>
                <w:rFonts w:ascii="Calibri" w:hAnsi="Calibri" w:cs="Calibri"/>
                <w:b/>
              </w:rPr>
            </w:pPr>
            <w:r w:rsidRPr="009B30C1">
              <w:rPr>
                <w:rFonts w:ascii="Calibri" w:hAnsi="Calibri" w:cs="Calibri"/>
                <w:b/>
              </w:rPr>
              <w:lastRenderedPageBreak/>
              <w:t>Content Elaborations</w:t>
            </w:r>
          </w:p>
          <w:p w:rsidR="00872162" w:rsidRDefault="00872162" w:rsidP="00EF5512">
            <w:pPr>
              <w:rPr>
                <w:rFonts w:ascii="Calibri" w:hAnsi="Calibri" w:cs="Calibri"/>
                <w:b/>
              </w:rPr>
            </w:pPr>
          </w:p>
          <w:p w:rsidR="00872162" w:rsidRDefault="00872162" w:rsidP="00EF5512">
            <w:pPr>
              <w:rPr>
                <w:rFonts w:ascii="Calibri" w:hAnsi="Calibri" w:cs="Calibri"/>
                <w:b/>
              </w:rPr>
            </w:pPr>
            <w:r>
              <w:rPr>
                <w:rFonts w:ascii="Calibri" w:hAnsi="Calibri" w:cs="Calibri"/>
                <w:b/>
              </w:rPr>
              <w:t>Standards of Mathematical Practice</w:t>
            </w:r>
          </w:p>
          <w:p w:rsidR="00872162" w:rsidRPr="00EA4D0F" w:rsidRDefault="00872162" w:rsidP="00EF5512">
            <w:pPr>
              <w:spacing w:before="120"/>
              <w:rPr>
                <w:rFonts w:ascii="Calibri" w:hAnsi="Calibri" w:cs="Calibri"/>
                <w:b/>
                <w:i/>
              </w:rPr>
            </w:pPr>
            <w:r w:rsidRPr="00EA4D0F">
              <w:rPr>
                <w:rFonts w:ascii="Calibri" w:hAnsi="Calibri" w:cs="Calibri"/>
                <w:b/>
                <w:i/>
              </w:rPr>
              <w:t>Mathematically proficient students:</w:t>
            </w:r>
          </w:p>
          <w:p w:rsidR="00872162" w:rsidRDefault="00872162" w:rsidP="00EF5512">
            <w:pPr>
              <w:tabs>
                <w:tab w:val="right" w:pos="252"/>
              </w:tabs>
              <w:ind w:left="432" w:hanging="432"/>
              <w:rPr>
                <w:rFonts w:ascii="Calibri" w:hAnsi="Calibri" w:cs="Calibri"/>
              </w:rPr>
            </w:pPr>
            <w:r>
              <w:rPr>
                <w:rFonts w:ascii="Calibri" w:hAnsi="Calibri" w:cs="Calibri"/>
              </w:rPr>
              <w:tab/>
            </w:r>
            <w:r w:rsidRPr="001C51A0">
              <w:rPr>
                <w:rFonts w:ascii="Calibri" w:hAnsi="Calibri" w:cs="Calibri"/>
              </w:rPr>
              <w:t>1.</w:t>
            </w:r>
            <w:r w:rsidRPr="001C51A0">
              <w:rPr>
                <w:rFonts w:ascii="Calibri" w:hAnsi="Calibri" w:cs="Calibri"/>
              </w:rPr>
              <w:tab/>
              <w:t>Make</w:t>
            </w:r>
            <w:r>
              <w:rPr>
                <w:rFonts w:ascii="Calibri" w:hAnsi="Calibri" w:cs="Calibri"/>
              </w:rPr>
              <w:t xml:space="preserve"> sense of problems and persevere in solving them.</w:t>
            </w:r>
          </w:p>
          <w:p w:rsidR="00872162" w:rsidRDefault="00872162" w:rsidP="00EF5512">
            <w:pPr>
              <w:tabs>
                <w:tab w:val="right" w:pos="252"/>
              </w:tabs>
              <w:ind w:left="432" w:hanging="432"/>
              <w:rPr>
                <w:rFonts w:ascii="Calibri" w:hAnsi="Calibri" w:cs="Calibri"/>
              </w:rPr>
            </w:pPr>
            <w:r>
              <w:rPr>
                <w:rFonts w:ascii="Calibri" w:hAnsi="Calibri" w:cs="Calibri"/>
              </w:rPr>
              <w:tab/>
              <w:t>2.</w:t>
            </w:r>
            <w:r>
              <w:rPr>
                <w:rFonts w:ascii="Calibri" w:hAnsi="Calibri" w:cs="Calibri"/>
              </w:rPr>
              <w:tab/>
              <w:t>Reason abstractly and quantitatively.</w:t>
            </w:r>
          </w:p>
          <w:p w:rsidR="00872162" w:rsidRDefault="00872162" w:rsidP="00EF5512">
            <w:pPr>
              <w:tabs>
                <w:tab w:val="right" w:pos="252"/>
              </w:tabs>
              <w:ind w:left="432" w:hanging="432"/>
              <w:rPr>
                <w:rFonts w:ascii="Calibri" w:hAnsi="Calibri" w:cs="Calibri"/>
              </w:rPr>
            </w:pPr>
            <w:r>
              <w:rPr>
                <w:rFonts w:ascii="Calibri" w:hAnsi="Calibri" w:cs="Calibri"/>
              </w:rPr>
              <w:tab/>
              <w:t>3.</w:t>
            </w:r>
            <w:r>
              <w:rPr>
                <w:rFonts w:ascii="Calibri" w:hAnsi="Calibri" w:cs="Calibri"/>
              </w:rPr>
              <w:tab/>
              <w:t>Construct viable arguments and critique the reasoning of others.</w:t>
            </w:r>
          </w:p>
          <w:p w:rsidR="00872162" w:rsidRDefault="00872162" w:rsidP="00EF5512">
            <w:pPr>
              <w:tabs>
                <w:tab w:val="right" w:pos="252"/>
              </w:tabs>
              <w:ind w:left="432" w:hanging="432"/>
              <w:rPr>
                <w:rFonts w:ascii="Calibri" w:hAnsi="Calibri" w:cs="Calibri"/>
              </w:rPr>
            </w:pPr>
            <w:r>
              <w:rPr>
                <w:rFonts w:ascii="Calibri" w:hAnsi="Calibri" w:cs="Calibri"/>
              </w:rPr>
              <w:tab/>
              <w:t>4.</w:t>
            </w:r>
            <w:r>
              <w:rPr>
                <w:rFonts w:ascii="Calibri" w:hAnsi="Calibri" w:cs="Calibri"/>
              </w:rPr>
              <w:tab/>
              <w:t>Model with mathematics</w:t>
            </w:r>
          </w:p>
          <w:p w:rsidR="00872162" w:rsidRDefault="00872162" w:rsidP="00EF5512">
            <w:pPr>
              <w:tabs>
                <w:tab w:val="right" w:pos="252"/>
              </w:tabs>
              <w:ind w:left="432" w:hanging="432"/>
              <w:rPr>
                <w:rFonts w:ascii="Calibri" w:hAnsi="Calibri" w:cs="Calibri"/>
              </w:rPr>
            </w:pPr>
            <w:r>
              <w:rPr>
                <w:rFonts w:ascii="Calibri" w:hAnsi="Calibri" w:cs="Calibri"/>
              </w:rPr>
              <w:tab/>
              <w:t>5.</w:t>
            </w:r>
            <w:r>
              <w:rPr>
                <w:rFonts w:ascii="Calibri" w:hAnsi="Calibri" w:cs="Calibri"/>
              </w:rPr>
              <w:tab/>
              <w:t>Use appropriate tools strategically.</w:t>
            </w:r>
          </w:p>
          <w:p w:rsidR="00872162" w:rsidRDefault="00872162" w:rsidP="00EF5512">
            <w:pPr>
              <w:tabs>
                <w:tab w:val="right" w:pos="252"/>
              </w:tabs>
              <w:ind w:left="432" w:hanging="432"/>
              <w:rPr>
                <w:rFonts w:ascii="Calibri" w:hAnsi="Calibri" w:cs="Calibri"/>
              </w:rPr>
            </w:pPr>
            <w:r>
              <w:rPr>
                <w:rFonts w:ascii="Calibri" w:hAnsi="Calibri" w:cs="Calibri"/>
              </w:rPr>
              <w:tab/>
              <w:t>6.</w:t>
            </w:r>
            <w:r>
              <w:rPr>
                <w:rFonts w:ascii="Calibri" w:hAnsi="Calibri" w:cs="Calibri"/>
              </w:rPr>
              <w:tab/>
              <w:t>Attend to precision.</w:t>
            </w:r>
          </w:p>
          <w:p w:rsidR="00872162" w:rsidRDefault="00872162" w:rsidP="00EF5512">
            <w:pPr>
              <w:tabs>
                <w:tab w:val="right" w:pos="252"/>
              </w:tabs>
              <w:ind w:left="432" w:hanging="432"/>
              <w:rPr>
                <w:rFonts w:ascii="Calibri" w:hAnsi="Calibri" w:cs="Calibri"/>
              </w:rPr>
            </w:pPr>
            <w:r>
              <w:rPr>
                <w:rFonts w:ascii="Calibri" w:hAnsi="Calibri" w:cs="Calibri"/>
              </w:rPr>
              <w:tab/>
              <w:t>7.</w:t>
            </w:r>
            <w:r>
              <w:rPr>
                <w:rFonts w:ascii="Calibri" w:hAnsi="Calibri" w:cs="Calibri"/>
              </w:rPr>
              <w:tab/>
              <w:t>Look for and make use of structure.</w:t>
            </w:r>
          </w:p>
          <w:p w:rsidR="00872162" w:rsidRDefault="00872162" w:rsidP="00EF5512">
            <w:pPr>
              <w:tabs>
                <w:tab w:val="right" w:pos="252"/>
              </w:tabs>
              <w:ind w:left="432" w:hanging="432"/>
              <w:rPr>
                <w:rFonts w:ascii="Calibri" w:hAnsi="Calibri" w:cs="Calibri"/>
              </w:rPr>
            </w:pPr>
            <w:r>
              <w:rPr>
                <w:rFonts w:ascii="Calibri" w:hAnsi="Calibri" w:cs="Calibri"/>
              </w:rPr>
              <w:tab/>
              <w:t>8.</w:t>
            </w:r>
            <w:r>
              <w:rPr>
                <w:rFonts w:ascii="Calibri" w:hAnsi="Calibri" w:cs="Calibri"/>
              </w:rPr>
              <w:tab/>
              <w:t>Look for and express regularity in repeated reasoning.</w:t>
            </w:r>
          </w:p>
          <w:p w:rsidR="00872162" w:rsidRPr="00E94A0D" w:rsidRDefault="00872162" w:rsidP="00EF5512">
            <w:pPr>
              <w:tabs>
                <w:tab w:val="right" w:pos="252"/>
              </w:tabs>
              <w:spacing w:before="60"/>
              <w:ind w:left="432" w:hanging="432"/>
              <w:rPr>
                <w:rFonts w:ascii="Calibri" w:hAnsi="Calibri" w:cs="Calibri"/>
                <w:b/>
              </w:rPr>
            </w:pPr>
            <w:r w:rsidRPr="00E94A0D">
              <w:rPr>
                <w:rFonts w:ascii="Calibri" w:hAnsi="Calibri" w:cs="Calibri"/>
                <w:b/>
              </w:rPr>
              <w:t>From the K-8 Math Standards Progression.</w:t>
            </w:r>
          </w:p>
          <w:p w:rsidR="00872162" w:rsidRPr="009B30C1" w:rsidRDefault="00872162" w:rsidP="00EF5512">
            <w:pPr>
              <w:rPr>
                <w:rFonts w:ascii="Calibri" w:hAnsi="Calibri" w:cs="Calibri"/>
                <w:b/>
              </w:rPr>
            </w:pPr>
          </w:p>
          <w:p w:rsidR="00872162" w:rsidRDefault="00872162" w:rsidP="00EF5512">
            <w:pPr>
              <w:spacing w:after="120"/>
              <w:rPr>
                <w:rFonts w:ascii="Calibri" w:hAnsi="Calibri" w:cs="Calibri"/>
                <w:b/>
                <w:u w:val="single"/>
              </w:rPr>
            </w:pPr>
            <w:r>
              <w:rPr>
                <w:rFonts w:ascii="Calibri" w:hAnsi="Calibri" w:cs="Calibri"/>
                <w:b/>
                <w:u w:val="single"/>
              </w:rPr>
              <w:t>Prior Knowledge From Second Grade</w:t>
            </w:r>
          </w:p>
          <w:p w:rsidR="00872162" w:rsidRPr="000C38C0" w:rsidRDefault="0095240B" w:rsidP="00EF5512">
            <w:pPr>
              <w:rPr>
                <w:rFonts w:ascii="Calibri" w:hAnsi="Calibri" w:cs="Calibri"/>
                <w:b/>
                <w:i/>
              </w:rPr>
            </w:pPr>
            <w:r>
              <w:rPr>
                <w:rFonts w:ascii="Calibri" w:hAnsi="Calibri" w:cs="Calibri"/>
                <w:b/>
                <w:i/>
              </w:rPr>
              <w:t>Represent and interpret data.</w:t>
            </w:r>
          </w:p>
          <w:p w:rsidR="00872162" w:rsidRDefault="0095240B" w:rsidP="00EF5512">
            <w:pPr>
              <w:tabs>
                <w:tab w:val="right" w:pos="252"/>
              </w:tabs>
              <w:ind w:left="432" w:hanging="432"/>
              <w:rPr>
                <w:rFonts w:ascii="Calibri" w:hAnsi="Calibri" w:cs="Calibri"/>
              </w:rPr>
            </w:pPr>
            <w:r>
              <w:rPr>
                <w:rFonts w:ascii="Calibri" w:hAnsi="Calibri" w:cs="Calibri"/>
              </w:rPr>
              <w:tab/>
              <w:t>9</w:t>
            </w:r>
            <w:r w:rsidR="00872162">
              <w:rPr>
                <w:rFonts w:ascii="Calibri" w:hAnsi="Calibri" w:cs="Calibri"/>
              </w:rPr>
              <w:t>.</w:t>
            </w:r>
            <w:r w:rsidR="00872162">
              <w:rPr>
                <w:rFonts w:ascii="Calibri" w:hAnsi="Calibri" w:cs="Calibri"/>
              </w:rPr>
              <w:tab/>
            </w:r>
            <w:r>
              <w:rPr>
                <w:rFonts w:ascii="Calibri" w:hAnsi="Calibri" w:cs="Calibri"/>
              </w:rPr>
              <w:t>Generate measurement data by measuring lengths of several objects to the nearest whole unit, or by making repeated measurements of the same object.  Show the measurements by making a line plot where the horizontal scale is marked off in whole-number units.</w:t>
            </w:r>
          </w:p>
          <w:p w:rsidR="00872162" w:rsidRDefault="0095240B" w:rsidP="00EF5512">
            <w:pPr>
              <w:tabs>
                <w:tab w:val="right" w:pos="252"/>
              </w:tabs>
              <w:ind w:left="432" w:hanging="432"/>
              <w:rPr>
                <w:rFonts w:ascii="Calibri" w:hAnsi="Calibri" w:cs="Calibri"/>
              </w:rPr>
            </w:pPr>
            <w:r>
              <w:rPr>
                <w:rFonts w:ascii="Calibri" w:hAnsi="Calibri" w:cs="Calibri"/>
              </w:rPr>
              <w:tab/>
              <w:t>10</w:t>
            </w:r>
            <w:r w:rsidR="00872162">
              <w:rPr>
                <w:rFonts w:ascii="Calibri" w:hAnsi="Calibri" w:cs="Calibri"/>
              </w:rPr>
              <w:t>.</w:t>
            </w:r>
            <w:r w:rsidR="00872162">
              <w:rPr>
                <w:rFonts w:ascii="Calibri" w:hAnsi="Calibri" w:cs="Calibri"/>
              </w:rPr>
              <w:tab/>
            </w:r>
            <w:r>
              <w:rPr>
                <w:rFonts w:ascii="Calibri" w:hAnsi="Calibri" w:cs="Calibri"/>
              </w:rPr>
              <w:t>Draw a picture graph and a bar graph (with single-unit scale) to represent a data set with up to four categories.  Solve simple put together, take-apart, and compare problems using information presented in a bar graph.</w:t>
            </w:r>
          </w:p>
          <w:p w:rsidR="00872162" w:rsidRDefault="00872162" w:rsidP="00EF5512">
            <w:pPr>
              <w:tabs>
                <w:tab w:val="right" w:pos="252"/>
              </w:tabs>
              <w:ind w:left="432" w:hanging="432"/>
              <w:rPr>
                <w:rFonts w:ascii="Calibri" w:hAnsi="Calibri" w:cs="Calibri"/>
              </w:rPr>
            </w:pPr>
          </w:p>
          <w:p w:rsidR="00872162" w:rsidRPr="00411BB4" w:rsidRDefault="00872162" w:rsidP="00EF5512">
            <w:pPr>
              <w:tabs>
                <w:tab w:val="right" w:pos="252"/>
              </w:tabs>
              <w:ind w:left="432" w:hanging="432"/>
              <w:rPr>
                <w:rFonts w:ascii="Calibri" w:hAnsi="Calibri" w:cs="Calibri"/>
                <w:b/>
                <w:u w:val="single"/>
              </w:rPr>
            </w:pPr>
            <w:r>
              <w:rPr>
                <w:rFonts w:ascii="Calibri" w:hAnsi="Calibri" w:cs="Calibri"/>
                <w:b/>
                <w:u w:val="single"/>
              </w:rPr>
              <w:t>Advances to Fifth Grade</w:t>
            </w:r>
          </w:p>
          <w:p w:rsidR="00872162" w:rsidRPr="008F7E62" w:rsidRDefault="0095240B" w:rsidP="00EF5512">
            <w:pPr>
              <w:spacing w:before="120"/>
              <w:rPr>
                <w:rFonts w:ascii="Calibri" w:hAnsi="Calibri" w:cs="Calibri"/>
                <w:b/>
                <w:i/>
              </w:rPr>
            </w:pPr>
            <w:r>
              <w:rPr>
                <w:rFonts w:ascii="Calibri" w:hAnsi="Calibri" w:cs="Calibri"/>
                <w:b/>
                <w:i/>
              </w:rPr>
              <w:t>Represent and interpret data.</w:t>
            </w:r>
          </w:p>
          <w:p w:rsidR="0030359C" w:rsidRDefault="0095240B" w:rsidP="00EF5512">
            <w:pPr>
              <w:tabs>
                <w:tab w:val="right" w:pos="252"/>
              </w:tabs>
              <w:ind w:left="432" w:hanging="432"/>
              <w:rPr>
                <w:rFonts w:ascii="Calibri" w:hAnsi="Calibri" w:cs="Calibri"/>
              </w:rPr>
            </w:pPr>
            <w:r>
              <w:rPr>
                <w:rFonts w:ascii="Calibri" w:hAnsi="Calibri" w:cs="Calibri"/>
              </w:rPr>
              <w:tab/>
              <w:t>4</w:t>
            </w:r>
            <w:r w:rsidR="00872162">
              <w:rPr>
                <w:rFonts w:ascii="Calibri" w:hAnsi="Calibri" w:cs="Calibri"/>
              </w:rPr>
              <w:t>.</w:t>
            </w:r>
            <w:r w:rsidR="00872162">
              <w:rPr>
                <w:rFonts w:ascii="Calibri" w:hAnsi="Calibri" w:cs="Calibri"/>
              </w:rPr>
              <w:tab/>
            </w:r>
            <w:r>
              <w:rPr>
                <w:rFonts w:ascii="Calibri" w:hAnsi="Calibri" w:cs="Calibri"/>
              </w:rPr>
              <w:t>Make a line plot to display a data set of measurements in fractions of a unit (1/2, 1/4, 1/8)</w:t>
            </w:r>
            <w:r w:rsidR="00EF5512">
              <w:rPr>
                <w:rFonts w:ascii="Calibri" w:hAnsi="Calibri" w:cs="Calibri"/>
              </w:rPr>
              <w:t xml:space="preserve">.  Solve problems involving addition and subtraction of </w:t>
            </w:r>
            <w:r w:rsidR="00EF5512">
              <w:rPr>
                <w:rFonts w:ascii="Calibri" w:hAnsi="Calibri" w:cs="Calibri"/>
              </w:rPr>
              <w:lastRenderedPageBreak/>
              <w:t>fractions by using inform</w:t>
            </w:r>
            <w:r w:rsidR="0030359C">
              <w:rPr>
                <w:rFonts w:ascii="Calibri" w:hAnsi="Calibri" w:cs="Calibri"/>
              </w:rPr>
              <w:t>ation presented in line plots.</w:t>
            </w:r>
          </w:p>
          <w:p w:rsidR="00872162" w:rsidRPr="0030359C" w:rsidRDefault="0030359C" w:rsidP="00EF5512">
            <w:pPr>
              <w:tabs>
                <w:tab w:val="right" w:pos="252"/>
              </w:tabs>
              <w:ind w:left="432" w:hanging="432"/>
              <w:rPr>
                <w:rFonts w:ascii="Calibri" w:hAnsi="Calibri" w:cs="Calibri"/>
                <w:i/>
              </w:rPr>
            </w:pPr>
            <w:r>
              <w:rPr>
                <w:rFonts w:ascii="Calibri" w:hAnsi="Calibri" w:cs="Calibri"/>
              </w:rPr>
              <w:tab/>
            </w:r>
            <w:r>
              <w:rPr>
                <w:rFonts w:ascii="Calibri" w:hAnsi="Calibri" w:cs="Calibri"/>
              </w:rPr>
              <w:tab/>
            </w:r>
            <w:r w:rsidR="00EF5512" w:rsidRPr="0030359C">
              <w:rPr>
                <w:rFonts w:ascii="Calibri" w:hAnsi="Calibri" w:cs="Calibri"/>
                <w:i/>
              </w:rPr>
              <w:t>For example, from a line plot find and interpret the difference in length between the longest and shortest specimens in an insect collection.</w:t>
            </w:r>
          </w:p>
          <w:p w:rsidR="00872162" w:rsidRPr="009B30C1" w:rsidRDefault="00872162" w:rsidP="002511B3">
            <w:pPr>
              <w:tabs>
                <w:tab w:val="right" w:pos="252"/>
              </w:tabs>
              <w:rPr>
                <w:rFonts w:ascii="Calibri" w:hAnsi="Calibri" w:cs="Calibri"/>
              </w:rPr>
            </w:pPr>
          </w:p>
        </w:tc>
      </w:tr>
      <w:tr w:rsidR="00872162" w:rsidRPr="009B30C1" w:rsidTr="00EF5512">
        <w:tc>
          <w:tcPr>
            <w:tcW w:w="7308" w:type="dxa"/>
          </w:tcPr>
          <w:p w:rsidR="00872162" w:rsidRPr="00586A38" w:rsidRDefault="00872162" w:rsidP="00EF5512">
            <w:pPr>
              <w:ind w:left="1080" w:hanging="1080"/>
              <w:rPr>
                <w:rFonts w:ascii="Calibri" w:hAnsi="Calibri" w:cs="Calibri"/>
                <w:color w:val="009A46"/>
              </w:rPr>
            </w:pPr>
            <w:r w:rsidRPr="00586A38">
              <w:rPr>
                <w:rFonts w:ascii="Calibri" w:hAnsi="Calibri" w:cs="Calibri"/>
                <w:b/>
                <w:color w:val="009A46"/>
              </w:rPr>
              <w:lastRenderedPageBreak/>
              <w:t>Content Vocabulary</w:t>
            </w:r>
          </w:p>
          <w:p w:rsidR="00872162" w:rsidRDefault="00872162" w:rsidP="00EF5512">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40346D">
              <w:rPr>
                <w:rFonts w:ascii="Calibri" w:hAnsi="Calibri" w:cs="Calibri"/>
                <w:color w:val="009A46"/>
              </w:rPr>
              <w:t>scaled picture graph</w:t>
            </w:r>
          </w:p>
          <w:p w:rsidR="00872162" w:rsidRDefault="00872162" w:rsidP="00EF5512">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40346D">
              <w:rPr>
                <w:rFonts w:ascii="Calibri" w:hAnsi="Calibri" w:cs="Calibri"/>
                <w:color w:val="009A46"/>
              </w:rPr>
              <w:t>scaled bar graph</w:t>
            </w:r>
          </w:p>
          <w:p w:rsidR="0040346D" w:rsidRDefault="0040346D" w:rsidP="00EF5512">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scale</w:t>
            </w:r>
          </w:p>
          <w:p w:rsidR="0040346D" w:rsidRDefault="0040346D" w:rsidP="00EF5512">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half or halves</w:t>
            </w:r>
          </w:p>
          <w:p w:rsidR="0040346D" w:rsidRDefault="0040346D" w:rsidP="00EF5512">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quarter</w:t>
            </w:r>
          </w:p>
          <w:p w:rsidR="0040346D" w:rsidRDefault="0040346D" w:rsidP="00EF5512">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fourth</w:t>
            </w:r>
          </w:p>
          <w:p w:rsidR="0040346D" w:rsidRDefault="0040346D" w:rsidP="00EF5512">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line plot</w:t>
            </w:r>
          </w:p>
          <w:p w:rsidR="00872162" w:rsidRPr="009B30C1" w:rsidRDefault="00872162" w:rsidP="00EF5512">
            <w:pPr>
              <w:tabs>
                <w:tab w:val="left" w:pos="360"/>
                <w:tab w:val="left" w:pos="615"/>
              </w:tabs>
              <w:rPr>
                <w:rFonts w:ascii="Calibri" w:hAnsi="Calibri" w:cs="Calibri"/>
              </w:rPr>
            </w:pPr>
          </w:p>
        </w:tc>
        <w:tc>
          <w:tcPr>
            <w:tcW w:w="7308" w:type="dxa"/>
          </w:tcPr>
          <w:p w:rsidR="00872162" w:rsidRPr="00586A38" w:rsidRDefault="00872162" w:rsidP="00EF5512">
            <w:pPr>
              <w:rPr>
                <w:rFonts w:ascii="Calibri" w:hAnsi="Calibri" w:cs="Calibri"/>
                <w:color w:val="009A46"/>
              </w:rPr>
            </w:pPr>
            <w:r w:rsidRPr="00586A38">
              <w:rPr>
                <w:rFonts w:ascii="Calibri" w:hAnsi="Calibri" w:cs="Calibri"/>
                <w:b/>
                <w:color w:val="009A46"/>
              </w:rPr>
              <w:t>Academic Vocabulary</w:t>
            </w:r>
          </w:p>
          <w:p w:rsidR="00872162" w:rsidRDefault="00872162" w:rsidP="004B4E17">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4B4E17">
              <w:rPr>
                <w:rFonts w:ascii="Calibri" w:hAnsi="Calibri" w:cs="Calibri"/>
                <w:color w:val="009A46"/>
              </w:rPr>
              <w:t>draw</w:t>
            </w:r>
          </w:p>
          <w:p w:rsidR="004B4E17" w:rsidRDefault="004B4E17" w:rsidP="004B4E1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read</w:t>
            </w:r>
          </w:p>
          <w:p w:rsidR="004B4E17" w:rsidRDefault="004B4E17" w:rsidP="004B4E1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estimate</w:t>
            </w:r>
          </w:p>
          <w:p w:rsidR="004B4E17" w:rsidRPr="00A9102C" w:rsidRDefault="004B4E17" w:rsidP="004B4E17">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interpret</w:t>
            </w:r>
          </w:p>
        </w:tc>
      </w:tr>
      <w:tr w:rsidR="00872162" w:rsidRPr="009B30C1" w:rsidTr="00EF5512">
        <w:tc>
          <w:tcPr>
            <w:tcW w:w="7308" w:type="dxa"/>
          </w:tcPr>
          <w:p w:rsidR="00872162" w:rsidRDefault="00872162" w:rsidP="00EF5512">
            <w:pPr>
              <w:ind w:left="1080" w:hanging="1080"/>
              <w:rPr>
                <w:rFonts w:ascii="Calibri" w:hAnsi="Calibri" w:cs="Calibri"/>
                <w:b/>
                <w:color w:val="009A46"/>
              </w:rPr>
            </w:pPr>
            <w:r w:rsidRPr="00586A38">
              <w:rPr>
                <w:rFonts w:ascii="Calibri" w:hAnsi="Calibri" w:cs="Calibri"/>
                <w:b/>
                <w:color w:val="009A46"/>
              </w:rPr>
              <w:t>Formative Assessments</w:t>
            </w:r>
          </w:p>
          <w:p w:rsidR="00872162" w:rsidRDefault="00872162" w:rsidP="00EF5512">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 performance tasks, interviews, pretests</w:t>
            </w:r>
          </w:p>
          <w:p w:rsidR="00872162" w:rsidRPr="00C722AD" w:rsidRDefault="00872162" w:rsidP="00EF5512">
            <w:pPr>
              <w:tabs>
                <w:tab w:val="left" w:pos="360"/>
                <w:tab w:val="left" w:pos="615"/>
              </w:tabs>
              <w:rPr>
                <w:rFonts w:ascii="Calibri" w:hAnsi="Calibri" w:cs="Calibri"/>
                <w:color w:val="009A46"/>
              </w:rPr>
            </w:pPr>
          </w:p>
        </w:tc>
        <w:tc>
          <w:tcPr>
            <w:tcW w:w="7308" w:type="dxa"/>
          </w:tcPr>
          <w:p w:rsidR="00872162" w:rsidRDefault="00872162" w:rsidP="00EF5512">
            <w:pPr>
              <w:rPr>
                <w:rFonts w:ascii="Calibri" w:hAnsi="Calibri" w:cs="Calibri"/>
                <w:b/>
                <w:color w:val="009A46"/>
              </w:rPr>
            </w:pPr>
            <w:r w:rsidRPr="00586A38">
              <w:rPr>
                <w:rFonts w:ascii="Calibri" w:hAnsi="Calibri" w:cs="Calibri"/>
                <w:b/>
                <w:color w:val="009A46"/>
              </w:rPr>
              <w:t>Summative Assessments</w:t>
            </w:r>
          </w:p>
          <w:p w:rsidR="00872162" w:rsidRDefault="00872162" w:rsidP="00EF5512">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872162" w:rsidRDefault="00872162" w:rsidP="00EF5512">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PARCC</w:t>
            </w:r>
          </w:p>
          <w:p w:rsidR="00872162" w:rsidRPr="00C722AD" w:rsidRDefault="00872162" w:rsidP="00EF5512">
            <w:pPr>
              <w:tabs>
                <w:tab w:val="left" w:pos="342"/>
                <w:tab w:val="left" w:pos="612"/>
              </w:tabs>
              <w:rPr>
                <w:rFonts w:ascii="Calibri" w:hAnsi="Calibri" w:cs="Calibri"/>
                <w:color w:val="009A46"/>
              </w:rPr>
            </w:pPr>
          </w:p>
        </w:tc>
      </w:tr>
      <w:tr w:rsidR="00872162" w:rsidRPr="009B30C1" w:rsidTr="00EF5512">
        <w:tc>
          <w:tcPr>
            <w:tcW w:w="7308" w:type="dxa"/>
          </w:tcPr>
          <w:p w:rsidR="00872162" w:rsidRDefault="00872162" w:rsidP="00EF5512">
            <w:pPr>
              <w:rPr>
                <w:rFonts w:ascii="Calibri" w:hAnsi="Calibri" w:cs="Calibri"/>
                <w:b/>
                <w:color w:val="009A46"/>
              </w:rPr>
            </w:pPr>
            <w:r w:rsidRPr="00586A38">
              <w:rPr>
                <w:rFonts w:ascii="Calibri" w:hAnsi="Calibri" w:cs="Calibri"/>
                <w:b/>
                <w:color w:val="009A46"/>
              </w:rPr>
              <w:t>Resources</w:t>
            </w:r>
          </w:p>
          <w:p w:rsidR="00872162" w:rsidRDefault="00872162" w:rsidP="00EF5512">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872162" w:rsidRPr="00586A38" w:rsidRDefault="00872162" w:rsidP="00EF5512">
            <w:pPr>
              <w:tabs>
                <w:tab w:val="left" w:pos="360"/>
              </w:tabs>
              <w:ind w:left="630" w:hanging="630"/>
              <w:rPr>
                <w:rFonts w:ascii="Calibri" w:hAnsi="Calibri" w:cs="Calibri"/>
                <w:b/>
                <w:color w:val="009A46"/>
              </w:rPr>
            </w:pPr>
          </w:p>
        </w:tc>
        <w:tc>
          <w:tcPr>
            <w:tcW w:w="7308" w:type="dxa"/>
          </w:tcPr>
          <w:p w:rsidR="00872162" w:rsidRDefault="00872162" w:rsidP="00EF5512">
            <w:pPr>
              <w:rPr>
                <w:rFonts w:ascii="Calibri" w:hAnsi="Calibri" w:cs="Calibri"/>
                <w:b/>
                <w:color w:val="009A46"/>
              </w:rPr>
            </w:pPr>
            <w:r w:rsidRPr="00586A38">
              <w:rPr>
                <w:rFonts w:ascii="Calibri" w:hAnsi="Calibri" w:cs="Calibri"/>
                <w:b/>
                <w:color w:val="009A46"/>
              </w:rPr>
              <w:t>Enrichment Strategies</w:t>
            </w:r>
          </w:p>
          <w:p w:rsidR="00872162" w:rsidRPr="00C722AD" w:rsidRDefault="00872162" w:rsidP="00EF5512">
            <w:pPr>
              <w:tabs>
                <w:tab w:val="left" w:pos="342"/>
              </w:tabs>
              <w:ind w:left="612" w:hanging="612"/>
              <w:rPr>
                <w:rFonts w:ascii="Calibri" w:hAnsi="Calibri" w:cs="Calibri"/>
                <w:color w:val="009A46"/>
              </w:rPr>
            </w:pPr>
            <w:r>
              <w:rPr>
                <w:rFonts w:ascii="Calibri" w:hAnsi="Calibri" w:cs="Calibri"/>
                <w:color w:val="009A46"/>
              </w:rPr>
              <w:tab/>
            </w:r>
          </w:p>
        </w:tc>
      </w:tr>
      <w:tr w:rsidR="00872162" w:rsidRPr="009B30C1" w:rsidTr="00EF5512">
        <w:tc>
          <w:tcPr>
            <w:tcW w:w="7308" w:type="dxa"/>
          </w:tcPr>
          <w:p w:rsidR="00872162" w:rsidRPr="00586A38" w:rsidRDefault="00872162" w:rsidP="00EF5512">
            <w:pPr>
              <w:rPr>
                <w:rFonts w:ascii="Calibri" w:hAnsi="Calibri" w:cs="Calibri"/>
                <w:color w:val="009A46"/>
              </w:rPr>
            </w:pPr>
            <w:r w:rsidRPr="00586A38">
              <w:rPr>
                <w:rFonts w:ascii="Calibri" w:hAnsi="Calibri" w:cs="Calibri"/>
                <w:b/>
                <w:color w:val="009A46"/>
              </w:rPr>
              <w:t>Integrations</w:t>
            </w:r>
          </w:p>
          <w:p w:rsidR="00872162" w:rsidRPr="00586A38" w:rsidRDefault="00872162" w:rsidP="00EF5512">
            <w:pPr>
              <w:tabs>
                <w:tab w:val="left" w:pos="360"/>
                <w:tab w:val="left" w:pos="630"/>
              </w:tabs>
              <w:rPr>
                <w:rFonts w:ascii="Calibri" w:hAnsi="Calibri" w:cs="Calibri"/>
                <w:color w:val="009A46"/>
              </w:rPr>
            </w:pPr>
            <w:r w:rsidRPr="00586A38">
              <w:rPr>
                <w:rFonts w:ascii="Calibri" w:hAnsi="Calibri" w:cs="Calibri"/>
                <w:color w:val="009A46"/>
              </w:rPr>
              <w:tab/>
            </w:r>
          </w:p>
          <w:p w:rsidR="00872162" w:rsidRPr="00586A38" w:rsidRDefault="00872162" w:rsidP="00EF5512">
            <w:pPr>
              <w:tabs>
                <w:tab w:val="left" w:pos="360"/>
                <w:tab w:val="left" w:pos="630"/>
              </w:tabs>
              <w:rPr>
                <w:rFonts w:ascii="Calibri" w:hAnsi="Calibri" w:cs="Calibri"/>
                <w:color w:val="009A46"/>
              </w:rPr>
            </w:pPr>
          </w:p>
        </w:tc>
        <w:tc>
          <w:tcPr>
            <w:tcW w:w="7308" w:type="dxa"/>
          </w:tcPr>
          <w:p w:rsidR="00872162" w:rsidRPr="00586A38" w:rsidRDefault="00872162" w:rsidP="00EF5512">
            <w:pPr>
              <w:rPr>
                <w:rFonts w:ascii="Calibri" w:hAnsi="Calibri" w:cs="Calibri"/>
                <w:color w:val="009A46"/>
              </w:rPr>
            </w:pPr>
            <w:r w:rsidRPr="00586A38">
              <w:rPr>
                <w:rFonts w:ascii="Calibri" w:hAnsi="Calibri" w:cs="Calibri"/>
                <w:b/>
                <w:color w:val="009A46"/>
              </w:rPr>
              <w:t>Intervention Strategies</w:t>
            </w:r>
          </w:p>
          <w:p w:rsidR="00872162" w:rsidRDefault="00872162" w:rsidP="00EF5512">
            <w:pPr>
              <w:tabs>
                <w:tab w:val="left" w:pos="342"/>
              </w:tabs>
              <w:ind w:left="612" w:hanging="612"/>
              <w:rPr>
                <w:rFonts w:ascii="Calibri" w:hAnsi="Calibri" w:cs="Calibri"/>
                <w:color w:val="009A46"/>
              </w:rPr>
            </w:pPr>
            <w:r>
              <w:rPr>
                <w:rFonts w:ascii="Calibri" w:hAnsi="Calibri" w:cs="Calibri"/>
                <w:color w:val="009A46"/>
              </w:rPr>
              <w:tab/>
            </w:r>
          </w:p>
          <w:p w:rsidR="00872162" w:rsidRPr="009B30C1" w:rsidRDefault="00872162" w:rsidP="00EF5512">
            <w:pPr>
              <w:tabs>
                <w:tab w:val="left" w:pos="342"/>
              </w:tabs>
              <w:ind w:left="612" w:hanging="612"/>
              <w:rPr>
                <w:rFonts w:ascii="Calibri" w:hAnsi="Calibri" w:cs="Calibri"/>
              </w:rPr>
            </w:pPr>
          </w:p>
        </w:tc>
      </w:tr>
    </w:tbl>
    <w:p w:rsidR="00872162" w:rsidRPr="009B30C1" w:rsidRDefault="00872162" w:rsidP="00872162">
      <w:pPr>
        <w:rPr>
          <w:rFonts w:ascii="Calibri" w:hAnsi="Calibri" w:cs="Calibri"/>
        </w:rPr>
      </w:pPr>
    </w:p>
    <w:p w:rsidR="00872162" w:rsidRDefault="00872162" w:rsidP="00872162">
      <w:pPr>
        <w:rPr>
          <w:rFonts w:ascii="Calibri" w:hAnsi="Calibri" w:cs="Calibri"/>
        </w:rPr>
      </w:pPr>
      <w:r w:rsidRPr="009B30C1">
        <w:rPr>
          <w:rFonts w:ascii="Calibri" w:hAnsi="Calibri" w:cs="Calibri"/>
        </w:rPr>
        <w:br w:type="page"/>
      </w:r>
    </w:p>
    <w:tbl>
      <w:tblPr>
        <w:tblStyle w:val="TableGrid"/>
        <w:tblW w:w="0" w:type="auto"/>
        <w:tblLook w:val="04A0" w:firstRow="1" w:lastRow="0" w:firstColumn="1" w:lastColumn="0" w:noHBand="0" w:noVBand="1"/>
      </w:tblPr>
      <w:tblGrid>
        <w:gridCol w:w="7308"/>
        <w:gridCol w:w="7308"/>
      </w:tblGrid>
      <w:tr w:rsidR="00F879A5" w:rsidRPr="009B30C1" w:rsidTr="00605618">
        <w:tc>
          <w:tcPr>
            <w:tcW w:w="14616" w:type="dxa"/>
            <w:gridSpan w:val="2"/>
            <w:tcBorders>
              <w:top w:val="nil"/>
              <w:left w:val="nil"/>
              <w:right w:val="nil"/>
            </w:tcBorders>
          </w:tcPr>
          <w:p w:rsidR="00F879A5" w:rsidRPr="009B30C1" w:rsidRDefault="00F879A5" w:rsidP="00605618">
            <w:pPr>
              <w:jc w:val="center"/>
              <w:rPr>
                <w:rFonts w:ascii="Arial Rounded MT Bold" w:hAnsi="Arial Rounded MT Bold" w:cs="Calibri"/>
                <w:b/>
                <w:sz w:val="28"/>
                <w:szCs w:val="28"/>
              </w:rPr>
            </w:pPr>
            <w:r>
              <w:rPr>
                <w:rFonts w:ascii="Arial Rounded MT Bold" w:hAnsi="Arial Rounded MT Bold" w:cs="Calibri"/>
                <w:b/>
                <w:sz w:val="28"/>
                <w:szCs w:val="28"/>
              </w:rPr>
              <w:lastRenderedPageBreak/>
              <w:t>Grade Three Mathematics</w:t>
            </w:r>
          </w:p>
        </w:tc>
      </w:tr>
      <w:tr w:rsidR="00F879A5" w:rsidRPr="009B30C1" w:rsidTr="00605618">
        <w:tc>
          <w:tcPr>
            <w:tcW w:w="14616" w:type="dxa"/>
            <w:gridSpan w:val="2"/>
          </w:tcPr>
          <w:p w:rsidR="00F879A5" w:rsidRPr="009B30C1" w:rsidRDefault="00F879A5" w:rsidP="00605618">
            <w:pPr>
              <w:ind w:left="1080" w:hanging="1080"/>
              <w:rPr>
                <w:rFonts w:ascii="Calibri" w:hAnsi="Calibri" w:cs="Calibri"/>
              </w:rPr>
            </w:pPr>
            <w:r>
              <w:rPr>
                <w:rFonts w:ascii="Calibri" w:hAnsi="Calibri" w:cs="Calibri"/>
                <w:b/>
              </w:rPr>
              <w:t>Domain</w:t>
            </w:r>
            <w:r w:rsidRPr="009B30C1">
              <w:rPr>
                <w:rFonts w:ascii="Calibri" w:hAnsi="Calibri" w:cs="Calibri"/>
              </w:rPr>
              <w:tab/>
            </w:r>
            <w:r>
              <w:rPr>
                <w:rFonts w:ascii="Calibri" w:hAnsi="Calibri" w:cs="Calibri"/>
                <w:b/>
                <w:i/>
              </w:rPr>
              <w:t>Measurement and Data</w:t>
            </w:r>
          </w:p>
        </w:tc>
      </w:tr>
      <w:tr w:rsidR="00F879A5" w:rsidRPr="009B30C1" w:rsidTr="00605618">
        <w:tc>
          <w:tcPr>
            <w:tcW w:w="7308" w:type="dxa"/>
          </w:tcPr>
          <w:p w:rsidR="00F879A5" w:rsidRPr="009B30C1" w:rsidRDefault="00F879A5" w:rsidP="00605618">
            <w:pPr>
              <w:spacing w:after="120"/>
              <w:ind w:left="1080" w:hanging="1080"/>
              <w:rPr>
                <w:rFonts w:ascii="Calibri" w:hAnsi="Calibri" w:cs="Calibri"/>
              </w:rPr>
            </w:pPr>
            <w:r>
              <w:rPr>
                <w:rFonts w:ascii="Calibri" w:hAnsi="Calibri" w:cs="Calibri"/>
                <w:b/>
              </w:rPr>
              <w:t>Cluster</w:t>
            </w:r>
            <w:r w:rsidRPr="009B30C1">
              <w:rPr>
                <w:rFonts w:ascii="Calibri" w:hAnsi="Calibri" w:cs="Calibri"/>
              </w:rPr>
              <w:tab/>
            </w:r>
            <w:r w:rsidR="00F30CDF">
              <w:rPr>
                <w:rFonts w:ascii="Calibri" w:hAnsi="Calibri" w:cs="Calibri"/>
                <w:b/>
                <w:i/>
              </w:rPr>
              <w:t>Geometric measurement:  Understand concepts of area and relate area to multiplication and to addition.</w:t>
            </w:r>
          </w:p>
          <w:p w:rsidR="00F879A5" w:rsidRPr="009B30C1" w:rsidRDefault="00F879A5" w:rsidP="00605618">
            <w:pPr>
              <w:rPr>
                <w:rFonts w:ascii="Calibri" w:hAnsi="Calibri" w:cs="Calibri"/>
              </w:rPr>
            </w:pPr>
          </w:p>
        </w:tc>
        <w:tc>
          <w:tcPr>
            <w:tcW w:w="7308" w:type="dxa"/>
          </w:tcPr>
          <w:p w:rsidR="00F879A5" w:rsidRPr="00586A38" w:rsidRDefault="00F879A5" w:rsidP="00605618">
            <w:pPr>
              <w:tabs>
                <w:tab w:val="left" w:pos="252"/>
              </w:tabs>
              <w:spacing w:after="120"/>
              <w:rPr>
                <w:rFonts w:ascii="Calibri" w:hAnsi="Calibri" w:cs="Calibri"/>
                <w:b/>
                <w:color w:val="009A46"/>
              </w:rPr>
            </w:pPr>
            <w:r w:rsidRPr="00586A38">
              <w:rPr>
                <w:rFonts w:ascii="Calibri" w:hAnsi="Calibri" w:cs="Calibri"/>
                <w:b/>
                <w:color w:val="009A46"/>
              </w:rPr>
              <w:t>Pacing</w:t>
            </w:r>
          </w:p>
          <w:p w:rsidR="00F879A5" w:rsidRPr="00101136" w:rsidRDefault="00F879A5" w:rsidP="00605618">
            <w:pPr>
              <w:tabs>
                <w:tab w:val="left" w:pos="252"/>
              </w:tabs>
              <w:rPr>
                <w:rFonts w:ascii="Calibri" w:hAnsi="Calibri" w:cs="Calibri"/>
                <w:color w:val="009E47"/>
              </w:rPr>
            </w:pPr>
            <w:r>
              <w:rPr>
                <w:rFonts w:ascii="Calibri" w:hAnsi="Calibri" w:cs="Calibri"/>
                <w:b/>
                <w:color w:val="009E47"/>
              </w:rPr>
              <w:t xml:space="preserve">Quarter 1:  </w:t>
            </w:r>
            <w:r w:rsidR="00F30CDF">
              <w:rPr>
                <w:rFonts w:ascii="Calibri" w:hAnsi="Calibri" w:cs="Calibri"/>
                <w:color w:val="009E47"/>
              </w:rPr>
              <w:t>Stepping Stones Modules 1,2, 3</w:t>
            </w:r>
          </w:p>
          <w:p w:rsidR="00F879A5" w:rsidRDefault="00F879A5" w:rsidP="00605618">
            <w:pPr>
              <w:tabs>
                <w:tab w:val="left" w:pos="252"/>
              </w:tabs>
              <w:rPr>
                <w:rFonts w:ascii="Calibri" w:hAnsi="Calibri" w:cs="Calibri"/>
                <w:b/>
                <w:color w:val="009E47"/>
              </w:rPr>
            </w:pPr>
            <w:r>
              <w:rPr>
                <w:rFonts w:ascii="Calibri" w:hAnsi="Calibri" w:cs="Calibri"/>
                <w:b/>
                <w:color w:val="009E47"/>
              </w:rPr>
              <w:t xml:space="preserve">Quarter 2:  </w:t>
            </w:r>
            <w:r w:rsidR="00F30CDF">
              <w:rPr>
                <w:rFonts w:ascii="Calibri" w:hAnsi="Calibri" w:cs="Calibri"/>
                <w:color w:val="009E47"/>
              </w:rPr>
              <w:t>Stepping Stones Modules 4, 5, 6</w:t>
            </w:r>
          </w:p>
          <w:p w:rsidR="00F879A5" w:rsidRPr="00101136" w:rsidRDefault="00F879A5" w:rsidP="00605618">
            <w:pPr>
              <w:tabs>
                <w:tab w:val="left" w:pos="252"/>
              </w:tabs>
              <w:rPr>
                <w:rFonts w:ascii="Calibri" w:hAnsi="Calibri" w:cs="Calibri"/>
                <w:color w:val="009E47"/>
              </w:rPr>
            </w:pPr>
            <w:r>
              <w:rPr>
                <w:rFonts w:ascii="Calibri" w:hAnsi="Calibri" w:cs="Calibri"/>
                <w:b/>
                <w:color w:val="009E47"/>
              </w:rPr>
              <w:t xml:space="preserve">Quarter 3:  </w:t>
            </w:r>
            <w:r w:rsidR="00F30CDF">
              <w:rPr>
                <w:rFonts w:ascii="Calibri" w:hAnsi="Calibri" w:cs="Calibri"/>
                <w:color w:val="009E47"/>
              </w:rPr>
              <w:t>Stepping Stones Modules 7, 8, 9</w:t>
            </w:r>
          </w:p>
          <w:p w:rsidR="00F879A5" w:rsidRDefault="00F879A5" w:rsidP="00605618">
            <w:pPr>
              <w:tabs>
                <w:tab w:val="left" w:pos="252"/>
              </w:tabs>
              <w:rPr>
                <w:rFonts w:ascii="Calibri" w:hAnsi="Calibri" w:cs="Calibri"/>
                <w:color w:val="009E47"/>
              </w:rPr>
            </w:pPr>
            <w:r>
              <w:rPr>
                <w:rFonts w:ascii="Calibri" w:hAnsi="Calibri" w:cs="Calibri"/>
                <w:b/>
                <w:color w:val="009E47"/>
              </w:rPr>
              <w:t xml:space="preserve">Quarter 4:  </w:t>
            </w:r>
            <w:r w:rsidR="00F30CDF">
              <w:rPr>
                <w:rFonts w:ascii="Calibri" w:hAnsi="Calibri" w:cs="Calibri"/>
                <w:color w:val="009E47"/>
              </w:rPr>
              <w:t>Stepping Stones Modules 10, 11, 12</w:t>
            </w:r>
          </w:p>
          <w:p w:rsidR="00F879A5" w:rsidRPr="00586A38" w:rsidRDefault="00F879A5" w:rsidP="00605618">
            <w:pPr>
              <w:tabs>
                <w:tab w:val="left" w:pos="252"/>
              </w:tabs>
              <w:rPr>
                <w:rFonts w:ascii="Calibri" w:hAnsi="Calibri" w:cs="Calibri"/>
                <w:b/>
                <w:color w:val="009E47"/>
              </w:rPr>
            </w:pPr>
          </w:p>
        </w:tc>
      </w:tr>
      <w:tr w:rsidR="00F879A5" w:rsidRPr="009B30C1" w:rsidTr="00605618">
        <w:tc>
          <w:tcPr>
            <w:tcW w:w="7308" w:type="dxa"/>
          </w:tcPr>
          <w:p w:rsidR="00F879A5" w:rsidRDefault="00F879A5" w:rsidP="00605618">
            <w:pPr>
              <w:rPr>
                <w:rFonts w:ascii="Calibri" w:hAnsi="Calibri" w:cs="Calibri"/>
                <w:b/>
              </w:rPr>
            </w:pPr>
            <w:r>
              <w:rPr>
                <w:rFonts w:ascii="Calibri" w:hAnsi="Calibri" w:cs="Calibri"/>
                <w:b/>
              </w:rPr>
              <w:t>Standards</w:t>
            </w:r>
          </w:p>
          <w:p w:rsidR="00F879A5" w:rsidRPr="009B30C1" w:rsidRDefault="00F879A5" w:rsidP="00605618">
            <w:pPr>
              <w:rPr>
                <w:rFonts w:ascii="Calibri" w:hAnsi="Calibri" w:cs="Calibri"/>
              </w:rPr>
            </w:pPr>
          </w:p>
          <w:p w:rsidR="00F879A5" w:rsidRDefault="005A32E1" w:rsidP="00605618">
            <w:pPr>
              <w:ind w:left="360" w:hanging="360"/>
              <w:rPr>
                <w:rFonts w:ascii="Calibri" w:hAnsi="Calibri" w:cs="Calibri"/>
                <w:b/>
                <w:i/>
              </w:rPr>
            </w:pPr>
            <w:r>
              <w:rPr>
                <w:rFonts w:ascii="Calibri" w:hAnsi="Calibri" w:cs="Calibri"/>
                <w:b/>
                <w:i/>
              </w:rPr>
              <w:t>5</w:t>
            </w:r>
            <w:r w:rsidR="00F879A5">
              <w:rPr>
                <w:rFonts w:ascii="Calibri" w:hAnsi="Calibri" w:cs="Calibri"/>
                <w:b/>
                <w:i/>
              </w:rPr>
              <w:t>.</w:t>
            </w:r>
            <w:r w:rsidR="00F879A5" w:rsidRPr="009B30C1">
              <w:rPr>
                <w:rFonts w:ascii="Calibri" w:hAnsi="Calibri" w:cs="Calibri"/>
                <w:b/>
                <w:i/>
              </w:rPr>
              <w:tab/>
            </w:r>
            <w:r>
              <w:rPr>
                <w:rFonts w:ascii="Calibri" w:hAnsi="Calibri" w:cs="Calibri"/>
                <w:b/>
                <w:i/>
              </w:rPr>
              <w:t>Recognize area as an attribute of plane figures and understand concepts of area measurement.</w:t>
            </w:r>
          </w:p>
          <w:p w:rsidR="005A32E1" w:rsidRDefault="005A32E1" w:rsidP="005A32E1">
            <w:pPr>
              <w:tabs>
                <w:tab w:val="left" w:pos="360"/>
              </w:tabs>
              <w:ind w:left="630" w:hanging="630"/>
              <w:rPr>
                <w:rFonts w:ascii="Calibri" w:hAnsi="Calibri" w:cs="Calibri"/>
              </w:rPr>
            </w:pPr>
            <w:r w:rsidRPr="005A32E1">
              <w:rPr>
                <w:rFonts w:ascii="Calibri" w:hAnsi="Calibri" w:cs="Calibri"/>
              </w:rPr>
              <w:tab/>
              <w:t>a.</w:t>
            </w:r>
            <w:r w:rsidRPr="005A32E1">
              <w:rPr>
                <w:rFonts w:ascii="Calibri" w:hAnsi="Calibri" w:cs="Calibri"/>
              </w:rPr>
              <w:tab/>
              <w:t>A square</w:t>
            </w:r>
            <w:r>
              <w:rPr>
                <w:rFonts w:ascii="Calibri" w:hAnsi="Calibri" w:cs="Calibri"/>
              </w:rPr>
              <w:t xml:space="preserve"> with side length 1 unit, called “a unit square,” is said to have “one square unit” of area, and can be used to measure area.</w:t>
            </w:r>
          </w:p>
          <w:p w:rsidR="005A32E1" w:rsidRPr="005A32E1" w:rsidRDefault="005A32E1" w:rsidP="005A32E1">
            <w:pPr>
              <w:tabs>
                <w:tab w:val="left" w:pos="360"/>
              </w:tabs>
              <w:ind w:left="630" w:hanging="630"/>
              <w:rPr>
                <w:rFonts w:ascii="Calibri" w:hAnsi="Calibri" w:cs="Calibri"/>
              </w:rPr>
            </w:pPr>
            <w:r>
              <w:rPr>
                <w:rFonts w:ascii="Calibri" w:hAnsi="Calibri" w:cs="Calibri"/>
              </w:rPr>
              <w:tab/>
              <w:t>b.</w:t>
            </w:r>
            <w:r>
              <w:rPr>
                <w:rFonts w:ascii="Calibri" w:hAnsi="Calibri" w:cs="Calibri"/>
              </w:rPr>
              <w:tab/>
              <w:t>A plane figure which can be covered without gaps or overlaps by n unit squares is said to have an area of n square units.</w:t>
            </w:r>
          </w:p>
          <w:p w:rsidR="00F879A5" w:rsidRPr="009B30C1" w:rsidRDefault="00F879A5" w:rsidP="00605618">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F879A5" w:rsidRPr="009B30C1" w:rsidRDefault="00F879A5" w:rsidP="00605618">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605618">
              <w:rPr>
                <w:rFonts w:ascii="Calibri" w:hAnsi="Calibri" w:cs="Calibri"/>
                <w:color w:val="0033CC"/>
              </w:rPr>
              <w:t>define a unit square.</w:t>
            </w:r>
          </w:p>
          <w:p w:rsidR="00F879A5" w:rsidRDefault="00F879A5" w:rsidP="00605618">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605618">
              <w:rPr>
                <w:rFonts w:ascii="Calibri" w:hAnsi="Calibri" w:cs="Calibri"/>
                <w:color w:val="0033CC"/>
              </w:rPr>
              <w:t>define area as the measure of space with a plane figure and explain why area is measured in square units.</w:t>
            </w:r>
          </w:p>
          <w:p w:rsidR="00F879A5" w:rsidRDefault="00F879A5" w:rsidP="00605618">
            <w:pPr>
              <w:tabs>
                <w:tab w:val="left" w:pos="360"/>
              </w:tabs>
              <w:ind w:left="630" w:hanging="630"/>
              <w:rPr>
                <w:rFonts w:ascii="Calibri" w:hAnsi="Calibri" w:cs="Calibri"/>
              </w:rPr>
            </w:pPr>
          </w:p>
          <w:p w:rsidR="00F879A5" w:rsidRDefault="00605618" w:rsidP="00605618">
            <w:pPr>
              <w:ind w:left="360" w:hanging="360"/>
              <w:rPr>
                <w:rFonts w:ascii="Calibri" w:hAnsi="Calibri" w:cs="Calibri"/>
                <w:b/>
                <w:i/>
              </w:rPr>
            </w:pPr>
            <w:r>
              <w:rPr>
                <w:rFonts w:ascii="Calibri" w:hAnsi="Calibri" w:cs="Calibri"/>
                <w:b/>
                <w:i/>
              </w:rPr>
              <w:t>6</w:t>
            </w:r>
            <w:r w:rsidR="00F879A5" w:rsidRPr="009B30C1">
              <w:rPr>
                <w:rFonts w:ascii="Calibri" w:hAnsi="Calibri" w:cs="Calibri"/>
                <w:b/>
                <w:i/>
              </w:rPr>
              <w:t>.</w:t>
            </w:r>
            <w:r w:rsidR="00F879A5" w:rsidRPr="009B30C1">
              <w:rPr>
                <w:rFonts w:ascii="Calibri" w:hAnsi="Calibri" w:cs="Calibri"/>
                <w:b/>
                <w:i/>
              </w:rPr>
              <w:tab/>
            </w:r>
            <w:r>
              <w:rPr>
                <w:rFonts w:ascii="Calibri" w:hAnsi="Calibri" w:cs="Calibri"/>
                <w:b/>
                <w:i/>
              </w:rPr>
              <w:t xml:space="preserve">Measure areas by counting unit squares (square cm, square m, square in, square </w:t>
            </w:r>
            <w:proofErr w:type="spellStart"/>
            <w:r>
              <w:rPr>
                <w:rFonts w:ascii="Calibri" w:hAnsi="Calibri" w:cs="Calibri"/>
                <w:b/>
                <w:i/>
              </w:rPr>
              <w:t>ft</w:t>
            </w:r>
            <w:proofErr w:type="spellEnd"/>
            <w:r>
              <w:rPr>
                <w:rFonts w:ascii="Calibri" w:hAnsi="Calibri" w:cs="Calibri"/>
                <w:b/>
                <w:i/>
              </w:rPr>
              <w:t>, and improvised units).</w:t>
            </w:r>
          </w:p>
          <w:p w:rsidR="00F879A5" w:rsidRPr="009B30C1" w:rsidRDefault="00F879A5" w:rsidP="00605618">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F879A5" w:rsidRPr="009B30C1" w:rsidRDefault="00F879A5" w:rsidP="00605618">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605618">
              <w:rPr>
                <w:rFonts w:ascii="Calibri" w:hAnsi="Calibri" w:cs="Calibri"/>
                <w:color w:val="0033CC"/>
              </w:rPr>
              <w:t>measure the area of a shape or flat surface by covering it with unit squares – with no gaps or overlaps – and counting the number of unit squares used.</w:t>
            </w:r>
          </w:p>
          <w:p w:rsidR="00F879A5" w:rsidRDefault="00F879A5" w:rsidP="00605618">
            <w:pPr>
              <w:tabs>
                <w:tab w:val="left" w:pos="360"/>
              </w:tabs>
              <w:ind w:left="630" w:hanging="630"/>
              <w:rPr>
                <w:rFonts w:ascii="Calibri" w:hAnsi="Calibri" w:cs="Calibri"/>
                <w:color w:val="0033CC"/>
              </w:rPr>
            </w:pPr>
          </w:p>
          <w:p w:rsidR="008C493B" w:rsidRDefault="008C493B" w:rsidP="008C493B">
            <w:pPr>
              <w:ind w:left="360" w:hanging="360"/>
              <w:rPr>
                <w:rFonts w:ascii="Calibri" w:hAnsi="Calibri" w:cs="Calibri"/>
                <w:b/>
                <w:i/>
              </w:rPr>
            </w:pPr>
            <w:r>
              <w:rPr>
                <w:rFonts w:ascii="Calibri" w:hAnsi="Calibri" w:cs="Calibri"/>
                <w:b/>
                <w:i/>
              </w:rPr>
              <w:t>7.</w:t>
            </w:r>
            <w:r w:rsidRPr="009B30C1">
              <w:rPr>
                <w:rFonts w:ascii="Calibri" w:hAnsi="Calibri" w:cs="Calibri"/>
                <w:b/>
                <w:i/>
              </w:rPr>
              <w:tab/>
            </w:r>
            <w:r>
              <w:rPr>
                <w:rFonts w:ascii="Calibri" w:hAnsi="Calibri" w:cs="Calibri"/>
                <w:b/>
                <w:i/>
              </w:rPr>
              <w:t>Relate area to the operations of multiplication and addition.</w:t>
            </w:r>
          </w:p>
          <w:p w:rsidR="008C493B" w:rsidRDefault="008C493B" w:rsidP="008C493B">
            <w:pPr>
              <w:tabs>
                <w:tab w:val="left" w:pos="360"/>
              </w:tabs>
              <w:ind w:left="630" w:hanging="630"/>
              <w:rPr>
                <w:rFonts w:ascii="Calibri" w:hAnsi="Calibri" w:cs="Calibri"/>
              </w:rPr>
            </w:pPr>
            <w:r w:rsidRPr="005A32E1">
              <w:rPr>
                <w:rFonts w:ascii="Calibri" w:hAnsi="Calibri" w:cs="Calibri"/>
              </w:rPr>
              <w:tab/>
              <w:t>a.</w:t>
            </w:r>
            <w:r w:rsidRPr="005A32E1">
              <w:rPr>
                <w:rFonts w:ascii="Calibri" w:hAnsi="Calibri" w:cs="Calibri"/>
              </w:rPr>
              <w:tab/>
            </w:r>
            <w:r>
              <w:rPr>
                <w:rFonts w:ascii="Calibri" w:hAnsi="Calibri" w:cs="Calibri"/>
              </w:rPr>
              <w:t>Find the area of a rectangle with whole-number side lengths by tiling it, and show that the area is the same as would be found by multiplying the side lengths.</w:t>
            </w:r>
          </w:p>
          <w:p w:rsidR="008C493B" w:rsidRDefault="008C493B" w:rsidP="008C493B">
            <w:pPr>
              <w:tabs>
                <w:tab w:val="left" w:pos="360"/>
              </w:tabs>
              <w:ind w:left="630" w:hanging="630"/>
              <w:rPr>
                <w:rFonts w:ascii="Calibri" w:hAnsi="Calibri" w:cs="Calibri"/>
              </w:rPr>
            </w:pPr>
            <w:r>
              <w:rPr>
                <w:rFonts w:ascii="Calibri" w:hAnsi="Calibri" w:cs="Calibri"/>
              </w:rPr>
              <w:tab/>
              <w:t>b.</w:t>
            </w:r>
            <w:r>
              <w:rPr>
                <w:rFonts w:ascii="Calibri" w:hAnsi="Calibri" w:cs="Calibri"/>
              </w:rPr>
              <w:tab/>
              <w:t>Multiply side lengths to find areas of rectangles with whole number side lengths in the context of solving real world and mathematical problems, and represent whole-number products as rectangular areas in mathematical reasoning.</w:t>
            </w:r>
          </w:p>
          <w:p w:rsidR="008C493B" w:rsidRDefault="008C493B" w:rsidP="008C493B">
            <w:pPr>
              <w:tabs>
                <w:tab w:val="left" w:pos="360"/>
              </w:tabs>
              <w:ind w:left="630" w:hanging="630"/>
              <w:rPr>
                <w:rFonts w:ascii="Calibri" w:hAnsi="Calibri" w:cs="Calibri"/>
              </w:rPr>
            </w:pPr>
            <w:r>
              <w:rPr>
                <w:rFonts w:ascii="Calibri" w:hAnsi="Calibri" w:cs="Calibri"/>
              </w:rPr>
              <w:lastRenderedPageBreak/>
              <w:tab/>
              <w:t>c.</w:t>
            </w:r>
            <w:r>
              <w:rPr>
                <w:rFonts w:ascii="Calibri" w:hAnsi="Calibri" w:cs="Calibri"/>
              </w:rPr>
              <w:tab/>
              <w:t xml:space="preserve">Use tiling to show in a concrete case that the area of a rectangle with whole-number side lengths a and b + c is the sum of </w:t>
            </w:r>
            <w:proofErr w:type="gramStart"/>
            <w:r>
              <w:rPr>
                <w:rFonts w:ascii="Calibri" w:hAnsi="Calibri" w:cs="Calibri"/>
              </w:rPr>
              <w:t>a</w:t>
            </w:r>
            <w:proofErr w:type="gramEnd"/>
            <w:r>
              <w:rPr>
                <w:rFonts w:ascii="Calibri" w:hAnsi="Calibri" w:cs="Calibri"/>
              </w:rPr>
              <w:t xml:space="preserve"> x b and a x c.  Use area models to represent the distributive property in mathematical reasoning.</w:t>
            </w:r>
          </w:p>
          <w:p w:rsidR="008C493B" w:rsidRPr="005A32E1" w:rsidRDefault="008C493B" w:rsidP="008C493B">
            <w:pPr>
              <w:tabs>
                <w:tab w:val="left" w:pos="360"/>
              </w:tabs>
              <w:ind w:left="630" w:hanging="630"/>
              <w:rPr>
                <w:rFonts w:ascii="Calibri" w:hAnsi="Calibri" w:cs="Calibri"/>
              </w:rPr>
            </w:pPr>
            <w:r>
              <w:rPr>
                <w:rFonts w:ascii="Calibri" w:hAnsi="Calibri" w:cs="Calibri"/>
              </w:rPr>
              <w:tab/>
              <w:t>d.</w:t>
            </w:r>
            <w:r>
              <w:rPr>
                <w:rFonts w:ascii="Calibri" w:hAnsi="Calibri" w:cs="Calibri"/>
              </w:rPr>
              <w:tab/>
              <w:t>Recognize area as additive.  Find areas of rectilinear figures by decomposing them into non-overlapping rectangles and adding the areas of the non-overlapping parts, applying this technique to solve real world problems.</w:t>
            </w:r>
          </w:p>
          <w:p w:rsidR="008C493B" w:rsidRPr="009B30C1" w:rsidRDefault="008C493B" w:rsidP="008C493B">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8C493B" w:rsidRPr="009B30C1" w:rsidRDefault="008C493B" w:rsidP="008C493B">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326478">
              <w:rPr>
                <w:rFonts w:ascii="Calibri" w:hAnsi="Calibri" w:cs="Calibri"/>
                <w:color w:val="0033CC"/>
              </w:rPr>
              <w:t>use tiles to find the area of rectangles.</w:t>
            </w:r>
          </w:p>
          <w:p w:rsidR="008C493B" w:rsidRDefault="008C493B" w:rsidP="008C493B">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326478">
              <w:rPr>
                <w:rFonts w:ascii="Calibri" w:hAnsi="Calibri" w:cs="Calibri"/>
                <w:color w:val="0033CC"/>
              </w:rPr>
              <w:t>explain the relationship between tiling and multiplying side lengths to find the area of rectangles.</w:t>
            </w:r>
          </w:p>
          <w:p w:rsidR="00326478" w:rsidRDefault="00326478" w:rsidP="008C493B">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multiply adjacent side lengths of rectangles to solve word problems.</w:t>
            </w:r>
          </w:p>
          <w:p w:rsidR="00326478" w:rsidRDefault="00326478" w:rsidP="008C493B">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use area models to explain the distributive property.</w:t>
            </w:r>
          </w:p>
          <w:p w:rsidR="00326478" w:rsidRDefault="00326478" w:rsidP="008C493B">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decompose an irregular figure into non-overlapping rectangles.</w:t>
            </w:r>
          </w:p>
          <w:p w:rsidR="00326478" w:rsidRDefault="00326478" w:rsidP="008C493B">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explain area as additive and use this understanding to solve word problems.</w:t>
            </w:r>
          </w:p>
          <w:p w:rsidR="00F879A5" w:rsidRPr="009B30C1" w:rsidRDefault="00F879A5" w:rsidP="00605618">
            <w:pPr>
              <w:tabs>
                <w:tab w:val="left" w:pos="360"/>
              </w:tabs>
              <w:rPr>
                <w:rFonts w:ascii="Calibri" w:hAnsi="Calibri" w:cs="Calibri"/>
              </w:rPr>
            </w:pPr>
          </w:p>
        </w:tc>
        <w:tc>
          <w:tcPr>
            <w:tcW w:w="7308" w:type="dxa"/>
          </w:tcPr>
          <w:p w:rsidR="00F879A5" w:rsidRDefault="00F879A5" w:rsidP="00605618">
            <w:pPr>
              <w:rPr>
                <w:rFonts w:ascii="Calibri" w:hAnsi="Calibri" w:cs="Calibri"/>
                <w:b/>
              </w:rPr>
            </w:pPr>
            <w:r w:rsidRPr="009B30C1">
              <w:rPr>
                <w:rFonts w:ascii="Calibri" w:hAnsi="Calibri" w:cs="Calibri"/>
                <w:b/>
              </w:rPr>
              <w:lastRenderedPageBreak/>
              <w:t>Content Elaborations</w:t>
            </w:r>
          </w:p>
          <w:p w:rsidR="00F879A5" w:rsidRDefault="00F879A5" w:rsidP="00605618">
            <w:pPr>
              <w:rPr>
                <w:rFonts w:ascii="Calibri" w:hAnsi="Calibri" w:cs="Calibri"/>
                <w:b/>
              </w:rPr>
            </w:pPr>
          </w:p>
          <w:p w:rsidR="00F879A5" w:rsidRDefault="00F879A5" w:rsidP="00605618">
            <w:pPr>
              <w:rPr>
                <w:rFonts w:ascii="Calibri" w:hAnsi="Calibri" w:cs="Calibri"/>
                <w:b/>
              </w:rPr>
            </w:pPr>
            <w:r>
              <w:rPr>
                <w:rFonts w:ascii="Calibri" w:hAnsi="Calibri" w:cs="Calibri"/>
                <w:b/>
              </w:rPr>
              <w:t>Standards of Mathematical Practice</w:t>
            </w:r>
          </w:p>
          <w:p w:rsidR="00F879A5" w:rsidRPr="00EA4D0F" w:rsidRDefault="00F879A5" w:rsidP="00605618">
            <w:pPr>
              <w:spacing w:before="120"/>
              <w:rPr>
                <w:rFonts w:ascii="Calibri" w:hAnsi="Calibri" w:cs="Calibri"/>
                <w:b/>
                <w:i/>
              </w:rPr>
            </w:pPr>
            <w:r w:rsidRPr="00EA4D0F">
              <w:rPr>
                <w:rFonts w:ascii="Calibri" w:hAnsi="Calibri" w:cs="Calibri"/>
                <w:b/>
                <w:i/>
              </w:rPr>
              <w:t>Mathematically proficient students:</w:t>
            </w:r>
          </w:p>
          <w:p w:rsidR="00F879A5" w:rsidRDefault="00F879A5" w:rsidP="00605618">
            <w:pPr>
              <w:tabs>
                <w:tab w:val="right" w:pos="252"/>
              </w:tabs>
              <w:ind w:left="432" w:hanging="432"/>
              <w:rPr>
                <w:rFonts w:ascii="Calibri" w:hAnsi="Calibri" w:cs="Calibri"/>
              </w:rPr>
            </w:pPr>
            <w:r>
              <w:rPr>
                <w:rFonts w:ascii="Calibri" w:hAnsi="Calibri" w:cs="Calibri"/>
              </w:rPr>
              <w:tab/>
            </w:r>
            <w:r w:rsidRPr="001C51A0">
              <w:rPr>
                <w:rFonts w:ascii="Calibri" w:hAnsi="Calibri" w:cs="Calibri"/>
              </w:rPr>
              <w:t>1.</w:t>
            </w:r>
            <w:r w:rsidRPr="001C51A0">
              <w:rPr>
                <w:rFonts w:ascii="Calibri" w:hAnsi="Calibri" w:cs="Calibri"/>
              </w:rPr>
              <w:tab/>
              <w:t>Make</w:t>
            </w:r>
            <w:r>
              <w:rPr>
                <w:rFonts w:ascii="Calibri" w:hAnsi="Calibri" w:cs="Calibri"/>
              </w:rPr>
              <w:t xml:space="preserve"> sense of problems and persevere in solving them.</w:t>
            </w:r>
          </w:p>
          <w:p w:rsidR="00F879A5" w:rsidRDefault="00F879A5" w:rsidP="00605618">
            <w:pPr>
              <w:tabs>
                <w:tab w:val="right" w:pos="252"/>
              </w:tabs>
              <w:ind w:left="432" w:hanging="432"/>
              <w:rPr>
                <w:rFonts w:ascii="Calibri" w:hAnsi="Calibri" w:cs="Calibri"/>
              </w:rPr>
            </w:pPr>
            <w:r>
              <w:rPr>
                <w:rFonts w:ascii="Calibri" w:hAnsi="Calibri" w:cs="Calibri"/>
              </w:rPr>
              <w:tab/>
              <w:t>2.</w:t>
            </w:r>
            <w:r>
              <w:rPr>
                <w:rFonts w:ascii="Calibri" w:hAnsi="Calibri" w:cs="Calibri"/>
              </w:rPr>
              <w:tab/>
              <w:t>Reason abstractly and quantitatively.</w:t>
            </w:r>
          </w:p>
          <w:p w:rsidR="00F879A5" w:rsidRDefault="00F879A5" w:rsidP="00605618">
            <w:pPr>
              <w:tabs>
                <w:tab w:val="right" w:pos="252"/>
              </w:tabs>
              <w:ind w:left="432" w:hanging="432"/>
              <w:rPr>
                <w:rFonts w:ascii="Calibri" w:hAnsi="Calibri" w:cs="Calibri"/>
              </w:rPr>
            </w:pPr>
            <w:r>
              <w:rPr>
                <w:rFonts w:ascii="Calibri" w:hAnsi="Calibri" w:cs="Calibri"/>
              </w:rPr>
              <w:tab/>
              <w:t>3.</w:t>
            </w:r>
            <w:r>
              <w:rPr>
                <w:rFonts w:ascii="Calibri" w:hAnsi="Calibri" w:cs="Calibri"/>
              </w:rPr>
              <w:tab/>
              <w:t>Construct viable arguments and critique the reasoning of others.</w:t>
            </w:r>
          </w:p>
          <w:p w:rsidR="00F879A5" w:rsidRDefault="00F879A5" w:rsidP="00605618">
            <w:pPr>
              <w:tabs>
                <w:tab w:val="right" w:pos="252"/>
              </w:tabs>
              <w:ind w:left="432" w:hanging="432"/>
              <w:rPr>
                <w:rFonts w:ascii="Calibri" w:hAnsi="Calibri" w:cs="Calibri"/>
              </w:rPr>
            </w:pPr>
            <w:r>
              <w:rPr>
                <w:rFonts w:ascii="Calibri" w:hAnsi="Calibri" w:cs="Calibri"/>
              </w:rPr>
              <w:tab/>
              <w:t>4.</w:t>
            </w:r>
            <w:r>
              <w:rPr>
                <w:rFonts w:ascii="Calibri" w:hAnsi="Calibri" w:cs="Calibri"/>
              </w:rPr>
              <w:tab/>
              <w:t>Model with mathematics</w:t>
            </w:r>
          </w:p>
          <w:p w:rsidR="00F879A5" w:rsidRDefault="00F879A5" w:rsidP="00605618">
            <w:pPr>
              <w:tabs>
                <w:tab w:val="right" w:pos="252"/>
              </w:tabs>
              <w:ind w:left="432" w:hanging="432"/>
              <w:rPr>
                <w:rFonts w:ascii="Calibri" w:hAnsi="Calibri" w:cs="Calibri"/>
              </w:rPr>
            </w:pPr>
            <w:r>
              <w:rPr>
                <w:rFonts w:ascii="Calibri" w:hAnsi="Calibri" w:cs="Calibri"/>
              </w:rPr>
              <w:tab/>
              <w:t>5.</w:t>
            </w:r>
            <w:r>
              <w:rPr>
                <w:rFonts w:ascii="Calibri" w:hAnsi="Calibri" w:cs="Calibri"/>
              </w:rPr>
              <w:tab/>
              <w:t>Use appropriate tools strategically.</w:t>
            </w:r>
          </w:p>
          <w:p w:rsidR="00F879A5" w:rsidRDefault="00F879A5" w:rsidP="00605618">
            <w:pPr>
              <w:tabs>
                <w:tab w:val="right" w:pos="252"/>
              </w:tabs>
              <w:ind w:left="432" w:hanging="432"/>
              <w:rPr>
                <w:rFonts w:ascii="Calibri" w:hAnsi="Calibri" w:cs="Calibri"/>
              </w:rPr>
            </w:pPr>
            <w:r>
              <w:rPr>
                <w:rFonts w:ascii="Calibri" w:hAnsi="Calibri" w:cs="Calibri"/>
              </w:rPr>
              <w:tab/>
              <w:t>6.</w:t>
            </w:r>
            <w:r>
              <w:rPr>
                <w:rFonts w:ascii="Calibri" w:hAnsi="Calibri" w:cs="Calibri"/>
              </w:rPr>
              <w:tab/>
              <w:t>Attend to precision.</w:t>
            </w:r>
          </w:p>
          <w:p w:rsidR="00F879A5" w:rsidRDefault="00F879A5" w:rsidP="00605618">
            <w:pPr>
              <w:tabs>
                <w:tab w:val="right" w:pos="252"/>
              </w:tabs>
              <w:ind w:left="432" w:hanging="432"/>
              <w:rPr>
                <w:rFonts w:ascii="Calibri" w:hAnsi="Calibri" w:cs="Calibri"/>
              </w:rPr>
            </w:pPr>
            <w:r>
              <w:rPr>
                <w:rFonts w:ascii="Calibri" w:hAnsi="Calibri" w:cs="Calibri"/>
              </w:rPr>
              <w:tab/>
              <w:t>7.</w:t>
            </w:r>
            <w:r>
              <w:rPr>
                <w:rFonts w:ascii="Calibri" w:hAnsi="Calibri" w:cs="Calibri"/>
              </w:rPr>
              <w:tab/>
              <w:t>Look for and make use of structure.</w:t>
            </w:r>
          </w:p>
          <w:p w:rsidR="00F879A5" w:rsidRDefault="00F879A5" w:rsidP="00605618">
            <w:pPr>
              <w:tabs>
                <w:tab w:val="right" w:pos="252"/>
              </w:tabs>
              <w:ind w:left="432" w:hanging="432"/>
              <w:rPr>
                <w:rFonts w:ascii="Calibri" w:hAnsi="Calibri" w:cs="Calibri"/>
              </w:rPr>
            </w:pPr>
            <w:r>
              <w:rPr>
                <w:rFonts w:ascii="Calibri" w:hAnsi="Calibri" w:cs="Calibri"/>
              </w:rPr>
              <w:tab/>
              <w:t>8.</w:t>
            </w:r>
            <w:r>
              <w:rPr>
                <w:rFonts w:ascii="Calibri" w:hAnsi="Calibri" w:cs="Calibri"/>
              </w:rPr>
              <w:tab/>
              <w:t>Look for and express regularity in repeated reasoning.</w:t>
            </w:r>
          </w:p>
          <w:p w:rsidR="00F879A5" w:rsidRPr="00E94A0D" w:rsidRDefault="00F879A5" w:rsidP="00605618">
            <w:pPr>
              <w:tabs>
                <w:tab w:val="right" w:pos="252"/>
              </w:tabs>
              <w:spacing w:before="60"/>
              <w:ind w:left="432" w:hanging="432"/>
              <w:rPr>
                <w:rFonts w:ascii="Calibri" w:hAnsi="Calibri" w:cs="Calibri"/>
                <w:b/>
              </w:rPr>
            </w:pPr>
            <w:r w:rsidRPr="00E94A0D">
              <w:rPr>
                <w:rFonts w:ascii="Calibri" w:hAnsi="Calibri" w:cs="Calibri"/>
                <w:b/>
              </w:rPr>
              <w:t>From the K-8 Math Standards Progression.</w:t>
            </w:r>
          </w:p>
          <w:p w:rsidR="00F879A5" w:rsidRPr="009B30C1" w:rsidRDefault="00F879A5" w:rsidP="00605618">
            <w:pPr>
              <w:rPr>
                <w:rFonts w:ascii="Calibri" w:hAnsi="Calibri" w:cs="Calibri"/>
                <w:b/>
              </w:rPr>
            </w:pPr>
          </w:p>
          <w:p w:rsidR="00F879A5" w:rsidRDefault="00F879A5" w:rsidP="00605618">
            <w:pPr>
              <w:spacing w:after="120"/>
              <w:rPr>
                <w:rFonts w:ascii="Calibri" w:hAnsi="Calibri" w:cs="Calibri"/>
                <w:b/>
                <w:u w:val="single"/>
              </w:rPr>
            </w:pPr>
            <w:r>
              <w:rPr>
                <w:rFonts w:ascii="Calibri" w:hAnsi="Calibri" w:cs="Calibri"/>
                <w:b/>
                <w:u w:val="single"/>
              </w:rPr>
              <w:t>Prior Knowledge From Second Grade</w:t>
            </w:r>
          </w:p>
          <w:p w:rsidR="00F879A5" w:rsidRPr="000C38C0" w:rsidRDefault="00433140" w:rsidP="00605618">
            <w:pPr>
              <w:rPr>
                <w:rFonts w:ascii="Calibri" w:hAnsi="Calibri" w:cs="Calibri"/>
                <w:b/>
                <w:i/>
              </w:rPr>
            </w:pPr>
            <w:r>
              <w:rPr>
                <w:rFonts w:ascii="Calibri" w:hAnsi="Calibri" w:cs="Calibri"/>
                <w:b/>
                <w:i/>
              </w:rPr>
              <w:t>N/A</w:t>
            </w:r>
          </w:p>
          <w:p w:rsidR="00F879A5" w:rsidRDefault="00F879A5" w:rsidP="00605618">
            <w:pPr>
              <w:tabs>
                <w:tab w:val="right" w:pos="252"/>
              </w:tabs>
              <w:ind w:left="432" w:hanging="432"/>
              <w:rPr>
                <w:rFonts w:ascii="Calibri" w:hAnsi="Calibri" w:cs="Calibri"/>
              </w:rPr>
            </w:pPr>
          </w:p>
          <w:p w:rsidR="00F879A5" w:rsidRPr="00411BB4" w:rsidRDefault="00F879A5" w:rsidP="00605618">
            <w:pPr>
              <w:tabs>
                <w:tab w:val="right" w:pos="252"/>
              </w:tabs>
              <w:ind w:left="432" w:hanging="432"/>
              <w:rPr>
                <w:rFonts w:ascii="Calibri" w:hAnsi="Calibri" w:cs="Calibri"/>
                <w:b/>
                <w:u w:val="single"/>
              </w:rPr>
            </w:pPr>
            <w:r>
              <w:rPr>
                <w:rFonts w:ascii="Calibri" w:hAnsi="Calibri" w:cs="Calibri"/>
                <w:b/>
                <w:u w:val="single"/>
              </w:rPr>
              <w:t xml:space="preserve">Advances to </w:t>
            </w:r>
            <w:r w:rsidR="00433140">
              <w:rPr>
                <w:rFonts w:ascii="Calibri" w:hAnsi="Calibri" w:cs="Calibri"/>
                <w:b/>
                <w:u w:val="single"/>
              </w:rPr>
              <w:t>Fourth</w:t>
            </w:r>
            <w:r>
              <w:rPr>
                <w:rFonts w:ascii="Calibri" w:hAnsi="Calibri" w:cs="Calibri"/>
                <w:b/>
                <w:u w:val="single"/>
              </w:rPr>
              <w:t xml:space="preserve"> Grade</w:t>
            </w:r>
          </w:p>
          <w:p w:rsidR="00F879A5" w:rsidRPr="008F7E62" w:rsidRDefault="00433140" w:rsidP="00605618">
            <w:pPr>
              <w:spacing w:before="120"/>
              <w:rPr>
                <w:rFonts w:ascii="Calibri" w:hAnsi="Calibri" w:cs="Calibri"/>
                <w:b/>
                <w:i/>
              </w:rPr>
            </w:pPr>
            <w:r>
              <w:rPr>
                <w:rFonts w:ascii="Calibri" w:hAnsi="Calibri" w:cs="Calibri"/>
                <w:b/>
                <w:i/>
              </w:rPr>
              <w:t>Geometric measurement:  Understand concepts of angle and measure angles.</w:t>
            </w:r>
          </w:p>
          <w:p w:rsidR="00F879A5" w:rsidRDefault="00433140" w:rsidP="00605618">
            <w:pPr>
              <w:tabs>
                <w:tab w:val="right" w:pos="252"/>
              </w:tabs>
              <w:ind w:left="432" w:hanging="432"/>
              <w:rPr>
                <w:rFonts w:ascii="Calibri" w:hAnsi="Calibri" w:cs="Calibri"/>
              </w:rPr>
            </w:pPr>
            <w:r>
              <w:rPr>
                <w:rFonts w:ascii="Calibri" w:hAnsi="Calibri" w:cs="Calibri"/>
              </w:rPr>
              <w:tab/>
              <w:t>5</w:t>
            </w:r>
            <w:r w:rsidR="00F879A5">
              <w:rPr>
                <w:rFonts w:ascii="Calibri" w:hAnsi="Calibri" w:cs="Calibri"/>
              </w:rPr>
              <w:t>.</w:t>
            </w:r>
            <w:r w:rsidR="00F879A5">
              <w:rPr>
                <w:rFonts w:ascii="Calibri" w:hAnsi="Calibri" w:cs="Calibri"/>
              </w:rPr>
              <w:tab/>
            </w:r>
            <w:r>
              <w:rPr>
                <w:rFonts w:ascii="Calibri" w:hAnsi="Calibri" w:cs="Calibri"/>
              </w:rPr>
              <w:t>Recognize angles as geometric shapes that are formed wherever two rays share a common endpoint, and understand concepts of angle measurement:</w:t>
            </w:r>
          </w:p>
          <w:p w:rsidR="00317635" w:rsidRDefault="00317635" w:rsidP="00317635">
            <w:pPr>
              <w:tabs>
                <w:tab w:val="right" w:pos="252"/>
                <w:tab w:val="left" w:pos="432"/>
              </w:tabs>
              <w:ind w:left="702" w:hanging="702"/>
              <w:rPr>
                <w:rFonts w:ascii="Calibri" w:hAnsi="Calibri" w:cs="Calibri"/>
              </w:rPr>
            </w:pPr>
            <w:r>
              <w:rPr>
                <w:rFonts w:ascii="Calibri" w:hAnsi="Calibri" w:cs="Calibri"/>
              </w:rPr>
              <w:tab/>
            </w:r>
            <w:r>
              <w:rPr>
                <w:rFonts w:ascii="Calibri" w:hAnsi="Calibri" w:cs="Calibri"/>
              </w:rPr>
              <w:tab/>
              <w:t>a.</w:t>
            </w:r>
            <w:r>
              <w:rPr>
                <w:rFonts w:ascii="Calibri" w:hAnsi="Calibri" w:cs="Calibri"/>
              </w:rPr>
              <w:tab/>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317635" w:rsidRDefault="00317635" w:rsidP="00317635">
            <w:pPr>
              <w:tabs>
                <w:tab w:val="right" w:pos="252"/>
                <w:tab w:val="left" w:pos="432"/>
              </w:tabs>
              <w:ind w:left="702" w:hanging="702"/>
              <w:rPr>
                <w:rFonts w:ascii="Calibri" w:hAnsi="Calibri" w:cs="Calibri"/>
              </w:rPr>
            </w:pPr>
            <w:r>
              <w:rPr>
                <w:rFonts w:ascii="Calibri" w:hAnsi="Calibri" w:cs="Calibri"/>
              </w:rPr>
              <w:tab/>
            </w:r>
            <w:r>
              <w:rPr>
                <w:rFonts w:ascii="Calibri" w:hAnsi="Calibri" w:cs="Calibri"/>
              </w:rPr>
              <w:tab/>
              <w:t>b.</w:t>
            </w:r>
            <w:r>
              <w:rPr>
                <w:rFonts w:ascii="Calibri" w:hAnsi="Calibri" w:cs="Calibri"/>
              </w:rPr>
              <w:tab/>
              <w:t xml:space="preserve">An angle that turns through </w:t>
            </w:r>
            <w:proofErr w:type="spellStart"/>
            <w:r>
              <w:rPr>
                <w:rFonts w:ascii="Calibri" w:hAnsi="Calibri" w:cs="Calibri"/>
              </w:rPr>
              <w:t>n one</w:t>
            </w:r>
            <w:proofErr w:type="spellEnd"/>
            <w:r>
              <w:rPr>
                <w:rFonts w:ascii="Calibri" w:hAnsi="Calibri" w:cs="Calibri"/>
              </w:rPr>
              <w:t xml:space="preserve">-degree angles is said to have an </w:t>
            </w:r>
            <w:r>
              <w:rPr>
                <w:rFonts w:ascii="Calibri" w:hAnsi="Calibri" w:cs="Calibri"/>
              </w:rPr>
              <w:lastRenderedPageBreak/>
              <w:t>angle measure of n degrees.</w:t>
            </w:r>
          </w:p>
          <w:p w:rsidR="00317635" w:rsidRDefault="00317635" w:rsidP="00605618">
            <w:pPr>
              <w:tabs>
                <w:tab w:val="right" w:pos="252"/>
              </w:tabs>
              <w:ind w:left="432" w:hanging="432"/>
              <w:rPr>
                <w:rFonts w:ascii="Calibri" w:hAnsi="Calibri" w:cs="Calibri"/>
              </w:rPr>
            </w:pPr>
            <w:r>
              <w:rPr>
                <w:rFonts w:ascii="Calibri" w:hAnsi="Calibri" w:cs="Calibri"/>
              </w:rPr>
              <w:tab/>
              <w:t>6.</w:t>
            </w:r>
            <w:r>
              <w:rPr>
                <w:rFonts w:ascii="Calibri" w:hAnsi="Calibri" w:cs="Calibri"/>
              </w:rPr>
              <w:tab/>
              <w:t>Measure angles in whole-number degrees using a protractor.  Sketch angles of specified measure.</w:t>
            </w:r>
          </w:p>
          <w:p w:rsidR="00317635" w:rsidRDefault="00317635" w:rsidP="00605618">
            <w:pPr>
              <w:tabs>
                <w:tab w:val="right" w:pos="252"/>
              </w:tabs>
              <w:ind w:left="432" w:hanging="432"/>
              <w:rPr>
                <w:rFonts w:ascii="Calibri" w:hAnsi="Calibri" w:cs="Calibri"/>
              </w:rPr>
            </w:pPr>
            <w:r>
              <w:rPr>
                <w:rFonts w:ascii="Calibri" w:hAnsi="Calibri" w:cs="Calibri"/>
              </w:rPr>
              <w:tab/>
              <w:t>7.</w:t>
            </w:r>
            <w:r>
              <w:rPr>
                <w:rFonts w:ascii="Calibri" w:hAnsi="Calibri" w:cs="Calibri"/>
              </w:rPr>
              <w:tab/>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F879A5" w:rsidRDefault="00F879A5" w:rsidP="002511B3">
            <w:pPr>
              <w:tabs>
                <w:tab w:val="right" w:pos="252"/>
              </w:tabs>
              <w:rPr>
                <w:rFonts w:ascii="Calibri" w:hAnsi="Calibri" w:cs="Calibri"/>
              </w:rPr>
            </w:pPr>
          </w:p>
          <w:p w:rsidR="002511B3" w:rsidRPr="009B30C1" w:rsidRDefault="002511B3" w:rsidP="002511B3">
            <w:pPr>
              <w:tabs>
                <w:tab w:val="right" w:pos="252"/>
              </w:tabs>
              <w:rPr>
                <w:rFonts w:ascii="Calibri" w:hAnsi="Calibri" w:cs="Calibri"/>
              </w:rPr>
            </w:pPr>
          </w:p>
        </w:tc>
      </w:tr>
      <w:tr w:rsidR="00F879A5" w:rsidRPr="009B30C1" w:rsidTr="00605618">
        <w:tc>
          <w:tcPr>
            <w:tcW w:w="7308" w:type="dxa"/>
          </w:tcPr>
          <w:p w:rsidR="00F879A5" w:rsidRPr="00586A38" w:rsidRDefault="00F879A5" w:rsidP="00605618">
            <w:pPr>
              <w:ind w:left="1080" w:hanging="1080"/>
              <w:rPr>
                <w:rFonts w:ascii="Calibri" w:hAnsi="Calibri" w:cs="Calibri"/>
                <w:color w:val="009A46"/>
              </w:rPr>
            </w:pPr>
            <w:r w:rsidRPr="00586A38">
              <w:rPr>
                <w:rFonts w:ascii="Calibri" w:hAnsi="Calibri" w:cs="Calibri"/>
                <w:b/>
                <w:color w:val="009A46"/>
              </w:rPr>
              <w:lastRenderedPageBreak/>
              <w:t>Content Vocabulary</w:t>
            </w:r>
          </w:p>
          <w:p w:rsidR="00F879A5" w:rsidRDefault="00F879A5" w:rsidP="00605618">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05096F">
              <w:rPr>
                <w:rFonts w:ascii="Calibri" w:hAnsi="Calibri" w:cs="Calibri"/>
                <w:color w:val="009A46"/>
              </w:rPr>
              <w:t>area</w:t>
            </w:r>
          </w:p>
          <w:p w:rsidR="00F879A5" w:rsidRDefault="00F879A5" w:rsidP="00605618">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5096F">
              <w:rPr>
                <w:rFonts w:ascii="Calibri" w:hAnsi="Calibri" w:cs="Calibri"/>
                <w:color w:val="009A46"/>
              </w:rPr>
              <w:t>plane figure</w:t>
            </w:r>
          </w:p>
          <w:p w:rsidR="00F879A5" w:rsidRDefault="00F879A5" w:rsidP="00605618">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5096F">
              <w:rPr>
                <w:rFonts w:ascii="Calibri" w:hAnsi="Calibri" w:cs="Calibri"/>
                <w:color w:val="009A46"/>
              </w:rPr>
              <w:t>unit square</w:t>
            </w:r>
          </w:p>
          <w:p w:rsidR="00F879A5" w:rsidRDefault="00F879A5" w:rsidP="00605618">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5096F">
              <w:rPr>
                <w:rFonts w:ascii="Calibri" w:hAnsi="Calibri" w:cs="Calibri"/>
                <w:color w:val="009A46"/>
              </w:rPr>
              <w:t>area model</w:t>
            </w:r>
          </w:p>
          <w:p w:rsidR="00F879A5" w:rsidRDefault="00F879A5" w:rsidP="00605618">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5096F">
              <w:rPr>
                <w:rFonts w:ascii="Calibri" w:hAnsi="Calibri" w:cs="Calibri"/>
                <w:color w:val="009A46"/>
              </w:rPr>
              <w:t>distributive property</w:t>
            </w:r>
          </w:p>
          <w:p w:rsidR="00F879A5" w:rsidRDefault="00F879A5" w:rsidP="00605618">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5096F">
              <w:rPr>
                <w:rFonts w:ascii="Calibri" w:hAnsi="Calibri" w:cs="Calibri"/>
                <w:color w:val="009A46"/>
              </w:rPr>
              <w:t>additive</w:t>
            </w:r>
          </w:p>
          <w:p w:rsidR="00F879A5" w:rsidRPr="009B30C1" w:rsidRDefault="00F879A5" w:rsidP="0005096F">
            <w:pPr>
              <w:tabs>
                <w:tab w:val="left" w:pos="360"/>
                <w:tab w:val="left" w:pos="615"/>
              </w:tabs>
              <w:rPr>
                <w:rFonts w:ascii="Calibri" w:hAnsi="Calibri" w:cs="Calibri"/>
              </w:rPr>
            </w:pPr>
          </w:p>
        </w:tc>
        <w:tc>
          <w:tcPr>
            <w:tcW w:w="7308" w:type="dxa"/>
          </w:tcPr>
          <w:p w:rsidR="00F879A5" w:rsidRPr="00586A38" w:rsidRDefault="00F879A5" w:rsidP="00605618">
            <w:pPr>
              <w:rPr>
                <w:rFonts w:ascii="Calibri" w:hAnsi="Calibri" w:cs="Calibri"/>
                <w:color w:val="009A46"/>
              </w:rPr>
            </w:pPr>
            <w:r w:rsidRPr="00586A38">
              <w:rPr>
                <w:rFonts w:ascii="Calibri" w:hAnsi="Calibri" w:cs="Calibri"/>
                <w:b/>
                <w:color w:val="009A46"/>
              </w:rPr>
              <w:t>Academic Vocabulary</w:t>
            </w:r>
          </w:p>
          <w:p w:rsidR="00F879A5" w:rsidRDefault="00F879A5" w:rsidP="00605618">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05096F">
              <w:rPr>
                <w:rFonts w:ascii="Calibri" w:hAnsi="Calibri" w:cs="Calibri"/>
                <w:color w:val="009A46"/>
              </w:rPr>
              <w:t>attribute</w:t>
            </w:r>
          </w:p>
          <w:p w:rsidR="00F879A5" w:rsidRDefault="00F879A5" w:rsidP="00605618">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05096F">
              <w:rPr>
                <w:rFonts w:ascii="Calibri" w:hAnsi="Calibri" w:cs="Calibri"/>
                <w:color w:val="009A46"/>
              </w:rPr>
              <w:t>decompose</w:t>
            </w:r>
          </w:p>
          <w:p w:rsidR="00F879A5" w:rsidRPr="00A9102C" w:rsidRDefault="00F879A5" w:rsidP="00605618">
            <w:pPr>
              <w:tabs>
                <w:tab w:val="left" w:pos="342"/>
                <w:tab w:val="left" w:pos="612"/>
              </w:tabs>
              <w:rPr>
                <w:rFonts w:ascii="Calibri" w:hAnsi="Calibri" w:cs="Calibri"/>
                <w:color w:val="009A46"/>
              </w:rPr>
            </w:pPr>
          </w:p>
        </w:tc>
      </w:tr>
      <w:tr w:rsidR="00F879A5" w:rsidRPr="009B30C1" w:rsidTr="00605618">
        <w:tc>
          <w:tcPr>
            <w:tcW w:w="7308" w:type="dxa"/>
          </w:tcPr>
          <w:p w:rsidR="00F879A5" w:rsidRDefault="00F879A5" w:rsidP="00605618">
            <w:pPr>
              <w:ind w:left="1080" w:hanging="1080"/>
              <w:rPr>
                <w:rFonts w:ascii="Calibri" w:hAnsi="Calibri" w:cs="Calibri"/>
                <w:b/>
                <w:color w:val="009A46"/>
              </w:rPr>
            </w:pPr>
            <w:r w:rsidRPr="00586A38">
              <w:rPr>
                <w:rFonts w:ascii="Calibri" w:hAnsi="Calibri" w:cs="Calibri"/>
                <w:b/>
                <w:color w:val="009A46"/>
              </w:rPr>
              <w:t>Formative Assessments</w:t>
            </w:r>
          </w:p>
          <w:p w:rsidR="00F879A5" w:rsidRDefault="00F879A5" w:rsidP="00605618">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 performance tasks, interviews, pretests</w:t>
            </w:r>
          </w:p>
          <w:p w:rsidR="00F879A5" w:rsidRPr="00C722AD" w:rsidRDefault="00F879A5" w:rsidP="00605618">
            <w:pPr>
              <w:tabs>
                <w:tab w:val="left" w:pos="360"/>
                <w:tab w:val="left" w:pos="615"/>
              </w:tabs>
              <w:rPr>
                <w:rFonts w:ascii="Calibri" w:hAnsi="Calibri" w:cs="Calibri"/>
                <w:color w:val="009A46"/>
              </w:rPr>
            </w:pPr>
          </w:p>
        </w:tc>
        <w:tc>
          <w:tcPr>
            <w:tcW w:w="7308" w:type="dxa"/>
          </w:tcPr>
          <w:p w:rsidR="00F879A5" w:rsidRDefault="00F879A5" w:rsidP="00605618">
            <w:pPr>
              <w:rPr>
                <w:rFonts w:ascii="Calibri" w:hAnsi="Calibri" w:cs="Calibri"/>
                <w:b/>
                <w:color w:val="009A46"/>
              </w:rPr>
            </w:pPr>
            <w:r w:rsidRPr="00586A38">
              <w:rPr>
                <w:rFonts w:ascii="Calibri" w:hAnsi="Calibri" w:cs="Calibri"/>
                <w:b/>
                <w:color w:val="009A46"/>
              </w:rPr>
              <w:t>Summative Assessments</w:t>
            </w:r>
          </w:p>
          <w:p w:rsidR="00F879A5" w:rsidRDefault="00F879A5" w:rsidP="00605618">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F879A5" w:rsidRPr="00C722AD" w:rsidRDefault="00F879A5" w:rsidP="00605618">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PARCC</w:t>
            </w:r>
          </w:p>
        </w:tc>
      </w:tr>
      <w:tr w:rsidR="00F879A5" w:rsidRPr="009B30C1" w:rsidTr="00605618">
        <w:tc>
          <w:tcPr>
            <w:tcW w:w="7308" w:type="dxa"/>
          </w:tcPr>
          <w:p w:rsidR="00F879A5" w:rsidRDefault="00F879A5" w:rsidP="00605618">
            <w:pPr>
              <w:rPr>
                <w:rFonts w:ascii="Calibri" w:hAnsi="Calibri" w:cs="Calibri"/>
                <w:b/>
                <w:color w:val="009A46"/>
              </w:rPr>
            </w:pPr>
            <w:r w:rsidRPr="00586A38">
              <w:rPr>
                <w:rFonts w:ascii="Calibri" w:hAnsi="Calibri" w:cs="Calibri"/>
                <w:b/>
                <w:color w:val="009A46"/>
              </w:rPr>
              <w:t>Resources</w:t>
            </w:r>
          </w:p>
          <w:p w:rsidR="00F879A5" w:rsidRDefault="00F879A5" w:rsidP="00605618">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F879A5" w:rsidRPr="00586A38" w:rsidRDefault="00F879A5" w:rsidP="00605618">
            <w:pPr>
              <w:tabs>
                <w:tab w:val="left" w:pos="360"/>
              </w:tabs>
              <w:ind w:left="630" w:hanging="630"/>
              <w:rPr>
                <w:rFonts w:ascii="Calibri" w:hAnsi="Calibri" w:cs="Calibri"/>
                <w:b/>
                <w:color w:val="009A46"/>
              </w:rPr>
            </w:pPr>
          </w:p>
        </w:tc>
        <w:tc>
          <w:tcPr>
            <w:tcW w:w="7308" w:type="dxa"/>
          </w:tcPr>
          <w:p w:rsidR="00F879A5" w:rsidRDefault="00F879A5" w:rsidP="00605618">
            <w:pPr>
              <w:rPr>
                <w:rFonts w:ascii="Calibri" w:hAnsi="Calibri" w:cs="Calibri"/>
                <w:b/>
                <w:color w:val="009A46"/>
              </w:rPr>
            </w:pPr>
            <w:r w:rsidRPr="00586A38">
              <w:rPr>
                <w:rFonts w:ascii="Calibri" w:hAnsi="Calibri" w:cs="Calibri"/>
                <w:b/>
                <w:color w:val="009A46"/>
              </w:rPr>
              <w:t>Enrichment Strategies</w:t>
            </w:r>
          </w:p>
          <w:p w:rsidR="00F879A5" w:rsidRPr="00C722AD" w:rsidRDefault="00F879A5" w:rsidP="00605618">
            <w:pPr>
              <w:tabs>
                <w:tab w:val="left" w:pos="342"/>
              </w:tabs>
              <w:ind w:left="612" w:hanging="612"/>
              <w:rPr>
                <w:rFonts w:ascii="Calibri" w:hAnsi="Calibri" w:cs="Calibri"/>
                <w:color w:val="009A46"/>
              </w:rPr>
            </w:pPr>
            <w:r>
              <w:rPr>
                <w:rFonts w:ascii="Calibri" w:hAnsi="Calibri" w:cs="Calibri"/>
                <w:color w:val="009A46"/>
              </w:rPr>
              <w:tab/>
            </w:r>
          </w:p>
        </w:tc>
      </w:tr>
      <w:tr w:rsidR="00F879A5" w:rsidRPr="009B30C1" w:rsidTr="00605618">
        <w:tc>
          <w:tcPr>
            <w:tcW w:w="7308" w:type="dxa"/>
          </w:tcPr>
          <w:p w:rsidR="00F879A5" w:rsidRPr="00586A38" w:rsidRDefault="00F879A5" w:rsidP="00605618">
            <w:pPr>
              <w:rPr>
                <w:rFonts w:ascii="Calibri" w:hAnsi="Calibri" w:cs="Calibri"/>
                <w:color w:val="009A46"/>
              </w:rPr>
            </w:pPr>
            <w:r w:rsidRPr="00586A38">
              <w:rPr>
                <w:rFonts w:ascii="Calibri" w:hAnsi="Calibri" w:cs="Calibri"/>
                <w:b/>
                <w:color w:val="009A46"/>
              </w:rPr>
              <w:t>Integrations</w:t>
            </w:r>
          </w:p>
          <w:p w:rsidR="00F879A5" w:rsidRPr="00586A38" w:rsidRDefault="00F879A5" w:rsidP="00605618">
            <w:pPr>
              <w:tabs>
                <w:tab w:val="left" w:pos="360"/>
                <w:tab w:val="left" w:pos="630"/>
              </w:tabs>
              <w:rPr>
                <w:rFonts w:ascii="Calibri" w:hAnsi="Calibri" w:cs="Calibri"/>
                <w:color w:val="009A46"/>
              </w:rPr>
            </w:pPr>
            <w:r w:rsidRPr="00586A38">
              <w:rPr>
                <w:rFonts w:ascii="Calibri" w:hAnsi="Calibri" w:cs="Calibri"/>
                <w:color w:val="009A46"/>
              </w:rPr>
              <w:tab/>
            </w:r>
          </w:p>
        </w:tc>
        <w:tc>
          <w:tcPr>
            <w:tcW w:w="7308" w:type="dxa"/>
          </w:tcPr>
          <w:p w:rsidR="00F879A5" w:rsidRPr="00586A38" w:rsidRDefault="00F879A5" w:rsidP="00605618">
            <w:pPr>
              <w:rPr>
                <w:rFonts w:ascii="Calibri" w:hAnsi="Calibri" w:cs="Calibri"/>
                <w:color w:val="009A46"/>
              </w:rPr>
            </w:pPr>
            <w:r w:rsidRPr="00586A38">
              <w:rPr>
                <w:rFonts w:ascii="Calibri" w:hAnsi="Calibri" w:cs="Calibri"/>
                <w:b/>
                <w:color w:val="009A46"/>
              </w:rPr>
              <w:t>Intervention Strategies</w:t>
            </w:r>
          </w:p>
          <w:p w:rsidR="00F879A5" w:rsidRPr="002511B3" w:rsidRDefault="00F879A5" w:rsidP="002511B3">
            <w:pPr>
              <w:tabs>
                <w:tab w:val="left" w:pos="342"/>
              </w:tabs>
              <w:ind w:left="612" w:hanging="612"/>
              <w:rPr>
                <w:rFonts w:ascii="Calibri" w:hAnsi="Calibri" w:cs="Calibri"/>
                <w:color w:val="009A46"/>
              </w:rPr>
            </w:pPr>
            <w:r>
              <w:rPr>
                <w:rFonts w:ascii="Calibri" w:hAnsi="Calibri" w:cs="Calibri"/>
                <w:color w:val="009A46"/>
              </w:rPr>
              <w:tab/>
            </w:r>
          </w:p>
        </w:tc>
      </w:tr>
    </w:tbl>
    <w:p w:rsidR="00F879A5" w:rsidRPr="009B30C1" w:rsidRDefault="00F879A5" w:rsidP="00F879A5">
      <w:pPr>
        <w:rPr>
          <w:rFonts w:ascii="Calibri" w:hAnsi="Calibri" w:cs="Calibri"/>
        </w:rPr>
      </w:pPr>
    </w:p>
    <w:p w:rsidR="00F879A5" w:rsidRDefault="00F879A5" w:rsidP="00F879A5">
      <w:pPr>
        <w:rPr>
          <w:rFonts w:ascii="Calibri" w:hAnsi="Calibri" w:cs="Calibri"/>
        </w:rPr>
      </w:pPr>
      <w:r w:rsidRPr="009B30C1">
        <w:rPr>
          <w:rFonts w:ascii="Calibri" w:hAnsi="Calibri" w:cs="Calibri"/>
        </w:rPr>
        <w:br w:type="page"/>
      </w:r>
    </w:p>
    <w:tbl>
      <w:tblPr>
        <w:tblStyle w:val="TableGrid"/>
        <w:tblW w:w="0" w:type="auto"/>
        <w:tblLook w:val="04A0" w:firstRow="1" w:lastRow="0" w:firstColumn="1" w:lastColumn="0" w:noHBand="0" w:noVBand="1"/>
      </w:tblPr>
      <w:tblGrid>
        <w:gridCol w:w="7308"/>
        <w:gridCol w:w="7308"/>
      </w:tblGrid>
      <w:tr w:rsidR="004560EB" w:rsidRPr="009B30C1" w:rsidTr="00614BBE">
        <w:tc>
          <w:tcPr>
            <w:tcW w:w="14616" w:type="dxa"/>
            <w:gridSpan w:val="2"/>
            <w:tcBorders>
              <w:top w:val="nil"/>
              <w:left w:val="nil"/>
              <w:right w:val="nil"/>
            </w:tcBorders>
          </w:tcPr>
          <w:p w:rsidR="004560EB" w:rsidRPr="009B30C1" w:rsidRDefault="004560EB" w:rsidP="00614BBE">
            <w:pPr>
              <w:jc w:val="center"/>
              <w:rPr>
                <w:rFonts w:ascii="Arial Rounded MT Bold" w:hAnsi="Arial Rounded MT Bold" w:cs="Calibri"/>
                <w:b/>
                <w:sz w:val="28"/>
                <w:szCs w:val="28"/>
              </w:rPr>
            </w:pPr>
            <w:r>
              <w:rPr>
                <w:rFonts w:ascii="Arial Rounded MT Bold" w:hAnsi="Arial Rounded MT Bold" w:cs="Calibri"/>
                <w:b/>
                <w:sz w:val="28"/>
                <w:szCs w:val="28"/>
              </w:rPr>
              <w:lastRenderedPageBreak/>
              <w:t>Grade Three Mathematics</w:t>
            </w:r>
          </w:p>
        </w:tc>
      </w:tr>
      <w:tr w:rsidR="004560EB" w:rsidRPr="009B30C1" w:rsidTr="00614BBE">
        <w:tc>
          <w:tcPr>
            <w:tcW w:w="14616" w:type="dxa"/>
            <w:gridSpan w:val="2"/>
          </w:tcPr>
          <w:p w:rsidR="004560EB" w:rsidRPr="009B30C1" w:rsidRDefault="004560EB" w:rsidP="00614BBE">
            <w:pPr>
              <w:ind w:left="1080" w:hanging="1080"/>
              <w:rPr>
                <w:rFonts w:ascii="Calibri" w:hAnsi="Calibri" w:cs="Calibri"/>
              </w:rPr>
            </w:pPr>
            <w:r>
              <w:rPr>
                <w:rFonts w:ascii="Calibri" w:hAnsi="Calibri" w:cs="Calibri"/>
                <w:b/>
              </w:rPr>
              <w:t>Domain</w:t>
            </w:r>
            <w:r w:rsidRPr="009B30C1">
              <w:rPr>
                <w:rFonts w:ascii="Calibri" w:hAnsi="Calibri" w:cs="Calibri"/>
              </w:rPr>
              <w:tab/>
            </w:r>
            <w:r>
              <w:rPr>
                <w:rFonts w:ascii="Calibri" w:hAnsi="Calibri" w:cs="Calibri"/>
                <w:b/>
                <w:i/>
              </w:rPr>
              <w:t>Measurement and Data</w:t>
            </w:r>
          </w:p>
        </w:tc>
      </w:tr>
      <w:tr w:rsidR="004560EB" w:rsidRPr="009B30C1" w:rsidTr="00614BBE">
        <w:tc>
          <w:tcPr>
            <w:tcW w:w="7308" w:type="dxa"/>
          </w:tcPr>
          <w:p w:rsidR="004560EB" w:rsidRPr="009B30C1" w:rsidRDefault="004560EB" w:rsidP="00614BBE">
            <w:pPr>
              <w:spacing w:after="120"/>
              <w:ind w:left="1080" w:hanging="1080"/>
              <w:rPr>
                <w:rFonts w:ascii="Calibri" w:hAnsi="Calibri" w:cs="Calibri"/>
              </w:rPr>
            </w:pPr>
            <w:r>
              <w:rPr>
                <w:rFonts w:ascii="Calibri" w:hAnsi="Calibri" w:cs="Calibri"/>
                <w:b/>
              </w:rPr>
              <w:t>Cluster</w:t>
            </w:r>
            <w:r w:rsidRPr="009B30C1">
              <w:rPr>
                <w:rFonts w:ascii="Calibri" w:hAnsi="Calibri" w:cs="Calibri"/>
              </w:rPr>
              <w:tab/>
            </w:r>
            <w:r>
              <w:rPr>
                <w:rFonts w:ascii="Calibri" w:hAnsi="Calibri" w:cs="Calibri"/>
                <w:b/>
                <w:i/>
              </w:rPr>
              <w:t xml:space="preserve">Geometric measurement:  </w:t>
            </w:r>
            <w:r w:rsidR="007C30D2">
              <w:rPr>
                <w:rFonts w:ascii="Calibri" w:hAnsi="Calibri" w:cs="Calibri"/>
                <w:b/>
                <w:i/>
              </w:rPr>
              <w:t>Recognize perimeter as an attribute of plane figures and distinguish between linear and area measures.</w:t>
            </w:r>
          </w:p>
          <w:p w:rsidR="004560EB" w:rsidRPr="009B30C1" w:rsidRDefault="004560EB" w:rsidP="00614BBE">
            <w:pPr>
              <w:rPr>
                <w:rFonts w:ascii="Calibri" w:hAnsi="Calibri" w:cs="Calibri"/>
              </w:rPr>
            </w:pPr>
          </w:p>
        </w:tc>
        <w:tc>
          <w:tcPr>
            <w:tcW w:w="7308" w:type="dxa"/>
          </w:tcPr>
          <w:p w:rsidR="004560EB" w:rsidRPr="00586A38" w:rsidRDefault="004560EB" w:rsidP="00614BBE">
            <w:pPr>
              <w:tabs>
                <w:tab w:val="left" w:pos="252"/>
              </w:tabs>
              <w:spacing w:after="120"/>
              <w:rPr>
                <w:rFonts w:ascii="Calibri" w:hAnsi="Calibri" w:cs="Calibri"/>
                <w:b/>
                <w:color w:val="009A46"/>
              </w:rPr>
            </w:pPr>
            <w:r w:rsidRPr="00586A38">
              <w:rPr>
                <w:rFonts w:ascii="Calibri" w:hAnsi="Calibri" w:cs="Calibri"/>
                <w:b/>
                <w:color w:val="009A46"/>
              </w:rPr>
              <w:t>Pacing</w:t>
            </w:r>
          </w:p>
          <w:p w:rsidR="004560EB" w:rsidRPr="00101136" w:rsidRDefault="004560EB" w:rsidP="00614BBE">
            <w:pPr>
              <w:tabs>
                <w:tab w:val="left" w:pos="252"/>
              </w:tabs>
              <w:rPr>
                <w:rFonts w:ascii="Calibri" w:hAnsi="Calibri" w:cs="Calibri"/>
                <w:color w:val="009E47"/>
              </w:rPr>
            </w:pPr>
            <w:r>
              <w:rPr>
                <w:rFonts w:ascii="Calibri" w:hAnsi="Calibri" w:cs="Calibri"/>
                <w:b/>
                <w:color w:val="009E47"/>
              </w:rPr>
              <w:t xml:space="preserve">Quarter 1:  </w:t>
            </w:r>
            <w:r>
              <w:rPr>
                <w:rFonts w:ascii="Calibri" w:hAnsi="Calibri" w:cs="Calibri"/>
                <w:color w:val="009E47"/>
              </w:rPr>
              <w:t>Stepping Stones Modules 1,2, 3</w:t>
            </w:r>
          </w:p>
          <w:p w:rsidR="004560EB" w:rsidRDefault="004560EB" w:rsidP="00614BBE">
            <w:pPr>
              <w:tabs>
                <w:tab w:val="left" w:pos="252"/>
              </w:tabs>
              <w:rPr>
                <w:rFonts w:ascii="Calibri" w:hAnsi="Calibri" w:cs="Calibri"/>
                <w:b/>
                <w:color w:val="009E47"/>
              </w:rPr>
            </w:pPr>
            <w:r>
              <w:rPr>
                <w:rFonts w:ascii="Calibri" w:hAnsi="Calibri" w:cs="Calibri"/>
                <w:b/>
                <w:color w:val="009E47"/>
              </w:rPr>
              <w:t xml:space="preserve">Quarter 2:  </w:t>
            </w:r>
            <w:r>
              <w:rPr>
                <w:rFonts w:ascii="Calibri" w:hAnsi="Calibri" w:cs="Calibri"/>
                <w:color w:val="009E47"/>
              </w:rPr>
              <w:t>Stepping Stones Modules 4, 5, 6</w:t>
            </w:r>
          </w:p>
          <w:p w:rsidR="004560EB" w:rsidRPr="00101136" w:rsidRDefault="004560EB" w:rsidP="00614BBE">
            <w:pPr>
              <w:tabs>
                <w:tab w:val="left" w:pos="252"/>
              </w:tabs>
              <w:rPr>
                <w:rFonts w:ascii="Calibri" w:hAnsi="Calibri" w:cs="Calibri"/>
                <w:color w:val="009E47"/>
              </w:rPr>
            </w:pPr>
            <w:r>
              <w:rPr>
                <w:rFonts w:ascii="Calibri" w:hAnsi="Calibri" w:cs="Calibri"/>
                <w:b/>
                <w:color w:val="009E47"/>
              </w:rPr>
              <w:t xml:space="preserve">Quarter 3:  </w:t>
            </w:r>
            <w:r>
              <w:rPr>
                <w:rFonts w:ascii="Calibri" w:hAnsi="Calibri" w:cs="Calibri"/>
                <w:color w:val="009E47"/>
              </w:rPr>
              <w:t>Stepping Stones Modules 7, 8, 9</w:t>
            </w:r>
          </w:p>
          <w:p w:rsidR="004560EB" w:rsidRDefault="004560EB" w:rsidP="00614BBE">
            <w:pPr>
              <w:tabs>
                <w:tab w:val="left" w:pos="252"/>
              </w:tabs>
              <w:rPr>
                <w:rFonts w:ascii="Calibri" w:hAnsi="Calibri" w:cs="Calibri"/>
                <w:color w:val="009E47"/>
              </w:rPr>
            </w:pPr>
            <w:r>
              <w:rPr>
                <w:rFonts w:ascii="Calibri" w:hAnsi="Calibri" w:cs="Calibri"/>
                <w:b/>
                <w:color w:val="009E47"/>
              </w:rPr>
              <w:t xml:space="preserve">Quarter 4:  </w:t>
            </w:r>
            <w:r>
              <w:rPr>
                <w:rFonts w:ascii="Calibri" w:hAnsi="Calibri" w:cs="Calibri"/>
                <w:color w:val="009E47"/>
              </w:rPr>
              <w:t>Stepping Stones Modules 10, 11, 12</w:t>
            </w:r>
          </w:p>
          <w:p w:rsidR="004560EB" w:rsidRPr="00586A38" w:rsidRDefault="004560EB" w:rsidP="00614BBE">
            <w:pPr>
              <w:tabs>
                <w:tab w:val="left" w:pos="252"/>
              </w:tabs>
              <w:rPr>
                <w:rFonts w:ascii="Calibri" w:hAnsi="Calibri" w:cs="Calibri"/>
                <w:b/>
                <w:color w:val="009E47"/>
              </w:rPr>
            </w:pPr>
          </w:p>
        </w:tc>
      </w:tr>
      <w:tr w:rsidR="004560EB" w:rsidRPr="009B30C1" w:rsidTr="00614BBE">
        <w:tc>
          <w:tcPr>
            <w:tcW w:w="7308" w:type="dxa"/>
          </w:tcPr>
          <w:p w:rsidR="004560EB" w:rsidRDefault="004560EB" w:rsidP="00614BBE">
            <w:pPr>
              <w:rPr>
                <w:rFonts w:ascii="Calibri" w:hAnsi="Calibri" w:cs="Calibri"/>
                <w:b/>
              </w:rPr>
            </w:pPr>
            <w:r>
              <w:rPr>
                <w:rFonts w:ascii="Calibri" w:hAnsi="Calibri" w:cs="Calibri"/>
                <w:b/>
              </w:rPr>
              <w:t>Standards</w:t>
            </w:r>
          </w:p>
          <w:p w:rsidR="004560EB" w:rsidRPr="009B30C1" w:rsidRDefault="004560EB" w:rsidP="00614BBE">
            <w:pPr>
              <w:rPr>
                <w:rFonts w:ascii="Calibri" w:hAnsi="Calibri" w:cs="Calibri"/>
              </w:rPr>
            </w:pPr>
          </w:p>
          <w:p w:rsidR="004560EB" w:rsidRDefault="00614BBE" w:rsidP="00614BBE">
            <w:pPr>
              <w:ind w:left="360" w:hanging="360"/>
              <w:rPr>
                <w:rFonts w:ascii="Calibri" w:hAnsi="Calibri" w:cs="Calibri"/>
                <w:b/>
                <w:i/>
              </w:rPr>
            </w:pPr>
            <w:r>
              <w:rPr>
                <w:rFonts w:ascii="Calibri" w:hAnsi="Calibri" w:cs="Calibri"/>
                <w:b/>
                <w:i/>
              </w:rPr>
              <w:t>8</w:t>
            </w:r>
            <w:r w:rsidR="004560EB">
              <w:rPr>
                <w:rFonts w:ascii="Calibri" w:hAnsi="Calibri" w:cs="Calibri"/>
                <w:b/>
                <w:i/>
              </w:rPr>
              <w:t>.</w:t>
            </w:r>
            <w:r w:rsidR="004560EB" w:rsidRPr="009B30C1">
              <w:rPr>
                <w:rFonts w:ascii="Calibri" w:hAnsi="Calibri" w:cs="Calibri"/>
                <w:b/>
                <w:i/>
              </w:rPr>
              <w:tab/>
            </w:r>
            <w:r>
              <w:rPr>
                <w:rFonts w:ascii="Calibri" w:hAnsi="Calibri" w:cs="Calibri"/>
                <w:b/>
                <w:i/>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4560EB" w:rsidRPr="009B30C1" w:rsidRDefault="004560EB" w:rsidP="00614BBE">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4560EB" w:rsidRPr="009B30C1" w:rsidRDefault="004560EB" w:rsidP="00614BBE">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 xml:space="preserve">define </w:t>
            </w:r>
            <w:r w:rsidR="005A508A">
              <w:rPr>
                <w:rFonts w:ascii="Calibri" w:hAnsi="Calibri" w:cs="Calibri"/>
                <w:color w:val="0033CC"/>
              </w:rPr>
              <w:t>perimeter</w:t>
            </w:r>
            <w:r>
              <w:rPr>
                <w:rFonts w:ascii="Calibri" w:hAnsi="Calibri" w:cs="Calibri"/>
                <w:color w:val="0033CC"/>
              </w:rPr>
              <w:t>.</w:t>
            </w:r>
          </w:p>
          <w:p w:rsidR="004560EB" w:rsidRDefault="004560EB" w:rsidP="00614BBE">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5A508A">
              <w:rPr>
                <w:rFonts w:ascii="Calibri" w:hAnsi="Calibri" w:cs="Calibri"/>
                <w:color w:val="0033CC"/>
              </w:rPr>
              <w:t>find the perimeter of polygons when given the length of polygons when given the perimeter.</w:t>
            </w:r>
          </w:p>
          <w:p w:rsidR="005A508A" w:rsidRDefault="005A508A" w:rsidP="00614BBE">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show how rectangles with the same perimeter can have different areas.</w:t>
            </w:r>
          </w:p>
          <w:p w:rsidR="005A508A" w:rsidRDefault="005A508A" w:rsidP="00614BBE">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show how rectangles with the same area can have different perimeters.</w:t>
            </w:r>
          </w:p>
          <w:p w:rsidR="005A508A" w:rsidRDefault="005A508A" w:rsidP="00614BBE">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solve word problems involving perimeters.</w:t>
            </w:r>
          </w:p>
          <w:p w:rsidR="004560EB" w:rsidRDefault="004560EB" w:rsidP="00614BBE">
            <w:pPr>
              <w:tabs>
                <w:tab w:val="left" w:pos="360"/>
              </w:tabs>
              <w:ind w:left="630" w:hanging="630"/>
              <w:rPr>
                <w:rFonts w:ascii="Calibri" w:hAnsi="Calibri" w:cs="Calibri"/>
              </w:rPr>
            </w:pPr>
          </w:p>
          <w:p w:rsidR="004560EB" w:rsidRPr="009B30C1" w:rsidRDefault="004560EB" w:rsidP="005A508A">
            <w:pPr>
              <w:tabs>
                <w:tab w:val="left" w:pos="360"/>
              </w:tabs>
              <w:ind w:left="630" w:hanging="630"/>
              <w:rPr>
                <w:rFonts w:ascii="Calibri" w:hAnsi="Calibri" w:cs="Calibri"/>
              </w:rPr>
            </w:pPr>
          </w:p>
        </w:tc>
        <w:tc>
          <w:tcPr>
            <w:tcW w:w="7308" w:type="dxa"/>
          </w:tcPr>
          <w:p w:rsidR="004560EB" w:rsidRDefault="004560EB" w:rsidP="00614BBE">
            <w:pPr>
              <w:rPr>
                <w:rFonts w:ascii="Calibri" w:hAnsi="Calibri" w:cs="Calibri"/>
                <w:b/>
              </w:rPr>
            </w:pPr>
            <w:r w:rsidRPr="009B30C1">
              <w:rPr>
                <w:rFonts w:ascii="Calibri" w:hAnsi="Calibri" w:cs="Calibri"/>
                <w:b/>
              </w:rPr>
              <w:t>Content Elaborations</w:t>
            </w:r>
          </w:p>
          <w:p w:rsidR="004560EB" w:rsidRDefault="004560EB" w:rsidP="00614BBE">
            <w:pPr>
              <w:rPr>
                <w:rFonts w:ascii="Calibri" w:hAnsi="Calibri" w:cs="Calibri"/>
                <w:b/>
              </w:rPr>
            </w:pPr>
          </w:p>
          <w:p w:rsidR="004560EB" w:rsidRDefault="004560EB" w:rsidP="00614BBE">
            <w:pPr>
              <w:rPr>
                <w:rFonts w:ascii="Calibri" w:hAnsi="Calibri" w:cs="Calibri"/>
                <w:b/>
              </w:rPr>
            </w:pPr>
            <w:r>
              <w:rPr>
                <w:rFonts w:ascii="Calibri" w:hAnsi="Calibri" w:cs="Calibri"/>
                <w:b/>
              </w:rPr>
              <w:t>Standards of Mathematical Practice</w:t>
            </w:r>
          </w:p>
          <w:p w:rsidR="004560EB" w:rsidRPr="00EA4D0F" w:rsidRDefault="004560EB" w:rsidP="00614BBE">
            <w:pPr>
              <w:spacing w:before="120"/>
              <w:rPr>
                <w:rFonts w:ascii="Calibri" w:hAnsi="Calibri" w:cs="Calibri"/>
                <w:b/>
                <w:i/>
              </w:rPr>
            </w:pPr>
            <w:r w:rsidRPr="00EA4D0F">
              <w:rPr>
                <w:rFonts w:ascii="Calibri" w:hAnsi="Calibri" w:cs="Calibri"/>
                <w:b/>
                <w:i/>
              </w:rPr>
              <w:t>Mathematically proficient students:</w:t>
            </w:r>
          </w:p>
          <w:p w:rsidR="004560EB" w:rsidRDefault="004560EB" w:rsidP="00614BBE">
            <w:pPr>
              <w:tabs>
                <w:tab w:val="right" w:pos="252"/>
              </w:tabs>
              <w:ind w:left="432" w:hanging="432"/>
              <w:rPr>
                <w:rFonts w:ascii="Calibri" w:hAnsi="Calibri" w:cs="Calibri"/>
              </w:rPr>
            </w:pPr>
            <w:r>
              <w:rPr>
                <w:rFonts w:ascii="Calibri" w:hAnsi="Calibri" w:cs="Calibri"/>
              </w:rPr>
              <w:tab/>
            </w:r>
            <w:r w:rsidRPr="001C51A0">
              <w:rPr>
                <w:rFonts w:ascii="Calibri" w:hAnsi="Calibri" w:cs="Calibri"/>
              </w:rPr>
              <w:t>1.</w:t>
            </w:r>
            <w:r w:rsidRPr="001C51A0">
              <w:rPr>
                <w:rFonts w:ascii="Calibri" w:hAnsi="Calibri" w:cs="Calibri"/>
              </w:rPr>
              <w:tab/>
              <w:t>Make</w:t>
            </w:r>
            <w:r>
              <w:rPr>
                <w:rFonts w:ascii="Calibri" w:hAnsi="Calibri" w:cs="Calibri"/>
              </w:rPr>
              <w:t xml:space="preserve"> sense of problems and persevere in solving them.</w:t>
            </w:r>
          </w:p>
          <w:p w:rsidR="004560EB" w:rsidRDefault="004560EB" w:rsidP="00614BBE">
            <w:pPr>
              <w:tabs>
                <w:tab w:val="right" w:pos="252"/>
              </w:tabs>
              <w:ind w:left="432" w:hanging="432"/>
              <w:rPr>
                <w:rFonts w:ascii="Calibri" w:hAnsi="Calibri" w:cs="Calibri"/>
              </w:rPr>
            </w:pPr>
            <w:r>
              <w:rPr>
                <w:rFonts w:ascii="Calibri" w:hAnsi="Calibri" w:cs="Calibri"/>
              </w:rPr>
              <w:tab/>
              <w:t>2.</w:t>
            </w:r>
            <w:r>
              <w:rPr>
                <w:rFonts w:ascii="Calibri" w:hAnsi="Calibri" w:cs="Calibri"/>
              </w:rPr>
              <w:tab/>
              <w:t>Reason abstractly and quantitatively.</w:t>
            </w:r>
          </w:p>
          <w:p w:rsidR="004560EB" w:rsidRDefault="004560EB" w:rsidP="00614BBE">
            <w:pPr>
              <w:tabs>
                <w:tab w:val="right" w:pos="252"/>
              </w:tabs>
              <w:ind w:left="432" w:hanging="432"/>
              <w:rPr>
                <w:rFonts w:ascii="Calibri" w:hAnsi="Calibri" w:cs="Calibri"/>
              </w:rPr>
            </w:pPr>
            <w:r>
              <w:rPr>
                <w:rFonts w:ascii="Calibri" w:hAnsi="Calibri" w:cs="Calibri"/>
              </w:rPr>
              <w:tab/>
              <w:t>3.</w:t>
            </w:r>
            <w:r>
              <w:rPr>
                <w:rFonts w:ascii="Calibri" w:hAnsi="Calibri" w:cs="Calibri"/>
              </w:rPr>
              <w:tab/>
              <w:t>Construct viable arguments and critique the reasoning of others.</w:t>
            </w:r>
          </w:p>
          <w:p w:rsidR="004560EB" w:rsidRDefault="004560EB" w:rsidP="00614BBE">
            <w:pPr>
              <w:tabs>
                <w:tab w:val="right" w:pos="252"/>
              </w:tabs>
              <w:ind w:left="432" w:hanging="432"/>
              <w:rPr>
                <w:rFonts w:ascii="Calibri" w:hAnsi="Calibri" w:cs="Calibri"/>
              </w:rPr>
            </w:pPr>
            <w:r>
              <w:rPr>
                <w:rFonts w:ascii="Calibri" w:hAnsi="Calibri" w:cs="Calibri"/>
              </w:rPr>
              <w:tab/>
              <w:t>4.</w:t>
            </w:r>
            <w:r>
              <w:rPr>
                <w:rFonts w:ascii="Calibri" w:hAnsi="Calibri" w:cs="Calibri"/>
              </w:rPr>
              <w:tab/>
              <w:t>Model with mathematics</w:t>
            </w:r>
          </w:p>
          <w:p w:rsidR="004560EB" w:rsidRDefault="004560EB" w:rsidP="00614BBE">
            <w:pPr>
              <w:tabs>
                <w:tab w:val="right" w:pos="252"/>
              </w:tabs>
              <w:ind w:left="432" w:hanging="432"/>
              <w:rPr>
                <w:rFonts w:ascii="Calibri" w:hAnsi="Calibri" w:cs="Calibri"/>
              </w:rPr>
            </w:pPr>
            <w:r>
              <w:rPr>
                <w:rFonts w:ascii="Calibri" w:hAnsi="Calibri" w:cs="Calibri"/>
              </w:rPr>
              <w:tab/>
              <w:t>5.</w:t>
            </w:r>
            <w:r>
              <w:rPr>
                <w:rFonts w:ascii="Calibri" w:hAnsi="Calibri" w:cs="Calibri"/>
              </w:rPr>
              <w:tab/>
              <w:t>Use appropriate tools strategically.</w:t>
            </w:r>
          </w:p>
          <w:p w:rsidR="004560EB" w:rsidRDefault="004560EB" w:rsidP="00614BBE">
            <w:pPr>
              <w:tabs>
                <w:tab w:val="right" w:pos="252"/>
              </w:tabs>
              <w:ind w:left="432" w:hanging="432"/>
              <w:rPr>
                <w:rFonts w:ascii="Calibri" w:hAnsi="Calibri" w:cs="Calibri"/>
              </w:rPr>
            </w:pPr>
            <w:r>
              <w:rPr>
                <w:rFonts w:ascii="Calibri" w:hAnsi="Calibri" w:cs="Calibri"/>
              </w:rPr>
              <w:tab/>
              <w:t>6.</w:t>
            </w:r>
            <w:r>
              <w:rPr>
                <w:rFonts w:ascii="Calibri" w:hAnsi="Calibri" w:cs="Calibri"/>
              </w:rPr>
              <w:tab/>
              <w:t>Attend to precision.</w:t>
            </w:r>
          </w:p>
          <w:p w:rsidR="004560EB" w:rsidRDefault="004560EB" w:rsidP="00614BBE">
            <w:pPr>
              <w:tabs>
                <w:tab w:val="right" w:pos="252"/>
              </w:tabs>
              <w:ind w:left="432" w:hanging="432"/>
              <w:rPr>
                <w:rFonts w:ascii="Calibri" w:hAnsi="Calibri" w:cs="Calibri"/>
              </w:rPr>
            </w:pPr>
            <w:r>
              <w:rPr>
                <w:rFonts w:ascii="Calibri" w:hAnsi="Calibri" w:cs="Calibri"/>
              </w:rPr>
              <w:tab/>
              <w:t>7.</w:t>
            </w:r>
            <w:r>
              <w:rPr>
                <w:rFonts w:ascii="Calibri" w:hAnsi="Calibri" w:cs="Calibri"/>
              </w:rPr>
              <w:tab/>
              <w:t>Look for and make use of structure.</w:t>
            </w:r>
          </w:p>
          <w:p w:rsidR="004560EB" w:rsidRDefault="004560EB" w:rsidP="00614BBE">
            <w:pPr>
              <w:tabs>
                <w:tab w:val="right" w:pos="252"/>
              </w:tabs>
              <w:ind w:left="432" w:hanging="432"/>
              <w:rPr>
                <w:rFonts w:ascii="Calibri" w:hAnsi="Calibri" w:cs="Calibri"/>
              </w:rPr>
            </w:pPr>
            <w:r>
              <w:rPr>
                <w:rFonts w:ascii="Calibri" w:hAnsi="Calibri" w:cs="Calibri"/>
              </w:rPr>
              <w:tab/>
              <w:t>8.</w:t>
            </w:r>
            <w:r>
              <w:rPr>
                <w:rFonts w:ascii="Calibri" w:hAnsi="Calibri" w:cs="Calibri"/>
              </w:rPr>
              <w:tab/>
              <w:t>Look for and express regularity in repeated reasoning.</w:t>
            </w:r>
          </w:p>
          <w:p w:rsidR="004560EB" w:rsidRPr="00E94A0D" w:rsidRDefault="004560EB" w:rsidP="00614BBE">
            <w:pPr>
              <w:tabs>
                <w:tab w:val="right" w:pos="252"/>
              </w:tabs>
              <w:spacing w:before="60"/>
              <w:ind w:left="432" w:hanging="432"/>
              <w:rPr>
                <w:rFonts w:ascii="Calibri" w:hAnsi="Calibri" w:cs="Calibri"/>
                <w:b/>
              </w:rPr>
            </w:pPr>
            <w:r w:rsidRPr="00E94A0D">
              <w:rPr>
                <w:rFonts w:ascii="Calibri" w:hAnsi="Calibri" w:cs="Calibri"/>
                <w:b/>
              </w:rPr>
              <w:t>From the K-8 Math Standards Progression.</w:t>
            </w:r>
          </w:p>
          <w:p w:rsidR="004560EB" w:rsidRPr="009B30C1" w:rsidRDefault="004560EB" w:rsidP="00614BBE">
            <w:pPr>
              <w:rPr>
                <w:rFonts w:ascii="Calibri" w:hAnsi="Calibri" w:cs="Calibri"/>
                <w:b/>
              </w:rPr>
            </w:pPr>
          </w:p>
          <w:p w:rsidR="004560EB" w:rsidRDefault="004560EB" w:rsidP="00614BBE">
            <w:pPr>
              <w:spacing w:after="120"/>
              <w:rPr>
                <w:rFonts w:ascii="Calibri" w:hAnsi="Calibri" w:cs="Calibri"/>
                <w:b/>
                <w:u w:val="single"/>
              </w:rPr>
            </w:pPr>
            <w:r>
              <w:rPr>
                <w:rFonts w:ascii="Calibri" w:hAnsi="Calibri" w:cs="Calibri"/>
                <w:b/>
                <w:u w:val="single"/>
              </w:rPr>
              <w:t>Prior Knowledge From Second Grade</w:t>
            </w:r>
          </w:p>
          <w:p w:rsidR="005A508A" w:rsidRPr="008F7E62" w:rsidRDefault="005A508A" w:rsidP="005A508A">
            <w:pPr>
              <w:spacing w:before="120"/>
              <w:rPr>
                <w:rFonts w:ascii="Calibri" w:hAnsi="Calibri" w:cs="Calibri"/>
                <w:b/>
                <w:i/>
              </w:rPr>
            </w:pPr>
            <w:r>
              <w:rPr>
                <w:rFonts w:ascii="Calibri" w:hAnsi="Calibri" w:cs="Calibri"/>
                <w:b/>
                <w:i/>
              </w:rPr>
              <w:t>Measure and estimate lengths in standard units.</w:t>
            </w:r>
          </w:p>
          <w:p w:rsidR="005A508A" w:rsidRDefault="005A508A" w:rsidP="005A508A">
            <w:pPr>
              <w:tabs>
                <w:tab w:val="right" w:pos="252"/>
              </w:tabs>
              <w:ind w:left="432" w:hanging="432"/>
              <w:rPr>
                <w:rFonts w:ascii="Calibri" w:hAnsi="Calibri" w:cs="Calibri"/>
              </w:rPr>
            </w:pPr>
            <w:r>
              <w:rPr>
                <w:rFonts w:ascii="Calibri" w:hAnsi="Calibri" w:cs="Calibri"/>
              </w:rPr>
              <w:tab/>
              <w:t>1.</w:t>
            </w:r>
            <w:r>
              <w:rPr>
                <w:rFonts w:ascii="Calibri" w:hAnsi="Calibri" w:cs="Calibri"/>
              </w:rPr>
              <w:tab/>
              <w:t>Measure the length of an object by selecting and using appropriate tools such as rulers, yardsticks, meter sticks, and measuring tapes.</w:t>
            </w:r>
          </w:p>
          <w:p w:rsidR="005A508A" w:rsidRDefault="005A508A" w:rsidP="005A508A">
            <w:pPr>
              <w:tabs>
                <w:tab w:val="right" w:pos="252"/>
              </w:tabs>
              <w:ind w:left="432" w:hanging="432"/>
              <w:rPr>
                <w:rFonts w:ascii="Calibri" w:hAnsi="Calibri" w:cs="Calibri"/>
              </w:rPr>
            </w:pPr>
            <w:r>
              <w:rPr>
                <w:rFonts w:ascii="Calibri" w:hAnsi="Calibri" w:cs="Calibri"/>
              </w:rPr>
              <w:tab/>
              <w:t>2.</w:t>
            </w:r>
            <w:r>
              <w:rPr>
                <w:rFonts w:ascii="Calibri" w:hAnsi="Calibri" w:cs="Calibri"/>
              </w:rPr>
              <w:tab/>
              <w:t>Measure the length of an object twice, using length units of different lengths for the two measurements; describe how the two measurements relate to the size of the unit chosen.</w:t>
            </w:r>
          </w:p>
          <w:p w:rsidR="005A508A" w:rsidRDefault="005A508A" w:rsidP="005A508A">
            <w:pPr>
              <w:tabs>
                <w:tab w:val="right" w:pos="252"/>
              </w:tabs>
              <w:ind w:left="432" w:hanging="432"/>
              <w:rPr>
                <w:rFonts w:ascii="Calibri" w:hAnsi="Calibri" w:cs="Calibri"/>
              </w:rPr>
            </w:pPr>
            <w:r>
              <w:rPr>
                <w:rFonts w:ascii="Calibri" w:hAnsi="Calibri" w:cs="Calibri"/>
              </w:rPr>
              <w:tab/>
              <w:t>3.</w:t>
            </w:r>
            <w:r>
              <w:rPr>
                <w:rFonts w:ascii="Calibri" w:hAnsi="Calibri" w:cs="Calibri"/>
              </w:rPr>
              <w:tab/>
              <w:t>Estimate lengths using units of inches, feet, centimeters, and meters.</w:t>
            </w:r>
          </w:p>
          <w:p w:rsidR="005A508A" w:rsidRDefault="005A508A" w:rsidP="005A508A">
            <w:pPr>
              <w:tabs>
                <w:tab w:val="right" w:pos="252"/>
              </w:tabs>
              <w:ind w:left="432" w:hanging="432"/>
              <w:rPr>
                <w:rFonts w:ascii="Calibri" w:hAnsi="Calibri" w:cs="Calibri"/>
              </w:rPr>
            </w:pPr>
            <w:r>
              <w:rPr>
                <w:rFonts w:ascii="Calibri" w:hAnsi="Calibri" w:cs="Calibri"/>
              </w:rPr>
              <w:tab/>
              <w:t>4.</w:t>
            </w:r>
            <w:r>
              <w:rPr>
                <w:rFonts w:ascii="Calibri" w:hAnsi="Calibri" w:cs="Calibri"/>
              </w:rPr>
              <w:tab/>
              <w:t>Measure to determine how much longer one object is than another, expressing the length difference in terms of a standard length unit.</w:t>
            </w:r>
          </w:p>
          <w:p w:rsidR="004560EB" w:rsidRDefault="004560EB" w:rsidP="00614BBE">
            <w:pPr>
              <w:tabs>
                <w:tab w:val="right" w:pos="252"/>
              </w:tabs>
              <w:ind w:left="432" w:hanging="432"/>
              <w:rPr>
                <w:rFonts w:ascii="Calibri" w:hAnsi="Calibri" w:cs="Calibri"/>
              </w:rPr>
            </w:pPr>
          </w:p>
          <w:p w:rsidR="004560EB" w:rsidRPr="00411BB4" w:rsidRDefault="004560EB" w:rsidP="00614BBE">
            <w:pPr>
              <w:tabs>
                <w:tab w:val="right" w:pos="252"/>
              </w:tabs>
              <w:ind w:left="432" w:hanging="432"/>
              <w:rPr>
                <w:rFonts w:ascii="Calibri" w:hAnsi="Calibri" w:cs="Calibri"/>
                <w:b/>
                <w:u w:val="single"/>
              </w:rPr>
            </w:pPr>
            <w:r>
              <w:rPr>
                <w:rFonts w:ascii="Calibri" w:hAnsi="Calibri" w:cs="Calibri"/>
                <w:b/>
                <w:u w:val="single"/>
              </w:rPr>
              <w:t>Advances to Fourth Grade</w:t>
            </w:r>
          </w:p>
          <w:p w:rsidR="004560EB" w:rsidRPr="008F7E62" w:rsidRDefault="00822BC0" w:rsidP="00614BBE">
            <w:pPr>
              <w:spacing w:before="120"/>
              <w:rPr>
                <w:rFonts w:ascii="Calibri" w:hAnsi="Calibri" w:cs="Calibri"/>
                <w:b/>
                <w:i/>
              </w:rPr>
            </w:pPr>
            <w:r>
              <w:rPr>
                <w:rFonts w:ascii="Calibri" w:hAnsi="Calibri" w:cs="Calibri"/>
                <w:b/>
                <w:i/>
              </w:rPr>
              <w:t>Solve problems involving measurement and conversion of measurements from a larger unit to a smaller unit.</w:t>
            </w:r>
          </w:p>
          <w:p w:rsidR="006B6EE9" w:rsidRDefault="00822BC0" w:rsidP="006B6EE9">
            <w:pPr>
              <w:tabs>
                <w:tab w:val="right" w:pos="252"/>
              </w:tabs>
              <w:ind w:left="432" w:hanging="432"/>
              <w:rPr>
                <w:rFonts w:ascii="Calibri" w:hAnsi="Calibri" w:cs="Calibri"/>
              </w:rPr>
            </w:pPr>
            <w:r>
              <w:rPr>
                <w:rFonts w:ascii="Calibri" w:hAnsi="Calibri" w:cs="Calibri"/>
              </w:rPr>
              <w:lastRenderedPageBreak/>
              <w:tab/>
              <w:t>1</w:t>
            </w:r>
            <w:r w:rsidR="004560EB">
              <w:rPr>
                <w:rFonts w:ascii="Calibri" w:hAnsi="Calibri" w:cs="Calibri"/>
              </w:rPr>
              <w:t>.</w:t>
            </w:r>
            <w:r w:rsidR="004560EB">
              <w:rPr>
                <w:rFonts w:ascii="Calibri" w:hAnsi="Calibri" w:cs="Calibri"/>
              </w:rPr>
              <w:tab/>
            </w:r>
            <w:r>
              <w:rPr>
                <w:rFonts w:ascii="Calibri" w:hAnsi="Calibri" w:cs="Calibri"/>
              </w:rPr>
              <w:t xml:space="preserve">Know relative sizes of measurement units within one system of units including km, m, cm; kg, g; </w:t>
            </w:r>
            <w:proofErr w:type="spellStart"/>
            <w:r>
              <w:rPr>
                <w:rFonts w:ascii="Calibri" w:hAnsi="Calibri" w:cs="Calibri"/>
              </w:rPr>
              <w:t>lb</w:t>
            </w:r>
            <w:proofErr w:type="spellEnd"/>
            <w:r>
              <w:rPr>
                <w:rFonts w:ascii="Calibri" w:hAnsi="Calibri" w:cs="Calibri"/>
              </w:rPr>
              <w:t xml:space="preserve">, </w:t>
            </w:r>
            <w:proofErr w:type="spellStart"/>
            <w:r>
              <w:rPr>
                <w:rFonts w:ascii="Calibri" w:hAnsi="Calibri" w:cs="Calibri"/>
              </w:rPr>
              <w:t>oz</w:t>
            </w:r>
            <w:proofErr w:type="spellEnd"/>
            <w:proofErr w:type="gramStart"/>
            <w:r>
              <w:rPr>
                <w:rFonts w:ascii="Calibri" w:hAnsi="Calibri" w:cs="Calibri"/>
              </w:rPr>
              <w:t>,;</w:t>
            </w:r>
            <w:proofErr w:type="gramEnd"/>
            <w:r>
              <w:rPr>
                <w:rFonts w:ascii="Calibri" w:hAnsi="Calibri" w:cs="Calibri"/>
              </w:rPr>
              <w:t xml:space="preserve"> l ml; </w:t>
            </w:r>
            <w:proofErr w:type="spellStart"/>
            <w:r>
              <w:rPr>
                <w:rFonts w:ascii="Calibri" w:hAnsi="Calibri" w:cs="Calibri"/>
              </w:rPr>
              <w:t>hr</w:t>
            </w:r>
            <w:proofErr w:type="spellEnd"/>
            <w:r>
              <w:rPr>
                <w:rFonts w:ascii="Calibri" w:hAnsi="Calibri" w:cs="Calibri"/>
              </w:rPr>
              <w:t xml:space="preserve">, min, sec.  Within a single system of measurement, express measurements in a larger unit in terms of a smaller unit.  Record measurement equivalents in a two column table.  For example, know that 1 </w:t>
            </w:r>
            <w:proofErr w:type="spellStart"/>
            <w:r>
              <w:rPr>
                <w:rFonts w:ascii="Calibri" w:hAnsi="Calibri" w:cs="Calibri"/>
              </w:rPr>
              <w:t>ft</w:t>
            </w:r>
            <w:proofErr w:type="spellEnd"/>
            <w:r>
              <w:rPr>
                <w:rFonts w:ascii="Calibri" w:hAnsi="Calibri" w:cs="Calibri"/>
              </w:rPr>
              <w:t xml:space="preserve"> is 12 times as long as 1 in.</w:t>
            </w:r>
            <w:r w:rsidR="006B6EE9">
              <w:rPr>
                <w:rFonts w:ascii="Calibri" w:hAnsi="Calibri" w:cs="Calibri"/>
              </w:rPr>
              <w:t xml:space="preserve">  Express the length of a 4 </w:t>
            </w:r>
            <w:proofErr w:type="spellStart"/>
            <w:r w:rsidR="006B6EE9">
              <w:rPr>
                <w:rFonts w:ascii="Calibri" w:hAnsi="Calibri" w:cs="Calibri"/>
              </w:rPr>
              <w:t>ft</w:t>
            </w:r>
            <w:proofErr w:type="spellEnd"/>
            <w:r w:rsidR="006B6EE9">
              <w:rPr>
                <w:rFonts w:ascii="Calibri" w:hAnsi="Calibri" w:cs="Calibri"/>
              </w:rPr>
              <w:t xml:space="preserve"> snake as 48 in.  Generate a conversion table for feet and inches listing the number pairs (1, 12), (2, 24), (3, 36), ...</w:t>
            </w:r>
          </w:p>
          <w:p w:rsidR="004560EB" w:rsidRDefault="006B6EE9" w:rsidP="00614BBE">
            <w:pPr>
              <w:tabs>
                <w:tab w:val="right" w:pos="252"/>
              </w:tabs>
              <w:ind w:left="432" w:hanging="432"/>
              <w:rPr>
                <w:rFonts w:ascii="Calibri" w:hAnsi="Calibri" w:cs="Calibri"/>
              </w:rPr>
            </w:pPr>
            <w:r>
              <w:rPr>
                <w:rFonts w:ascii="Calibri" w:hAnsi="Calibri" w:cs="Calibri"/>
              </w:rPr>
              <w:tab/>
              <w:t>2.</w:t>
            </w:r>
            <w:r w:rsidR="004560EB">
              <w:rPr>
                <w:rFonts w:ascii="Calibri" w:hAnsi="Calibri" w:cs="Calibri"/>
              </w:rPr>
              <w:tab/>
            </w:r>
            <w:r>
              <w:rPr>
                <w:rFonts w:ascii="Calibri" w:hAnsi="Calibri" w:cs="Calibri"/>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7528C5" w:rsidRDefault="006B6EE9" w:rsidP="00614BBE">
            <w:pPr>
              <w:tabs>
                <w:tab w:val="right" w:pos="252"/>
              </w:tabs>
              <w:ind w:left="432" w:hanging="432"/>
              <w:rPr>
                <w:rFonts w:ascii="Calibri" w:hAnsi="Calibri" w:cs="Calibri"/>
              </w:rPr>
            </w:pPr>
            <w:r>
              <w:rPr>
                <w:rFonts w:ascii="Calibri" w:hAnsi="Calibri" w:cs="Calibri"/>
              </w:rPr>
              <w:tab/>
              <w:t>3</w:t>
            </w:r>
            <w:r w:rsidR="004560EB">
              <w:rPr>
                <w:rFonts w:ascii="Calibri" w:hAnsi="Calibri" w:cs="Calibri"/>
              </w:rPr>
              <w:t>.</w:t>
            </w:r>
            <w:r w:rsidR="004560EB">
              <w:rPr>
                <w:rFonts w:ascii="Calibri" w:hAnsi="Calibri" w:cs="Calibri"/>
              </w:rPr>
              <w:tab/>
            </w:r>
            <w:r>
              <w:rPr>
                <w:rFonts w:ascii="Calibri" w:hAnsi="Calibri" w:cs="Calibri"/>
              </w:rPr>
              <w:t>Apply the area and perimeter formulas for rectangles in real wo</w:t>
            </w:r>
            <w:r w:rsidR="007528C5">
              <w:rPr>
                <w:rFonts w:ascii="Calibri" w:hAnsi="Calibri" w:cs="Calibri"/>
              </w:rPr>
              <w:t>rld and mathematical problems.</w:t>
            </w:r>
          </w:p>
          <w:p w:rsidR="004560EB" w:rsidRPr="00B1527E" w:rsidRDefault="007528C5" w:rsidP="00614BBE">
            <w:pPr>
              <w:tabs>
                <w:tab w:val="right" w:pos="252"/>
              </w:tabs>
              <w:ind w:left="432" w:hanging="432"/>
              <w:rPr>
                <w:rFonts w:ascii="Calibri" w:hAnsi="Calibri" w:cs="Calibri"/>
                <w:i/>
              </w:rPr>
            </w:pPr>
            <w:r>
              <w:rPr>
                <w:rFonts w:ascii="Calibri" w:hAnsi="Calibri" w:cs="Calibri"/>
              </w:rPr>
              <w:tab/>
            </w:r>
            <w:r>
              <w:rPr>
                <w:rFonts w:ascii="Calibri" w:hAnsi="Calibri" w:cs="Calibri"/>
              </w:rPr>
              <w:tab/>
            </w:r>
            <w:r w:rsidR="006B6EE9" w:rsidRPr="00B1527E">
              <w:rPr>
                <w:rFonts w:ascii="Calibri" w:hAnsi="Calibri" w:cs="Calibri"/>
                <w:i/>
              </w:rPr>
              <w:t>For example, find the width of a rectangular room given the area of the flooring and the length, by viewing the area formula as a multiplication equation with an unknown factor.</w:t>
            </w:r>
          </w:p>
          <w:p w:rsidR="004560EB" w:rsidRPr="009B30C1" w:rsidRDefault="004560EB" w:rsidP="006B6EE9">
            <w:pPr>
              <w:tabs>
                <w:tab w:val="right" w:pos="252"/>
              </w:tabs>
              <w:ind w:left="432" w:hanging="432"/>
              <w:rPr>
                <w:rFonts w:ascii="Calibri" w:hAnsi="Calibri" w:cs="Calibri"/>
              </w:rPr>
            </w:pPr>
          </w:p>
        </w:tc>
      </w:tr>
      <w:tr w:rsidR="004560EB" w:rsidRPr="009B30C1" w:rsidTr="00614BBE">
        <w:tc>
          <w:tcPr>
            <w:tcW w:w="7308" w:type="dxa"/>
          </w:tcPr>
          <w:p w:rsidR="004560EB" w:rsidRPr="00586A38" w:rsidRDefault="004560EB" w:rsidP="00614BBE">
            <w:pPr>
              <w:ind w:left="1080" w:hanging="1080"/>
              <w:rPr>
                <w:rFonts w:ascii="Calibri" w:hAnsi="Calibri" w:cs="Calibri"/>
                <w:color w:val="009A46"/>
              </w:rPr>
            </w:pPr>
            <w:r w:rsidRPr="00586A38">
              <w:rPr>
                <w:rFonts w:ascii="Calibri" w:hAnsi="Calibri" w:cs="Calibri"/>
                <w:b/>
                <w:color w:val="009A46"/>
              </w:rPr>
              <w:lastRenderedPageBreak/>
              <w:t>Content Vocabulary</w:t>
            </w:r>
          </w:p>
          <w:p w:rsidR="004560EB" w:rsidRDefault="004560EB" w:rsidP="00614BBE">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F67DE3">
              <w:rPr>
                <w:rFonts w:ascii="Calibri" w:hAnsi="Calibri" w:cs="Calibri"/>
                <w:color w:val="009A46"/>
              </w:rPr>
              <w:t>perimeter</w:t>
            </w:r>
          </w:p>
          <w:p w:rsidR="004560EB" w:rsidRDefault="004560EB" w:rsidP="00614BBE">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67DE3">
              <w:rPr>
                <w:rFonts w:ascii="Calibri" w:hAnsi="Calibri" w:cs="Calibri"/>
                <w:color w:val="009A46"/>
              </w:rPr>
              <w:t>area</w:t>
            </w:r>
          </w:p>
          <w:p w:rsidR="004560EB" w:rsidRPr="009B30C1" w:rsidRDefault="004560EB" w:rsidP="00F67DE3">
            <w:pPr>
              <w:tabs>
                <w:tab w:val="left" w:pos="360"/>
                <w:tab w:val="left" w:pos="615"/>
              </w:tabs>
              <w:rPr>
                <w:rFonts w:ascii="Calibri" w:hAnsi="Calibri" w:cs="Calibri"/>
              </w:rPr>
            </w:pPr>
          </w:p>
        </w:tc>
        <w:tc>
          <w:tcPr>
            <w:tcW w:w="7308" w:type="dxa"/>
          </w:tcPr>
          <w:p w:rsidR="004560EB" w:rsidRPr="00586A38" w:rsidRDefault="004560EB" w:rsidP="00614BBE">
            <w:pPr>
              <w:rPr>
                <w:rFonts w:ascii="Calibri" w:hAnsi="Calibri" w:cs="Calibri"/>
                <w:color w:val="009A46"/>
              </w:rPr>
            </w:pPr>
            <w:r w:rsidRPr="00586A38">
              <w:rPr>
                <w:rFonts w:ascii="Calibri" w:hAnsi="Calibri" w:cs="Calibri"/>
                <w:b/>
                <w:color w:val="009A46"/>
              </w:rPr>
              <w:t>Academic Vocabulary</w:t>
            </w:r>
          </w:p>
          <w:p w:rsidR="004560EB" w:rsidRDefault="004560EB" w:rsidP="00614BBE">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t>attribute</w:t>
            </w:r>
          </w:p>
          <w:p w:rsidR="004560EB" w:rsidRDefault="004560EB" w:rsidP="00614BBE">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F67DE3">
              <w:rPr>
                <w:rFonts w:ascii="Calibri" w:hAnsi="Calibri" w:cs="Calibri"/>
                <w:color w:val="009A46"/>
              </w:rPr>
              <w:t>solve</w:t>
            </w:r>
          </w:p>
          <w:p w:rsidR="004560EB" w:rsidRPr="00A9102C" w:rsidRDefault="004560EB" w:rsidP="00614BBE">
            <w:pPr>
              <w:tabs>
                <w:tab w:val="left" w:pos="342"/>
                <w:tab w:val="left" w:pos="612"/>
              </w:tabs>
              <w:rPr>
                <w:rFonts w:ascii="Calibri" w:hAnsi="Calibri" w:cs="Calibri"/>
                <w:color w:val="009A46"/>
              </w:rPr>
            </w:pPr>
          </w:p>
        </w:tc>
      </w:tr>
      <w:tr w:rsidR="004560EB" w:rsidRPr="009B30C1" w:rsidTr="00614BBE">
        <w:tc>
          <w:tcPr>
            <w:tcW w:w="7308" w:type="dxa"/>
          </w:tcPr>
          <w:p w:rsidR="004560EB" w:rsidRDefault="004560EB" w:rsidP="00614BBE">
            <w:pPr>
              <w:ind w:left="1080" w:hanging="1080"/>
              <w:rPr>
                <w:rFonts w:ascii="Calibri" w:hAnsi="Calibri" w:cs="Calibri"/>
                <w:b/>
                <w:color w:val="009A46"/>
              </w:rPr>
            </w:pPr>
            <w:r w:rsidRPr="00586A38">
              <w:rPr>
                <w:rFonts w:ascii="Calibri" w:hAnsi="Calibri" w:cs="Calibri"/>
                <w:b/>
                <w:color w:val="009A46"/>
              </w:rPr>
              <w:t>Formative Assessments</w:t>
            </w:r>
          </w:p>
          <w:p w:rsidR="004560EB" w:rsidRDefault="004560EB" w:rsidP="00614BBE">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 performance tasks, interviews, pretests</w:t>
            </w:r>
          </w:p>
          <w:p w:rsidR="004560EB" w:rsidRPr="00C722AD" w:rsidRDefault="004560EB" w:rsidP="00614BBE">
            <w:pPr>
              <w:tabs>
                <w:tab w:val="left" w:pos="360"/>
                <w:tab w:val="left" w:pos="615"/>
              </w:tabs>
              <w:rPr>
                <w:rFonts w:ascii="Calibri" w:hAnsi="Calibri" w:cs="Calibri"/>
                <w:color w:val="009A46"/>
              </w:rPr>
            </w:pPr>
          </w:p>
        </w:tc>
        <w:tc>
          <w:tcPr>
            <w:tcW w:w="7308" w:type="dxa"/>
          </w:tcPr>
          <w:p w:rsidR="004560EB" w:rsidRDefault="004560EB" w:rsidP="00614BBE">
            <w:pPr>
              <w:rPr>
                <w:rFonts w:ascii="Calibri" w:hAnsi="Calibri" w:cs="Calibri"/>
                <w:b/>
                <w:color w:val="009A46"/>
              </w:rPr>
            </w:pPr>
            <w:r w:rsidRPr="00586A38">
              <w:rPr>
                <w:rFonts w:ascii="Calibri" w:hAnsi="Calibri" w:cs="Calibri"/>
                <w:b/>
                <w:color w:val="009A46"/>
              </w:rPr>
              <w:t>Summative Assessments</w:t>
            </w:r>
          </w:p>
          <w:p w:rsidR="004560EB" w:rsidRDefault="004560EB" w:rsidP="00614BBE">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4560EB" w:rsidRDefault="004560EB" w:rsidP="00614BBE">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PARCC</w:t>
            </w:r>
          </w:p>
          <w:p w:rsidR="004560EB" w:rsidRPr="00C722AD" w:rsidRDefault="004560EB" w:rsidP="00614BBE">
            <w:pPr>
              <w:tabs>
                <w:tab w:val="left" w:pos="342"/>
                <w:tab w:val="left" w:pos="612"/>
              </w:tabs>
              <w:rPr>
                <w:rFonts w:ascii="Calibri" w:hAnsi="Calibri" w:cs="Calibri"/>
                <w:color w:val="009A46"/>
              </w:rPr>
            </w:pPr>
          </w:p>
        </w:tc>
      </w:tr>
      <w:tr w:rsidR="004560EB" w:rsidRPr="009B30C1" w:rsidTr="00614BBE">
        <w:tc>
          <w:tcPr>
            <w:tcW w:w="7308" w:type="dxa"/>
          </w:tcPr>
          <w:p w:rsidR="004560EB" w:rsidRDefault="004560EB" w:rsidP="00614BBE">
            <w:pPr>
              <w:rPr>
                <w:rFonts w:ascii="Calibri" w:hAnsi="Calibri" w:cs="Calibri"/>
                <w:b/>
                <w:color w:val="009A46"/>
              </w:rPr>
            </w:pPr>
            <w:r w:rsidRPr="00586A38">
              <w:rPr>
                <w:rFonts w:ascii="Calibri" w:hAnsi="Calibri" w:cs="Calibri"/>
                <w:b/>
                <w:color w:val="009A46"/>
              </w:rPr>
              <w:t>Resources</w:t>
            </w:r>
          </w:p>
          <w:p w:rsidR="004560EB" w:rsidRDefault="004560EB" w:rsidP="00614BBE">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4560EB" w:rsidRPr="00586A38" w:rsidRDefault="004560EB" w:rsidP="00614BBE">
            <w:pPr>
              <w:tabs>
                <w:tab w:val="left" w:pos="360"/>
              </w:tabs>
              <w:ind w:left="630" w:hanging="630"/>
              <w:rPr>
                <w:rFonts w:ascii="Calibri" w:hAnsi="Calibri" w:cs="Calibri"/>
                <w:b/>
                <w:color w:val="009A46"/>
              </w:rPr>
            </w:pPr>
          </w:p>
        </w:tc>
        <w:tc>
          <w:tcPr>
            <w:tcW w:w="7308" w:type="dxa"/>
          </w:tcPr>
          <w:p w:rsidR="004560EB" w:rsidRDefault="004560EB" w:rsidP="00614BBE">
            <w:pPr>
              <w:rPr>
                <w:rFonts w:ascii="Calibri" w:hAnsi="Calibri" w:cs="Calibri"/>
                <w:b/>
                <w:color w:val="009A46"/>
              </w:rPr>
            </w:pPr>
            <w:r w:rsidRPr="00586A38">
              <w:rPr>
                <w:rFonts w:ascii="Calibri" w:hAnsi="Calibri" w:cs="Calibri"/>
                <w:b/>
                <w:color w:val="009A46"/>
              </w:rPr>
              <w:t>Enrichment Strategies</w:t>
            </w:r>
          </w:p>
          <w:p w:rsidR="004560EB" w:rsidRPr="00C722AD" w:rsidRDefault="004560EB" w:rsidP="00614BBE">
            <w:pPr>
              <w:tabs>
                <w:tab w:val="left" w:pos="342"/>
              </w:tabs>
              <w:ind w:left="612" w:hanging="612"/>
              <w:rPr>
                <w:rFonts w:ascii="Calibri" w:hAnsi="Calibri" w:cs="Calibri"/>
                <w:color w:val="009A46"/>
              </w:rPr>
            </w:pPr>
            <w:r>
              <w:rPr>
                <w:rFonts w:ascii="Calibri" w:hAnsi="Calibri" w:cs="Calibri"/>
                <w:color w:val="009A46"/>
              </w:rPr>
              <w:tab/>
            </w:r>
          </w:p>
        </w:tc>
      </w:tr>
      <w:tr w:rsidR="004560EB" w:rsidRPr="009B30C1" w:rsidTr="00614BBE">
        <w:tc>
          <w:tcPr>
            <w:tcW w:w="7308" w:type="dxa"/>
          </w:tcPr>
          <w:p w:rsidR="004560EB" w:rsidRPr="00586A38" w:rsidRDefault="004560EB" w:rsidP="00614BBE">
            <w:pPr>
              <w:rPr>
                <w:rFonts w:ascii="Calibri" w:hAnsi="Calibri" w:cs="Calibri"/>
                <w:color w:val="009A46"/>
              </w:rPr>
            </w:pPr>
            <w:r w:rsidRPr="00586A38">
              <w:rPr>
                <w:rFonts w:ascii="Calibri" w:hAnsi="Calibri" w:cs="Calibri"/>
                <w:b/>
                <w:color w:val="009A46"/>
              </w:rPr>
              <w:t>Integrations</w:t>
            </w:r>
          </w:p>
          <w:p w:rsidR="004560EB" w:rsidRPr="00586A38" w:rsidRDefault="004560EB" w:rsidP="00614BBE">
            <w:pPr>
              <w:tabs>
                <w:tab w:val="left" w:pos="360"/>
                <w:tab w:val="left" w:pos="630"/>
              </w:tabs>
              <w:rPr>
                <w:rFonts w:ascii="Calibri" w:hAnsi="Calibri" w:cs="Calibri"/>
                <w:color w:val="009A46"/>
              </w:rPr>
            </w:pPr>
            <w:r w:rsidRPr="00586A38">
              <w:rPr>
                <w:rFonts w:ascii="Calibri" w:hAnsi="Calibri" w:cs="Calibri"/>
                <w:color w:val="009A46"/>
              </w:rPr>
              <w:tab/>
            </w:r>
          </w:p>
          <w:p w:rsidR="004560EB" w:rsidRPr="00586A38" w:rsidRDefault="004560EB" w:rsidP="00614BBE">
            <w:pPr>
              <w:tabs>
                <w:tab w:val="left" w:pos="360"/>
                <w:tab w:val="left" w:pos="630"/>
              </w:tabs>
              <w:rPr>
                <w:rFonts w:ascii="Calibri" w:hAnsi="Calibri" w:cs="Calibri"/>
                <w:color w:val="009A46"/>
              </w:rPr>
            </w:pPr>
          </w:p>
        </w:tc>
        <w:tc>
          <w:tcPr>
            <w:tcW w:w="7308" w:type="dxa"/>
          </w:tcPr>
          <w:p w:rsidR="004560EB" w:rsidRPr="00586A38" w:rsidRDefault="004560EB" w:rsidP="00614BBE">
            <w:pPr>
              <w:rPr>
                <w:rFonts w:ascii="Calibri" w:hAnsi="Calibri" w:cs="Calibri"/>
                <w:color w:val="009A46"/>
              </w:rPr>
            </w:pPr>
            <w:r w:rsidRPr="00586A38">
              <w:rPr>
                <w:rFonts w:ascii="Calibri" w:hAnsi="Calibri" w:cs="Calibri"/>
                <w:b/>
                <w:color w:val="009A46"/>
              </w:rPr>
              <w:t>Intervention Strategies</w:t>
            </w:r>
          </w:p>
          <w:p w:rsidR="004560EB" w:rsidRDefault="004560EB" w:rsidP="00614BBE">
            <w:pPr>
              <w:tabs>
                <w:tab w:val="left" w:pos="342"/>
              </w:tabs>
              <w:ind w:left="612" w:hanging="612"/>
              <w:rPr>
                <w:rFonts w:ascii="Calibri" w:hAnsi="Calibri" w:cs="Calibri"/>
                <w:color w:val="009A46"/>
              </w:rPr>
            </w:pPr>
            <w:r>
              <w:rPr>
                <w:rFonts w:ascii="Calibri" w:hAnsi="Calibri" w:cs="Calibri"/>
                <w:color w:val="009A46"/>
              </w:rPr>
              <w:tab/>
            </w:r>
          </w:p>
          <w:p w:rsidR="004560EB" w:rsidRPr="009B30C1" w:rsidRDefault="004560EB" w:rsidP="00614BBE">
            <w:pPr>
              <w:tabs>
                <w:tab w:val="left" w:pos="342"/>
              </w:tabs>
              <w:ind w:left="612" w:hanging="612"/>
              <w:rPr>
                <w:rFonts w:ascii="Calibri" w:hAnsi="Calibri" w:cs="Calibri"/>
              </w:rPr>
            </w:pPr>
          </w:p>
        </w:tc>
      </w:tr>
    </w:tbl>
    <w:p w:rsidR="004560EB" w:rsidRPr="009B30C1" w:rsidRDefault="004560EB" w:rsidP="004560EB">
      <w:pPr>
        <w:rPr>
          <w:rFonts w:ascii="Calibri" w:hAnsi="Calibri" w:cs="Calibri"/>
        </w:rPr>
      </w:pPr>
    </w:p>
    <w:p w:rsidR="004560EB" w:rsidRDefault="004560EB" w:rsidP="004560EB">
      <w:pPr>
        <w:rPr>
          <w:rFonts w:ascii="Calibri" w:hAnsi="Calibri" w:cs="Calibri"/>
        </w:rPr>
      </w:pPr>
      <w:r w:rsidRPr="009B30C1">
        <w:rPr>
          <w:rFonts w:ascii="Calibri" w:hAnsi="Calibri" w:cs="Calibri"/>
        </w:rPr>
        <w:br w:type="page"/>
      </w:r>
    </w:p>
    <w:tbl>
      <w:tblPr>
        <w:tblStyle w:val="TableGrid"/>
        <w:tblW w:w="0" w:type="auto"/>
        <w:tblLook w:val="04A0" w:firstRow="1" w:lastRow="0" w:firstColumn="1" w:lastColumn="0" w:noHBand="0" w:noVBand="1"/>
      </w:tblPr>
      <w:tblGrid>
        <w:gridCol w:w="7308"/>
        <w:gridCol w:w="7308"/>
      </w:tblGrid>
      <w:tr w:rsidR="00CA3777" w:rsidRPr="009B30C1" w:rsidTr="00AC6F05">
        <w:tc>
          <w:tcPr>
            <w:tcW w:w="14616" w:type="dxa"/>
            <w:gridSpan w:val="2"/>
            <w:tcBorders>
              <w:top w:val="nil"/>
              <w:left w:val="nil"/>
              <w:right w:val="nil"/>
            </w:tcBorders>
          </w:tcPr>
          <w:p w:rsidR="00CA3777" w:rsidRPr="009B30C1" w:rsidRDefault="00CA3777" w:rsidP="00AC6F05">
            <w:pPr>
              <w:jc w:val="center"/>
              <w:rPr>
                <w:rFonts w:ascii="Arial Rounded MT Bold" w:hAnsi="Arial Rounded MT Bold" w:cs="Calibri"/>
                <w:b/>
                <w:sz w:val="28"/>
                <w:szCs w:val="28"/>
              </w:rPr>
            </w:pPr>
            <w:r>
              <w:rPr>
                <w:rFonts w:ascii="Arial Rounded MT Bold" w:hAnsi="Arial Rounded MT Bold" w:cs="Calibri"/>
                <w:b/>
                <w:sz w:val="28"/>
                <w:szCs w:val="28"/>
              </w:rPr>
              <w:lastRenderedPageBreak/>
              <w:t>Grade Three Mathematics</w:t>
            </w:r>
          </w:p>
        </w:tc>
      </w:tr>
      <w:tr w:rsidR="00CA3777" w:rsidRPr="009B30C1" w:rsidTr="00AC6F05">
        <w:tc>
          <w:tcPr>
            <w:tcW w:w="14616" w:type="dxa"/>
            <w:gridSpan w:val="2"/>
          </w:tcPr>
          <w:p w:rsidR="00CA3777" w:rsidRPr="009B30C1" w:rsidRDefault="00CA3777" w:rsidP="00CA3777">
            <w:pPr>
              <w:ind w:left="1080" w:hanging="1080"/>
              <w:rPr>
                <w:rFonts w:ascii="Calibri" w:hAnsi="Calibri" w:cs="Calibri"/>
              </w:rPr>
            </w:pPr>
            <w:r>
              <w:rPr>
                <w:rFonts w:ascii="Calibri" w:hAnsi="Calibri" w:cs="Calibri"/>
                <w:b/>
              </w:rPr>
              <w:t>Domain</w:t>
            </w:r>
            <w:r w:rsidRPr="009B30C1">
              <w:rPr>
                <w:rFonts w:ascii="Calibri" w:hAnsi="Calibri" w:cs="Calibri"/>
              </w:rPr>
              <w:tab/>
            </w:r>
            <w:r>
              <w:rPr>
                <w:rFonts w:ascii="Calibri" w:hAnsi="Calibri" w:cs="Calibri"/>
                <w:b/>
                <w:i/>
              </w:rPr>
              <w:t>Geometry</w:t>
            </w:r>
          </w:p>
        </w:tc>
      </w:tr>
      <w:tr w:rsidR="00CA3777" w:rsidRPr="009B30C1" w:rsidTr="00AC6F05">
        <w:tc>
          <w:tcPr>
            <w:tcW w:w="7308" w:type="dxa"/>
          </w:tcPr>
          <w:p w:rsidR="00CA3777" w:rsidRPr="009B30C1" w:rsidRDefault="00CA3777" w:rsidP="00AC6F05">
            <w:pPr>
              <w:spacing w:after="120"/>
              <w:ind w:left="1080" w:hanging="1080"/>
              <w:rPr>
                <w:rFonts w:ascii="Calibri" w:hAnsi="Calibri" w:cs="Calibri"/>
              </w:rPr>
            </w:pPr>
            <w:r>
              <w:rPr>
                <w:rFonts w:ascii="Calibri" w:hAnsi="Calibri" w:cs="Calibri"/>
                <w:b/>
              </w:rPr>
              <w:t>Cluster</w:t>
            </w:r>
            <w:r w:rsidRPr="009B30C1">
              <w:rPr>
                <w:rFonts w:ascii="Calibri" w:hAnsi="Calibri" w:cs="Calibri"/>
              </w:rPr>
              <w:tab/>
            </w:r>
            <w:r>
              <w:rPr>
                <w:rFonts w:ascii="Calibri" w:hAnsi="Calibri" w:cs="Calibri"/>
                <w:b/>
                <w:i/>
              </w:rPr>
              <w:t xml:space="preserve">Reason with shapes and their </w:t>
            </w:r>
            <w:r w:rsidR="00841299">
              <w:rPr>
                <w:rFonts w:ascii="Calibri" w:hAnsi="Calibri" w:cs="Calibri"/>
                <w:b/>
                <w:i/>
              </w:rPr>
              <w:t>attributes</w:t>
            </w:r>
            <w:r>
              <w:rPr>
                <w:rFonts w:ascii="Calibri" w:hAnsi="Calibri" w:cs="Calibri"/>
                <w:b/>
                <w:i/>
              </w:rPr>
              <w:t>.</w:t>
            </w:r>
          </w:p>
          <w:p w:rsidR="00CA3777" w:rsidRPr="009B30C1" w:rsidRDefault="00CA3777" w:rsidP="00AC6F05">
            <w:pPr>
              <w:rPr>
                <w:rFonts w:ascii="Calibri" w:hAnsi="Calibri" w:cs="Calibri"/>
              </w:rPr>
            </w:pPr>
            <w:bookmarkStart w:id="0" w:name="_GoBack"/>
            <w:bookmarkEnd w:id="0"/>
          </w:p>
        </w:tc>
        <w:tc>
          <w:tcPr>
            <w:tcW w:w="7308" w:type="dxa"/>
          </w:tcPr>
          <w:p w:rsidR="00CA3777" w:rsidRPr="00586A38" w:rsidRDefault="00CA3777" w:rsidP="00AC6F05">
            <w:pPr>
              <w:tabs>
                <w:tab w:val="left" w:pos="252"/>
              </w:tabs>
              <w:spacing w:after="120"/>
              <w:rPr>
                <w:rFonts w:ascii="Calibri" w:hAnsi="Calibri" w:cs="Calibri"/>
                <w:b/>
                <w:color w:val="009A46"/>
              </w:rPr>
            </w:pPr>
            <w:r w:rsidRPr="00586A38">
              <w:rPr>
                <w:rFonts w:ascii="Calibri" w:hAnsi="Calibri" w:cs="Calibri"/>
                <w:b/>
                <w:color w:val="009A46"/>
              </w:rPr>
              <w:t>Pacing</w:t>
            </w:r>
          </w:p>
          <w:p w:rsidR="00CA3777" w:rsidRPr="00101136" w:rsidRDefault="00CA3777" w:rsidP="00AC6F05">
            <w:pPr>
              <w:tabs>
                <w:tab w:val="left" w:pos="252"/>
              </w:tabs>
              <w:rPr>
                <w:rFonts w:ascii="Calibri" w:hAnsi="Calibri" w:cs="Calibri"/>
                <w:color w:val="009E47"/>
              </w:rPr>
            </w:pPr>
            <w:r>
              <w:rPr>
                <w:rFonts w:ascii="Calibri" w:hAnsi="Calibri" w:cs="Calibri"/>
                <w:b/>
                <w:color w:val="009E47"/>
              </w:rPr>
              <w:t xml:space="preserve">Quarter 1:  </w:t>
            </w:r>
            <w:r>
              <w:rPr>
                <w:rFonts w:ascii="Calibri" w:hAnsi="Calibri" w:cs="Calibri"/>
                <w:color w:val="009E47"/>
              </w:rPr>
              <w:t>Stepping Stones Modules 1,2, 3</w:t>
            </w:r>
          </w:p>
          <w:p w:rsidR="00CA3777" w:rsidRDefault="00CA3777" w:rsidP="00AC6F05">
            <w:pPr>
              <w:tabs>
                <w:tab w:val="left" w:pos="252"/>
              </w:tabs>
              <w:rPr>
                <w:rFonts w:ascii="Calibri" w:hAnsi="Calibri" w:cs="Calibri"/>
                <w:b/>
                <w:color w:val="009E47"/>
              </w:rPr>
            </w:pPr>
            <w:r>
              <w:rPr>
                <w:rFonts w:ascii="Calibri" w:hAnsi="Calibri" w:cs="Calibri"/>
                <w:b/>
                <w:color w:val="009E47"/>
              </w:rPr>
              <w:t xml:space="preserve">Quarter 2:  </w:t>
            </w:r>
            <w:r>
              <w:rPr>
                <w:rFonts w:ascii="Calibri" w:hAnsi="Calibri" w:cs="Calibri"/>
                <w:color w:val="009E47"/>
              </w:rPr>
              <w:t>Stepping Stones Modules 4, 5, 6</w:t>
            </w:r>
          </w:p>
          <w:p w:rsidR="00CA3777" w:rsidRPr="00101136" w:rsidRDefault="00CA3777" w:rsidP="00AC6F05">
            <w:pPr>
              <w:tabs>
                <w:tab w:val="left" w:pos="252"/>
              </w:tabs>
              <w:rPr>
                <w:rFonts w:ascii="Calibri" w:hAnsi="Calibri" w:cs="Calibri"/>
                <w:color w:val="009E47"/>
              </w:rPr>
            </w:pPr>
            <w:r>
              <w:rPr>
                <w:rFonts w:ascii="Calibri" w:hAnsi="Calibri" w:cs="Calibri"/>
                <w:b/>
                <w:color w:val="009E47"/>
              </w:rPr>
              <w:t xml:space="preserve">Quarter 3:  </w:t>
            </w:r>
            <w:r>
              <w:rPr>
                <w:rFonts w:ascii="Calibri" w:hAnsi="Calibri" w:cs="Calibri"/>
                <w:color w:val="009E47"/>
              </w:rPr>
              <w:t>Stepping Stones Modules 7, 8, 9</w:t>
            </w:r>
          </w:p>
          <w:p w:rsidR="00CA3777" w:rsidRDefault="00CA3777" w:rsidP="00AC6F05">
            <w:pPr>
              <w:tabs>
                <w:tab w:val="left" w:pos="252"/>
              </w:tabs>
              <w:rPr>
                <w:rFonts w:ascii="Calibri" w:hAnsi="Calibri" w:cs="Calibri"/>
                <w:color w:val="009E47"/>
              </w:rPr>
            </w:pPr>
            <w:r>
              <w:rPr>
                <w:rFonts w:ascii="Calibri" w:hAnsi="Calibri" w:cs="Calibri"/>
                <w:b/>
                <w:color w:val="009E47"/>
              </w:rPr>
              <w:t xml:space="preserve">Quarter 4:  </w:t>
            </w:r>
            <w:r>
              <w:rPr>
                <w:rFonts w:ascii="Calibri" w:hAnsi="Calibri" w:cs="Calibri"/>
                <w:color w:val="009E47"/>
              </w:rPr>
              <w:t>Stepping Stones Modules 10, 11, 12</w:t>
            </w:r>
          </w:p>
          <w:p w:rsidR="00CA3777" w:rsidRPr="00586A38" w:rsidRDefault="00CA3777" w:rsidP="00AC6F05">
            <w:pPr>
              <w:tabs>
                <w:tab w:val="left" w:pos="252"/>
              </w:tabs>
              <w:rPr>
                <w:rFonts w:ascii="Calibri" w:hAnsi="Calibri" w:cs="Calibri"/>
                <w:b/>
                <w:color w:val="009E47"/>
              </w:rPr>
            </w:pPr>
          </w:p>
        </w:tc>
      </w:tr>
      <w:tr w:rsidR="00CA3777" w:rsidRPr="009B30C1" w:rsidTr="00AC6F05">
        <w:tc>
          <w:tcPr>
            <w:tcW w:w="7308" w:type="dxa"/>
          </w:tcPr>
          <w:p w:rsidR="00CA3777" w:rsidRDefault="00CA3777" w:rsidP="00AC6F05">
            <w:pPr>
              <w:rPr>
                <w:rFonts w:ascii="Calibri" w:hAnsi="Calibri" w:cs="Calibri"/>
                <w:b/>
              </w:rPr>
            </w:pPr>
            <w:r>
              <w:rPr>
                <w:rFonts w:ascii="Calibri" w:hAnsi="Calibri" w:cs="Calibri"/>
                <w:b/>
              </w:rPr>
              <w:t>Standards</w:t>
            </w:r>
          </w:p>
          <w:p w:rsidR="00CA3777" w:rsidRPr="009B30C1" w:rsidRDefault="00CA3777" w:rsidP="00AC6F05">
            <w:pPr>
              <w:rPr>
                <w:rFonts w:ascii="Calibri" w:hAnsi="Calibri" w:cs="Calibri"/>
              </w:rPr>
            </w:pPr>
          </w:p>
          <w:p w:rsidR="00CA3777" w:rsidRDefault="00CA3777" w:rsidP="00AC6F05">
            <w:pPr>
              <w:ind w:left="360" w:hanging="360"/>
              <w:rPr>
                <w:rFonts w:ascii="Calibri" w:hAnsi="Calibri" w:cs="Calibri"/>
                <w:b/>
                <w:i/>
              </w:rPr>
            </w:pPr>
            <w:r>
              <w:rPr>
                <w:rFonts w:ascii="Calibri" w:hAnsi="Calibri" w:cs="Calibri"/>
                <w:b/>
                <w:i/>
              </w:rPr>
              <w:t>1.</w:t>
            </w:r>
            <w:r w:rsidRPr="009B30C1">
              <w:rPr>
                <w:rFonts w:ascii="Calibri" w:hAnsi="Calibri" w:cs="Calibri"/>
                <w:b/>
                <w:i/>
              </w:rPr>
              <w:tab/>
            </w:r>
            <w:r>
              <w:rPr>
                <w:rFonts w:ascii="Calibri" w:hAnsi="Calibri" w:cs="Calibri"/>
                <w:b/>
                <w:i/>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CA3777" w:rsidRPr="009B30C1" w:rsidRDefault="00CA3777" w:rsidP="00AC6F05">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CA3777" w:rsidRPr="009B30C1" w:rsidRDefault="00CA3777" w:rsidP="00AC6F05">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use attributes to identify shapes.</w:t>
            </w:r>
          </w:p>
          <w:p w:rsidR="00CA3777" w:rsidRDefault="00CA3777" w:rsidP="00AC6F05">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Pr>
                <w:rFonts w:ascii="Calibri" w:hAnsi="Calibri" w:cs="Calibri"/>
                <w:color w:val="0033CC"/>
              </w:rPr>
              <w:t>use attributes to classify shapes into categories.</w:t>
            </w:r>
          </w:p>
          <w:p w:rsidR="00CA3777" w:rsidRDefault="00CA3777" w:rsidP="00AC6F05">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define quadrilaterals.</w:t>
            </w:r>
          </w:p>
          <w:p w:rsidR="00CA3777" w:rsidRDefault="00CA3777" w:rsidP="00AC6F05">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recognize rhombuses, rectangles, and squares as being examples of quadrilaterals.</w:t>
            </w:r>
          </w:p>
          <w:p w:rsidR="00CA3777" w:rsidRDefault="00CA3777" w:rsidP="00AC6F05">
            <w:pPr>
              <w:tabs>
                <w:tab w:val="left" w:pos="360"/>
              </w:tabs>
              <w:ind w:left="630" w:hanging="630"/>
              <w:rPr>
                <w:rFonts w:ascii="Calibri" w:hAnsi="Calibri" w:cs="Calibri"/>
                <w:color w:val="0033CC"/>
              </w:rPr>
            </w:pPr>
            <w:r>
              <w:rPr>
                <w:rFonts w:ascii="Calibri" w:hAnsi="Calibri" w:cs="Calibri"/>
                <w:color w:val="0033CC"/>
              </w:rPr>
              <w:tab/>
            </w:r>
            <w:r w:rsidRPr="009B30C1">
              <w:rPr>
                <w:rFonts w:ascii="Calibri" w:hAnsi="Calibri" w:cs="Calibri"/>
                <w:color w:val="0033CC"/>
              </w:rPr>
              <w:sym w:font="Wingdings 2" w:char="F097"/>
            </w:r>
            <w:r>
              <w:rPr>
                <w:rFonts w:ascii="Calibri" w:hAnsi="Calibri" w:cs="Calibri"/>
                <w:color w:val="0033CC"/>
              </w:rPr>
              <w:tab/>
              <w:t>I can draw quadrilaterals other than rhombuses, rectangles, and squares.</w:t>
            </w:r>
          </w:p>
          <w:p w:rsidR="00CA3777" w:rsidRDefault="00CA3777" w:rsidP="00AC6F05">
            <w:pPr>
              <w:tabs>
                <w:tab w:val="left" w:pos="360"/>
              </w:tabs>
              <w:ind w:left="630" w:hanging="630"/>
              <w:rPr>
                <w:rFonts w:ascii="Calibri" w:hAnsi="Calibri" w:cs="Calibri"/>
              </w:rPr>
            </w:pPr>
          </w:p>
          <w:p w:rsidR="00AF4FD1" w:rsidRDefault="00265E81" w:rsidP="00265E81">
            <w:pPr>
              <w:ind w:left="360" w:hanging="360"/>
              <w:rPr>
                <w:rFonts w:ascii="Calibri" w:hAnsi="Calibri" w:cs="Calibri"/>
                <w:b/>
                <w:i/>
              </w:rPr>
            </w:pPr>
            <w:r>
              <w:rPr>
                <w:rFonts w:ascii="Calibri" w:hAnsi="Calibri" w:cs="Calibri"/>
                <w:b/>
                <w:i/>
              </w:rPr>
              <w:t>2.</w:t>
            </w:r>
            <w:r w:rsidRPr="009B30C1">
              <w:rPr>
                <w:rFonts w:ascii="Calibri" w:hAnsi="Calibri" w:cs="Calibri"/>
                <w:b/>
                <w:i/>
              </w:rPr>
              <w:tab/>
            </w:r>
            <w:r>
              <w:rPr>
                <w:rFonts w:ascii="Calibri" w:hAnsi="Calibri" w:cs="Calibri"/>
                <w:b/>
                <w:i/>
              </w:rPr>
              <w:t>Partition shapes into parts with equal areas.  Express the area of each part as</w:t>
            </w:r>
            <w:r w:rsidR="00AF4FD1">
              <w:rPr>
                <w:rFonts w:ascii="Calibri" w:hAnsi="Calibri" w:cs="Calibri"/>
                <w:b/>
                <w:i/>
              </w:rPr>
              <w:t xml:space="preserve"> a unit fraction of the whole.</w:t>
            </w:r>
          </w:p>
          <w:p w:rsidR="00265E81" w:rsidRPr="00AF4FD1" w:rsidRDefault="00AF4FD1" w:rsidP="00265E81">
            <w:pPr>
              <w:ind w:left="360" w:hanging="360"/>
              <w:rPr>
                <w:rFonts w:ascii="Calibri" w:hAnsi="Calibri" w:cs="Calibri"/>
                <w:i/>
              </w:rPr>
            </w:pPr>
            <w:r>
              <w:rPr>
                <w:rFonts w:ascii="Calibri" w:hAnsi="Calibri" w:cs="Calibri"/>
                <w:b/>
                <w:i/>
              </w:rPr>
              <w:tab/>
            </w:r>
            <w:r w:rsidR="00265E81" w:rsidRPr="00AF4FD1">
              <w:rPr>
                <w:rFonts w:ascii="Calibri" w:hAnsi="Calibri" w:cs="Calibri"/>
                <w:i/>
              </w:rPr>
              <w:t>For example, partition a shape into 4 parts with equal area, and describe the area of each part as 1/4 of the area of the shape.</w:t>
            </w:r>
          </w:p>
          <w:p w:rsidR="00265E81" w:rsidRPr="009B30C1" w:rsidRDefault="00265E81" w:rsidP="00265E81">
            <w:pPr>
              <w:tabs>
                <w:tab w:val="left" w:pos="360"/>
              </w:tabs>
              <w:spacing w:before="120"/>
              <w:ind w:left="634" w:hanging="634"/>
              <w:rPr>
                <w:rFonts w:ascii="Calibri" w:hAnsi="Calibri" w:cs="Calibri"/>
                <w:b/>
                <w:color w:val="0033CC"/>
              </w:rPr>
            </w:pPr>
            <w:r w:rsidRPr="009B30C1">
              <w:rPr>
                <w:rFonts w:ascii="Calibri" w:hAnsi="Calibri" w:cs="Calibri"/>
                <w:color w:val="0033CC"/>
              </w:rPr>
              <w:tab/>
            </w:r>
            <w:r w:rsidRPr="009B30C1">
              <w:rPr>
                <w:rFonts w:ascii="Calibri" w:hAnsi="Calibri" w:cs="Calibri"/>
                <w:b/>
                <w:color w:val="0033CC"/>
              </w:rPr>
              <w:t>Learning Targets:</w:t>
            </w:r>
          </w:p>
          <w:p w:rsidR="00265E81" w:rsidRPr="009B30C1" w:rsidRDefault="00265E81" w:rsidP="00265E81">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5800A8">
              <w:rPr>
                <w:rFonts w:ascii="Calibri" w:hAnsi="Calibri" w:cs="Calibri"/>
                <w:color w:val="0033CC"/>
              </w:rPr>
              <w:t>partition (divide) shapes into equal parts with equal areas.</w:t>
            </w:r>
          </w:p>
          <w:p w:rsidR="00265E81" w:rsidRDefault="00265E81" w:rsidP="00265E81">
            <w:pPr>
              <w:tabs>
                <w:tab w:val="left" w:pos="360"/>
              </w:tabs>
              <w:ind w:left="630" w:hanging="630"/>
              <w:rPr>
                <w:rFonts w:ascii="Calibri" w:hAnsi="Calibri" w:cs="Calibri"/>
                <w:color w:val="0033CC"/>
              </w:rPr>
            </w:pPr>
            <w:r w:rsidRPr="009B30C1">
              <w:rPr>
                <w:rFonts w:ascii="Calibri" w:hAnsi="Calibri" w:cs="Calibri"/>
                <w:color w:val="0033CC"/>
              </w:rPr>
              <w:tab/>
            </w:r>
            <w:r w:rsidRPr="009B30C1">
              <w:rPr>
                <w:rFonts w:ascii="Calibri" w:hAnsi="Calibri" w:cs="Calibri"/>
                <w:color w:val="0033CC"/>
              </w:rPr>
              <w:sym w:font="Wingdings 2" w:char="F097"/>
            </w:r>
            <w:r w:rsidRPr="009B30C1">
              <w:rPr>
                <w:rFonts w:ascii="Calibri" w:hAnsi="Calibri" w:cs="Calibri"/>
                <w:color w:val="0033CC"/>
              </w:rPr>
              <w:tab/>
              <w:t xml:space="preserve">I can </w:t>
            </w:r>
            <w:r w:rsidR="005800A8">
              <w:rPr>
                <w:rFonts w:ascii="Calibri" w:hAnsi="Calibri" w:cs="Calibri"/>
                <w:color w:val="0033CC"/>
              </w:rPr>
              <w:t>explain any fraction (1/b) as one part of a whole divided into b equal parts.</w:t>
            </w:r>
          </w:p>
          <w:p w:rsidR="00CA3777" w:rsidRPr="009B30C1" w:rsidRDefault="00CA3777" w:rsidP="005800A8">
            <w:pPr>
              <w:tabs>
                <w:tab w:val="left" w:pos="360"/>
              </w:tabs>
              <w:ind w:left="630" w:hanging="630"/>
              <w:rPr>
                <w:rFonts w:ascii="Calibri" w:hAnsi="Calibri" w:cs="Calibri"/>
              </w:rPr>
            </w:pPr>
          </w:p>
        </w:tc>
        <w:tc>
          <w:tcPr>
            <w:tcW w:w="7308" w:type="dxa"/>
          </w:tcPr>
          <w:p w:rsidR="00CA3777" w:rsidRDefault="00CA3777" w:rsidP="00AC6F05">
            <w:pPr>
              <w:rPr>
                <w:rFonts w:ascii="Calibri" w:hAnsi="Calibri" w:cs="Calibri"/>
                <w:b/>
              </w:rPr>
            </w:pPr>
            <w:r w:rsidRPr="009B30C1">
              <w:rPr>
                <w:rFonts w:ascii="Calibri" w:hAnsi="Calibri" w:cs="Calibri"/>
                <w:b/>
              </w:rPr>
              <w:t>Content Elaborations</w:t>
            </w:r>
          </w:p>
          <w:p w:rsidR="00CA3777" w:rsidRDefault="00CA3777" w:rsidP="00AC6F05">
            <w:pPr>
              <w:rPr>
                <w:rFonts w:ascii="Calibri" w:hAnsi="Calibri" w:cs="Calibri"/>
                <w:b/>
              </w:rPr>
            </w:pPr>
          </w:p>
          <w:p w:rsidR="00CA3777" w:rsidRDefault="00CA3777" w:rsidP="00AC6F05">
            <w:pPr>
              <w:rPr>
                <w:rFonts w:ascii="Calibri" w:hAnsi="Calibri" w:cs="Calibri"/>
                <w:b/>
              </w:rPr>
            </w:pPr>
            <w:r>
              <w:rPr>
                <w:rFonts w:ascii="Calibri" w:hAnsi="Calibri" w:cs="Calibri"/>
                <w:b/>
              </w:rPr>
              <w:t>Standards of Mathematical Practice</w:t>
            </w:r>
          </w:p>
          <w:p w:rsidR="00CA3777" w:rsidRPr="00EA4D0F" w:rsidRDefault="00CA3777" w:rsidP="00AC6F05">
            <w:pPr>
              <w:spacing w:before="120"/>
              <w:rPr>
                <w:rFonts w:ascii="Calibri" w:hAnsi="Calibri" w:cs="Calibri"/>
                <w:b/>
                <w:i/>
              </w:rPr>
            </w:pPr>
            <w:r w:rsidRPr="00EA4D0F">
              <w:rPr>
                <w:rFonts w:ascii="Calibri" w:hAnsi="Calibri" w:cs="Calibri"/>
                <w:b/>
                <w:i/>
              </w:rPr>
              <w:t>Mathematically proficient students:</w:t>
            </w:r>
          </w:p>
          <w:p w:rsidR="00CA3777" w:rsidRDefault="00CA3777" w:rsidP="00AC6F05">
            <w:pPr>
              <w:tabs>
                <w:tab w:val="right" w:pos="252"/>
              </w:tabs>
              <w:ind w:left="432" w:hanging="432"/>
              <w:rPr>
                <w:rFonts w:ascii="Calibri" w:hAnsi="Calibri" w:cs="Calibri"/>
              </w:rPr>
            </w:pPr>
            <w:r>
              <w:rPr>
                <w:rFonts w:ascii="Calibri" w:hAnsi="Calibri" w:cs="Calibri"/>
              </w:rPr>
              <w:tab/>
            </w:r>
            <w:r w:rsidRPr="001C51A0">
              <w:rPr>
                <w:rFonts w:ascii="Calibri" w:hAnsi="Calibri" w:cs="Calibri"/>
              </w:rPr>
              <w:t>1.</w:t>
            </w:r>
            <w:r w:rsidRPr="001C51A0">
              <w:rPr>
                <w:rFonts w:ascii="Calibri" w:hAnsi="Calibri" w:cs="Calibri"/>
              </w:rPr>
              <w:tab/>
              <w:t>Make</w:t>
            </w:r>
            <w:r>
              <w:rPr>
                <w:rFonts w:ascii="Calibri" w:hAnsi="Calibri" w:cs="Calibri"/>
              </w:rPr>
              <w:t xml:space="preserve"> sense of problems and persevere in solving them.</w:t>
            </w:r>
          </w:p>
          <w:p w:rsidR="00CA3777" w:rsidRDefault="00CA3777" w:rsidP="00AC6F05">
            <w:pPr>
              <w:tabs>
                <w:tab w:val="right" w:pos="252"/>
              </w:tabs>
              <w:ind w:left="432" w:hanging="432"/>
              <w:rPr>
                <w:rFonts w:ascii="Calibri" w:hAnsi="Calibri" w:cs="Calibri"/>
              </w:rPr>
            </w:pPr>
            <w:r>
              <w:rPr>
                <w:rFonts w:ascii="Calibri" w:hAnsi="Calibri" w:cs="Calibri"/>
              </w:rPr>
              <w:tab/>
              <w:t>2.</w:t>
            </w:r>
            <w:r>
              <w:rPr>
                <w:rFonts w:ascii="Calibri" w:hAnsi="Calibri" w:cs="Calibri"/>
              </w:rPr>
              <w:tab/>
              <w:t>Reason abstractly and quantitatively.</w:t>
            </w:r>
          </w:p>
          <w:p w:rsidR="00CA3777" w:rsidRDefault="00CA3777" w:rsidP="00AC6F05">
            <w:pPr>
              <w:tabs>
                <w:tab w:val="right" w:pos="252"/>
              </w:tabs>
              <w:ind w:left="432" w:hanging="432"/>
              <w:rPr>
                <w:rFonts w:ascii="Calibri" w:hAnsi="Calibri" w:cs="Calibri"/>
              </w:rPr>
            </w:pPr>
            <w:r>
              <w:rPr>
                <w:rFonts w:ascii="Calibri" w:hAnsi="Calibri" w:cs="Calibri"/>
              </w:rPr>
              <w:tab/>
              <w:t>3.</w:t>
            </w:r>
            <w:r>
              <w:rPr>
                <w:rFonts w:ascii="Calibri" w:hAnsi="Calibri" w:cs="Calibri"/>
              </w:rPr>
              <w:tab/>
              <w:t>Construct viable arguments and critique the reasoning of others.</w:t>
            </w:r>
          </w:p>
          <w:p w:rsidR="00CA3777" w:rsidRDefault="00CA3777" w:rsidP="00AC6F05">
            <w:pPr>
              <w:tabs>
                <w:tab w:val="right" w:pos="252"/>
              </w:tabs>
              <w:ind w:left="432" w:hanging="432"/>
              <w:rPr>
                <w:rFonts w:ascii="Calibri" w:hAnsi="Calibri" w:cs="Calibri"/>
              </w:rPr>
            </w:pPr>
            <w:r>
              <w:rPr>
                <w:rFonts w:ascii="Calibri" w:hAnsi="Calibri" w:cs="Calibri"/>
              </w:rPr>
              <w:tab/>
              <w:t>4.</w:t>
            </w:r>
            <w:r>
              <w:rPr>
                <w:rFonts w:ascii="Calibri" w:hAnsi="Calibri" w:cs="Calibri"/>
              </w:rPr>
              <w:tab/>
              <w:t>Model with mathematics</w:t>
            </w:r>
          </w:p>
          <w:p w:rsidR="00CA3777" w:rsidRDefault="00CA3777" w:rsidP="00AC6F05">
            <w:pPr>
              <w:tabs>
                <w:tab w:val="right" w:pos="252"/>
              </w:tabs>
              <w:ind w:left="432" w:hanging="432"/>
              <w:rPr>
                <w:rFonts w:ascii="Calibri" w:hAnsi="Calibri" w:cs="Calibri"/>
              </w:rPr>
            </w:pPr>
            <w:r>
              <w:rPr>
                <w:rFonts w:ascii="Calibri" w:hAnsi="Calibri" w:cs="Calibri"/>
              </w:rPr>
              <w:tab/>
              <w:t>5.</w:t>
            </w:r>
            <w:r>
              <w:rPr>
                <w:rFonts w:ascii="Calibri" w:hAnsi="Calibri" w:cs="Calibri"/>
              </w:rPr>
              <w:tab/>
              <w:t>Use appropriate tools strategically.</w:t>
            </w:r>
          </w:p>
          <w:p w:rsidR="00CA3777" w:rsidRDefault="00CA3777" w:rsidP="00AC6F05">
            <w:pPr>
              <w:tabs>
                <w:tab w:val="right" w:pos="252"/>
              </w:tabs>
              <w:ind w:left="432" w:hanging="432"/>
              <w:rPr>
                <w:rFonts w:ascii="Calibri" w:hAnsi="Calibri" w:cs="Calibri"/>
              </w:rPr>
            </w:pPr>
            <w:r>
              <w:rPr>
                <w:rFonts w:ascii="Calibri" w:hAnsi="Calibri" w:cs="Calibri"/>
              </w:rPr>
              <w:tab/>
              <w:t>6.</w:t>
            </w:r>
            <w:r>
              <w:rPr>
                <w:rFonts w:ascii="Calibri" w:hAnsi="Calibri" w:cs="Calibri"/>
              </w:rPr>
              <w:tab/>
              <w:t>Attend to precision.</w:t>
            </w:r>
          </w:p>
          <w:p w:rsidR="00CA3777" w:rsidRDefault="00CA3777" w:rsidP="00AC6F05">
            <w:pPr>
              <w:tabs>
                <w:tab w:val="right" w:pos="252"/>
              </w:tabs>
              <w:ind w:left="432" w:hanging="432"/>
              <w:rPr>
                <w:rFonts w:ascii="Calibri" w:hAnsi="Calibri" w:cs="Calibri"/>
              </w:rPr>
            </w:pPr>
            <w:r>
              <w:rPr>
                <w:rFonts w:ascii="Calibri" w:hAnsi="Calibri" w:cs="Calibri"/>
              </w:rPr>
              <w:tab/>
              <w:t>7.</w:t>
            </w:r>
            <w:r>
              <w:rPr>
                <w:rFonts w:ascii="Calibri" w:hAnsi="Calibri" w:cs="Calibri"/>
              </w:rPr>
              <w:tab/>
              <w:t>Look for and make use of structure.</w:t>
            </w:r>
          </w:p>
          <w:p w:rsidR="00CA3777" w:rsidRDefault="00CA3777" w:rsidP="00AC6F05">
            <w:pPr>
              <w:tabs>
                <w:tab w:val="right" w:pos="252"/>
              </w:tabs>
              <w:ind w:left="432" w:hanging="432"/>
              <w:rPr>
                <w:rFonts w:ascii="Calibri" w:hAnsi="Calibri" w:cs="Calibri"/>
              </w:rPr>
            </w:pPr>
            <w:r>
              <w:rPr>
                <w:rFonts w:ascii="Calibri" w:hAnsi="Calibri" w:cs="Calibri"/>
              </w:rPr>
              <w:tab/>
              <w:t>8.</w:t>
            </w:r>
            <w:r>
              <w:rPr>
                <w:rFonts w:ascii="Calibri" w:hAnsi="Calibri" w:cs="Calibri"/>
              </w:rPr>
              <w:tab/>
              <w:t>Look for and express regularity in repeated reasoning.</w:t>
            </w:r>
          </w:p>
          <w:p w:rsidR="00CA3777" w:rsidRPr="00E94A0D" w:rsidRDefault="00CA3777" w:rsidP="00AC6F05">
            <w:pPr>
              <w:tabs>
                <w:tab w:val="right" w:pos="252"/>
              </w:tabs>
              <w:spacing w:before="60"/>
              <w:ind w:left="432" w:hanging="432"/>
              <w:rPr>
                <w:rFonts w:ascii="Calibri" w:hAnsi="Calibri" w:cs="Calibri"/>
                <w:b/>
              </w:rPr>
            </w:pPr>
            <w:r w:rsidRPr="00E94A0D">
              <w:rPr>
                <w:rFonts w:ascii="Calibri" w:hAnsi="Calibri" w:cs="Calibri"/>
                <w:b/>
              </w:rPr>
              <w:t>From the K-8 Math Standards Progression.</w:t>
            </w:r>
          </w:p>
          <w:p w:rsidR="00CA3777" w:rsidRPr="009B30C1" w:rsidRDefault="00CA3777" w:rsidP="00AC6F05">
            <w:pPr>
              <w:rPr>
                <w:rFonts w:ascii="Calibri" w:hAnsi="Calibri" w:cs="Calibri"/>
                <w:b/>
              </w:rPr>
            </w:pPr>
          </w:p>
          <w:p w:rsidR="00CA3777" w:rsidRDefault="00CA3777" w:rsidP="00AC6F05">
            <w:pPr>
              <w:spacing w:after="120"/>
              <w:rPr>
                <w:rFonts w:ascii="Calibri" w:hAnsi="Calibri" w:cs="Calibri"/>
                <w:b/>
                <w:u w:val="single"/>
              </w:rPr>
            </w:pPr>
            <w:r>
              <w:rPr>
                <w:rFonts w:ascii="Calibri" w:hAnsi="Calibri" w:cs="Calibri"/>
                <w:b/>
                <w:u w:val="single"/>
              </w:rPr>
              <w:t>Prior Knowledge From Second Grade</w:t>
            </w:r>
          </w:p>
          <w:p w:rsidR="00CA3777" w:rsidRPr="008F7E62" w:rsidRDefault="00BD05F0" w:rsidP="00AC6F05">
            <w:pPr>
              <w:spacing w:before="120"/>
              <w:rPr>
                <w:rFonts w:ascii="Calibri" w:hAnsi="Calibri" w:cs="Calibri"/>
                <w:b/>
                <w:i/>
              </w:rPr>
            </w:pPr>
            <w:r>
              <w:rPr>
                <w:rFonts w:ascii="Calibri" w:hAnsi="Calibri" w:cs="Calibri"/>
                <w:b/>
                <w:i/>
              </w:rPr>
              <w:t>Reason with shapes and their attributes.</w:t>
            </w:r>
          </w:p>
          <w:p w:rsidR="00CA3777" w:rsidRDefault="00CA3777" w:rsidP="00AC6F05">
            <w:pPr>
              <w:tabs>
                <w:tab w:val="right" w:pos="252"/>
              </w:tabs>
              <w:ind w:left="432" w:hanging="432"/>
              <w:rPr>
                <w:rFonts w:ascii="Calibri" w:hAnsi="Calibri" w:cs="Calibri"/>
              </w:rPr>
            </w:pPr>
            <w:r>
              <w:rPr>
                <w:rFonts w:ascii="Calibri" w:hAnsi="Calibri" w:cs="Calibri"/>
              </w:rPr>
              <w:tab/>
              <w:t>1.</w:t>
            </w:r>
            <w:r>
              <w:rPr>
                <w:rFonts w:ascii="Calibri" w:hAnsi="Calibri" w:cs="Calibri"/>
              </w:rPr>
              <w:tab/>
            </w:r>
            <w:r w:rsidR="00BD05F0">
              <w:rPr>
                <w:rFonts w:ascii="Calibri" w:hAnsi="Calibri" w:cs="Calibri"/>
              </w:rPr>
              <w:t>Recognize and draw shapes having specified attributes, such as a given number of angles or</w:t>
            </w:r>
            <w:r w:rsidR="00AC6F05">
              <w:rPr>
                <w:rFonts w:ascii="Calibri" w:hAnsi="Calibri" w:cs="Calibri"/>
              </w:rPr>
              <w:t xml:space="preserve"> a given number of equal faces.</w:t>
            </w:r>
            <w:r w:rsidR="00BD05F0">
              <w:rPr>
                <w:rFonts w:ascii="Calibri" w:hAnsi="Calibri" w:cs="Calibri"/>
              </w:rPr>
              <w:t xml:space="preserve">  Identify triangles, quadrilaterals, pentagons, hexagons, and cubes.</w:t>
            </w:r>
          </w:p>
          <w:p w:rsidR="00CA3777" w:rsidRDefault="00CA3777" w:rsidP="00AC6F05">
            <w:pPr>
              <w:tabs>
                <w:tab w:val="right" w:pos="252"/>
              </w:tabs>
              <w:ind w:left="432" w:hanging="432"/>
              <w:rPr>
                <w:rFonts w:ascii="Calibri" w:hAnsi="Calibri" w:cs="Calibri"/>
              </w:rPr>
            </w:pPr>
            <w:r>
              <w:rPr>
                <w:rFonts w:ascii="Calibri" w:hAnsi="Calibri" w:cs="Calibri"/>
              </w:rPr>
              <w:tab/>
              <w:t>2.</w:t>
            </w:r>
            <w:r>
              <w:rPr>
                <w:rFonts w:ascii="Calibri" w:hAnsi="Calibri" w:cs="Calibri"/>
              </w:rPr>
              <w:tab/>
            </w:r>
            <w:r w:rsidR="00AC6F05">
              <w:rPr>
                <w:rFonts w:ascii="Calibri" w:hAnsi="Calibri" w:cs="Calibri"/>
              </w:rPr>
              <w:t>Partition a rectangle into rows and columns of same-size squares and count to find the total number of them.</w:t>
            </w:r>
          </w:p>
          <w:p w:rsidR="00CA3777" w:rsidRDefault="00CA3777" w:rsidP="00AC6F05">
            <w:pPr>
              <w:tabs>
                <w:tab w:val="right" w:pos="252"/>
              </w:tabs>
              <w:ind w:left="432" w:hanging="432"/>
              <w:rPr>
                <w:rFonts w:ascii="Calibri" w:hAnsi="Calibri" w:cs="Calibri"/>
              </w:rPr>
            </w:pPr>
            <w:r>
              <w:rPr>
                <w:rFonts w:ascii="Calibri" w:hAnsi="Calibri" w:cs="Calibri"/>
              </w:rPr>
              <w:tab/>
              <w:t>3.</w:t>
            </w:r>
            <w:r>
              <w:rPr>
                <w:rFonts w:ascii="Calibri" w:hAnsi="Calibri" w:cs="Calibri"/>
              </w:rPr>
              <w:tab/>
            </w:r>
            <w:r w:rsidR="00AC6F05">
              <w:rPr>
                <w:rFonts w:ascii="Calibri" w:hAnsi="Calibri" w:cs="Calibri"/>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CA3777" w:rsidRDefault="00CA3777" w:rsidP="00AC6F05">
            <w:pPr>
              <w:tabs>
                <w:tab w:val="right" w:pos="252"/>
              </w:tabs>
              <w:ind w:left="432" w:hanging="432"/>
              <w:rPr>
                <w:rFonts w:ascii="Calibri" w:hAnsi="Calibri" w:cs="Calibri"/>
              </w:rPr>
            </w:pPr>
          </w:p>
          <w:p w:rsidR="002511B3" w:rsidRDefault="002511B3" w:rsidP="00AC6F05">
            <w:pPr>
              <w:tabs>
                <w:tab w:val="right" w:pos="252"/>
              </w:tabs>
              <w:ind w:left="432" w:hanging="432"/>
              <w:rPr>
                <w:rFonts w:ascii="Calibri" w:hAnsi="Calibri" w:cs="Calibri"/>
              </w:rPr>
            </w:pPr>
          </w:p>
          <w:p w:rsidR="00CA3777" w:rsidRPr="00411BB4" w:rsidRDefault="00CA3777" w:rsidP="00AC6F05">
            <w:pPr>
              <w:tabs>
                <w:tab w:val="right" w:pos="252"/>
              </w:tabs>
              <w:ind w:left="432" w:hanging="432"/>
              <w:rPr>
                <w:rFonts w:ascii="Calibri" w:hAnsi="Calibri" w:cs="Calibri"/>
                <w:b/>
                <w:u w:val="single"/>
              </w:rPr>
            </w:pPr>
            <w:r>
              <w:rPr>
                <w:rFonts w:ascii="Calibri" w:hAnsi="Calibri" w:cs="Calibri"/>
                <w:b/>
                <w:u w:val="single"/>
              </w:rPr>
              <w:lastRenderedPageBreak/>
              <w:t xml:space="preserve">Advances to </w:t>
            </w:r>
            <w:r w:rsidR="00AC6F05">
              <w:rPr>
                <w:rFonts w:ascii="Calibri" w:hAnsi="Calibri" w:cs="Calibri"/>
                <w:b/>
                <w:u w:val="single"/>
              </w:rPr>
              <w:t>Fifth</w:t>
            </w:r>
            <w:r>
              <w:rPr>
                <w:rFonts w:ascii="Calibri" w:hAnsi="Calibri" w:cs="Calibri"/>
                <w:b/>
                <w:u w:val="single"/>
              </w:rPr>
              <w:t xml:space="preserve"> Grade</w:t>
            </w:r>
          </w:p>
          <w:p w:rsidR="00CA3777" w:rsidRPr="008F7E62" w:rsidRDefault="00AC6F05" w:rsidP="00AC6F05">
            <w:pPr>
              <w:spacing w:before="120"/>
              <w:rPr>
                <w:rFonts w:ascii="Calibri" w:hAnsi="Calibri" w:cs="Calibri"/>
                <w:b/>
                <w:i/>
              </w:rPr>
            </w:pPr>
            <w:r>
              <w:rPr>
                <w:rFonts w:ascii="Calibri" w:hAnsi="Calibri" w:cs="Calibri"/>
                <w:b/>
                <w:i/>
              </w:rPr>
              <w:t>Graph points on the coordinate plane to solve real-world and mathematical problems.</w:t>
            </w:r>
          </w:p>
          <w:p w:rsidR="00CA3777" w:rsidRDefault="00CA3777" w:rsidP="00AC6F05">
            <w:pPr>
              <w:tabs>
                <w:tab w:val="right" w:pos="252"/>
              </w:tabs>
              <w:ind w:left="432" w:hanging="432"/>
              <w:rPr>
                <w:rFonts w:ascii="Calibri" w:hAnsi="Calibri" w:cs="Calibri"/>
              </w:rPr>
            </w:pPr>
            <w:r>
              <w:rPr>
                <w:rFonts w:ascii="Calibri" w:hAnsi="Calibri" w:cs="Calibri"/>
              </w:rPr>
              <w:tab/>
              <w:t>1.</w:t>
            </w:r>
            <w:r>
              <w:rPr>
                <w:rFonts w:ascii="Calibri" w:hAnsi="Calibri" w:cs="Calibri"/>
              </w:rPr>
              <w:tab/>
            </w:r>
            <w:r w:rsidR="00AC6F05">
              <w:rPr>
                <w:rFonts w:ascii="Calibri" w:hAnsi="Calibri" w:cs="Calibri"/>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w:t>
            </w:r>
            <w:r w:rsidR="004C14A3">
              <w:rPr>
                <w:rFonts w:ascii="Calibri" w:hAnsi="Calibri" w:cs="Calibri"/>
              </w:rPr>
              <w:t>axis and x-coordinate, y-axis and y-coordinate).</w:t>
            </w:r>
          </w:p>
          <w:p w:rsidR="00CA3777" w:rsidRDefault="00CA3777" w:rsidP="00AC6F05">
            <w:pPr>
              <w:tabs>
                <w:tab w:val="right" w:pos="252"/>
              </w:tabs>
              <w:ind w:left="432" w:hanging="432"/>
              <w:rPr>
                <w:rFonts w:ascii="Calibri" w:hAnsi="Calibri" w:cs="Calibri"/>
              </w:rPr>
            </w:pPr>
            <w:r>
              <w:rPr>
                <w:rFonts w:ascii="Calibri" w:hAnsi="Calibri" w:cs="Calibri"/>
              </w:rPr>
              <w:tab/>
              <w:t>2.</w:t>
            </w:r>
            <w:r>
              <w:rPr>
                <w:rFonts w:ascii="Calibri" w:hAnsi="Calibri" w:cs="Calibri"/>
              </w:rPr>
              <w:tab/>
            </w:r>
            <w:r w:rsidR="004C14A3">
              <w:rPr>
                <w:rFonts w:ascii="Calibri" w:hAnsi="Calibri" w:cs="Calibri"/>
              </w:rPr>
              <w:t>Represent real world and mathematical problems by graphing points in the first quadrant of the coordinate plane, and interpret coordinate values of points in the context of the situation.</w:t>
            </w:r>
            <w:r w:rsidR="007D7ECC">
              <w:rPr>
                <w:rFonts w:ascii="Calibri" w:hAnsi="Calibri" w:cs="Calibri"/>
              </w:rPr>
              <w:t xml:space="preserve">  Classify two-dimensional figures into categories based on their properties.</w:t>
            </w:r>
          </w:p>
          <w:p w:rsidR="00AF4FD1" w:rsidRDefault="00CA3777" w:rsidP="00AC6F05">
            <w:pPr>
              <w:tabs>
                <w:tab w:val="right" w:pos="252"/>
              </w:tabs>
              <w:ind w:left="432" w:hanging="432"/>
              <w:rPr>
                <w:rFonts w:ascii="Calibri" w:hAnsi="Calibri" w:cs="Calibri"/>
              </w:rPr>
            </w:pPr>
            <w:r>
              <w:rPr>
                <w:rFonts w:ascii="Calibri" w:hAnsi="Calibri" w:cs="Calibri"/>
              </w:rPr>
              <w:tab/>
              <w:t>3.</w:t>
            </w:r>
            <w:r>
              <w:rPr>
                <w:rFonts w:ascii="Calibri" w:hAnsi="Calibri" w:cs="Calibri"/>
              </w:rPr>
              <w:tab/>
            </w:r>
            <w:r w:rsidR="00B869AE">
              <w:rPr>
                <w:rFonts w:ascii="Calibri" w:hAnsi="Calibri" w:cs="Calibri"/>
              </w:rPr>
              <w:t>Understand that attributes belonging to a category of two dimensional figures also belong to all subcategories of that cate</w:t>
            </w:r>
            <w:r w:rsidR="00AF4FD1">
              <w:rPr>
                <w:rFonts w:ascii="Calibri" w:hAnsi="Calibri" w:cs="Calibri"/>
              </w:rPr>
              <w:t xml:space="preserve">gory. </w:t>
            </w:r>
          </w:p>
          <w:p w:rsidR="00CA3777" w:rsidRPr="00AF4FD1" w:rsidRDefault="00AF4FD1" w:rsidP="00AC6F05">
            <w:pPr>
              <w:tabs>
                <w:tab w:val="right" w:pos="252"/>
              </w:tabs>
              <w:ind w:left="432" w:hanging="432"/>
              <w:rPr>
                <w:rFonts w:ascii="Calibri" w:hAnsi="Calibri" w:cs="Calibri"/>
                <w:i/>
              </w:rPr>
            </w:pPr>
            <w:r>
              <w:rPr>
                <w:rFonts w:ascii="Calibri" w:hAnsi="Calibri" w:cs="Calibri"/>
              </w:rPr>
              <w:tab/>
            </w:r>
            <w:r>
              <w:rPr>
                <w:rFonts w:ascii="Calibri" w:hAnsi="Calibri" w:cs="Calibri"/>
              </w:rPr>
              <w:tab/>
            </w:r>
            <w:r w:rsidRPr="00AF4FD1">
              <w:rPr>
                <w:rFonts w:ascii="Calibri" w:hAnsi="Calibri" w:cs="Calibri"/>
                <w:i/>
              </w:rPr>
              <w:t>F</w:t>
            </w:r>
            <w:r w:rsidR="00B869AE" w:rsidRPr="00AF4FD1">
              <w:rPr>
                <w:rFonts w:ascii="Calibri" w:hAnsi="Calibri" w:cs="Calibri"/>
                <w:i/>
              </w:rPr>
              <w:t>or example, all rectangles have four right angles and squares are rectangles, so all squares have four right angles.</w:t>
            </w:r>
          </w:p>
          <w:p w:rsidR="00B869AE" w:rsidRDefault="00B869AE" w:rsidP="00AC6F05">
            <w:pPr>
              <w:tabs>
                <w:tab w:val="right" w:pos="252"/>
              </w:tabs>
              <w:ind w:left="432" w:hanging="432"/>
              <w:rPr>
                <w:rFonts w:ascii="Calibri" w:hAnsi="Calibri" w:cs="Calibri"/>
              </w:rPr>
            </w:pPr>
            <w:r>
              <w:rPr>
                <w:rFonts w:ascii="Calibri" w:hAnsi="Calibri" w:cs="Calibri"/>
              </w:rPr>
              <w:tab/>
              <w:t>4.</w:t>
            </w:r>
            <w:r>
              <w:rPr>
                <w:rFonts w:ascii="Calibri" w:hAnsi="Calibri" w:cs="Calibri"/>
              </w:rPr>
              <w:tab/>
              <w:t>Classify two-dimensional figures in a hierarchy based on properties.</w:t>
            </w:r>
          </w:p>
          <w:p w:rsidR="00CA3777" w:rsidRPr="009B30C1" w:rsidRDefault="00CA3777" w:rsidP="00AC6F05">
            <w:pPr>
              <w:tabs>
                <w:tab w:val="right" w:pos="252"/>
              </w:tabs>
              <w:ind w:left="432" w:hanging="432"/>
              <w:rPr>
                <w:rFonts w:ascii="Calibri" w:hAnsi="Calibri" w:cs="Calibri"/>
              </w:rPr>
            </w:pPr>
          </w:p>
        </w:tc>
      </w:tr>
      <w:tr w:rsidR="00CA3777" w:rsidRPr="009B30C1" w:rsidTr="00AC6F05">
        <w:tc>
          <w:tcPr>
            <w:tcW w:w="7308" w:type="dxa"/>
          </w:tcPr>
          <w:p w:rsidR="00CA3777" w:rsidRPr="00586A38" w:rsidRDefault="00CA3777" w:rsidP="00AC6F05">
            <w:pPr>
              <w:ind w:left="1080" w:hanging="1080"/>
              <w:rPr>
                <w:rFonts w:ascii="Calibri" w:hAnsi="Calibri" w:cs="Calibri"/>
                <w:color w:val="009A46"/>
              </w:rPr>
            </w:pPr>
            <w:r w:rsidRPr="00586A38">
              <w:rPr>
                <w:rFonts w:ascii="Calibri" w:hAnsi="Calibri" w:cs="Calibri"/>
                <w:b/>
                <w:color w:val="009A46"/>
              </w:rPr>
              <w:lastRenderedPageBreak/>
              <w:t>Content Vocabulary</w:t>
            </w:r>
          </w:p>
          <w:p w:rsidR="00CA3777" w:rsidRDefault="00CA3777" w:rsidP="00AC6F05">
            <w:pPr>
              <w:tabs>
                <w:tab w:val="left" w:pos="360"/>
                <w:tab w:val="left" w:pos="615"/>
              </w:tabs>
              <w:rPr>
                <w:rFonts w:ascii="Calibri" w:hAnsi="Calibri" w:cs="Calibri"/>
                <w:color w:val="009A46"/>
              </w:rPr>
            </w:pPr>
            <w:r w:rsidRPr="00586A38">
              <w:rPr>
                <w:rFonts w:ascii="Calibri" w:hAnsi="Calibri" w:cs="Calibri"/>
                <w:color w:val="009A46"/>
              </w:rPr>
              <w:tab/>
            </w:r>
            <w:r w:rsidRPr="00586A38">
              <w:rPr>
                <w:rFonts w:ascii="Calibri" w:hAnsi="Calibri" w:cs="Calibri"/>
                <w:color w:val="009A46"/>
              </w:rPr>
              <w:sym w:font="Wingdings 2" w:char="F097"/>
            </w:r>
            <w:r w:rsidRPr="00586A38">
              <w:rPr>
                <w:rFonts w:ascii="Calibri" w:hAnsi="Calibri" w:cs="Calibri"/>
                <w:color w:val="009A46"/>
              </w:rPr>
              <w:tab/>
            </w:r>
            <w:r w:rsidR="001818BE">
              <w:rPr>
                <w:rFonts w:ascii="Calibri" w:hAnsi="Calibri" w:cs="Calibri"/>
                <w:color w:val="009A46"/>
              </w:rPr>
              <w:t>attribute</w:t>
            </w:r>
          </w:p>
          <w:p w:rsidR="00CA3777" w:rsidRDefault="00CA3777" w:rsidP="00AC6F0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r>
            <w:r w:rsidR="001818BE">
              <w:rPr>
                <w:rFonts w:ascii="Calibri" w:hAnsi="Calibri" w:cs="Calibri"/>
                <w:color w:val="009A46"/>
              </w:rPr>
              <w:t>quadrilateral</w:t>
            </w:r>
          </w:p>
          <w:p w:rsidR="001818BE" w:rsidRDefault="001818BE" w:rsidP="00AC6F0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rectangle</w:t>
            </w:r>
          </w:p>
          <w:p w:rsidR="001818BE" w:rsidRDefault="001818BE" w:rsidP="00AC6F0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rhombus</w:t>
            </w:r>
          </w:p>
          <w:p w:rsidR="001818BE" w:rsidRDefault="001818BE" w:rsidP="00AC6F0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square</w:t>
            </w:r>
          </w:p>
          <w:p w:rsidR="001818BE" w:rsidRDefault="001818BE" w:rsidP="00AC6F0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parallelogram</w:t>
            </w:r>
          </w:p>
          <w:p w:rsidR="001818BE" w:rsidRDefault="001818BE" w:rsidP="00AC6F0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kite</w:t>
            </w:r>
          </w:p>
          <w:p w:rsidR="001818BE" w:rsidRDefault="001818BE" w:rsidP="00AC6F0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area</w:t>
            </w:r>
          </w:p>
          <w:p w:rsidR="001818BE" w:rsidRDefault="001818BE" w:rsidP="00AC6F0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unit fraction</w:t>
            </w:r>
          </w:p>
          <w:p w:rsidR="00CA3777" w:rsidRPr="009B30C1" w:rsidRDefault="00CA3777" w:rsidP="00AC6F05">
            <w:pPr>
              <w:tabs>
                <w:tab w:val="left" w:pos="360"/>
                <w:tab w:val="left" w:pos="615"/>
              </w:tabs>
              <w:rPr>
                <w:rFonts w:ascii="Calibri" w:hAnsi="Calibri" w:cs="Calibri"/>
              </w:rPr>
            </w:pPr>
          </w:p>
        </w:tc>
        <w:tc>
          <w:tcPr>
            <w:tcW w:w="7308" w:type="dxa"/>
          </w:tcPr>
          <w:p w:rsidR="00CA3777" w:rsidRPr="00586A38" w:rsidRDefault="00CA3777" w:rsidP="00AC6F05">
            <w:pPr>
              <w:rPr>
                <w:rFonts w:ascii="Calibri" w:hAnsi="Calibri" w:cs="Calibri"/>
                <w:color w:val="009A46"/>
              </w:rPr>
            </w:pPr>
            <w:r w:rsidRPr="00586A38">
              <w:rPr>
                <w:rFonts w:ascii="Calibri" w:hAnsi="Calibri" w:cs="Calibri"/>
                <w:b/>
                <w:color w:val="009A46"/>
              </w:rPr>
              <w:t>Academic Vocabulary</w:t>
            </w:r>
          </w:p>
          <w:p w:rsidR="00CA3777" w:rsidRDefault="00CA3777" w:rsidP="00AC6F05">
            <w:pPr>
              <w:tabs>
                <w:tab w:val="left" w:pos="342"/>
                <w:tab w:val="left" w:pos="612"/>
              </w:tabs>
              <w:rPr>
                <w:rFonts w:ascii="Calibri" w:hAnsi="Calibri" w:cs="Calibri"/>
                <w:color w:val="009A46"/>
              </w:rPr>
            </w:pPr>
            <w:r>
              <w:rPr>
                <w:rFonts w:ascii="Calibri" w:hAnsi="Calibri" w:cs="Calibri"/>
              </w:rPr>
              <w:tab/>
            </w:r>
            <w:r w:rsidRPr="00586A38">
              <w:rPr>
                <w:rFonts w:ascii="Calibri" w:hAnsi="Calibri" w:cs="Calibri"/>
                <w:color w:val="009A46"/>
              </w:rPr>
              <w:sym w:font="Wingdings 2" w:char="F097"/>
            </w:r>
            <w:r>
              <w:rPr>
                <w:rFonts w:ascii="Calibri" w:hAnsi="Calibri" w:cs="Calibri"/>
                <w:color w:val="009A46"/>
              </w:rPr>
              <w:tab/>
            </w:r>
            <w:r w:rsidR="0079142F">
              <w:rPr>
                <w:rFonts w:ascii="Calibri" w:hAnsi="Calibri" w:cs="Calibri"/>
                <w:color w:val="009A46"/>
              </w:rPr>
              <w:t>partition</w:t>
            </w:r>
          </w:p>
          <w:p w:rsidR="00CA3777" w:rsidRPr="00A9102C" w:rsidRDefault="00CA3777" w:rsidP="0079142F">
            <w:pPr>
              <w:tabs>
                <w:tab w:val="left" w:pos="342"/>
                <w:tab w:val="left" w:pos="612"/>
              </w:tabs>
              <w:rPr>
                <w:rFonts w:ascii="Calibri" w:hAnsi="Calibri" w:cs="Calibri"/>
                <w:color w:val="009A46"/>
              </w:rPr>
            </w:pPr>
          </w:p>
        </w:tc>
      </w:tr>
      <w:tr w:rsidR="00CA3777" w:rsidRPr="009B30C1" w:rsidTr="00AC6F05">
        <w:tc>
          <w:tcPr>
            <w:tcW w:w="7308" w:type="dxa"/>
          </w:tcPr>
          <w:p w:rsidR="00CA3777" w:rsidRDefault="00CA3777" w:rsidP="00AC6F05">
            <w:pPr>
              <w:ind w:left="1080" w:hanging="1080"/>
              <w:rPr>
                <w:rFonts w:ascii="Calibri" w:hAnsi="Calibri" w:cs="Calibri"/>
                <w:b/>
                <w:color w:val="009A46"/>
              </w:rPr>
            </w:pPr>
            <w:r w:rsidRPr="00586A38">
              <w:rPr>
                <w:rFonts w:ascii="Calibri" w:hAnsi="Calibri" w:cs="Calibri"/>
                <w:b/>
                <w:color w:val="009A46"/>
              </w:rPr>
              <w:t>Formative Assessments</w:t>
            </w:r>
          </w:p>
          <w:p w:rsidR="00CA3777" w:rsidRDefault="00CA3777" w:rsidP="00AC6F05">
            <w:pPr>
              <w:tabs>
                <w:tab w:val="left" w:pos="360"/>
                <w:tab w:val="left" w:pos="615"/>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 performance tasks, interviews, pretests</w:t>
            </w:r>
          </w:p>
          <w:p w:rsidR="00CA3777" w:rsidRPr="00C722AD" w:rsidRDefault="00CA3777" w:rsidP="00AC6F05">
            <w:pPr>
              <w:tabs>
                <w:tab w:val="left" w:pos="360"/>
                <w:tab w:val="left" w:pos="615"/>
              </w:tabs>
              <w:rPr>
                <w:rFonts w:ascii="Calibri" w:hAnsi="Calibri" w:cs="Calibri"/>
                <w:color w:val="009A46"/>
              </w:rPr>
            </w:pPr>
          </w:p>
        </w:tc>
        <w:tc>
          <w:tcPr>
            <w:tcW w:w="7308" w:type="dxa"/>
          </w:tcPr>
          <w:p w:rsidR="00CA3777" w:rsidRDefault="00CA3777" w:rsidP="00AC6F05">
            <w:pPr>
              <w:rPr>
                <w:rFonts w:ascii="Calibri" w:hAnsi="Calibri" w:cs="Calibri"/>
                <w:b/>
                <w:color w:val="009A46"/>
              </w:rPr>
            </w:pPr>
            <w:r w:rsidRPr="00586A38">
              <w:rPr>
                <w:rFonts w:ascii="Calibri" w:hAnsi="Calibri" w:cs="Calibri"/>
                <w:b/>
                <w:color w:val="009A46"/>
              </w:rPr>
              <w:t>Summative Assessments</w:t>
            </w:r>
          </w:p>
          <w:p w:rsidR="00CA3777" w:rsidRDefault="00CA3777" w:rsidP="00AC6F05">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CA3777" w:rsidRDefault="00CA3777" w:rsidP="00AC6F05">
            <w:pPr>
              <w:tabs>
                <w:tab w:val="left" w:pos="342"/>
                <w:tab w:val="left" w:pos="612"/>
              </w:tabs>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PARCC</w:t>
            </w:r>
          </w:p>
          <w:p w:rsidR="00CA3777" w:rsidRPr="00C722AD" w:rsidRDefault="00CA3777" w:rsidP="00AC6F05">
            <w:pPr>
              <w:tabs>
                <w:tab w:val="left" w:pos="342"/>
                <w:tab w:val="left" w:pos="612"/>
              </w:tabs>
              <w:rPr>
                <w:rFonts w:ascii="Calibri" w:hAnsi="Calibri" w:cs="Calibri"/>
                <w:color w:val="009A46"/>
              </w:rPr>
            </w:pPr>
          </w:p>
        </w:tc>
      </w:tr>
      <w:tr w:rsidR="00CA3777" w:rsidRPr="009B30C1" w:rsidTr="00AC6F05">
        <w:tc>
          <w:tcPr>
            <w:tcW w:w="7308" w:type="dxa"/>
          </w:tcPr>
          <w:p w:rsidR="00CA3777" w:rsidRDefault="00CA3777" w:rsidP="00AC6F05">
            <w:pPr>
              <w:rPr>
                <w:rFonts w:ascii="Calibri" w:hAnsi="Calibri" w:cs="Calibri"/>
                <w:b/>
                <w:color w:val="009A46"/>
              </w:rPr>
            </w:pPr>
            <w:r w:rsidRPr="00586A38">
              <w:rPr>
                <w:rFonts w:ascii="Calibri" w:hAnsi="Calibri" w:cs="Calibri"/>
                <w:b/>
                <w:color w:val="009A46"/>
              </w:rPr>
              <w:lastRenderedPageBreak/>
              <w:t>Resources</w:t>
            </w:r>
          </w:p>
          <w:p w:rsidR="00CA3777" w:rsidRDefault="00CA3777" w:rsidP="00AC6F05">
            <w:pPr>
              <w:tabs>
                <w:tab w:val="left" w:pos="360"/>
              </w:tabs>
              <w:ind w:left="630" w:hanging="630"/>
              <w:rPr>
                <w:rFonts w:ascii="Calibri" w:hAnsi="Calibri" w:cs="Calibri"/>
                <w:color w:val="009A46"/>
              </w:rPr>
            </w:pPr>
            <w:r>
              <w:rPr>
                <w:rFonts w:ascii="Calibri" w:hAnsi="Calibri" w:cs="Calibri"/>
                <w:color w:val="009A46"/>
              </w:rPr>
              <w:tab/>
            </w:r>
            <w:r w:rsidRPr="00586A38">
              <w:rPr>
                <w:rFonts w:ascii="Calibri" w:hAnsi="Calibri" w:cs="Calibri"/>
                <w:color w:val="009A46"/>
              </w:rPr>
              <w:sym w:font="Wingdings 2" w:char="F097"/>
            </w:r>
            <w:r>
              <w:rPr>
                <w:rFonts w:ascii="Calibri" w:hAnsi="Calibri" w:cs="Calibri"/>
                <w:color w:val="009A46"/>
              </w:rPr>
              <w:tab/>
              <w:t>Stepping Stones</w:t>
            </w:r>
          </w:p>
          <w:p w:rsidR="00CA3777" w:rsidRPr="00586A38" w:rsidRDefault="00CA3777" w:rsidP="00AC6F05">
            <w:pPr>
              <w:tabs>
                <w:tab w:val="left" w:pos="360"/>
              </w:tabs>
              <w:ind w:left="630" w:hanging="630"/>
              <w:rPr>
                <w:rFonts w:ascii="Calibri" w:hAnsi="Calibri" w:cs="Calibri"/>
                <w:b/>
                <w:color w:val="009A46"/>
              </w:rPr>
            </w:pPr>
          </w:p>
        </w:tc>
        <w:tc>
          <w:tcPr>
            <w:tcW w:w="7308" w:type="dxa"/>
          </w:tcPr>
          <w:p w:rsidR="00CA3777" w:rsidRDefault="00CA3777" w:rsidP="00AC6F05">
            <w:pPr>
              <w:rPr>
                <w:rFonts w:ascii="Calibri" w:hAnsi="Calibri" w:cs="Calibri"/>
                <w:b/>
                <w:color w:val="009A46"/>
              </w:rPr>
            </w:pPr>
            <w:r w:rsidRPr="00586A38">
              <w:rPr>
                <w:rFonts w:ascii="Calibri" w:hAnsi="Calibri" w:cs="Calibri"/>
                <w:b/>
                <w:color w:val="009A46"/>
              </w:rPr>
              <w:t>Enrichment Strategies</w:t>
            </w:r>
          </w:p>
          <w:p w:rsidR="00CA3777" w:rsidRPr="00C722AD" w:rsidRDefault="00CA3777" w:rsidP="00AC6F05">
            <w:pPr>
              <w:tabs>
                <w:tab w:val="left" w:pos="342"/>
              </w:tabs>
              <w:ind w:left="612" w:hanging="612"/>
              <w:rPr>
                <w:rFonts w:ascii="Calibri" w:hAnsi="Calibri" w:cs="Calibri"/>
                <w:color w:val="009A46"/>
              </w:rPr>
            </w:pPr>
            <w:r>
              <w:rPr>
                <w:rFonts w:ascii="Calibri" w:hAnsi="Calibri" w:cs="Calibri"/>
                <w:color w:val="009A46"/>
              </w:rPr>
              <w:tab/>
            </w:r>
          </w:p>
        </w:tc>
      </w:tr>
      <w:tr w:rsidR="00CA3777" w:rsidRPr="009B30C1" w:rsidTr="00AC6F05">
        <w:tc>
          <w:tcPr>
            <w:tcW w:w="7308" w:type="dxa"/>
          </w:tcPr>
          <w:p w:rsidR="00CA3777" w:rsidRPr="00586A38" w:rsidRDefault="00CA3777" w:rsidP="00AC6F05">
            <w:pPr>
              <w:rPr>
                <w:rFonts w:ascii="Calibri" w:hAnsi="Calibri" w:cs="Calibri"/>
                <w:color w:val="009A46"/>
              </w:rPr>
            </w:pPr>
            <w:r w:rsidRPr="00586A38">
              <w:rPr>
                <w:rFonts w:ascii="Calibri" w:hAnsi="Calibri" w:cs="Calibri"/>
                <w:b/>
                <w:color w:val="009A46"/>
              </w:rPr>
              <w:t>Integrations</w:t>
            </w:r>
          </w:p>
          <w:p w:rsidR="00CA3777" w:rsidRPr="00586A38" w:rsidRDefault="00CA3777" w:rsidP="00AC6F05">
            <w:pPr>
              <w:tabs>
                <w:tab w:val="left" w:pos="360"/>
                <w:tab w:val="left" w:pos="630"/>
              </w:tabs>
              <w:rPr>
                <w:rFonts w:ascii="Calibri" w:hAnsi="Calibri" w:cs="Calibri"/>
                <w:color w:val="009A46"/>
              </w:rPr>
            </w:pPr>
            <w:r w:rsidRPr="00586A38">
              <w:rPr>
                <w:rFonts w:ascii="Calibri" w:hAnsi="Calibri" w:cs="Calibri"/>
                <w:color w:val="009A46"/>
              </w:rPr>
              <w:tab/>
            </w:r>
          </w:p>
          <w:p w:rsidR="00CA3777" w:rsidRPr="00586A38" w:rsidRDefault="00CA3777" w:rsidP="00AC6F05">
            <w:pPr>
              <w:tabs>
                <w:tab w:val="left" w:pos="360"/>
                <w:tab w:val="left" w:pos="630"/>
              </w:tabs>
              <w:rPr>
                <w:rFonts w:ascii="Calibri" w:hAnsi="Calibri" w:cs="Calibri"/>
                <w:color w:val="009A46"/>
              </w:rPr>
            </w:pPr>
          </w:p>
        </w:tc>
        <w:tc>
          <w:tcPr>
            <w:tcW w:w="7308" w:type="dxa"/>
          </w:tcPr>
          <w:p w:rsidR="00CA3777" w:rsidRPr="00586A38" w:rsidRDefault="00CA3777" w:rsidP="00AC6F05">
            <w:pPr>
              <w:rPr>
                <w:rFonts w:ascii="Calibri" w:hAnsi="Calibri" w:cs="Calibri"/>
                <w:color w:val="009A46"/>
              </w:rPr>
            </w:pPr>
            <w:r w:rsidRPr="00586A38">
              <w:rPr>
                <w:rFonts w:ascii="Calibri" w:hAnsi="Calibri" w:cs="Calibri"/>
                <w:b/>
                <w:color w:val="009A46"/>
              </w:rPr>
              <w:t>Intervention Strategies</w:t>
            </w:r>
          </w:p>
          <w:p w:rsidR="00CA3777" w:rsidRDefault="00CA3777" w:rsidP="00AC6F05">
            <w:pPr>
              <w:tabs>
                <w:tab w:val="left" w:pos="342"/>
              </w:tabs>
              <w:ind w:left="612" w:hanging="612"/>
              <w:rPr>
                <w:rFonts w:ascii="Calibri" w:hAnsi="Calibri" w:cs="Calibri"/>
                <w:color w:val="009A46"/>
              </w:rPr>
            </w:pPr>
            <w:r>
              <w:rPr>
                <w:rFonts w:ascii="Calibri" w:hAnsi="Calibri" w:cs="Calibri"/>
                <w:color w:val="009A46"/>
              </w:rPr>
              <w:tab/>
            </w:r>
          </w:p>
          <w:p w:rsidR="00CA3777" w:rsidRPr="009B30C1" w:rsidRDefault="00CA3777" w:rsidP="00AC6F05">
            <w:pPr>
              <w:tabs>
                <w:tab w:val="left" w:pos="342"/>
              </w:tabs>
              <w:ind w:left="612" w:hanging="612"/>
              <w:rPr>
                <w:rFonts w:ascii="Calibri" w:hAnsi="Calibri" w:cs="Calibri"/>
              </w:rPr>
            </w:pPr>
          </w:p>
        </w:tc>
      </w:tr>
    </w:tbl>
    <w:p w:rsidR="00CA3777" w:rsidRPr="009B30C1" w:rsidRDefault="00CA3777" w:rsidP="00CA3777">
      <w:pPr>
        <w:rPr>
          <w:rFonts w:ascii="Calibri" w:hAnsi="Calibri" w:cs="Calibri"/>
        </w:rPr>
      </w:pPr>
    </w:p>
    <w:p w:rsidR="00CA3777" w:rsidRDefault="00CA3777" w:rsidP="00CA3777">
      <w:pPr>
        <w:rPr>
          <w:rFonts w:ascii="Calibri" w:hAnsi="Calibri" w:cs="Calibri"/>
        </w:rPr>
      </w:pPr>
    </w:p>
    <w:sectPr w:rsidR="00CA3777" w:rsidSect="00653EA2">
      <w:footerReference w:type="default" r:id="rId8"/>
      <w:pgSz w:w="15840" w:h="12240" w:orient="landscape" w:code="1"/>
      <w:pgMar w:top="1080" w:right="720" w:bottom="79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DC" w:rsidRDefault="00E864DC" w:rsidP="0080053C">
      <w:r>
        <w:separator/>
      </w:r>
    </w:p>
  </w:endnote>
  <w:endnote w:type="continuationSeparator" w:id="0">
    <w:p w:rsidR="00E864DC" w:rsidRDefault="00E864DC" w:rsidP="008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836769"/>
      <w:docPartObj>
        <w:docPartGallery w:val="Page Numbers (Bottom of Page)"/>
        <w:docPartUnique/>
      </w:docPartObj>
    </w:sdtPr>
    <w:sdtEndPr>
      <w:rPr>
        <w:noProof/>
      </w:rPr>
    </w:sdtEndPr>
    <w:sdtContent>
      <w:p w:rsidR="00E864DC" w:rsidRDefault="00E864DC">
        <w:pPr>
          <w:pStyle w:val="Footer"/>
          <w:jc w:val="center"/>
        </w:pPr>
        <w:r w:rsidRPr="005B62D1">
          <w:rPr>
            <w:rFonts w:ascii="Calibri" w:hAnsi="Calibri" w:cs="Calibri"/>
          </w:rPr>
          <w:fldChar w:fldCharType="begin"/>
        </w:r>
        <w:r w:rsidRPr="005B62D1">
          <w:rPr>
            <w:rFonts w:ascii="Calibri" w:hAnsi="Calibri" w:cs="Calibri"/>
          </w:rPr>
          <w:instrText xml:space="preserve"> PAGE   \* MERGEFORMAT </w:instrText>
        </w:r>
        <w:r w:rsidRPr="005B62D1">
          <w:rPr>
            <w:rFonts w:ascii="Calibri" w:hAnsi="Calibri" w:cs="Calibri"/>
          </w:rPr>
          <w:fldChar w:fldCharType="separate"/>
        </w:r>
        <w:r w:rsidR="00841299">
          <w:rPr>
            <w:rFonts w:ascii="Calibri" w:hAnsi="Calibri" w:cs="Calibri"/>
            <w:noProof/>
          </w:rPr>
          <w:t>24</w:t>
        </w:r>
        <w:r w:rsidRPr="005B62D1">
          <w:rPr>
            <w:rFonts w:ascii="Calibri" w:hAnsi="Calibri" w:cs="Calibr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DC" w:rsidRDefault="00E864DC" w:rsidP="0080053C">
      <w:r>
        <w:separator/>
      </w:r>
    </w:p>
  </w:footnote>
  <w:footnote w:type="continuationSeparator" w:id="0">
    <w:p w:rsidR="00E864DC" w:rsidRDefault="00E864DC" w:rsidP="00800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8F"/>
    <w:rsid w:val="000021DA"/>
    <w:rsid w:val="000043FA"/>
    <w:rsid w:val="00007DE7"/>
    <w:rsid w:val="00007F5D"/>
    <w:rsid w:val="00010A3E"/>
    <w:rsid w:val="000110F0"/>
    <w:rsid w:val="00011415"/>
    <w:rsid w:val="0001321B"/>
    <w:rsid w:val="0001567B"/>
    <w:rsid w:val="000160D3"/>
    <w:rsid w:val="000166DB"/>
    <w:rsid w:val="00022B6B"/>
    <w:rsid w:val="0002648F"/>
    <w:rsid w:val="00027203"/>
    <w:rsid w:val="00030E3C"/>
    <w:rsid w:val="0003181A"/>
    <w:rsid w:val="00034748"/>
    <w:rsid w:val="00037CBA"/>
    <w:rsid w:val="000408E7"/>
    <w:rsid w:val="0004127C"/>
    <w:rsid w:val="00041386"/>
    <w:rsid w:val="00041879"/>
    <w:rsid w:val="00042857"/>
    <w:rsid w:val="000454F8"/>
    <w:rsid w:val="00045708"/>
    <w:rsid w:val="000457D7"/>
    <w:rsid w:val="0005096F"/>
    <w:rsid w:val="00053C6A"/>
    <w:rsid w:val="000540FF"/>
    <w:rsid w:val="00054ED4"/>
    <w:rsid w:val="00055469"/>
    <w:rsid w:val="00060E5B"/>
    <w:rsid w:val="0006332B"/>
    <w:rsid w:val="00063841"/>
    <w:rsid w:val="0006714E"/>
    <w:rsid w:val="000671FC"/>
    <w:rsid w:val="00070689"/>
    <w:rsid w:val="00084974"/>
    <w:rsid w:val="00084C68"/>
    <w:rsid w:val="0008590B"/>
    <w:rsid w:val="00087E26"/>
    <w:rsid w:val="00087EA4"/>
    <w:rsid w:val="00093330"/>
    <w:rsid w:val="00094883"/>
    <w:rsid w:val="00095EF8"/>
    <w:rsid w:val="00096371"/>
    <w:rsid w:val="00097EEB"/>
    <w:rsid w:val="000A3B77"/>
    <w:rsid w:val="000A4158"/>
    <w:rsid w:val="000A5CB5"/>
    <w:rsid w:val="000A683C"/>
    <w:rsid w:val="000B1886"/>
    <w:rsid w:val="000B2377"/>
    <w:rsid w:val="000B349E"/>
    <w:rsid w:val="000B5CF0"/>
    <w:rsid w:val="000B6D3B"/>
    <w:rsid w:val="000B77C9"/>
    <w:rsid w:val="000C38C0"/>
    <w:rsid w:val="000C4CB8"/>
    <w:rsid w:val="000C54ED"/>
    <w:rsid w:val="000C5719"/>
    <w:rsid w:val="000C6AAF"/>
    <w:rsid w:val="000C6C60"/>
    <w:rsid w:val="000D13E2"/>
    <w:rsid w:val="000D3306"/>
    <w:rsid w:val="000D52A6"/>
    <w:rsid w:val="000D6B18"/>
    <w:rsid w:val="000D725C"/>
    <w:rsid w:val="000E25BA"/>
    <w:rsid w:val="000E2984"/>
    <w:rsid w:val="000E7870"/>
    <w:rsid w:val="000F1B6B"/>
    <w:rsid w:val="001006A3"/>
    <w:rsid w:val="00101136"/>
    <w:rsid w:val="0010165B"/>
    <w:rsid w:val="00102FEF"/>
    <w:rsid w:val="00110EC7"/>
    <w:rsid w:val="00111003"/>
    <w:rsid w:val="00112431"/>
    <w:rsid w:val="00116D46"/>
    <w:rsid w:val="00117124"/>
    <w:rsid w:val="001177DE"/>
    <w:rsid w:val="00121C2E"/>
    <w:rsid w:val="00121C49"/>
    <w:rsid w:val="001277F3"/>
    <w:rsid w:val="00136B19"/>
    <w:rsid w:val="00145E83"/>
    <w:rsid w:val="0014700B"/>
    <w:rsid w:val="001504CB"/>
    <w:rsid w:val="00151BF3"/>
    <w:rsid w:val="00152C8C"/>
    <w:rsid w:val="00153CCD"/>
    <w:rsid w:val="00155918"/>
    <w:rsid w:val="00155CC1"/>
    <w:rsid w:val="00157ECA"/>
    <w:rsid w:val="00160203"/>
    <w:rsid w:val="00165B11"/>
    <w:rsid w:val="00167F34"/>
    <w:rsid w:val="00171790"/>
    <w:rsid w:val="0017366D"/>
    <w:rsid w:val="00175258"/>
    <w:rsid w:val="00180D5D"/>
    <w:rsid w:val="00181515"/>
    <w:rsid w:val="001818BE"/>
    <w:rsid w:val="00190BDD"/>
    <w:rsid w:val="001917C5"/>
    <w:rsid w:val="00193A36"/>
    <w:rsid w:val="001945C1"/>
    <w:rsid w:val="001959F6"/>
    <w:rsid w:val="001A1063"/>
    <w:rsid w:val="001A2371"/>
    <w:rsid w:val="001A6CC3"/>
    <w:rsid w:val="001A7503"/>
    <w:rsid w:val="001B0AAB"/>
    <w:rsid w:val="001B55E2"/>
    <w:rsid w:val="001B59C4"/>
    <w:rsid w:val="001B668D"/>
    <w:rsid w:val="001C359F"/>
    <w:rsid w:val="001C41B4"/>
    <w:rsid w:val="001C4A78"/>
    <w:rsid w:val="001C51A0"/>
    <w:rsid w:val="001C7734"/>
    <w:rsid w:val="001D2691"/>
    <w:rsid w:val="001D31BC"/>
    <w:rsid w:val="001D3A6D"/>
    <w:rsid w:val="001D3AEC"/>
    <w:rsid w:val="001D3BA1"/>
    <w:rsid w:val="001D66BB"/>
    <w:rsid w:val="001D7D61"/>
    <w:rsid w:val="001E2B36"/>
    <w:rsid w:val="001E529A"/>
    <w:rsid w:val="001E6426"/>
    <w:rsid w:val="001E6882"/>
    <w:rsid w:val="001F460C"/>
    <w:rsid w:val="0020142A"/>
    <w:rsid w:val="002015D7"/>
    <w:rsid w:val="002016E5"/>
    <w:rsid w:val="00201729"/>
    <w:rsid w:val="0020505E"/>
    <w:rsid w:val="002053E4"/>
    <w:rsid w:val="00211A65"/>
    <w:rsid w:val="0021281C"/>
    <w:rsid w:val="00224B51"/>
    <w:rsid w:val="002257A1"/>
    <w:rsid w:val="00226AA2"/>
    <w:rsid w:val="00230BC5"/>
    <w:rsid w:val="00232BD1"/>
    <w:rsid w:val="00233D6B"/>
    <w:rsid w:val="002350E0"/>
    <w:rsid w:val="0023526D"/>
    <w:rsid w:val="002406D7"/>
    <w:rsid w:val="00244B43"/>
    <w:rsid w:val="002460B7"/>
    <w:rsid w:val="002466B6"/>
    <w:rsid w:val="002467B4"/>
    <w:rsid w:val="00250714"/>
    <w:rsid w:val="002511B3"/>
    <w:rsid w:val="00251C3E"/>
    <w:rsid w:val="00252E71"/>
    <w:rsid w:val="00253145"/>
    <w:rsid w:val="002537EE"/>
    <w:rsid w:val="0025487D"/>
    <w:rsid w:val="0025658E"/>
    <w:rsid w:val="0026021E"/>
    <w:rsid w:val="00260BF8"/>
    <w:rsid w:val="0026596B"/>
    <w:rsid w:val="00265E81"/>
    <w:rsid w:val="00270249"/>
    <w:rsid w:val="00271EFA"/>
    <w:rsid w:val="00274A5C"/>
    <w:rsid w:val="00275315"/>
    <w:rsid w:val="002800B3"/>
    <w:rsid w:val="00280E99"/>
    <w:rsid w:val="0028142F"/>
    <w:rsid w:val="0028280C"/>
    <w:rsid w:val="002857F6"/>
    <w:rsid w:val="002922BC"/>
    <w:rsid w:val="00292BA1"/>
    <w:rsid w:val="00292D5E"/>
    <w:rsid w:val="00292E2C"/>
    <w:rsid w:val="00295100"/>
    <w:rsid w:val="0029538E"/>
    <w:rsid w:val="002960C2"/>
    <w:rsid w:val="002967A9"/>
    <w:rsid w:val="002A11E2"/>
    <w:rsid w:val="002A1E00"/>
    <w:rsid w:val="002A230B"/>
    <w:rsid w:val="002A3747"/>
    <w:rsid w:val="002A3B8F"/>
    <w:rsid w:val="002A568C"/>
    <w:rsid w:val="002A68F3"/>
    <w:rsid w:val="002B0147"/>
    <w:rsid w:val="002B2A67"/>
    <w:rsid w:val="002B2C24"/>
    <w:rsid w:val="002C05AC"/>
    <w:rsid w:val="002C1ACB"/>
    <w:rsid w:val="002C3C68"/>
    <w:rsid w:val="002C413D"/>
    <w:rsid w:val="002C5E08"/>
    <w:rsid w:val="002D1C41"/>
    <w:rsid w:val="002D23D0"/>
    <w:rsid w:val="002D3835"/>
    <w:rsid w:val="002D5DDA"/>
    <w:rsid w:val="002D5E4B"/>
    <w:rsid w:val="002D79F0"/>
    <w:rsid w:val="002E21F9"/>
    <w:rsid w:val="002E343E"/>
    <w:rsid w:val="002E3544"/>
    <w:rsid w:val="002E3D8E"/>
    <w:rsid w:val="002E610C"/>
    <w:rsid w:val="002E6204"/>
    <w:rsid w:val="002E6DA0"/>
    <w:rsid w:val="002F274E"/>
    <w:rsid w:val="002F46A2"/>
    <w:rsid w:val="002F6986"/>
    <w:rsid w:val="002F782A"/>
    <w:rsid w:val="0030092B"/>
    <w:rsid w:val="00301899"/>
    <w:rsid w:val="00301FEB"/>
    <w:rsid w:val="0030359C"/>
    <w:rsid w:val="0030370D"/>
    <w:rsid w:val="00305B1D"/>
    <w:rsid w:val="0031099E"/>
    <w:rsid w:val="0031250B"/>
    <w:rsid w:val="00317635"/>
    <w:rsid w:val="00317F92"/>
    <w:rsid w:val="00324960"/>
    <w:rsid w:val="00326478"/>
    <w:rsid w:val="0032768B"/>
    <w:rsid w:val="003365D3"/>
    <w:rsid w:val="0034081C"/>
    <w:rsid w:val="00340AA4"/>
    <w:rsid w:val="00342CFB"/>
    <w:rsid w:val="00351036"/>
    <w:rsid w:val="00352C33"/>
    <w:rsid w:val="003551F2"/>
    <w:rsid w:val="00357090"/>
    <w:rsid w:val="0036644C"/>
    <w:rsid w:val="00366DCB"/>
    <w:rsid w:val="003759E7"/>
    <w:rsid w:val="00375A46"/>
    <w:rsid w:val="003766EC"/>
    <w:rsid w:val="0037703E"/>
    <w:rsid w:val="003810BE"/>
    <w:rsid w:val="003831D0"/>
    <w:rsid w:val="00387230"/>
    <w:rsid w:val="0039073E"/>
    <w:rsid w:val="0039208B"/>
    <w:rsid w:val="00396E2F"/>
    <w:rsid w:val="003A0849"/>
    <w:rsid w:val="003A0C4F"/>
    <w:rsid w:val="003A42AC"/>
    <w:rsid w:val="003A4413"/>
    <w:rsid w:val="003A478F"/>
    <w:rsid w:val="003A48AB"/>
    <w:rsid w:val="003A6F67"/>
    <w:rsid w:val="003B2C9F"/>
    <w:rsid w:val="003B4927"/>
    <w:rsid w:val="003B557A"/>
    <w:rsid w:val="003B774F"/>
    <w:rsid w:val="003C1C51"/>
    <w:rsid w:val="003C4C39"/>
    <w:rsid w:val="003C6221"/>
    <w:rsid w:val="003D1C4F"/>
    <w:rsid w:val="003D49AF"/>
    <w:rsid w:val="003E0000"/>
    <w:rsid w:val="003E0B9A"/>
    <w:rsid w:val="003E1DF0"/>
    <w:rsid w:val="003E2BD1"/>
    <w:rsid w:val="003E2FDA"/>
    <w:rsid w:val="003E3442"/>
    <w:rsid w:val="003E52B6"/>
    <w:rsid w:val="003E6963"/>
    <w:rsid w:val="003E778F"/>
    <w:rsid w:val="003F370B"/>
    <w:rsid w:val="003F4FFE"/>
    <w:rsid w:val="0040346D"/>
    <w:rsid w:val="00406182"/>
    <w:rsid w:val="00407032"/>
    <w:rsid w:val="004071DA"/>
    <w:rsid w:val="00407E12"/>
    <w:rsid w:val="004101A6"/>
    <w:rsid w:val="00411520"/>
    <w:rsid w:val="00411BB4"/>
    <w:rsid w:val="00414BB6"/>
    <w:rsid w:val="00417002"/>
    <w:rsid w:val="00420128"/>
    <w:rsid w:val="00421CD3"/>
    <w:rsid w:val="004226E1"/>
    <w:rsid w:val="00423D5E"/>
    <w:rsid w:val="00426286"/>
    <w:rsid w:val="004310E0"/>
    <w:rsid w:val="00433140"/>
    <w:rsid w:val="00433D86"/>
    <w:rsid w:val="0043659B"/>
    <w:rsid w:val="00436672"/>
    <w:rsid w:val="00441DDE"/>
    <w:rsid w:val="00446AFA"/>
    <w:rsid w:val="00451798"/>
    <w:rsid w:val="00451BB6"/>
    <w:rsid w:val="004560EB"/>
    <w:rsid w:val="00456417"/>
    <w:rsid w:val="00456ED4"/>
    <w:rsid w:val="00457406"/>
    <w:rsid w:val="004575DF"/>
    <w:rsid w:val="00461514"/>
    <w:rsid w:val="004620E8"/>
    <w:rsid w:val="00463224"/>
    <w:rsid w:val="004638F7"/>
    <w:rsid w:val="00466590"/>
    <w:rsid w:val="00466B2E"/>
    <w:rsid w:val="004763B5"/>
    <w:rsid w:val="00482635"/>
    <w:rsid w:val="00483C5E"/>
    <w:rsid w:val="00484A88"/>
    <w:rsid w:val="00486077"/>
    <w:rsid w:val="00486431"/>
    <w:rsid w:val="00490000"/>
    <w:rsid w:val="004936AF"/>
    <w:rsid w:val="0049428C"/>
    <w:rsid w:val="00495AC4"/>
    <w:rsid w:val="004A288A"/>
    <w:rsid w:val="004A2C3D"/>
    <w:rsid w:val="004B1180"/>
    <w:rsid w:val="004B4E17"/>
    <w:rsid w:val="004B5134"/>
    <w:rsid w:val="004C14A3"/>
    <w:rsid w:val="004C3A02"/>
    <w:rsid w:val="004C4D61"/>
    <w:rsid w:val="004C7CA1"/>
    <w:rsid w:val="004C7FAA"/>
    <w:rsid w:val="004D0EE3"/>
    <w:rsid w:val="004D35F4"/>
    <w:rsid w:val="004D5B02"/>
    <w:rsid w:val="004E2971"/>
    <w:rsid w:val="004E3DEB"/>
    <w:rsid w:val="004E4EBD"/>
    <w:rsid w:val="004E65F6"/>
    <w:rsid w:val="004F00CF"/>
    <w:rsid w:val="004F5245"/>
    <w:rsid w:val="004F6C03"/>
    <w:rsid w:val="004F715D"/>
    <w:rsid w:val="004F760B"/>
    <w:rsid w:val="00500220"/>
    <w:rsid w:val="00501062"/>
    <w:rsid w:val="00503591"/>
    <w:rsid w:val="00503769"/>
    <w:rsid w:val="00504339"/>
    <w:rsid w:val="00506A66"/>
    <w:rsid w:val="00514B10"/>
    <w:rsid w:val="00515558"/>
    <w:rsid w:val="00515ED4"/>
    <w:rsid w:val="0052079C"/>
    <w:rsid w:val="005232B1"/>
    <w:rsid w:val="00524026"/>
    <w:rsid w:val="00526386"/>
    <w:rsid w:val="00530DC1"/>
    <w:rsid w:val="00534086"/>
    <w:rsid w:val="005376F4"/>
    <w:rsid w:val="0054096A"/>
    <w:rsid w:val="00541EE4"/>
    <w:rsid w:val="00542F2A"/>
    <w:rsid w:val="00543BDE"/>
    <w:rsid w:val="00546A6C"/>
    <w:rsid w:val="00551D74"/>
    <w:rsid w:val="005575A8"/>
    <w:rsid w:val="005576ED"/>
    <w:rsid w:val="005614A8"/>
    <w:rsid w:val="0056213D"/>
    <w:rsid w:val="0056583F"/>
    <w:rsid w:val="0056646D"/>
    <w:rsid w:val="00567EED"/>
    <w:rsid w:val="005715B2"/>
    <w:rsid w:val="005716DC"/>
    <w:rsid w:val="005755A4"/>
    <w:rsid w:val="00576F00"/>
    <w:rsid w:val="0057730F"/>
    <w:rsid w:val="005800A8"/>
    <w:rsid w:val="00582912"/>
    <w:rsid w:val="00582F13"/>
    <w:rsid w:val="005846D8"/>
    <w:rsid w:val="00586149"/>
    <w:rsid w:val="00586615"/>
    <w:rsid w:val="00586A38"/>
    <w:rsid w:val="0058738B"/>
    <w:rsid w:val="00587CC0"/>
    <w:rsid w:val="005909DF"/>
    <w:rsid w:val="0059375F"/>
    <w:rsid w:val="00594E08"/>
    <w:rsid w:val="005A2B97"/>
    <w:rsid w:val="005A2E38"/>
    <w:rsid w:val="005A32D6"/>
    <w:rsid w:val="005A32E1"/>
    <w:rsid w:val="005A377D"/>
    <w:rsid w:val="005A508A"/>
    <w:rsid w:val="005A77AD"/>
    <w:rsid w:val="005A7CCA"/>
    <w:rsid w:val="005B12D3"/>
    <w:rsid w:val="005B1ED2"/>
    <w:rsid w:val="005B2642"/>
    <w:rsid w:val="005B2DCB"/>
    <w:rsid w:val="005B3027"/>
    <w:rsid w:val="005B4945"/>
    <w:rsid w:val="005B4AB3"/>
    <w:rsid w:val="005B62D1"/>
    <w:rsid w:val="005B7F2E"/>
    <w:rsid w:val="005C070F"/>
    <w:rsid w:val="005C3F02"/>
    <w:rsid w:val="005C419D"/>
    <w:rsid w:val="005C7187"/>
    <w:rsid w:val="005C7750"/>
    <w:rsid w:val="005D179E"/>
    <w:rsid w:val="005D5CC2"/>
    <w:rsid w:val="005E0F8D"/>
    <w:rsid w:val="005E20CB"/>
    <w:rsid w:val="005E4EFA"/>
    <w:rsid w:val="005E716B"/>
    <w:rsid w:val="005E7314"/>
    <w:rsid w:val="005F37A0"/>
    <w:rsid w:val="005F4E72"/>
    <w:rsid w:val="00602943"/>
    <w:rsid w:val="006055A6"/>
    <w:rsid w:val="00605618"/>
    <w:rsid w:val="00610E1E"/>
    <w:rsid w:val="00613772"/>
    <w:rsid w:val="00614BBE"/>
    <w:rsid w:val="00614FAD"/>
    <w:rsid w:val="00615708"/>
    <w:rsid w:val="006163B5"/>
    <w:rsid w:val="00622131"/>
    <w:rsid w:val="00623F49"/>
    <w:rsid w:val="0063362C"/>
    <w:rsid w:val="00634C9C"/>
    <w:rsid w:val="00635964"/>
    <w:rsid w:val="00637AA7"/>
    <w:rsid w:val="00642F54"/>
    <w:rsid w:val="00644C5D"/>
    <w:rsid w:val="006468D0"/>
    <w:rsid w:val="0065015C"/>
    <w:rsid w:val="006523E0"/>
    <w:rsid w:val="00653EA2"/>
    <w:rsid w:val="00654530"/>
    <w:rsid w:val="0065549F"/>
    <w:rsid w:val="00655934"/>
    <w:rsid w:val="00656F5D"/>
    <w:rsid w:val="006573F5"/>
    <w:rsid w:val="00670F37"/>
    <w:rsid w:val="00673CD9"/>
    <w:rsid w:val="00674A67"/>
    <w:rsid w:val="006762B6"/>
    <w:rsid w:val="006778AF"/>
    <w:rsid w:val="006816E3"/>
    <w:rsid w:val="0068783F"/>
    <w:rsid w:val="0069361B"/>
    <w:rsid w:val="00694B61"/>
    <w:rsid w:val="00695EF2"/>
    <w:rsid w:val="006A182F"/>
    <w:rsid w:val="006A18AE"/>
    <w:rsid w:val="006A1955"/>
    <w:rsid w:val="006A6585"/>
    <w:rsid w:val="006A7215"/>
    <w:rsid w:val="006B1E88"/>
    <w:rsid w:val="006B3C7B"/>
    <w:rsid w:val="006B4DC5"/>
    <w:rsid w:val="006B4F2B"/>
    <w:rsid w:val="006B6EE9"/>
    <w:rsid w:val="006C0DBA"/>
    <w:rsid w:val="006C10ED"/>
    <w:rsid w:val="006C1A7C"/>
    <w:rsid w:val="006C40A1"/>
    <w:rsid w:val="006C534D"/>
    <w:rsid w:val="006D19F9"/>
    <w:rsid w:val="006D1CF1"/>
    <w:rsid w:val="006D4698"/>
    <w:rsid w:val="006D6A3D"/>
    <w:rsid w:val="006E1399"/>
    <w:rsid w:val="006E23CA"/>
    <w:rsid w:val="006E40B9"/>
    <w:rsid w:val="006F14E4"/>
    <w:rsid w:val="006F1EFA"/>
    <w:rsid w:val="006F3FC7"/>
    <w:rsid w:val="006F5CC6"/>
    <w:rsid w:val="00702A98"/>
    <w:rsid w:val="007070E8"/>
    <w:rsid w:val="007076FA"/>
    <w:rsid w:val="007114B1"/>
    <w:rsid w:val="00711A0D"/>
    <w:rsid w:val="007161AE"/>
    <w:rsid w:val="007209C0"/>
    <w:rsid w:val="00721243"/>
    <w:rsid w:val="007212F9"/>
    <w:rsid w:val="00722E82"/>
    <w:rsid w:val="007230BA"/>
    <w:rsid w:val="007250F0"/>
    <w:rsid w:val="00730118"/>
    <w:rsid w:val="007314C2"/>
    <w:rsid w:val="007319A9"/>
    <w:rsid w:val="00733153"/>
    <w:rsid w:val="00733621"/>
    <w:rsid w:val="00735616"/>
    <w:rsid w:val="00735975"/>
    <w:rsid w:val="0073780F"/>
    <w:rsid w:val="00740230"/>
    <w:rsid w:val="00741860"/>
    <w:rsid w:val="00743EEF"/>
    <w:rsid w:val="007443D4"/>
    <w:rsid w:val="0074624A"/>
    <w:rsid w:val="00750712"/>
    <w:rsid w:val="00750B36"/>
    <w:rsid w:val="00751E12"/>
    <w:rsid w:val="00752210"/>
    <w:rsid w:val="007528C5"/>
    <w:rsid w:val="00753353"/>
    <w:rsid w:val="00755591"/>
    <w:rsid w:val="00757A2D"/>
    <w:rsid w:val="0076095E"/>
    <w:rsid w:val="00763AA6"/>
    <w:rsid w:val="00767CD6"/>
    <w:rsid w:val="00772454"/>
    <w:rsid w:val="0077683E"/>
    <w:rsid w:val="0077687B"/>
    <w:rsid w:val="00777420"/>
    <w:rsid w:val="007778AC"/>
    <w:rsid w:val="00781166"/>
    <w:rsid w:val="00781841"/>
    <w:rsid w:val="00783E6E"/>
    <w:rsid w:val="00784CEB"/>
    <w:rsid w:val="00784EC0"/>
    <w:rsid w:val="0078764C"/>
    <w:rsid w:val="0079142F"/>
    <w:rsid w:val="00792487"/>
    <w:rsid w:val="00794720"/>
    <w:rsid w:val="0079486C"/>
    <w:rsid w:val="00796413"/>
    <w:rsid w:val="0079738F"/>
    <w:rsid w:val="007A0167"/>
    <w:rsid w:val="007A01F3"/>
    <w:rsid w:val="007A0CC3"/>
    <w:rsid w:val="007A0EA5"/>
    <w:rsid w:val="007A2851"/>
    <w:rsid w:val="007A2913"/>
    <w:rsid w:val="007A4322"/>
    <w:rsid w:val="007A4F8B"/>
    <w:rsid w:val="007A7E7E"/>
    <w:rsid w:val="007B0790"/>
    <w:rsid w:val="007B1AD4"/>
    <w:rsid w:val="007B2600"/>
    <w:rsid w:val="007B3A38"/>
    <w:rsid w:val="007B5758"/>
    <w:rsid w:val="007B6684"/>
    <w:rsid w:val="007C2EA6"/>
    <w:rsid w:val="007C30D2"/>
    <w:rsid w:val="007C383F"/>
    <w:rsid w:val="007C4AA8"/>
    <w:rsid w:val="007C5D38"/>
    <w:rsid w:val="007C7712"/>
    <w:rsid w:val="007D21C0"/>
    <w:rsid w:val="007D60A3"/>
    <w:rsid w:val="007D7980"/>
    <w:rsid w:val="007D7ECC"/>
    <w:rsid w:val="007E2E84"/>
    <w:rsid w:val="007E6978"/>
    <w:rsid w:val="007F00E4"/>
    <w:rsid w:val="007F561D"/>
    <w:rsid w:val="007F5CBB"/>
    <w:rsid w:val="007F5DD0"/>
    <w:rsid w:val="007F61A6"/>
    <w:rsid w:val="007F76A1"/>
    <w:rsid w:val="0080053C"/>
    <w:rsid w:val="00805911"/>
    <w:rsid w:val="0081023E"/>
    <w:rsid w:val="008116CE"/>
    <w:rsid w:val="00811FEA"/>
    <w:rsid w:val="008122EB"/>
    <w:rsid w:val="008123BC"/>
    <w:rsid w:val="008136AD"/>
    <w:rsid w:val="0081484B"/>
    <w:rsid w:val="00815798"/>
    <w:rsid w:val="00817406"/>
    <w:rsid w:val="00821B7E"/>
    <w:rsid w:val="00822BC0"/>
    <w:rsid w:val="00823875"/>
    <w:rsid w:val="008269B8"/>
    <w:rsid w:val="00826B79"/>
    <w:rsid w:val="00827DC2"/>
    <w:rsid w:val="00831FC6"/>
    <w:rsid w:val="00832DDB"/>
    <w:rsid w:val="00832F36"/>
    <w:rsid w:val="00833C22"/>
    <w:rsid w:val="008347AF"/>
    <w:rsid w:val="008350ED"/>
    <w:rsid w:val="00835826"/>
    <w:rsid w:val="00841299"/>
    <w:rsid w:val="00841C47"/>
    <w:rsid w:val="00841CE1"/>
    <w:rsid w:val="00842AFD"/>
    <w:rsid w:val="008433A4"/>
    <w:rsid w:val="008453CC"/>
    <w:rsid w:val="008478B3"/>
    <w:rsid w:val="00850B0B"/>
    <w:rsid w:val="0085452D"/>
    <w:rsid w:val="00856E61"/>
    <w:rsid w:val="00857637"/>
    <w:rsid w:val="00860116"/>
    <w:rsid w:val="00860A34"/>
    <w:rsid w:val="00862D5C"/>
    <w:rsid w:val="00863CE2"/>
    <w:rsid w:val="008659CC"/>
    <w:rsid w:val="00866157"/>
    <w:rsid w:val="0086772C"/>
    <w:rsid w:val="00870196"/>
    <w:rsid w:val="008714C7"/>
    <w:rsid w:val="008719E9"/>
    <w:rsid w:val="00872162"/>
    <w:rsid w:val="008730C5"/>
    <w:rsid w:val="00874BCA"/>
    <w:rsid w:val="008753F0"/>
    <w:rsid w:val="00880398"/>
    <w:rsid w:val="00881D07"/>
    <w:rsid w:val="0089117F"/>
    <w:rsid w:val="00891A31"/>
    <w:rsid w:val="00896EE9"/>
    <w:rsid w:val="00897976"/>
    <w:rsid w:val="008A27F4"/>
    <w:rsid w:val="008A3E75"/>
    <w:rsid w:val="008A42F1"/>
    <w:rsid w:val="008A6F20"/>
    <w:rsid w:val="008B3310"/>
    <w:rsid w:val="008B420E"/>
    <w:rsid w:val="008B47FE"/>
    <w:rsid w:val="008B4CD7"/>
    <w:rsid w:val="008B53A3"/>
    <w:rsid w:val="008B6078"/>
    <w:rsid w:val="008B69D3"/>
    <w:rsid w:val="008B7A5E"/>
    <w:rsid w:val="008C0E63"/>
    <w:rsid w:val="008C400B"/>
    <w:rsid w:val="008C493B"/>
    <w:rsid w:val="008C7C31"/>
    <w:rsid w:val="008C7F54"/>
    <w:rsid w:val="008D1261"/>
    <w:rsid w:val="008D1789"/>
    <w:rsid w:val="008D1963"/>
    <w:rsid w:val="008D455C"/>
    <w:rsid w:val="008E0A5F"/>
    <w:rsid w:val="008E32F9"/>
    <w:rsid w:val="008E4290"/>
    <w:rsid w:val="008F19CD"/>
    <w:rsid w:val="008F4ED5"/>
    <w:rsid w:val="008F65EE"/>
    <w:rsid w:val="008F7336"/>
    <w:rsid w:val="008F7E62"/>
    <w:rsid w:val="00900E84"/>
    <w:rsid w:val="0090328F"/>
    <w:rsid w:val="009038A8"/>
    <w:rsid w:val="00905A89"/>
    <w:rsid w:val="00906861"/>
    <w:rsid w:val="00906E0E"/>
    <w:rsid w:val="00906EB3"/>
    <w:rsid w:val="0090723F"/>
    <w:rsid w:val="00907BBC"/>
    <w:rsid w:val="00910513"/>
    <w:rsid w:val="00912C0A"/>
    <w:rsid w:val="00912DDA"/>
    <w:rsid w:val="0091345E"/>
    <w:rsid w:val="00913F1D"/>
    <w:rsid w:val="00914D4D"/>
    <w:rsid w:val="00924863"/>
    <w:rsid w:val="0092643E"/>
    <w:rsid w:val="00926638"/>
    <w:rsid w:val="00926B17"/>
    <w:rsid w:val="00927B34"/>
    <w:rsid w:val="0093177C"/>
    <w:rsid w:val="0093263B"/>
    <w:rsid w:val="00935D88"/>
    <w:rsid w:val="00944E07"/>
    <w:rsid w:val="0094686A"/>
    <w:rsid w:val="009506D6"/>
    <w:rsid w:val="009514BC"/>
    <w:rsid w:val="0095240B"/>
    <w:rsid w:val="00953DD7"/>
    <w:rsid w:val="00954B83"/>
    <w:rsid w:val="0095567E"/>
    <w:rsid w:val="00957A2E"/>
    <w:rsid w:val="00957CD1"/>
    <w:rsid w:val="00960CBD"/>
    <w:rsid w:val="00961DD4"/>
    <w:rsid w:val="00961ECE"/>
    <w:rsid w:val="009626F8"/>
    <w:rsid w:val="0096281F"/>
    <w:rsid w:val="00963842"/>
    <w:rsid w:val="0096392B"/>
    <w:rsid w:val="00964F14"/>
    <w:rsid w:val="0096539D"/>
    <w:rsid w:val="0096620F"/>
    <w:rsid w:val="00966891"/>
    <w:rsid w:val="0096770E"/>
    <w:rsid w:val="009703BE"/>
    <w:rsid w:val="00971E98"/>
    <w:rsid w:val="00972F44"/>
    <w:rsid w:val="00974F8B"/>
    <w:rsid w:val="00976F07"/>
    <w:rsid w:val="00981C1D"/>
    <w:rsid w:val="009828DC"/>
    <w:rsid w:val="00982A6D"/>
    <w:rsid w:val="00985274"/>
    <w:rsid w:val="009866A9"/>
    <w:rsid w:val="0098690D"/>
    <w:rsid w:val="00995392"/>
    <w:rsid w:val="00996A55"/>
    <w:rsid w:val="009A1DA7"/>
    <w:rsid w:val="009A30A7"/>
    <w:rsid w:val="009A3758"/>
    <w:rsid w:val="009A4242"/>
    <w:rsid w:val="009A5836"/>
    <w:rsid w:val="009A58E8"/>
    <w:rsid w:val="009A6B56"/>
    <w:rsid w:val="009B247D"/>
    <w:rsid w:val="009B30C1"/>
    <w:rsid w:val="009B72F1"/>
    <w:rsid w:val="009C3211"/>
    <w:rsid w:val="009D5257"/>
    <w:rsid w:val="009E2B28"/>
    <w:rsid w:val="009E4643"/>
    <w:rsid w:val="009E52C7"/>
    <w:rsid w:val="009E7C21"/>
    <w:rsid w:val="009F3A64"/>
    <w:rsid w:val="009F4834"/>
    <w:rsid w:val="009F551B"/>
    <w:rsid w:val="009F6887"/>
    <w:rsid w:val="00A05304"/>
    <w:rsid w:val="00A05BC8"/>
    <w:rsid w:val="00A05FF5"/>
    <w:rsid w:val="00A070D4"/>
    <w:rsid w:val="00A109A4"/>
    <w:rsid w:val="00A1389C"/>
    <w:rsid w:val="00A15FFF"/>
    <w:rsid w:val="00A220EC"/>
    <w:rsid w:val="00A24FBD"/>
    <w:rsid w:val="00A25A0A"/>
    <w:rsid w:val="00A264A2"/>
    <w:rsid w:val="00A31166"/>
    <w:rsid w:val="00A35071"/>
    <w:rsid w:val="00A36AEC"/>
    <w:rsid w:val="00A37465"/>
    <w:rsid w:val="00A433B2"/>
    <w:rsid w:val="00A46079"/>
    <w:rsid w:val="00A46696"/>
    <w:rsid w:val="00A51656"/>
    <w:rsid w:val="00A52485"/>
    <w:rsid w:val="00A53252"/>
    <w:rsid w:val="00A542D8"/>
    <w:rsid w:val="00A55AED"/>
    <w:rsid w:val="00A55BD0"/>
    <w:rsid w:val="00A56911"/>
    <w:rsid w:val="00A570C4"/>
    <w:rsid w:val="00A6020C"/>
    <w:rsid w:val="00A60726"/>
    <w:rsid w:val="00A65B8C"/>
    <w:rsid w:val="00A6676C"/>
    <w:rsid w:val="00A67467"/>
    <w:rsid w:val="00A71F07"/>
    <w:rsid w:val="00A723FC"/>
    <w:rsid w:val="00A7343E"/>
    <w:rsid w:val="00A7434E"/>
    <w:rsid w:val="00A76499"/>
    <w:rsid w:val="00A80273"/>
    <w:rsid w:val="00A84239"/>
    <w:rsid w:val="00A856BB"/>
    <w:rsid w:val="00A85867"/>
    <w:rsid w:val="00A8726A"/>
    <w:rsid w:val="00A879E1"/>
    <w:rsid w:val="00A87EA3"/>
    <w:rsid w:val="00A9010B"/>
    <w:rsid w:val="00A9102C"/>
    <w:rsid w:val="00A92B7E"/>
    <w:rsid w:val="00A959C6"/>
    <w:rsid w:val="00AA2EEF"/>
    <w:rsid w:val="00AA3A22"/>
    <w:rsid w:val="00AB0AFF"/>
    <w:rsid w:val="00AB2B4E"/>
    <w:rsid w:val="00AB3103"/>
    <w:rsid w:val="00AB4166"/>
    <w:rsid w:val="00AB6A4D"/>
    <w:rsid w:val="00AB6DCB"/>
    <w:rsid w:val="00AB7F6A"/>
    <w:rsid w:val="00AC10AF"/>
    <w:rsid w:val="00AC1FA9"/>
    <w:rsid w:val="00AC23BD"/>
    <w:rsid w:val="00AC457E"/>
    <w:rsid w:val="00AC5993"/>
    <w:rsid w:val="00AC6D3D"/>
    <w:rsid w:val="00AC6F05"/>
    <w:rsid w:val="00AD0026"/>
    <w:rsid w:val="00AD25D8"/>
    <w:rsid w:val="00AD440B"/>
    <w:rsid w:val="00AD5C18"/>
    <w:rsid w:val="00AE2C7E"/>
    <w:rsid w:val="00AE3BE9"/>
    <w:rsid w:val="00AE4E23"/>
    <w:rsid w:val="00AE5A51"/>
    <w:rsid w:val="00AE5CBD"/>
    <w:rsid w:val="00AE77F1"/>
    <w:rsid w:val="00AF2C4C"/>
    <w:rsid w:val="00AF4FD1"/>
    <w:rsid w:val="00AF7DC1"/>
    <w:rsid w:val="00B002BC"/>
    <w:rsid w:val="00B00D0E"/>
    <w:rsid w:val="00B0123F"/>
    <w:rsid w:val="00B021B0"/>
    <w:rsid w:val="00B0517A"/>
    <w:rsid w:val="00B05250"/>
    <w:rsid w:val="00B05A3E"/>
    <w:rsid w:val="00B07D28"/>
    <w:rsid w:val="00B110A2"/>
    <w:rsid w:val="00B11428"/>
    <w:rsid w:val="00B12413"/>
    <w:rsid w:val="00B1527E"/>
    <w:rsid w:val="00B16C29"/>
    <w:rsid w:val="00B21FC9"/>
    <w:rsid w:val="00B22A84"/>
    <w:rsid w:val="00B22BD5"/>
    <w:rsid w:val="00B24AF8"/>
    <w:rsid w:val="00B34BC8"/>
    <w:rsid w:val="00B3738C"/>
    <w:rsid w:val="00B40543"/>
    <w:rsid w:val="00B42971"/>
    <w:rsid w:val="00B453CB"/>
    <w:rsid w:val="00B45574"/>
    <w:rsid w:val="00B45828"/>
    <w:rsid w:val="00B47D24"/>
    <w:rsid w:val="00B52F87"/>
    <w:rsid w:val="00B53B62"/>
    <w:rsid w:val="00B54736"/>
    <w:rsid w:val="00B5763F"/>
    <w:rsid w:val="00B5799D"/>
    <w:rsid w:val="00B6296A"/>
    <w:rsid w:val="00B6534B"/>
    <w:rsid w:val="00B65BE7"/>
    <w:rsid w:val="00B65BF9"/>
    <w:rsid w:val="00B663A5"/>
    <w:rsid w:val="00B67D26"/>
    <w:rsid w:val="00B67EEF"/>
    <w:rsid w:val="00B716C7"/>
    <w:rsid w:val="00B73EF6"/>
    <w:rsid w:val="00B7593C"/>
    <w:rsid w:val="00B77154"/>
    <w:rsid w:val="00B82F45"/>
    <w:rsid w:val="00B85CE3"/>
    <w:rsid w:val="00B8612F"/>
    <w:rsid w:val="00B869AE"/>
    <w:rsid w:val="00B918A9"/>
    <w:rsid w:val="00B95A39"/>
    <w:rsid w:val="00B95A86"/>
    <w:rsid w:val="00B96036"/>
    <w:rsid w:val="00BA0256"/>
    <w:rsid w:val="00BA0316"/>
    <w:rsid w:val="00BA2BC0"/>
    <w:rsid w:val="00BA442F"/>
    <w:rsid w:val="00BA508F"/>
    <w:rsid w:val="00BA7E8E"/>
    <w:rsid w:val="00BB1F65"/>
    <w:rsid w:val="00BB3659"/>
    <w:rsid w:val="00BB544F"/>
    <w:rsid w:val="00BB6803"/>
    <w:rsid w:val="00BB7016"/>
    <w:rsid w:val="00BB7601"/>
    <w:rsid w:val="00BC06D7"/>
    <w:rsid w:val="00BC161D"/>
    <w:rsid w:val="00BC76BE"/>
    <w:rsid w:val="00BD05F0"/>
    <w:rsid w:val="00BD165B"/>
    <w:rsid w:val="00BD2F38"/>
    <w:rsid w:val="00BD307E"/>
    <w:rsid w:val="00BD3624"/>
    <w:rsid w:val="00BD6D9B"/>
    <w:rsid w:val="00BE1012"/>
    <w:rsid w:val="00BE25D8"/>
    <w:rsid w:val="00BE6EEB"/>
    <w:rsid w:val="00BF17E0"/>
    <w:rsid w:val="00BF2441"/>
    <w:rsid w:val="00BF31C7"/>
    <w:rsid w:val="00BF39D1"/>
    <w:rsid w:val="00BF4F28"/>
    <w:rsid w:val="00BF6D08"/>
    <w:rsid w:val="00C0482C"/>
    <w:rsid w:val="00C06461"/>
    <w:rsid w:val="00C06E49"/>
    <w:rsid w:val="00C12B5C"/>
    <w:rsid w:val="00C22316"/>
    <w:rsid w:val="00C2602A"/>
    <w:rsid w:val="00C30A85"/>
    <w:rsid w:val="00C31611"/>
    <w:rsid w:val="00C32516"/>
    <w:rsid w:val="00C37513"/>
    <w:rsid w:val="00C42DD6"/>
    <w:rsid w:val="00C442AC"/>
    <w:rsid w:val="00C449A1"/>
    <w:rsid w:val="00C45170"/>
    <w:rsid w:val="00C45E55"/>
    <w:rsid w:val="00C46899"/>
    <w:rsid w:val="00C47CF1"/>
    <w:rsid w:val="00C50B98"/>
    <w:rsid w:val="00C511A3"/>
    <w:rsid w:val="00C53599"/>
    <w:rsid w:val="00C54189"/>
    <w:rsid w:val="00C553AA"/>
    <w:rsid w:val="00C569B4"/>
    <w:rsid w:val="00C63952"/>
    <w:rsid w:val="00C64578"/>
    <w:rsid w:val="00C64A52"/>
    <w:rsid w:val="00C67BE0"/>
    <w:rsid w:val="00C67C42"/>
    <w:rsid w:val="00C701C1"/>
    <w:rsid w:val="00C722AD"/>
    <w:rsid w:val="00C72C8A"/>
    <w:rsid w:val="00C72EAD"/>
    <w:rsid w:val="00C76188"/>
    <w:rsid w:val="00C76792"/>
    <w:rsid w:val="00C80F88"/>
    <w:rsid w:val="00C82DC5"/>
    <w:rsid w:val="00C83F19"/>
    <w:rsid w:val="00C841BC"/>
    <w:rsid w:val="00C85484"/>
    <w:rsid w:val="00C904C2"/>
    <w:rsid w:val="00C9111C"/>
    <w:rsid w:val="00C93E49"/>
    <w:rsid w:val="00C953AD"/>
    <w:rsid w:val="00C96A95"/>
    <w:rsid w:val="00C9772B"/>
    <w:rsid w:val="00CA1EC1"/>
    <w:rsid w:val="00CA2C2C"/>
    <w:rsid w:val="00CA3777"/>
    <w:rsid w:val="00CA5DF5"/>
    <w:rsid w:val="00CA7709"/>
    <w:rsid w:val="00CA77FE"/>
    <w:rsid w:val="00CB165D"/>
    <w:rsid w:val="00CC16FD"/>
    <w:rsid w:val="00CC5425"/>
    <w:rsid w:val="00CC5AF7"/>
    <w:rsid w:val="00CC6ACE"/>
    <w:rsid w:val="00CC6ADD"/>
    <w:rsid w:val="00CC7301"/>
    <w:rsid w:val="00CC7C4A"/>
    <w:rsid w:val="00CD01C4"/>
    <w:rsid w:val="00CD1064"/>
    <w:rsid w:val="00CD1805"/>
    <w:rsid w:val="00CD4844"/>
    <w:rsid w:val="00CD5FA3"/>
    <w:rsid w:val="00CD6FF6"/>
    <w:rsid w:val="00CE164A"/>
    <w:rsid w:val="00CE290C"/>
    <w:rsid w:val="00CE3580"/>
    <w:rsid w:val="00CE4006"/>
    <w:rsid w:val="00CE5839"/>
    <w:rsid w:val="00CE7D84"/>
    <w:rsid w:val="00CF0452"/>
    <w:rsid w:val="00CF1CD2"/>
    <w:rsid w:val="00CF4623"/>
    <w:rsid w:val="00CF64BF"/>
    <w:rsid w:val="00CF6A34"/>
    <w:rsid w:val="00D022E7"/>
    <w:rsid w:val="00D03424"/>
    <w:rsid w:val="00D03773"/>
    <w:rsid w:val="00D043DF"/>
    <w:rsid w:val="00D06AD7"/>
    <w:rsid w:val="00D07448"/>
    <w:rsid w:val="00D13429"/>
    <w:rsid w:val="00D13F83"/>
    <w:rsid w:val="00D16991"/>
    <w:rsid w:val="00D2371D"/>
    <w:rsid w:val="00D26DC9"/>
    <w:rsid w:val="00D3447E"/>
    <w:rsid w:val="00D437D2"/>
    <w:rsid w:val="00D43AD7"/>
    <w:rsid w:val="00D45A22"/>
    <w:rsid w:val="00D46E3F"/>
    <w:rsid w:val="00D4735D"/>
    <w:rsid w:val="00D52134"/>
    <w:rsid w:val="00D54A86"/>
    <w:rsid w:val="00D54ABC"/>
    <w:rsid w:val="00D56539"/>
    <w:rsid w:val="00D5695A"/>
    <w:rsid w:val="00D600CA"/>
    <w:rsid w:val="00D61AA4"/>
    <w:rsid w:val="00D61B79"/>
    <w:rsid w:val="00D61F77"/>
    <w:rsid w:val="00D6467F"/>
    <w:rsid w:val="00D64B6E"/>
    <w:rsid w:val="00D65C85"/>
    <w:rsid w:val="00D66733"/>
    <w:rsid w:val="00D66D12"/>
    <w:rsid w:val="00D73127"/>
    <w:rsid w:val="00D760E8"/>
    <w:rsid w:val="00D766E4"/>
    <w:rsid w:val="00D770B3"/>
    <w:rsid w:val="00D775B6"/>
    <w:rsid w:val="00D8428C"/>
    <w:rsid w:val="00D84F83"/>
    <w:rsid w:val="00D87A7E"/>
    <w:rsid w:val="00D90104"/>
    <w:rsid w:val="00D92EA8"/>
    <w:rsid w:val="00D92FE2"/>
    <w:rsid w:val="00D96B89"/>
    <w:rsid w:val="00D97733"/>
    <w:rsid w:val="00DA1017"/>
    <w:rsid w:val="00DA66C1"/>
    <w:rsid w:val="00DB40C6"/>
    <w:rsid w:val="00DB47CC"/>
    <w:rsid w:val="00DB548A"/>
    <w:rsid w:val="00DC0397"/>
    <w:rsid w:val="00DC1EB3"/>
    <w:rsid w:val="00DC279B"/>
    <w:rsid w:val="00DC3A85"/>
    <w:rsid w:val="00DC4433"/>
    <w:rsid w:val="00DC49EE"/>
    <w:rsid w:val="00DC685A"/>
    <w:rsid w:val="00DC6A01"/>
    <w:rsid w:val="00DD02B4"/>
    <w:rsid w:val="00DD0CCE"/>
    <w:rsid w:val="00DD15BD"/>
    <w:rsid w:val="00DD77D9"/>
    <w:rsid w:val="00DD7A96"/>
    <w:rsid w:val="00DE02B9"/>
    <w:rsid w:val="00DE0E5C"/>
    <w:rsid w:val="00DE5CD0"/>
    <w:rsid w:val="00DE7538"/>
    <w:rsid w:val="00DE7F15"/>
    <w:rsid w:val="00DF1021"/>
    <w:rsid w:val="00DF1DDE"/>
    <w:rsid w:val="00DF3387"/>
    <w:rsid w:val="00DF3833"/>
    <w:rsid w:val="00DF3D31"/>
    <w:rsid w:val="00DF437E"/>
    <w:rsid w:val="00DF47BA"/>
    <w:rsid w:val="00DF7E8E"/>
    <w:rsid w:val="00E009BA"/>
    <w:rsid w:val="00E01A6D"/>
    <w:rsid w:val="00E03FD8"/>
    <w:rsid w:val="00E07176"/>
    <w:rsid w:val="00E10961"/>
    <w:rsid w:val="00E11240"/>
    <w:rsid w:val="00E11878"/>
    <w:rsid w:val="00E16D92"/>
    <w:rsid w:val="00E171D6"/>
    <w:rsid w:val="00E20FF6"/>
    <w:rsid w:val="00E240A6"/>
    <w:rsid w:val="00E24C02"/>
    <w:rsid w:val="00E33ECA"/>
    <w:rsid w:val="00E34CDC"/>
    <w:rsid w:val="00E35485"/>
    <w:rsid w:val="00E40805"/>
    <w:rsid w:val="00E41505"/>
    <w:rsid w:val="00E42A7F"/>
    <w:rsid w:val="00E443A3"/>
    <w:rsid w:val="00E47DAA"/>
    <w:rsid w:val="00E5246A"/>
    <w:rsid w:val="00E54B89"/>
    <w:rsid w:val="00E55FB9"/>
    <w:rsid w:val="00E5693D"/>
    <w:rsid w:val="00E603B4"/>
    <w:rsid w:val="00E6061B"/>
    <w:rsid w:val="00E60BD7"/>
    <w:rsid w:val="00E73F07"/>
    <w:rsid w:val="00E74220"/>
    <w:rsid w:val="00E752C0"/>
    <w:rsid w:val="00E76478"/>
    <w:rsid w:val="00E76DB8"/>
    <w:rsid w:val="00E77661"/>
    <w:rsid w:val="00E80006"/>
    <w:rsid w:val="00E82573"/>
    <w:rsid w:val="00E82A24"/>
    <w:rsid w:val="00E82ECF"/>
    <w:rsid w:val="00E864DC"/>
    <w:rsid w:val="00E87329"/>
    <w:rsid w:val="00E87977"/>
    <w:rsid w:val="00E90056"/>
    <w:rsid w:val="00E9012A"/>
    <w:rsid w:val="00E90440"/>
    <w:rsid w:val="00E94A0D"/>
    <w:rsid w:val="00E97EF0"/>
    <w:rsid w:val="00EA0797"/>
    <w:rsid w:val="00EA0B8A"/>
    <w:rsid w:val="00EA258D"/>
    <w:rsid w:val="00EA3FCE"/>
    <w:rsid w:val="00EA4D0F"/>
    <w:rsid w:val="00EA571D"/>
    <w:rsid w:val="00EA5969"/>
    <w:rsid w:val="00EA75AF"/>
    <w:rsid w:val="00EA7D78"/>
    <w:rsid w:val="00EB1D7E"/>
    <w:rsid w:val="00EB31B3"/>
    <w:rsid w:val="00EB43B1"/>
    <w:rsid w:val="00EC033E"/>
    <w:rsid w:val="00EC1BF4"/>
    <w:rsid w:val="00EC35DF"/>
    <w:rsid w:val="00EC65EF"/>
    <w:rsid w:val="00ED3EA7"/>
    <w:rsid w:val="00ED41BB"/>
    <w:rsid w:val="00ED5D8F"/>
    <w:rsid w:val="00ED674C"/>
    <w:rsid w:val="00ED68BE"/>
    <w:rsid w:val="00EE16D7"/>
    <w:rsid w:val="00EE2E15"/>
    <w:rsid w:val="00EE51F2"/>
    <w:rsid w:val="00EE5B6B"/>
    <w:rsid w:val="00EF140F"/>
    <w:rsid w:val="00EF4007"/>
    <w:rsid w:val="00EF431C"/>
    <w:rsid w:val="00EF5512"/>
    <w:rsid w:val="00F0145A"/>
    <w:rsid w:val="00F02A0C"/>
    <w:rsid w:val="00F02A25"/>
    <w:rsid w:val="00F05403"/>
    <w:rsid w:val="00F064C1"/>
    <w:rsid w:val="00F06624"/>
    <w:rsid w:val="00F06695"/>
    <w:rsid w:val="00F0734C"/>
    <w:rsid w:val="00F141FE"/>
    <w:rsid w:val="00F14693"/>
    <w:rsid w:val="00F202BF"/>
    <w:rsid w:val="00F24FF4"/>
    <w:rsid w:val="00F30CDF"/>
    <w:rsid w:val="00F3360E"/>
    <w:rsid w:val="00F360D3"/>
    <w:rsid w:val="00F40D35"/>
    <w:rsid w:val="00F40FCF"/>
    <w:rsid w:val="00F41F40"/>
    <w:rsid w:val="00F459A2"/>
    <w:rsid w:val="00F46A31"/>
    <w:rsid w:val="00F53E3C"/>
    <w:rsid w:val="00F56ABC"/>
    <w:rsid w:val="00F623C9"/>
    <w:rsid w:val="00F62F80"/>
    <w:rsid w:val="00F67DE3"/>
    <w:rsid w:val="00F70764"/>
    <w:rsid w:val="00F70B0D"/>
    <w:rsid w:val="00F719FB"/>
    <w:rsid w:val="00F7488A"/>
    <w:rsid w:val="00F75693"/>
    <w:rsid w:val="00F84570"/>
    <w:rsid w:val="00F879A5"/>
    <w:rsid w:val="00F90692"/>
    <w:rsid w:val="00F93616"/>
    <w:rsid w:val="00F96CD8"/>
    <w:rsid w:val="00FA29BF"/>
    <w:rsid w:val="00FA3763"/>
    <w:rsid w:val="00FA4B1F"/>
    <w:rsid w:val="00FA4E43"/>
    <w:rsid w:val="00FB0BA8"/>
    <w:rsid w:val="00FB3C07"/>
    <w:rsid w:val="00FB7FEF"/>
    <w:rsid w:val="00FC0C96"/>
    <w:rsid w:val="00FC16EF"/>
    <w:rsid w:val="00FC52EC"/>
    <w:rsid w:val="00FC5318"/>
    <w:rsid w:val="00FC5C2B"/>
    <w:rsid w:val="00FC67E6"/>
    <w:rsid w:val="00FD1855"/>
    <w:rsid w:val="00FD1F1E"/>
    <w:rsid w:val="00FD4F97"/>
    <w:rsid w:val="00FD6E86"/>
    <w:rsid w:val="00FD7F5C"/>
    <w:rsid w:val="00FE3CA1"/>
    <w:rsid w:val="00FE57D9"/>
    <w:rsid w:val="00FE597E"/>
    <w:rsid w:val="00FE683D"/>
    <w:rsid w:val="00FE7C86"/>
    <w:rsid w:val="00FF18C7"/>
    <w:rsid w:val="00FF55A1"/>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E0"/>
  </w:style>
  <w:style w:type="paragraph" w:styleId="Heading1">
    <w:name w:val="heading 1"/>
    <w:basedOn w:val="Normal"/>
    <w:next w:val="Normal"/>
    <w:link w:val="Heading1Char"/>
    <w:uiPriority w:val="9"/>
    <w:qFormat/>
    <w:rsid w:val="004310E0"/>
    <w:pPr>
      <w:spacing w:before="48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semiHidden/>
    <w:unhideWhenUsed/>
    <w:qFormat/>
    <w:rsid w:val="004310E0"/>
    <w:pPr>
      <w:spacing w:before="20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unhideWhenUsed/>
    <w:qFormat/>
    <w:rsid w:val="004310E0"/>
    <w:pPr>
      <w:spacing w:before="200" w:line="271" w:lineRule="auto"/>
      <w:outlineLvl w:val="2"/>
    </w:pPr>
    <w:rPr>
      <w:rFonts w:ascii="Cambria" w:eastAsiaTheme="majorEastAsia" w:hAnsi="Cambria" w:cstheme="majorBidi"/>
      <w:b/>
      <w:bCs/>
      <w:sz w:val="20"/>
      <w:szCs w:val="20"/>
    </w:rPr>
  </w:style>
  <w:style w:type="paragraph" w:styleId="Heading4">
    <w:name w:val="heading 4"/>
    <w:basedOn w:val="Normal"/>
    <w:next w:val="Normal"/>
    <w:link w:val="Heading4Char"/>
    <w:uiPriority w:val="9"/>
    <w:unhideWhenUsed/>
    <w:qFormat/>
    <w:rsid w:val="004310E0"/>
    <w:pPr>
      <w:spacing w:before="200"/>
      <w:outlineLvl w:val="3"/>
    </w:pPr>
    <w:rPr>
      <w:rFonts w:ascii="Cambria" w:eastAsiaTheme="majorEastAsia" w:hAnsi="Cambria" w:cstheme="majorBidi"/>
      <w:b/>
      <w:bCs/>
      <w:i/>
      <w:iCs/>
      <w:sz w:val="20"/>
      <w:szCs w:val="20"/>
    </w:rPr>
  </w:style>
  <w:style w:type="paragraph" w:styleId="Heading5">
    <w:name w:val="heading 5"/>
    <w:basedOn w:val="Normal"/>
    <w:next w:val="Normal"/>
    <w:link w:val="Heading5Char"/>
    <w:uiPriority w:val="9"/>
    <w:unhideWhenUsed/>
    <w:qFormat/>
    <w:rsid w:val="004310E0"/>
    <w:pPr>
      <w:spacing w:before="200"/>
      <w:outlineLvl w:val="4"/>
    </w:pPr>
    <w:rPr>
      <w:rFonts w:ascii="Cambria" w:eastAsiaTheme="majorEastAsia" w:hAnsi="Cambria" w:cstheme="majorBidi"/>
      <w:b/>
      <w:bCs/>
      <w:color w:val="7F7F7F"/>
      <w:sz w:val="20"/>
      <w:szCs w:val="20"/>
    </w:rPr>
  </w:style>
  <w:style w:type="paragraph" w:styleId="Heading6">
    <w:name w:val="heading 6"/>
    <w:basedOn w:val="Normal"/>
    <w:next w:val="Normal"/>
    <w:link w:val="Heading6Char"/>
    <w:uiPriority w:val="9"/>
    <w:semiHidden/>
    <w:unhideWhenUsed/>
    <w:qFormat/>
    <w:rsid w:val="004310E0"/>
    <w:pPr>
      <w:spacing w:line="271" w:lineRule="auto"/>
      <w:outlineLvl w:val="5"/>
    </w:pPr>
    <w:rPr>
      <w:rFonts w:ascii="Cambria" w:eastAsiaTheme="majorEastAsia" w:hAnsi="Cambria" w:cstheme="majorBidi"/>
      <w:b/>
      <w:bCs/>
      <w:i/>
      <w:iCs/>
      <w:color w:val="7F7F7F"/>
      <w:sz w:val="20"/>
      <w:szCs w:val="20"/>
    </w:rPr>
  </w:style>
  <w:style w:type="paragraph" w:styleId="Heading7">
    <w:name w:val="heading 7"/>
    <w:basedOn w:val="Normal"/>
    <w:next w:val="Normal"/>
    <w:link w:val="Heading7Char"/>
    <w:uiPriority w:val="9"/>
    <w:semiHidden/>
    <w:unhideWhenUsed/>
    <w:qFormat/>
    <w:rsid w:val="004310E0"/>
    <w:pPr>
      <w:outlineLvl w:val="6"/>
    </w:pPr>
    <w:rPr>
      <w:rFonts w:ascii="Cambria" w:eastAsiaTheme="majorEastAsia" w:hAnsi="Cambria" w:cstheme="majorBidi"/>
      <w:i/>
      <w:iCs/>
      <w:sz w:val="20"/>
      <w:szCs w:val="20"/>
    </w:rPr>
  </w:style>
  <w:style w:type="paragraph" w:styleId="Heading8">
    <w:name w:val="heading 8"/>
    <w:basedOn w:val="Normal"/>
    <w:next w:val="Normal"/>
    <w:link w:val="Heading8Char"/>
    <w:uiPriority w:val="9"/>
    <w:semiHidden/>
    <w:unhideWhenUsed/>
    <w:qFormat/>
    <w:rsid w:val="004310E0"/>
    <w:pPr>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4310E0"/>
    <w:pPr>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781841"/>
    <w:rPr>
      <w:b/>
      <w:caps/>
      <w:color w:val="000000"/>
      <w:sz w:val="28"/>
      <w:szCs w:val="28"/>
    </w:rPr>
  </w:style>
  <w:style w:type="paragraph" w:styleId="Title">
    <w:name w:val="Title"/>
    <w:basedOn w:val="Normal"/>
    <w:next w:val="Normal"/>
    <w:link w:val="TitleChar"/>
    <w:uiPriority w:val="10"/>
    <w:qFormat/>
    <w:rsid w:val="004310E0"/>
    <w:pPr>
      <w:pBdr>
        <w:bottom w:val="single" w:sz="4" w:space="1" w:color="auto"/>
      </w:pBdr>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4310E0"/>
    <w:rPr>
      <w:rFonts w:ascii="Cambria" w:eastAsiaTheme="majorEastAsia" w:hAnsi="Cambria" w:cstheme="majorBidi"/>
      <w:spacing w:val="5"/>
      <w:sz w:val="52"/>
      <w:szCs w:val="52"/>
    </w:rPr>
  </w:style>
  <w:style w:type="character" w:customStyle="1" w:styleId="Heading1Char">
    <w:name w:val="Heading 1 Char"/>
    <w:link w:val="Heading1"/>
    <w:uiPriority w:val="9"/>
    <w:rsid w:val="004310E0"/>
    <w:rPr>
      <w:rFonts w:ascii="Cambria" w:eastAsiaTheme="majorEastAsia" w:hAnsi="Cambria" w:cstheme="majorBidi"/>
      <w:b/>
      <w:bCs/>
      <w:sz w:val="28"/>
      <w:szCs w:val="28"/>
    </w:rPr>
  </w:style>
  <w:style w:type="character" w:customStyle="1" w:styleId="Heading2Char">
    <w:name w:val="Heading 2 Char"/>
    <w:link w:val="Heading2"/>
    <w:uiPriority w:val="9"/>
    <w:semiHidden/>
    <w:rsid w:val="004310E0"/>
    <w:rPr>
      <w:rFonts w:ascii="Cambria" w:eastAsiaTheme="majorEastAsia" w:hAnsi="Cambria" w:cstheme="majorBidi"/>
      <w:b/>
      <w:bCs/>
      <w:sz w:val="26"/>
      <w:szCs w:val="26"/>
    </w:rPr>
  </w:style>
  <w:style w:type="character" w:customStyle="1" w:styleId="Heading3Char">
    <w:name w:val="Heading 3 Char"/>
    <w:link w:val="Heading3"/>
    <w:uiPriority w:val="9"/>
    <w:rsid w:val="004310E0"/>
    <w:rPr>
      <w:rFonts w:ascii="Cambria" w:eastAsiaTheme="majorEastAsia" w:hAnsi="Cambria" w:cstheme="majorBidi"/>
      <w:b/>
      <w:bCs/>
    </w:rPr>
  </w:style>
  <w:style w:type="character" w:customStyle="1" w:styleId="Heading4Char">
    <w:name w:val="Heading 4 Char"/>
    <w:link w:val="Heading4"/>
    <w:uiPriority w:val="9"/>
    <w:rsid w:val="004310E0"/>
    <w:rPr>
      <w:rFonts w:ascii="Cambria" w:eastAsiaTheme="majorEastAsia" w:hAnsi="Cambria" w:cstheme="majorBidi"/>
      <w:b/>
      <w:bCs/>
      <w:i/>
      <w:iCs/>
    </w:rPr>
  </w:style>
  <w:style w:type="character" w:customStyle="1" w:styleId="Heading5Char">
    <w:name w:val="Heading 5 Char"/>
    <w:link w:val="Heading5"/>
    <w:uiPriority w:val="9"/>
    <w:rsid w:val="004310E0"/>
    <w:rPr>
      <w:rFonts w:ascii="Cambria" w:eastAsiaTheme="majorEastAsia" w:hAnsi="Cambria" w:cstheme="majorBidi"/>
      <w:b/>
      <w:bCs/>
      <w:color w:val="7F7F7F"/>
    </w:rPr>
  </w:style>
  <w:style w:type="character" w:customStyle="1" w:styleId="Heading6Char">
    <w:name w:val="Heading 6 Char"/>
    <w:link w:val="Heading6"/>
    <w:uiPriority w:val="9"/>
    <w:semiHidden/>
    <w:rsid w:val="004310E0"/>
    <w:rPr>
      <w:rFonts w:ascii="Cambria" w:eastAsiaTheme="majorEastAsia" w:hAnsi="Cambria" w:cstheme="majorBidi"/>
      <w:b/>
      <w:bCs/>
      <w:i/>
      <w:iCs/>
      <w:color w:val="7F7F7F"/>
    </w:rPr>
  </w:style>
  <w:style w:type="character" w:customStyle="1" w:styleId="Heading7Char">
    <w:name w:val="Heading 7 Char"/>
    <w:link w:val="Heading7"/>
    <w:uiPriority w:val="9"/>
    <w:semiHidden/>
    <w:rsid w:val="004310E0"/>
    <w:rPr>
      <w:rFonts w:ascii="Cambria" w:eastAsiaTheme="majorEastAsia" w:hAnsi="Cambria" w:cstheme="majorBidi"/>
      <w:i/>
      <w:iCs/>
    </w:rPr>
  </w:style>
  <w:style w:type="character" w:customStyle="1" w:styleId="Heading8Char">
    <w:name w:val="Heading 8 Char"/>
    <w:link w:val="Heading8"/>
    <w:uiPriority w:val="9"/>
    <w:semiHidden/>
    <w:rsid w:val="004310E0"/>
    <w:rPr>
      <w:rFonts w:ascii="Cambria" w:eastAsiaTheme="majorEastAsia" w:hAnsi="Cambria" w:cstheme="majorBidi"/>
    </w:rPr>
  </w:style>
  <w:style w:type="character" w:customStyle="1" w:styleId="Heading9Char">
    <w:name w:val="Heading 9 Char"/>
    <w:link w:val="Heading9"/>
    <w:uiPriority w:val="9"/>
    <w:semiHidden/>
    <w:rsid w:val="004310E0"/>
    <w:rPr>
      <w:rFonts w:ascii="Cambria" w:eastAsiaTheme="majorEastAsia" w:hAnsi="Cambria" w:cstheme="majorBidi"/>
      <w:i/>
      <w:iCs/>
      <w:spacing w:val="5"/>
    </w:rPr>
  </w:style>
  <w:style w:type="paragraph" w:styleId="Caption">
    <w:name w:val="caption"/>
    <w:basedOn w:val="Normal"/>
    <w:next w:val="Normal"/>
    <w:uiPriority w:val="35"/>
    <w:semiHidden/>
    <w:unhideWhenUsed/>
    <w:rsid w:val="00781841"/>
    <w:rPr>
      <w:rFonts w:asciiTheme="majorHAnsi" w:eastAsiaTheme="minorEastAsia" w:hAnsiTheme="majorHAnsi"/>
      <w:bCs/>
      <w:smallCaps/>
      <w:color w:val="3E3D2D" w:themeColor="text2"/>
      <w:spacing w:val="6"/>
      <w:szCs w:val="18"/>
      <w:lang w:bidi="hi-IN"/>
    </w:rPr>
  </w:style>
  <w:style w:type="paragraph" w:styleId="Subtitle">
    <w:name w:val="Subtitle"/>
    <w:basedOn w:val="Normal"/>
    <w:next w:val="Normal"/>
    <w:link w:val="SubtitleChar"/>
    <w:uiPriority w:val="11"/>
    <w:qFormat/>
    <w:rsid w:val="004310E0"/>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4310E0"/>
    <w:rPr>
      <w:rFonts w:ascii="Cambria" w:eastAsiaTheme="majorEastAsia" w:hAnsi="Cambria" w:cstheme="majorBidi"/>
      <w:i/>
      <w:iCs/>
      <w:spacing w:val="13"/>
      <w:sz w:val="24"/>
      <w:szCs w:val="24"/>
    </w:rPr>
  </w:style>
  <w:style w:type="character" w:styleId="Strong">
    <w:name w:val="Strong"/>
    <w:uiPriority w:val="22"/>
    <w:qFormat/>
    <w:rsid w:val="004310E0"/>
    <w:rPr>
      <w:b/>
      <w:bCs/>
    </w:rPr>
  </w:style>
  <w:style w:type="character" w:styleId="Emphasis">
    <w:name w:val="Emphasis"/>
    <w:uiPriority w:val="20"/>
    <w:qFormat/>
    <w:rsid w:val="004310E0"/>
    <w:rPr>
      <w:b/>
      <w:bCs/>
      <w:i/>
      <w:iCs/>
      <w:spacing w:val="10"/>
      <w:bdr w:val="none" w:sz="0" w:space="0" w:color="auto"/>
      <w:shd w:val="clear" w:color="auto" w:fill="auto"/>
    </w:rPr>
  </w:style>
  <w:style w:type="paragraph" w:styleId="NoSpacing">
    <w:name w:val="No Spacing"/>
    <w:basedOn w:val="Normal"/>
    <w:link w:val="NoSpacingChar"/>
    <w:uiPriority w:val="1"/>
    <w:qFormat/>
    <w:rsid w:val="004310E0"/>
  </w:style>
  <w:style w:type="character" w:customStyle="1" w:styleId="NoSpacingChar">
    <w:name w:val="No Spacing Char"/>
    <w:basedOn w:val="DefaultParagraphFont"/>
    <w:link w:val="NoSpacing"/>
    <w:uiPriority w:val="1"/>
    <w:rsid w:val="00781841"/>
    <w:rPr>
      <w:sz w:val="22"/>
      <w:szCs w:val="22"/>
    </w:rPr>
  </w:style>
  <w:style w:type="paragraph" w:styleId="ListParagraph">
    <w:name w:val="List Paragraph"/>
    <w:basedOn w:val="Normal"/>
    <w:uiPriority w:val="34"/>
    <w:qFormat/>
    <w:rsid w:val="004310E0"/>
    <w:pPr>
      <w:ind w:left="720"/>
      <w:contextualSpacing/>
    </w:pPr>
  </w:style>
  <w:style w:type="paragraph" w:styleId="Quote">
    <w:name w:val="Quote"/>
    <w:basedOn w:val="Normal"/>
    <w:next w:val="Normal"/>
    <w:link w:val="QuoteChar"/>
    <w:uiPriority w:val="29"/>
    <w:qFormat/>
    <w:rsid w:val="004310E0"/>
    <w:pPr>
      <w:spacing w:before="200"/>
      <w:ind w:left="360" w:right="360"/>
    </w:pPr>
    <w:rPr>
      <w:rFonts w:eastAsiaTheme="minorEastAsia"/>
      <w:i/>
      <w:iCs/>
      <w:sz w:val="20"/>
      <w:szCs w:val="20"/>
    </w:rPr>
  </w:style>
  <w:style w:type="character" w:customStyle="1" w:styleId="QuoteChar">
    <w:name w:val="Quote Char"/>
    <w:link w:val="Quote"/>
    <w:uiPriority w:val="29"/>
    <w:rsid w:val="004310E0"/>
    <w:rPr>
      <w:rFonts w:eastAsiaTheme="minorEastAsia"/>
      <w:i/>
      <w:iCs/>
    </w:rPr>
  </w:style>
  <w:style w:type="paragraph" w:styleId="IntenseQuote">
    <w:name w:val="Intense Quote"/>
    <w:basedOn w:val="Normal"/>
    <w:next w:val="Normal"/>
    <w:link w:val="IntenseQuoteChar"/>
    <w:uiPriority w:val="30"/>
    <w:qFormat/>
    <w:rsid w:val="004310E0"/>
    <w:pPr>
      <w:pBdr>
        <w:bottom w:val="single" w:sz="4" w:space="1" w:color="auto"/>
      </w:pBdr>
      <w:spacing w:before="200" w:after="280"/>
      <w:ind w:left="1008" w:right="1152"/>
      <w:jc w:val="both"/>
    </w:pPr>
    <w:rPr>
      <w:rFonts w:eastAsiaTheme="minorEastAsia"/>
      <w:b/>
      <w:bCs/>
      <w:i/>
      <w:iCs/>
      <w:sz w:val="20"/>
      <w:szCs w:val="20"/>
    </w:rPr>
  </w:style>
  <w:style w:type="character" w:customStyle="1" w:styleId="IntenseQuoteChar">
    <w:name w:val="Intense Quote Char"/>
    <w:link w:val="IntenseQuote"/>
    <w:uiPriority w:val="30"/>
    <w:rsid w:val="004310E0"/>
    <w:rPr>
      <w:rFonts w:eastAsiaTheme="minorEastAsia"/>
      <w:b/>
      <w:bCs/>
      <w:i/>
      <w:iCs/>
    </w:rPr>
  </w:style>
  <w:style w:type="character" w:styleId="SubtleEmphasis">
    <w:name w:val="Subtle Emphasis"/>
    <w:uiPriority w:val="19"/>
    <w:qFormat/>
    <w:rsid w:val="004310E0"/>
    <w:rPr>
      <w:i/>
      <w:iCs/>
    </w:rPr>
  </w:style>
  <w:style w:type="character" w:styleId="IntenseEmphasis">
    <w:name w:val="Intense Emphasis"/>
    <w:uiPriority w:val="21"/>
    <w:qFormat/>
    <w:rsid w:val="004310E0"/>
    <w:rPr>
      <w:b/>
      <w:bCs/>
    </w:rPr>
  </w:style>
  <w:style w:type="character" w:styleId="SubtleReference">
    <w:name w:val="Subtle Reference"/>
    <w:uiPriority w:val="31"/>
    <w:qFormat/>
    <w:rsid w:val="004310E0"/>
    <w:rPr>
      <w:smallCaps/>
    </w:rPr>
  </w:style>
  <w:style w:type="character" w:styleId="IntenseReference">
    <w:name w:val="Intense Reference"/>
    <w:uiPriority w:val="32"/>
    <w:qFormat/>
    <w:rsid w:val="004310E0"/>
    <w:rPr>
      <w:smallCaps/>
      <w:spacing w:val="5"/>
      <w:u w:val="single"/>
    </w:rPr>
  </w:style>
  <w:style w:type="character" w:styleId="BookTitle">
    <w:name w:val="Book Title"/>
    <w:uiPriority w:val="33"/>
    <w:qFormat/>
    <w:rsid w:val="004310E0"/>
    <w:rPr>
      <w:i/>
      <w:iCs/>
      <w:smallCaps/>
      <w:spacing w:val="5"/>
    </w:rPr>
  </w:style>
  <w:style w:type="paragraph" w:styleId="TOCHeading">
    <w:name w:val="TOC Heading"/>
    <w:basedOn w:val="Heading1"/>
    <w:next w:val="Normal"/>
    <w:uiPriority w:val="39"/>
    <w:semiHidden/>
    <w:unhideWhenUsed/>
    <w:qFormat/>
    <w:rsid w:val="004310E0"/>
    <w:pPr>
      <w:outlineLvl w:val="9"/>
    </w:pPr>
    <w:rPr>
      <w:lang w:bidi="en-US"/>
    </w:rPr>
  </w:style>
  <w:style w:type="table" w:styleId="TableGrid">
    <w:name w:val="Table Grid"/>
    <w:basedOn w:val="TableNormal"/>
    <w:uiPriority w:val="59"/>
    <w:rsid w:val="00BA5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5828"/>
    <w:rPr>
      <w:color w:val="0033CC"/>
      <w:u w:val="single"/>
    </w:rPr>
  </w:style>
  <w:style w:type="paragraph" w:styleId="Header">
    <w:name w:val="header"/>
    <w:basedOn w:val="Normal"/>
    <w:link w:val="HeaderChar"/>
    <w:uiPriority w:val="99"/>
    <w:unhideWhenUsed/>
    <w:rsid w:val="0080053C"/>
    <w:pPr>
      <w:tabs>
        <w:tab w:val="center" w:pos="4680"/>
        <w:tab w:val="right" w:pos="9360"/>
      </w:tabs>
    </w:pPr>
  </w:style>
  <w:style w:type="character" w:customStyle="1" w:styleId="HeaderChar">
    <w:name w:val="Header Char"/>
    <w:basedOn w:val="DefaultParagraphFont"/>
    <w:link w:val="Header"/>
    <w:uiPriority w:val="99"/>
    <w:rsid w:val="0080053C"/>
  </w:style>
  <w:style w:type="paragraph" w:styleId="Footer">
    <w:name w:val="footer"/>
    <w:basedOn w:val="Normal"/>
    <w:link w:val="FooterChar"/>
    <w:uiPriority w:val="99"/>
    <w:unhideWhenUsed/>
    <w:rsid w:val="0080053C"/>
    <w:pPr>
      <w:tabs>
        <w:tab w:val="center" w:pos="4680"/>
        <w:tab w:val="right" w:pos="9360"/>
      </w:tabs>
    </w:pPr>
  </w:style>
  <w:style w:type="character" w:customStyle="1" w:styleId="FooterChar">
    <w:name w:val="Footer Char"/>
    <w:basedOn w:val="DefaultParagraphFont"/>
    <w:link w:val="Footer"/>
    <w:uiPriority w:val="99"/>
    <w:rsid w:val="0080053C"/>
  </w:style>
  <w:style w:type="paragraph" w:styleId="BalloonText">
    <w:name w:val="Balloon Text"/>
    <w:basedOn w:val="Normal"/>
    <w:link w:val="BalloonTextChar"/>
    <w:uiPriority w:val="99"/>
    <w:semiHidden/>
    <w:unhideWhenUsed/>
    <w:rsid w:val="00466B2E"/>
    <w:rPr>
      <w:rFonts w:ascii="Tahoma" w:hAnsi="Tahoma" w:cs="Tahoma"/>
      <w:sz w:val="16"/>
      <w:szCs w:val="16"/>
    </w:rPr>
  </w:style>
  <w:style w:type="character" w:customStyle="1" w:styleId="BalloonTextChar">
    <w:name w:val="Balloon Text Char"/>
    <w:basedOn w:val="DefaultParagraphFont"/>
    <w:link w:val="BalloonText"/>
    <w:uiPriority w:val="99"/>
    <w:semiHidden/>
    <w:rsid w:val="00466B2E"/>
    <w:rPr>
      <w:rFonts w:ascii="Tahoma" w:hAnsi="Tahoma" w:cs="Tahoma"/>
      <w:sz w:val="16"/>
      <w:szCs w:val="16"/>
    </w:rPr>
  </w:style>
  <w:style w:type="character" w:styleId="PlaceholderText">
    <w:name w:val="Placeholder Text"/>
    <w:basedOn w:val="DefaultParagraphFont"/>
    <w:uiPriority w:val="99"/>
    <w:semiHidden/>
    <w:rsid w:val="00926B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E0"/>
  </w:style>
  <w:style w:type="paragraph" w:styleId="Heading1">
    <w:name w:val="heading 1"/>
    <w:basedOn w:val="Normal"/>
    <w:next w:val="Normal"/>
    <w:link w:val="Heading1Char"/>
    <w:uiPriority w:val="9"/>
    <w:qFormat/>
    <w:rsid w:val="004310E0"/>
    <w:pPr>
      <w:spacing w:before="48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semiHidden/>
    <w:unhideWhenUsed/>
    <w:qFormat/>
    <w:rsid w:val="004310E0"/>
    <w:pPr>
      <w:spacing w:before="20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unhideWhenUsed/>
    <w:qFormat/>
    <w:rsid w:val="004310E0"/>
    <w:pPr>
      <w:spacing w:before="200" w:line="271" w:lineRule="auto"/>
      <w:outlineLvl w:val="2"/>
    </w:pPr>
    <w:rPr>
      <w:rFonts w:ascii="Cambria" w:eastAsiaTheme="majorEastAsia" w:hAnsi="Cambria" w:cstheme="majorBidi"/>
      <w:b/>
      <w:bCs/>
      <w:sz w:val="20"/>
      <w:szCs w:val="20"/>
    </w:rPr>
  </w:style>
  <w:style w:type="paragraph" w:styleId="Heading4">
    <w:name w:val="heading 4"/>
    <w:basedOn w:val="Normal"/>
    <w:next w:val="Normal"/>
    <w:link w:val="Heading4Char"/>
    <w:uiPriority w:val="9"/>
    <w:unhideWhenUsed/>
    <w:qFormat/>
    <w:rsid w:val="004310E0"/>
    <w:pPr>
      <w:spacing w:before="200"/>
      <w:outlineLvl w:val="3"/>
    </w:pPr>
    <w:rPr>
      <w:rFonts w:ascii="Cambria" w:eastAsiaTheme="majorEastAsia" w:hAnsi="Cambria" w:cstheme="majorBidi"/>
      <w:b/>
      <w:bCs/>
      <w:i/>
      <w:iCs/>
      <w:sz w:val="20"/>
      <w:szCs w:val="20"/>
    </w:rPr>
  </w:style>
  <w:style w:type="paragraph" w:styleId="Heading5">
    <w:name w:val="heading 5"/>
    <w:basedOn w:val="Normal"/>
    <w:next w:val="Normal"/>
    <w:link w:val="Heading5Char"/>
    <w:uiPriority w:val="9"/>
    <w:unhideWhenUsed/>
    <w:qFormat/>
    <w:rsid w:val="004310E0"/>
    <w:pPr>
      <w:spacing w:before="200"/>
      <w:outlineLvl w:val="4"/>
    </w:pPr>
    <w:rPr>
      <w:rFonts w:ascii="Cambria" w:eastAsiaTheme="majorEastAsia" w:hAnsi="Cambria" w:cstheme="majorBidi"/>
      <w:b/>
      <w:bCs/>
      <w:color w:val="7F7F7F"/>
      <w:sz w:val="20"/>
      <w:szCs w:val="20"/>
    </w:rPr>
  </w:style>
  <w:style w:type="paragraph" w:styleId="Heading6">
    <w:name w:val="heading 6"/>
    <w:basedOn w:val="Normal"/>
    <w:next w:val="Normal"/>
    <w:link w:val="Heading6Char"/>
    <w:uiPriority w:val="9"/>
    <w:semiHidden/>
    <w:unhideWhenUsed/>
    <w:qFormat/>
    <w:rsid w:val="004310E0"/>
    <w:pPr>
      <w:spacing w:line="271" w:lineRule="auto"/>
      <w:outlineLvl w:val="5"/>
    </w:pPr>
    <w:rPr>
      <w:rFonts w:ascii="Cambria" w:eastAsiaTheme="majorEastAsia" w:hAnsi="Cambria" w:cstheme="majorBidi"/>
      <w:b/>
      <w:bCs/>
      <w:i/>
      <w:iCs/>
      <w:color w:val="7F7F7F"/>
      <w:sz w:val="20"/>
      <w:szCs w:val="20"/>
    </w:rPr>
  </w:style>
  <w:style w:type="paragraph" w:styleId="Heading7">
    <w:name w:val="heading 7"/>
    <w:basedOn w:val="Normal"/>
    <w:next w:val="Normal"/>
    <w:link w:val="Heading7Char"/>
    <w:uiPriority w:val="9"/>
    <w:semiHidden/>
    <w:unhideWhenUsed/>
    <w:qFormat/>
    <w:rsid w:val="004310E0"/>
    <w:pPr>
      <w:outlineLvl w:val="6"/>
    </w:pPr>
    <w:rPr>
      <w:rFonts w:ascii="Cambria" w:eastAsiaTheme="majorEastAsia" w:hAnsi="Cambria" w:cstheme="majorBidi"/>
      <w:i/>
      <w:iCs/>
      <w:sz w:val="20"/>
      <w:szCs w:val="20"/>
    </w:rPr>
  </w:style>
  <w:style w:type="paragraph" w:styleId="Heading8">
    <w:name w:val="heading 8"/>
    <w:basedOn w:val="Normal"/>
    <w:next w:val="Normal"/>
    <w:link w:val="Heading8Char"/>
    <w:uiPriority w:val="9"/>
    <w:semiHidden/>
    <w:unhideWhenUsed/>
    <w:qFormat/>
    <w:rsid w:val="004310E0"/>
    <w:pPr>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4310E0"/>
    <w:pPr>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781841"/>
    <w:rPr>
      <w:b/>
      <w:caps/>
      <w:color w:val="000000"/>
      <w:sz w:val="28"/>
      <w:szCs w:val="28"/>
    </w:rPr>
  </w:style>
  <w:style w:type="paragraph" w:styleId="Title">
    <w:name w:val="Title"/>
    <w:basedOn w:val="Normal"/>
    <w:next w:val="Normal"/>
    <w:link w:val="TitleChar"/>
    <w:uiPriority w:val="10"/>
    <w:qFormat/>
    <w:rsid w:val="004310E0"/>
    <w:pPr>
      <w:pBdr>
        <w:bottom w:val="single" w:sz="4" w:space="1" w:color="auto"/>
      </w:pBdr>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4310E0"/>
    <w:rPr>
      <w:rFonts w:ascii="Cambria" w:eastAsiaTheme="majorEastAsia" w:hAnsi="Cambria" w:cstheme="majorBidi"/>
      <w:spacing w:val="5"/>
      <w:sz w:val="52"/>
      <w:szCs w:val="52"/>
    </w:rPr>
  </w:style>
  <w:style w:type="character" w:customStyle="1" w:styleId="Heading1Char">
    <w:name w:val="Heading 1 Char"/>
    <w:link w:val="Heading1"/>
    <w:uiPriority w:val="9"/>
    <w:rsid w:val="004310E0"/>
    <w:rPr>
      <w:rFonts w:ascii="Cambria" w:eastAsiaTheme="majorEastAsia" w:hAnsi="Cambria" w:cstheme="majorBidi"/>
      <w:b/>
      <w:bCs/>
      <w:sz w:val="28"/>
      <w:szCs w:val="28"/>
    </w:rPr>
  </w:style>
  <w:style w:type="character" w:customStyle="1" w:styleId="Heading2Char">
    <w:name w:val="Heading 2 Char"/>
    <w:link w:val="Heading2"/>
    <w:uiPriority w:val="9"/>
    <w:semiHidden/>
    <w:rsid w:val="004310E0"/>
    <w:rPr>
      <w:rFonts w:ascii="Cambria" w:eastAsiaTheme="majorEastAsia" w:hAnsi="Cambria" w:cstheme="majorBidi"/>
      <w:b/>
      <w:bCs/>
      <w:sz w:val="26"/>
      <w:szCs w:val="26"/>
    </w:rPr>
  </w:style>
  <w:style w:type="character" w:customStyle="1" w:styleId="Heading3Char">
    <w:name w:val="Heading 3 Char"/>
    <w:link w:val="Heading3"/>
    <w:uiPriority w:val="9"/>
    <w:rsid w:val="004310E0"/>
    <w:rPr>
      <w:rFonts w:ascii="Cambria" w:eastAsiaTheme="majorEastAsia" w:hAnsi="Cambria" w:cstheme="majorBidi"/>
      <w:b/>
      <w:bCs/>
    </w:rPr>
  </w:style>
  <w:style w:type="character" w:customStyle="1" w:styleId="Heading4Char">
    <w:name w:val="Heading 4 Char"/>
    <w:link w:val="Heading4"/>
    <w:uiPriority w:val="9"/>
    <w:rsid w:val="004310E0"/>
    <w:rPr>
      <w:rFonts w:ascii="Cambria" w:eastAsiaTheme="majorEastAsia" w:hAnsi="Cambria" w:cstheme="majorBidi"/>
      <w:b/>
      <w:bCs/>
      <w:i/>
      <w:iCs/>
    </w:rPr>
  </w:style>
  <w:style w:type="character" w:customStyle="1" w:styleId="Heading5Char">
    <w:name w:val="Heading 5 Char"/>
    <w:link w:val="Heading5"/>
    <w:uiPriority w:val="9"/>
    <w:rsid w:val="004310E0"/>
    <w:rPr>
      <w:rFonts w:ascii="Cambria" w:eastAsiaTheme="majorEastAsia" w:hAnsi="Cambria" w:cstheme="majorBidi"/>
      <w:b/>
      <w:bCs/>
      <w:color w:val="7F7F7F"/>
    </w:rPr>
  </w:style>
  <w:style w:type="character" w:customStyle="1" w:styleId="Heading6Char">
    <w:name w:val="Heading 6 Char"/>
    <w:link w:val="Heading6"/>
    <w:uiPriority w:val="9"/>
    <w:semiHidden/>
    <w:rsid w:val="004310E0"/>
    <w:rPr>
      <w:rFonts w:ascii="Cambria" w:eastAsiaTheme="majorEastAsia" w:hAnsi="Cambria" w:cstheme="majorBidi"/>
      <w:b/>
      <w:bCs/>
      <w:i/>
      <w:iCs/>
      <w:color w:val="7F7F7F"/>
    </w:rPr>
  </w:style>
  <w:style w:type="character" w:customStyle="1" w:styleId="Heading7Char">
    <w:name w:val="Heading 7 Char"/>
    <w:link w:val="Heading7"/>
    <w:uiPriority w:val="9"/>
    <w:semiHidden/>
    <w:rsid w:val="004310E0"/>
    <w:rPr>
      <w:rFonts w:ascii="Cambria" w:eastAsiaTheme="majorEastAsia" w:hAnsi="Cambria" w:cstheme="majorBidi"/>
      <w:i/>
      <w:iCs/>
    </w:rPr>
  </w:style>
  <w:style w:type="character" w:customStyle="1" w:styleId="Heading8Char">
    <w:name w:val="Heading 8 Char"/>
    <w:link w:val="Heading8"/>
    <w:uiPriority w:val="9"/>
    <w:semiHidden/>
    <w:rsid w:val="004310E0"/>
    <w:rPr>
      <w:rFonts w:ascii="Cambria" w:eastAsiaTheme="majorEastAsia" w:hAnsi="Cambria" w:cstheme="majorBidi"/>
    </w:rPr>
  </w:style>
  <w:style w:type="character" w:customStyle="1" w:styleId="Heading9Char">
    <w:name w:val="Heading 9 Char"/>
    <w:link w:val="Heading9"/>
    <w:uiPriority w:val="9"/>
    <w:semiHidden/>
    <w:rsid w:val="004310E0"/>
    <w:rPr>
      <w:rFonts w:ascii="Cambria" w:eastAsiaTheme="majorEastAsia" w:hAnsi="Cambria" w:cstheme="majorBidi"/>
      <w:i/>
      <w:iCs/>
      <w:spacing w:val="5"/>
    </w:rPr>
  </w:style>
  <w:style w:type="paragraph" w:styleId="Caption">
    <w:name w:val="caption"/>
    <w:basedOn w:val="Normal"/>
    <w:next w:val="Normal"/>
    <w:uiPriority w:val="35"/>
    <w:semiHidden/>
    <w:unhideWhenUsed/>
    <w:rsid w:val="00781841"/>
    <w:rPr>
      <w:rFonts w:asciiTheme="majorHAnsi" w:eastAsiaTheme="minorEastAsia" w:hAnsiTheme="majorHAnsi"/>
      <w:bCs/>
      <w:smallCaps/>
      <w:color w:val="3E3D2D" w:themeColor="text2"/>
      <w:spacing w:val="6"/>
      <w:szCs w:val="18"/>
      <w:lang w:bidi="hi-IN"/>
    </w:rPr>
  </w:style>
  <w:style w:type="paragraph" w:styleId="Subtitle">
    <w:name w:val="Subtitle"/>
    <w:basedOn w:val="Normal"/>
    <w:next w:val="Normal"/>
    <w:link w:val="SubtitleChar"/>
    <w:uiPriority w:val="11"/>
    <w:qFormat/>
    <w:rsid w:val="004310E0"/>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4310E0"/>
    <w:rPr>
      <w:rFonts w:ascii="Cambria" w:eastAsiaTheme="majorEastAsia" w:hAnsi="Cambria" w:cstheme="majorBidi"/>
      <w:i/>
      <w:iCs/>
      <w:spacing w:val="13"/>
      <w:sz w:val="24"/>
      <w:szCs w:val="24"/>
    </w:rPr>
  </w:style>
  <w:style w:type="character" w:styleId="Strong">
    <w:name w:val="Strong"/>
    <w:uiPriority w:val="22"/>
    <w:qFormat/>
    <w:rsid w:val="004310E0"/>
    <w:rPr>
      <w:b/>
      <w:bCs/>
    </w:rPr>
  </w:style>
  <w:style w:type="character" w:styleId="Emphasis">
    <w:name w:val="Emphasis"/>
    <w:uiPriority w:val="20"/>
    <w:qFormat/>
    <w:rsid w:val="004310E0"/>
    <w:rPr>
      <w:b/>
      <w:bCs/>
      <w:i/>
      <w:iCs/>
      <w:spacing w:val="10"/>
      <w:bdr w:val="none" w:sz="0" w:space="0" w:color="auto"/>
      <w:shd w:val="clear" w:color="auto" w:fill="auto"/>
    </w:rPr>
  </w:style>
  <w:style w:type="paragraph" w:styleId="NoSpacing">
    <w:name w:val="No Spacing"/>
    <w:basedOn w:val="Normal"/>
    <w:link w:val="NoSpacingChar"/>
    <w:uiPriority w:val="1"/>
    <w:qFormat/>
    <w:rsid w:val="004310E0"/>
  </w:style>
  <w:style w:type="character" w:customStyle="1" w:styleId="NoSpacingChar">
    <w:name w:val="No Spacing Char"/>
    <w:basedOn w:val="DefaultParagraphFont"/>
    <w:link w:val="NoSpacing"/>
    <w:uiPriority w:val="1"/>
    <w:rsid w:val="00781841"/>
    <w:rPr>
      <w:sz w:val="22"/>
      <w:szCs w:val="22"/>
    </w:rPr>
  </w:style>
  <w:style w:type="paragraph" w:styleId="ListParagraph">
    <w:name w:val="List Paragraph"/>
    <w:basedOn w:val="Normal"/>
    <w:uiPriority w:val="34"/>
    <w:qFormat/>
    <w:rsid w:val="004310E0"/>
    <w:pPr>
      <w:ind w:left="720"/>
      <w:contextualSpacing/>
    </w:pPr>
  </w:style>
  <w:style w:type="paragraph" w:styleId="Quote">
    <w:name w:val="Quote"/>
    <w:basedOn w:val="Normal"/>
    <w:next w:val="Normal"/>
    <w:link w:val="QuoteChar"/>
    <w:uiPriority w:val="29"/>
    <w:qFormat/>
    <w:rsid w:val="004310E0"/>
    <w:pPr>
      <w:spacing w:before="200"/>
      <w:ind w:left="360" w:right="360"/>
    </w:pPr>
    <w:rPr>
      <w:rFonts w:eastAsiaTheme="minorEastAsia"/>
      <w:i/>
      <w:iCs/>
      <w:sz w:val="20"/>
      <w:szCs w:val="20"/>
    </w:rPr>
  </w:style>
  <w:style w:type="character" w:customStyle="1" w:styleId="QuoteChar">
    <w:name w:val="Quote Char"/>
    <w:link w:val="Quote"/>
    <w:uiPriority w:val="29"/>
    <w:rsid w:val="004310E0"/>
    <w:rPr>
      <w:rFonts w:eastAsiaTheme="minorEastAsia"/>
      <w:i/>
      <w:iCs/>
    </w:rPr>
  </w:style>
  <w:style w:type="paragraph" w:styleId="IntenseQuote">
    <w:name w:val="Intense Quote"/>
    <w:basedOn w:val="Normal"/>
    <w:next w:val="Normal"/>
    <w:link w:val="IntenseQuoteChar"/>
    <w:uiPriority w:val="30"/>
    <w:qFormat/>
    <w:rsid w:val="004310E0"/>
    <w:pPr>
      <w:pBdr>
        <w:bottom w:val="single" w:sz="4" w:space="1" w:color="auto"/>
      </w:pBdr>
      <w:spacing w:before="200" w:after="280"/>
      <w:ind w:left="1008" w:right="1152"/>
      <w:jc w:val="both"/>
    </w:pPr>
    <w:rPr>
      <w:rFonts w:eastAsiaTheme="minorEastAsia"/>
      <w:b/>
      <w:bCs/>
      <w:i/>
      <w:iCs/>
      <w:sz w:val="20"/>
      <w:szCs w:val="20"/>
    </w:rPr>
  </w:style>
  <w:style w:type="character" w:customStyle="1" w:styleId="IntenseQuoteChar">
    <w:name w:val="Intense Quote Char"/>
    <w:link w:val="IntenseQuote"/>
    <w:uiPriority w:val="30"/>
    <w:rsid w:val="004310E0"/>
    <w:rPr>
      <w:rFonts w:eastAsiaTheme="minorEastAsia"/>
      <w:b/>
      <w:bCs/>
      <w:i/>
      <w:iCs/>
    </w:rPr>
  </w:style>
  <w:style w:type="character" w:styleId="SubtleEmphasis">
    <w:name w:val="Subtle Emphasis"/>
    <w:uiPriority w:val="19"/>
    <w:qFormat/>
    <w:rsid w:val="004310E0"/>
    <w:rPr>
      <w:i/>
      <w:iCs/>
    </w:rPr>
  </w:style>
  <w:style w:type="character" w:styleId="IntenseEmphasis">
    <w:name w:val="Intense Emphasis"/>
    <w:uiPriority w:val="21"/>
    <w:qFormat/>
    <w:rsid w:val="004310E0"/>
    <w:rPr>
      <w:b/>
      <w:bCs/>
    </w:rPr>
  </w:style>
  <w:style w:type="character" w:styleId="SubtleReference">
    <w:name w:val="Subtle Reference"/>
    <w:uiPriority w:val="31"/>
    <w:qFormat/>
    <w:rsid w:val="004310E0"/>
    <w:rPr>
      <w:smallCaps/>
    </w:rPr>
  </w:style>
  <w:style w:type="character" w:styleId="IntenseReference">
    <w:name w:val="Intense Reference"/>
    <w:uiPriority w:val="32"/>
    <w:qFormat/>
    <w:rsid w:val="004310E0"/>
    <w:rPr>
      <w:smallCaps/>
      <w:spacing w:val="5"/>
      <w:u w:val="single"/>
    </w:rPr>
  </w:style>
  <w:style w:type="character" w:styleId="BookTitle">
    <w:name w:val="Book Title"/>
    <w:uiPriority w:val="33"/>
    <w:qFormat/>
    <w:rsid w:val="004310E0"/>
    <w:rPr>
      <w:i/>
      <w:iCs/>
      <w:smallCaps/>
      <w:spacing w:val="5"/>
    </w:rPr>
  </w:style>
  <w:style w:type="paragraph" w:styleId="TOCHeading">
    <w:name w:val="TOC Heading"/>
    <w:basedOn w:val="Heading1"/>
    <w:next w:val="Normal"/>
    <w:uiPriority w:val="39"/>
    <w:semiHidden/>
    <w:unhideWhenUsed/>
    <w:qFormat/>
    <w:rsid w:val="004310E0"/>
    <w:pPr>
      <w:outlineLvl w:val="9"/>
    </w:pPr>
    <w:rPr>
      <w:lang w:bidi="en-US"/>
    </w:rPr>
  </w:style>
  <w:style w:type="table" w:styleId="TableGrid">
    <w:name w:val="Table Grid"/>
    <w:basedOn w:val="TableNormal"/>
    <w:uiPriority w:val="59"/>
    <w:rsid w:val="00BA5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5828"/>
    <w:rPr>
      <w:color w:val="0033CC"/>
      <w:u w:val="single"/>
    </w:rPr>
  </w:style>
  <w:style w:type="paragraph" w:styleId="Header">
    <w:name w:val="header"/>
    <w:basedOn w:val="Normal"/>
    <w:link w:val="HeaderChar"/>
    <w:uiPriority w:val="99"/>
    <w:unhideWhenUsed/>
    <w:rsid w:val="0080053C"/>
    <w:pPr>
      <w:tabs>
        <w:tab w:val="center" w:pos="4680"/>
        <w:tab w:val="right" w:pos="9360"/>
      </w:tabs>
    </w:pPr>
  </w:style>
  <w:style w:type="character" w:customStyle="1" w:styleId="HeaderChar">
    <w:name w:val="Header Char"/>
    <w:basedOn w:val="DefaultParagraphFont"/>
    <w:link w:val="Header"/>
    <w:uiPriority w:val="99"/>
    <w:rsid w:val="0080053C"/>
  </w:style>
  <w:style w:type="paragraph" w:styleId="Footer">
    <w:name w:val="footer"/>
    <w:basedOn w:val="Normal"/>
    <w:link w:val="FooterChar"/>
    <w:uiPriority w:val="99"/>
    <w:unhideWhenUsed/>
    <w:rsid w:val="0080053C"/>
    <w:pPr>
      <w:tabs>
        <w:tab w:val="center" w:pos="4680"/>
        <w:tab w:val="right" w:pos="9360"/>
      </w:tabs>
    </w:pPr>
  </w:style>
  <w:style w:type="character" w:customStyle="1" w:styleId="FooterChar">
    <w:name w:val="Footer Char"/>
    <w:basedOn w:val="DefaultParagraphFont"/>
    <w:link w:val="Footer"/>
    <w:uiPriority w:val="99"/>
    <w:rsid w:val="0080053C"/>
  </w:style>
  <w:style w:type="paragraph" w:styleId="BalloonText">
    <w:name w:val="Balloon Text"/>
    <w:basedOn w:val="Normal"/>
    <w:link w:val="BalloonTextChar"/>
    <w:uiPriority w:val="99"/>
    <w:semiHidden/>
    <w:unhideWhenUsed/>
    <w:rsid w:val="00466B2E"/>
    <w:rPr>
      <w:rFonts w:ascii="Tahoma" w:hAnsi="Tahoma" w:cs="Tahoma"/>
      <w:sz w:val="16"/>
      <w:szCs w:val="16"/>
    </w:rPr>
  </w:style>
  <w:style w:type="character" w:customStyle="1" w:styleId="BalloonTextChar">
    <w:name w:val="Balloon Text Char"/>
    <w:basedOn w:val="DefaultParagraphFont"/>
    <w:link w:val="BalloonText"/>
    <w:uiPriority w:val="99"/>
    <w:semiHidden/>
    <w:rsid w:val="00466B2E"/>
    <w:rPr>
      <w:rFonts w:ascii="Tahoma" w:hAnsi="Tahoma" w:cs="Tahoma"/>
      <w:sz w:val="16"/>
      <w:szCs w:val="16"/>
    </w:rPr>
  </w:style>
  <w:style w:type="character" w:styleId="PlaceholderText">
    <w:name w:val="Placeholder Text"/>
    <w:basedOn w:val="DefaultParagraphFont"/>
    <w:uiPriority w:val="99"/>
    <w:semiHidden/>
    <w:rsid w:val="00926B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1542">
      <w:bodyDiv w:val="1"/>
      <w:marLeft w:val="0"/>
      <w:marRight w:val="0"/>
      <w:marTop w:val="0"/>
      <w:marBottom w:val="0"/>
      <w:divBdr>
        <w:top w:val="none" w:sz="0" w:space="0" w:color="auto"/>
        <w:left w:val="none" w:sz="0" w:space="0" w:color="auto"/>
        <w:bottom w:val="none" w:sz="0" w:space="0" w:color="auto"/>
        <w:right w:val="none" w:sz="0" w:space="0" w:color="auto"/>
      </w:divBdr>
      <w:divsChild>
        <w:div w:id="1955869148">
          <w:marLeft w:val="0"/>
          <w:marRight w:val="0"/>
          <w:marTop w:val="0"/>
          <w:marBottom w:val="0"/>
          <w:divBdr>
            <w:top w:val="none" w:sz="0" w:space="0" w:color="auto"/>
            <w:left w:val="none" w:sz="0" w:space="0" w:color="auto"/>
            <w:bottom w:val="none" w:sz="0" w:space="0" w:color="auto"/>
            <w:right w:val="none" w:sz="0" w:space="0" w:color="auto"/>
          </w:divBdr>
          <w:divsChild>
            <w:div w:id="1657999047">
              <w:marLeft w:val="0"/>
              <w:marRight w:val="0"/>
              <w:marTop w:val="0"/>
              <w:marBottom w:val="0"/>
              <w:divBdr>
                <w:top w:val="none" w:sz="0" w:space="0" w:color="auto"/>
                <w:left w:val="none" w:sz="0" w:space="0" w:color="auto"/>
                <w:bottom w:val="none" w:sz="0" w:space="0" w:color="auto"/>
                <w:right w:val="none" w:sz="0" w:space="0" w:color="auto"/>
              </w:divBdr>
              <w:divsChild>
                <w:div w:id="1250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105A-B46D-4EFF-881B-86EC0ADC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E1D19E84</Template>
  <TotalTime>708</TotalTime>
  <Pages>26</Pages>
  <Words>7312</Words>
  <Characters>41683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Meg</dc:creator>
  <cp:keywords/>
  <dc:description/>
  <cp:lastModifiedBy>Peters, Meg</cp:lastModifiedBy>
  <cp:revision>134</cp:revision>
  <cp:lastPrinted>2013-01-22T14:29:00Z</cp:lastPrinted>
  <dcterms:created xsi:type="dcterms:W3CDTF">2013-06-12T17:12:00Z</dcterms:created>
  <dcterms:modified xsi:type="dcterms:W3CDTF">2013-07-25T15:43:00Z</dcterms:modified>
</cp:coreProperties>
</file>